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CE08F8" w:rsidRDefault="00217AF6" w:rsidP="00CE08F8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17AF6">
        <w:rPr>
          <w:rFonts w:ascii="ＭＳ ゴシック" w:eastAsia="ＭＳ ゴシック" w:hAnsi="ＭＳ ゴシック" w:hint="eastAsia"/>
          <w:b/>
          <w:sz w:val="20"/>
          <w:szCs w:val="20"/>
        </w:rPr>
        <w:t>【記載例２ プレカット材（国産材５０％超の場合）】</w:t>
      </w:r>
    </w:p>
    <w:p w:rsidR="00B43E9B" w:rsidRPr="00CE08F8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CE08F8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CE08F8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E08F8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CE08F8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CE08F8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E08F8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E08F8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CE08F8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CE08F8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CE08F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CE08F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CE08F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CE08F8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CE08F8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CE08F8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CE08F8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CE08F8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CE08F8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CE08F8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CE08F8">
        <w:rPr>
          <w:rFonts w:ascii="ＭＳ ゴシック" w:eastAsia="ＭＳ ゴシック" w:hAnsi="ＭＳ ゴシック"/>
          <w:sz w:val="20"/>
          <w:szCs w:val="20"/>
        </w:rPr>
        <w:t>定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CE08F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CE08F8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CE08F8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CE08F8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CE08F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CE08F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CE08F8">
        <w:rPr>
          <w:rFonts w:ascii="ＭＳ ゴシック" w:eastAsia="ＭＳ ゴシック" w:hAnsi="ＭＳ ゴシック"/>
          <w:sz w:val="20"/>
          <w:szCs w:val="20"/>
        </w:rPr>
        <w:t>の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CE08F8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CE08F8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CE08F8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CE08F8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1.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E08F8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CE08F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CE08F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CE08F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D6571F">
        <w:tc>
          <w:tcPr>
            <w:tcW w:w="2376" w:type="dxa"/>
            <w:vMerge w:val="restart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CE08F8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CE08F8">
              <w:rPr>
                <w:sz w:val="20"/>
                <w:szCs w:val="20"/>
              </w:rPr>
              <w:t xml:space="preserve"> </w:t>
            </w:r>
            <w:r w:rsidR="001861F8"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CE08F8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000318" w:rsidRPr="00CE08F8" w:rsidRDefault="00D6571F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プレカット ○○○○m3</w:t>
            </w:r>
          </w:p>
          <w:p w:rsidR="00000318" w:rsidRPr="00CE08F8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396CAB" w:rsidRDefault="00396CAB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2.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CE08F8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3.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(1)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CE08F8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(2)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CE08F8" w:rsidRDefault="001861F8" w:rsidP="00CE08F8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(3)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2"/>
      </w:tblGrid>
      <w:tr w:rsidR="00B43E9B" w:rsidRPr="00396CAB" w:rsidTr="00D6571F">
        <w:tc>
          <w:tcPr>
            <w:tcW w:w="5000" w:type="pct"/>
            <w:shd w:val="clear" w:color="auto" w:fill="auto"/>
          </w:tcPr>
          <w:p w:rsidR="00D6571F" w:rsidRPr="00D6571F" w:rsidRDefault="00D6571F" w:rsidP="00D6571F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・仕入れ先からの国産材マーク表示の割合を使用している。</w:t>
            </w:r>
          </w:p>
          <w:p w:rsidR="00B43E9B" w:rsidRPr="00CE08F8" w:rsidRDefault="00D6571F" w:rsidP="00CE08F8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17AF6" w:rsidRPr="00217A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国産材マークの表示がない製品については、仕入れ先から国産材の比率を伝票等で確認している。</w:t>
            </w:r>
          </w:p>
        </w:tc>
      </w:tr>
    </w:tbl>
    <w:p w:rsidR="00B43E9B" w:rsidRPr="00CE08F8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4.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CE08F8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CE08F8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1.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CE08F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2.</w:t>
      </w:r>
      <w:r w:rsidRPr="00CE08F8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CE08F8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CE08F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CE08F8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CE08F8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CE08F8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CE08F8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CE08F8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CE08F8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CE08F8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CE08F8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CE08F8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CE08F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CE08F8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CE08F8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CE08F8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br w:type="page"/>
        <w:t>(別紙様式1)</w:t>
      </w:r>
    </w:p>
    <w:p w:rsidR="00B43E9B" w:rsidRPr="00CE08F8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CE08F8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CE08F8">
        <w:tc>
          <w:tcPr>
            <w:tcW w:w="8494" w:type="dxa"/>
            <w:gridSpan w:val="6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CE08F8">
        <w:tc>
          <w:tcPr>
            <w:tcW w:w="8494" w:type="dxa"/>
            <w:gridSpan w:val="6"/>
            <w:shd w:val="clear" w:color="auto" w:fill="auto"/>
          </w:tcPr>
          <w:p w:rsidR="00B43E9B" w:rsidRPr="00CE08F8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CE08F8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</w:t>
            </w:r>
            <w:r w:rsidR="00217A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0％</w:t>
            </w:r>
            <w:r w:rsidR="00217A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超</w:t>
            </w:r>
          </w:p>
        </w:tc>
      </w:tr>
      <w:tr w:rsidR="00B43E9B" w:rsidRPr="00396CAB" w:rsidTr="00CE08F8">
        <w:tc>
          <w:tcPr>
            <w:tcW w:w="8494" w:type="dxa"/>
            <w:gridSpan w:val="6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CE08F8">
        <w:tc>
          <w:tcPr>
            <w:tcW w:w="1413" w:type="dxa"/>
            <w:shd w:val="clear" w:color="auto" w:fill="auto"/>
            <w:vAlign w:val="center"/>
          </w:tcPr>
          <w:p w:rsidR="00B43E9B" w:rsidRPr="00CE08F8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CE08F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CE08F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CE08F8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CE0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CE08F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CE08F8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8F8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CE08F8">
        <w:tc>
          <w:tcPr>
            <w:tcW w:w="1413" w:type="dxa"/>
            <w:shd w:val="clear" w:color="auto" w:fill="auto"/>
          </w:tcPr>
          <w:p w:rsidR="00D6571F" w:rsidRPr="00D6571F" w:rsidRDefault="00D6571F" w:rsidP="00217AF6">
            <w:pPr>
              <w:keepNext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集成材(ｽｷﾞ</w:t>
            </w:r>
            <w:r w:rsidR="00217AF6" w:rsidRPr="00217A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･ﾍﾞｲﾏﾂ柱</w:t>
            </w: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B43E9B" w:rsidRPr="00CE08F8" w:rsidRDefault="00B43E9B" w:rsidP="00CE08F8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E08F8" w:rsidRDefault="00D6571F" w:rsidP="00CE08F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○m×○cm角</w:t>
            </w:r>
          </w:p>
        </w:tc>
        <w:tc>
          <w:tcPr>
            <w:tcW w:w="1134" w:type="dxa"/>
            <w:shd w:val="clear" w:color="auto" w:fill="auto"/>
          </w:tcPr>
          <w:p w:rsidR="00B43E9B" w:rsidRPr="00CE08F8" w:rsidRDefault="00D6571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シール</w:t>
            </w:r>
          </w:p>
        </w:tc>
        <w:tc>
          <w:tcPr>
            <w:tcW w:w="2355" w:type="dxa"/>
            <w:shd w:val="clear" w:color="auto" w:fill="auto"/>
          </w:tcPr>
          <w:p w:rsidR="00B43E9B" w:rsidRPr="00CE08F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  <w:bookmarkStart w:id="0" w:name="_GoBack"/>
            <w:bookmarkEnd w:id="0"/>
          </w:p>
        </w:tc>
        <w:tc>
          <w:tcPr>
            <w:tcW w:w="1114" w:type="dxa"/>
            <w:shd w:val="clear" w:color="auto" w:fill="auto"/>
          </w:tcPr>
          <w:p w:rsidR="00B43E9B" w:rsidRPr="00CE08F8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CE08F8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CE08F8">
        <w:tc>
          <w:tcPr>
            <w:tcW w:w="1413" w:type="dxa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E08F8">
        <w:tc>
          <w:tcPr>
            <w:tcW w:w="1413" w:type="dxa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E08F8">
        <w:tc>
          <w:tcPr>
            <w:tcW w:w="1413" w:type="dxa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CE08F8">
        <w:tc>
          <w:tcPr>
            <w:tcW w:w="1413" w:type="dxa"/>
            <w:shd w:val="clear" w:color="auto" w:fill="auto"/>
          </w:tcPr>
          <w:p w:rsidR="00B43E9B" w:rsidRPr="00CE08F8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CE08F8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CE08F8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CE08F8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CE08F8">
        <w:rPr>
          <w:rFonts w:ascii="ＭＳ ゴシック" w:eastAsia="ＭＳ ゴシック" w:hAnsi="ＭＳ ゴシック"/>
          <w:sz w:val="20"/>
          <w:szCs w:val="20"/>
        </w:rPr>
        <w:t>1</w:t>
      </w:r>
      <w:r w:rsidRPr="00CE08F8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CE08F8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CE08F8">
        <w:rPr>
          <w:rFonts w:ascii="ＭＳ ゴシック" w:eastAsia="ＭＳ ゴシック" w:hAnsi="ＭＳ ゴシック"/>
          <w:sz w:val="20"/>
          <w:szCs w:val="20"/>
        </w:rPr>
        <w:t>50％超、</w:t>
      </w:r>
      <w:r w:rsidRPr="00CE08F8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CE08F8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08F8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CE08F8">
        <w:rPr>
          <w:rFonts w:ascii="ＭＳ ゴシック" w:eastAsia="ＭＳ ゴシック" w:hAnsi="ＭＳ ゴシック"/>
          <w:sz w:val="20"/>
          <w:szCs w:val="20"/>
        </w:rPr>
        <w:t>2</w:t>
      </w:r>
      <w:r w:rsidRPr="00CE08F8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CE08F8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CE08F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CE08F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CE08F8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CE08F8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CE08F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CE08F8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CE08F8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CE08F8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CE08F8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CE08F8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CE08F8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CE08F8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CE08F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CE08F8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CE08F8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CE08F8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CE08F8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CE08F8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CE08F8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CE08F8" w:rsidSect="00CE08F8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2C" w:rsidRDefault="0034002C" w:rsidP="00B43E9B">
      <w:pPr>
        <w:spacing w:line="240" w:lineRule="auto"/>
      </w:pPr>
      <w:r>
        <w:separator/>
      </w:r>
    </w:p>
  </w:endnote>
  <w:endnote w:type="continuationSeparator" w:id="0">
    <w:p w:rsidR="0034002C" w:rsidRDefault="0034002C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6CAB" w:rsidRPr="00396CAB">
      <w:rPr>
        <w:noProof/>
        <w:lang w:val="ja-JP" w:eastAsia="ja-JP"/>
      </w:rPr>
      <w:t>1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2C" w:rsidRDefault="0034002C" w:rsidP="00B43E9B">
      <w:pPr>
        <w:spacing w:line="240" w:lineRule="auto"/>
      </w:pPr>
      <w:r>
        <w:separator/>
      </w:r>
    </w:p>
  </w:footnote>
  <w:footnote w:type="continuationSeparator" w:id="0">
    <w:p w:rsidR="0034002C" w:rsidRDefault="0034002C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bordersDoNotSurroundHeader/>
  <w:bordersDoNotSurroundFooter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17AF6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4002C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6379A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CE08F8"/>
    <w:rsid w:val="00D356C1"/>
    <w:rsid w:val="00D446A3"/>
    <w:rsid w:val="00D54824"/>
    <w:rsid w:val="00D6571F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C495-4DDC-4EC6-B6A1-F525EA3B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4</cp:revision>
  <cp:lastPrinted>2015-06-11T04:42:00Z</cp:lastPrinted>
  <dcterms:created xsi:type="dcterms:W3CDTF">2017-10-11T06:23:00Z</dcterms:created>
  <dcterms:modified xsi:type="dcterms:W3CDTF">2017-10-11T06:27:00Z</dcterms:modified>
</cp:coreProperties>
</file>