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8C2DC4" w:rsidRDefault="008C2DC4" w:rsidP="008C2DC4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8C2DC4">
        <w:rPr>
          <w:rFonts w:ascii="ＭＳ ゴシック" w:eastAsia="ＭＳ ゴシック" w:hAnsi="ＭＳ ゴシック" w:hint="eastAsia"/>
          <w:b/>
          <w:sz w:val="20"/>
          <w:szCs w:val="20"/>
        </w:rPr>
        <w:t>【記載例 繊維板（国産材１００％の場合）】</w:t>
      </w:r>
    </w:p>
    <w:p w:rsidR="00B43E9B" w:rsidRPr="008C2DC4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8C2DC4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8C2DC4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8C2DC4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8C2DC4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8C2DC4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8C2DC4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8C2DC4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8C2DC4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8C2DC4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8C2DC4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8C2DC4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8C2DC4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8C2DC4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8C2DC4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8C2DC4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8C2DC4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8C2DC4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8C2DC4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8C2DC4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8C2DC4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8C2DC4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8C2DC4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8C2DC4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8C2DC4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8C2DC4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8C2DC4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8C2DC4">
        <w:rPr>
          <w:rFonts w:ascii="ＭＳ ゴシック" w:eastAsia="ＭＳ ゴシック" w:hAnsi="ＭＳ ゴシック"/>
          <w:sz w:val="20"/>
          <w:szCs w:val="20"/>
        </w:rPr>
        <w:t>定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8C2DC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8C2DC4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8C2DC4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8C2DC4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8C2DC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8C2DC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8C2DC4">
        <w:rPr>
          <w:rFonts w:ascii="ＭＳ ゴシック" w:eastAsia="ＭＳ ゴシック" w:hAnsi="ＭＳ ゴシック"/>
          <w:sz w:val="20"/>
          <w:szCs w:val="20"/>
        </w:rPr>
        <w:t>の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8C2DC4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8C2DC4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8C2DC4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8C2DC4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8C2DC4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1.</w:t>
      </w:r>
      <w:r w:rsidRPr="008C2DC4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8C2DC4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 w:rsidTr="008C2DC4">
        <w:tc>
          <w:tcPr>
            <w:tcW w:w="2376" w:type="dxa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8C2DC4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 w:rsidTr="008C2DC4">
        <w:tc>
          <w:tcPr>
            <w:tcW w:w="2376" w:type="dxa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8C2DC4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 w:rsidTr="008C2DC4">
        <w:tc>
          <w:tcPr>
            <w:tcW w:w="2376" w:type="dxa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8C2DC4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 w:rsidTr="008C2DC4">
        <w:tc>
          <w:tcPr>
            <w:tcW w:w="2376" w:type="dxa"/>
            <w:vMerge w:val="restart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8C2DC4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 w:rsidTr="008C2DC4">
        <w:tc>
          <w:tcPr>
            <w:tcW w:w="2376" w:type="dxa"/>
            <w:vMerge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8C2DC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8C2DC4">
        <w:tc>
          <w:tcPr>
            <w:tcW w:w="2376" w:type="dxa"/>
            <w:vMerge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8C2DC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8C2DC4">
        <w:tc>
          <w:tcPr>
            <w:tcW w:w="2376" w:type="dxa"/>
            <w:vMerge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8C2DC4">
              <w:rPr>
                <w:sz w:val="20"/>
                <w:szCs w:val="20"/>
              </w:rPr>
              <w:t xml:space="preserve"> </w:t>
            </w:r>
            <w:r w:rsidR="001861F8"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 w:rsidTr="008C2DC4">
        <w:tc>
          <w:tcPr>
            <w:tcW w:w="2376" w:type="dxa"/>
            <w:shd w:val="clear" w:color="auto" w:fill="auto"/>
          </w:tcPr>
          <w:p w:rsidR="00B43E9B" w:rsidRPr="008C2DC4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3B4E50" w:rsidRDefault="008C2DC4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E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繊維板 ○○○○m3</w:t>
            </w:r>
          </w:p>
          <w:p w:rsidR="00000318" w:rsidRPr="008C2DC4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8C2DC4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396CAB" w:rsidP="00AD577C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lastRenderedPageBreak/>
        <w:t>2.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8C2DC4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3.</w:t>
      </w:r>
      <w:r w:rsidRPr="008C2DC4">
        <w:rPr>
          <w:rFonts w:ascii="ＭＳ ゴシック" w:eastAsia="ＭＳ ゴシック" w:hAnsi="ＭＳ ゴシック"/>
          <w:sz w:val="20"/>
          <w:szCs w:val="20"/>
        </w:rPr>
        <w:tab/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(1)</w:t>
      </w:r>
      <w:r w:rsidRPr="008C2DC4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035C8D">
        <w:trPr>
          <w:trHeight w:val="197"/>
        </w:trPr>
        <w:tc>
          <w:tcPr>
            <w:tcW w:w="5000" w:type="pct"/>
            <w:shd w:val="clear" w:color="auto" w:fill="auto"/>
          </w:tcPr>
          <w:p w:rsidR="00DB7B46" w:rsidRPr="00DB7B46" w:rsidRDefault="00DB7B46" w:rsidP="00DB7B4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7B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・仕入れ先からマーク印字製品であることを確認している。</w:t>
            </w:r>
          </w:p>
          <w:p w:rsidR="00DB7B46" w:rsidRPr="00DB7B46" w:rsidRDefault="00DB7B46" w:rsidP="00DB7B4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7B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・仕入先からの伝票等により国産材であることを確認している。</w:t>
            </w:r>
          </w:p>
          <w:p w:rsidR="00DB7B46" w:rsidRPr="00DB7B46" w:rsidRDefault="00DB7B46" w:rsidP="00DB7B4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7B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DB7B46" w:rsidRPr="00DB7B46" w:rsidRDefault="00DB7B46" w:rsidP="00DB7B4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7B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</w:t>
            </w:r>
            <w:bookmarkStart w:id="0" w:name="_GoBack"/>
            <w:bookmarkEnd w:id="0"/>
            <w:r w:rsidRPr="00DB7B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管理している。</w:t>
            </w:r>
          </w:p>
          <w:p w:rsidR="00B43E9B" w:rsidRPr="008C2DC4" w:rsidRDefault="00DB7B46" w:rsidP="008C2DC4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B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(2)</w:t>
      </w:r>
      <w:r w:rsidRPr="008C2DC4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8C2DC4" w:rsidRDefault="001861F8" w:rsidP="008C2DC4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1861F8" w:rsidRPr="008C2DC4" w:rsidRDefault="001861F8" w:rsidP="008C2DC4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1861F8" w:rsidRPr="008C2DC4" w:rsidRDefault="001861F8" w:rsidP="008C2DC4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B43E9B" w:rsidRPr="008C2DC4" w:rsidRDefault="001861F8" w:rsidP="008C2DC4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・マーク印字製品については、番号、製品名、出荷日時、出荷先、樹種、表示数量などを帳簿管理している。</w:t>
            </w:r>
          </w:p>
        </w:tc>
      </w:tr>
    </w:tbl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(3)</w:t>
      </w:r>
      <w:r w:rsidRPr="008C2DC4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DB7B46" w:rsidRPr="00DB7B46" w:rsidRDefault="00DB7B46" w:rsidP="00DB7B4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7B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・国産材マーク表示製品の生産時のラインには、外材が生産ラインに混じっていない</w:t>
            </w:r>
          </w:p>
          <w:p w:rsidR="00B43E9B" w:rsidRPr="008C2DC4" w:rsidRDefault="00DB7B46" w:rsidP="008C2DC4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B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ことを確認している。</w:t>
            </w:r>
          </w:p>
        </w:tc>
      </w:tr>
    </w:tbl>
    <w:p w:rsidR="00B43E9B" w:rsidRPr="008C2DC4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4.</w:t>
      </w:r>
      <w:r w:rsidRPr="008C2DC4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8C2DC4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8C2DC4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1.</w:t>
      </w:r>
      <w:r w:rsidRPr="008C2DC4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8C2DC4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2.</w:t>
      </w:r>
      <w:r w:rsidRPr="008C2DC4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8C2DC4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8C2DC4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8C2DC4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8C2DC4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8C2DC4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8C2DC4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8C2DC4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8C2DC4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8C2DC4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8C2DC4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8C2DC4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8C2DC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8C2DC4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8C2DC4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8C2DC4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br w:type="page"/>
      </w:r>
      <w:r w:rsidRPr="008C2DC4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8C2DC4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8C2DC4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8C2DC4">
        <w:tc>
          <w:tcPr>
            <w:tcW w:w="8494" w:type="dxa"/>
            <w:gridSpan w:val="6"/>
            <w:shd w:val="clear" w:color="auto" w:fill="auto"/>
          </w:tcPr>
          <w:p w:rsidR="00B43E9B" w:rsidRPr="008C2DC4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8C2DC4">
        <w:tc>
          <w:tcPr>
            <w:tcW w:w="8494" w:type="dxa"/>
            <w:gridSpan w:val="6"/>
            <w:shd w:val="clear" w:color="auto" w:fill="auto"/>
          </w:tcPr>
          <w:p w:rsidR="00B43E9B" w:rsidRPr="008C2DC4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8C2DC4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</w:p>
        </w:tc>
      </w:tr>
      <w:tr w:rsidR="00B43E9B" w:rsidRPr="00396CAB" w:rsidTr="008C2DC4">
        <w:tc>
          <w:tcPr>
            <w:tcW w:w="8494" w:type="dxa"/>
            <w:gridSpan w:val="6"/>
            <w:shd w:val="clear" w:color="auto" w:fill="auto"/>
          </w:tcPr>
          <w:p w:rsidR="00B43E9B" w:rsidRPr="008C2DC4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8C2DC4">
        <w:tc>
          <w:tcPr>
            <w:tcW w:w="1413" w:type="dxa"/>
            <w:shd w:val="clear" w:color="auto" w:fill="auto"/>
            <w:vAlign w:val="center"/>
          </w:tcPr>
          <w:p w:rsidR="00B43E9B" w:rsidRPr="008C2DC4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8C2DC4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8C2DC4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8C2DC4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8C2DC4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8C2DC4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8C2DC4">
        <w:tc>
          <w:tcPr>
            <w:tcW w:w="1413" w:type="dxa"/>
            <w:shd w:val="clear" w:color="auto" w:fill="auto"/>
          </w:tcPr>
          <w:p w:rsidR="00B43E9B" w:rsidRPr="008C2DC4" w:rsidRDefault="008C2DC4" w:rsidP="003B4E50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ﾊﾟｰﾃｨｸﾙﾎﾞｰﾄﾞ(ｽｷﾞ) </w:t>
            </w:r>
          </w:p>
        </w:tc>
        <w:tc>
          <w:tcPr>
            <w:tcW w:w="1417" w:type="dxa"/>
            <w:shd w:val="clear" w:color="auto" w:fill="auto"/>
          </w:tcPr>
          <w:p w:rsidR="008C2DC4" w:rsidRPr="008C2DC4" w:rsidRDefault="008C2DC4" w:rsidP="008C2DC4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○cm×○cm</w:t>
            </w:r>
          </w:p>
          <w:p w:rsidR="00B43E9B" w:rsidRPr="008C2DC4" w:rsidRDefault="008C2DC4" w:rsidP="003B4E50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×○m</w:t>
            </w:r>
          </w:p>
        </w:tc>
        <w:tc>
          <w:tcPr>
            <w:tcW w:w="1134" w:type="dxa"/>
            <w:shd w:val="clear" w:color="auto" w:fill="auto"/>
          </w:tcPr>
          <w:p w:rsidR="00B43E9B" w:rsidRPr="008C2DC4" w:rsidRDefault="008C2DC4" w:rsidP="008C2DC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シール</w:t>
            </w:r>
          </w:p>
        </w:tc>
        <w:tc>
          <w:tcPr>
            <w:tcW w:w="2355" w:type="dxa"/>
            <w:shd w:val="clear" w:color="auto" w:fill="auto"/>
          </w:tcPr>
          <w:p w:rsidR="00B43E9B" w:rsidRPr="008C2DC4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8C2DC4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8C2DC4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8C2DC4">
        <w:tc>
          <w:tcPr>
            <w:tcW w:w="1413" w:type="dxa"/>
            <w:shd w:val="clear" w:color="auto" w:fill="auto"/>
          </w:tcPr>
          <w:p w:rsidR="00B43E9B" w:rsidRPr="008C2DC4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8C2DC4">
        <w:tc>
          <w:tcPr>
            <w:tcW w:w="1413" w:type="dxa"/>
            <w:shd w:val="clear" w:color="auto" w:fill="auto"/>
          </w:tcPr>
          <w:p w:rsidR="00B43E9B" w:rsidRPr="008C2DC4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8C2DC4">
        <w:tc>
          <w:tcPr>
            <w:tcW w:w="1413" w:type="dxa"/>
            <w:shd w:val="clear" w:color="auto" w:fill="auto"/>
          </w:tcPr>
          <w:p w:rsidR="00B43E9B" w:rsidRPr="008C2DC4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8C2DC4">
        <w:tc>
          <w:tcPr>
            <w:tcW w:w="1413" w:type="dxa"/>
            <w:shd w:val="clear" w:color="auto" w:fill="auto"/>
          </w:tcPr>
          <w:p w:rsidR="00B43E9B" w:rsidRPr="008C2DC4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8C2DC4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8C2DC4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8C2DC4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8C2DC4">
        <w:rPr>
          <w:rFonts w:ascii="ＭＳ ゴシック" w:eastAsia="ＭＳ ゴシック" w:hAnsi="ＭＳ ゴシック"/>
          <w:sz w:val="20"/>
          <w:szCs w:val="20"/>
        </w:rPr>
        <w:t>1</w:t>
      </w:r>
      <w:r w:rsidRPr="008C2DC4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8C2DC4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8C2DC4">
        <w:rPr>
          <w:rFonts w:ascii="ＭＳ ゴシック" w:eastAsia="ＭＳ ゴシック" w:hAnsi="ＭＳ ゴシック"/>
          <w:sz w:val="20"/>
          <w:szCs w:val="20"/>
        </w:rPr>
        <w:t>50％超、</w:t>
      </w:r>
      <w:r w:rsidRPr="008C2DC4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8C2DC4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C2DC4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8C2DC4">
        <w:rPr>
          <w:rFonts w:ascii="ＭＳ ゴシック" w:eastAsia="ＭＳ ゴシック" w:hAnsi="ＭＳ ゴシック"/>
          <w:sz w:val="20"/>
          <w:szCs w:val="20"/>
        </w:rPr>
        <w:t>2</w:t>
      </w:r>
      <w:r w:rsidRPr="008C2DC4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8C2DC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8C2DC4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8C2DC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8C2DC4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8C2DC4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8C2DC4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8C2DC4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8C2DC4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8C2DC4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8C2DC4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8C2DC4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8C2DC4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8C2DC4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8C2DC4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8C2DC4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8C2DC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8C2DC4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8C2DC4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8C2DC4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8C2DC4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8C2DC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8C2DC4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8C2DC4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8C2DC4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8C2DC4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8C2DC4" w:rsidSect="008C2DC4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3B" w:rsidRDefault="00C4453B" w:rsidP="00B43E9B">
      <w:pPr>
        <w:spacing w:line="240" w:lineRule="auto"/>
      </w:pPr>
      <w:r>
        <w:separator/>
      </w:r>
    </w:p>
  </w:endnote>
  <w:endnote w:type="continuationSeparator" w:id="0">
    <w:p w:rsidR="00C4453B" w:rsidRDefault="00C4453B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5C8D" w:rsidRPr="00035C8D">
      <w:rPr>
        <w:noProof/>
        <w:lang w:val="ja-JP" w:eastAsia="ja-JP"/>
      </w:rPr>
      <w:t>1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3B" w:rsidRDefault="00C4453B" w:rsidP="00B43E9B">
      <w:pPr>
        <w:spacing w:line="240" w:lineRule="auto"/>
      </w:pPr>
      <w:r>
        <w:separator/>
      </w:r>
    </w:p>
  </w:footnote>
  <w:footnote w:type="continuationSeparator" w:id="0">
    <w:p w:rsidR="00C4453B" w:rsidRDefault="00C4453B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35C8D"/>
    <w:rsid w:val="00045289"/>
    <w:rsid w:val="000554BB"/>
    <w:rsid w:val="00056E1A"/>
    <w:rsid w:val="00060293"/>
    <w:rsid w:val="000640B7"/>
    <w:rsid w:val="000D2FF9"/>
    <w:rsid w:val="000E1E6A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21938"/>
    <w:rsid w:val="0025241A"/>
    <w:rsid w:val="002550DD"/>
    <w:rsid w:val="002C0A38"/>
    <w:rsid w:val="002F768D"/>
    <w:rsid w:val="00306B3B"/>
    <w:rsid w:val="00330D89"/>
    <w:rsid w:val="003333F4"/>
    <w:rsid w:val="00334361"/>
    <w:rsid w:val="00360C78"/>
    <w:rsid w:val="00391F10"/>
    <w:rsid w:val="00395D55"/>
    <w:rsid w:val="00396CAB"/>
    <w:rsid w:val="003B4E50"/>
    <w:rsid w:val="003C1890"/>
    <w:rsid w:val="003D0B33"/>
    <w:rsid w:val="004220EE"/>
    <w:rsid w:val="0044227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C2DC4"/>
    <w:rsid w:val="008F4D4C"/>
    <w:rsid w:val="00942A55"/>
    <w:rsid w:val="0098102E"/>
    <w:rsid w:val="009A5D5A"/>
    <w:rsid w:val="009B0F87"/>
    <w:rsid w:val="009B2633"/>
    <w:rsid w:val="009F5221"/>
    <w:rsid w:val="00A13E9D"/>
    <w:rsid w:val="00A44264"/>
    <w:rsid w:val="00A4534B"/>
    <w:rsid w:val="00A53F0B"/>
    <w:rsid w:val="00A62ADF"/>
    <w:rsid w:val="00A62CF5"/>
    <w:rsid w:val="00A917EB"/>
    <w:rsid w:val="00AA2C2D"/>
    <w:rsid w:val="00AA43E2"/>
    <w:rsid w:val="00AB3E79"/>
    <w:rsid w:val="00AD577C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4453B"/>
    <w:rsid w:val="00C57388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B7B46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DC24-B316-4F3E-AD36-FDB59CA7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218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8</cp:revision>
  <cp:lastPrinted>2017-10-13T06:12:00Z</cp:lastPrinted>
  <dcterms:created xsi:type="dcterms:W3CDTF">2017-10-11T02:12:00Z</dcterms:created>
  <dcterms:modified xsi:type="dcterms:W3CDTF">2017-10-13T08:08:00Z</dcterms:modified>
</cp:coreProperties>
</file>