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C2688" w14:textId="77777777" w:rsidR="00236FA2" w:rsidRPr="00BF17F0" w:rsidRDefault="00236FA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別記様式第１号</w:t>
      </w:r>
      <w:r w:rsidR="00A85E83" w:rsidRPr="00BF17F0">
        <w:rPr>
          <w:rFonts w:ascii="ＭＳ 明朝" w:hAnsi="ＭＳ 明朝" w:hint="eastAsia"/>
          <w:color w:val="auto"/>
          <w:sz w:val="24"/>
          <w:szCs w:val="24"/>
        </w:rPr>
        <w:t>の</w:t>
      </w:r>
      <w:r w:rsidR="00A85E83" w:rsidRPr="00BF17F0">
        <w:rPr>
          <w:rFonts w:ascii="ＭＳ 明朝" w:hAnsi="ＭＳ 明朝"/>
          <w:color w:val="auto"/>
          <w:sz w:val="24"/>
          <w:szCs w:val="24"/>
        </w:rPr>
        <w:t>１</w:t>
      </w:r>
      <w:r w:rsidR="00761082" w:rsidRPr="00BF17F0">
        <w:rPr>
          <w:rFonts w:ascii="ＭＳ 明朝" w:hAnsi="ＭＳ 明朝" w:hint="eastAsia"/>
          <w:color w:val="auto"/>
          <w:sz w:val="24"/>
          <w:szCs w:val="24"/>
        </w:rPr>
        <w:t>（</w:t>
      </w:r>
      <w:r w:rsidR="00A85E83" w:rsidRPr="00BF17F0">
        <w:rPr>
          <w:rFonts w:ascii="ＭＳ 明朝" w:hAnsi="ＭＳ 明朝"/>
          <w:color w:val="auto"/>
          <w:sz w:val="24"/>
          <w:szCs w:val="24"/>
        </w:rPr>
        <w:t>要領第３の１の(1)の</w:t>
      </w:r>
      <w:r w:rsidR="00A85E83" w:rsidRPr="00F759DB">
        <w:rPr>
          <w:rFonts w:ascii="ＭＳ 明朝" w:hAnsi="ＭＳ 明朝" w:hint="eastAsia"/>
          <w:color w:val="auto"/>
          <w:sz w:val="24"/>
          <w:szCs w:val="24"/>
        </w:rPr>
        <w:t>ア</w:t>
      </w:r>
      <w:r w:rsidR="00F759DB" w:rsidRPr="001C253A">
        <w:rPr>
          <w:rFonts w:ascii="ＭＳ 明朝" w:hAnsi="ＭＳ 明朝" w:hint="eastAsia"/>
          <w:color w:val="auto"/>
          <w:sz w:val="24"/>
          <w:szCs w:val="24"/>
        </w:rPr>
        <w:t>又はエ</w:t>
      </w:r>
      <w:r w:rsidR="00A85E83" w:rsidRPr="00BF17F0">
        <w:rPr>
          <w:rFonts w:ascii="ＭＳ 明朝" w:hAnsi="ＭＳ 明朝"/>
          <w:color w:val="auto"/>
          <w:sz w:val="24"/>
          <w:szCs w:val="24"/>
        </w:rPr>
        <w:t>に該当する</w:t>
      </w:r>
      <w:r w:rsidR="00A85E83" w:rsidRPr="00BF17F0">
        <w:rPr>
          <w:rFonts w:ascii="ＭＳ 明朝" w:hAnsi="ＭＳ 明朝" w:hint="eastAsia"/>
          <w:color w:val="auto"/>
          <w:sz w:val="24"/>
          <w:szCs w:val="24"/>
        </w:rPr>
        <w:t>事業対象者が申請する場合</w:t>
      </w:r>
      <w:r w:rsidR="00761082" w:rsidRPr="00BF17F0">
        <w:rPr>
          <w:rFonts w:ascii="ＭＳ 明朝" w:hAnsi="ＭＳ 明朝" w:hint="eastAsia"/>
          <w:color w:val="auto"/>
          <w:sz w:val="24"/>
          <w:szCs w:val="24"/>
        </w:rPr>
        <w:t>）</w:t>
      </w:r>
    </w:p>
    <w:p w14:paraId="703F0A5E" w14:textId="77777777" w:rsidR="00236FA2" w:rsidRPr="00BF17F0" w:rsidRDefault="00236FA2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年</w:t>
      </w:r>
      <w:r w:rsidR="00A00574" w:rsidRPr="00BF17F0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　月</w:t>
      </w:r>
      <w:r w:rsidR="00A00574" w:rsidRPr="00BF17F0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　日</w:t>
      </w:r>
    </w:p>
    <w:p w14:paraId="3D7DA59F" w14:textId="77777777" w:rsidR="00236FA2" w:rsidRPr="00BF17F0" w:rsidRDefault="00236FA2" w:rsidP="00A85E83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184786C7" w14:textId="77777777" w:rsidR="00236FA2" w:rsidRPr="00BF17F0" w:rsidRDefault="005E7DF5" w:rsidP="00D873D2">
      <w:pPr>
        <w:adjustRightInd/>
        <w:spacing w:line="366" w:lineRule="exact"/>
        <w:ind w:firstLineChars="100" w:firstLine="242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全国木材協同組合連合会会長</w:t>
      </w:r>
      <w:r w:rsidR="00236FA2" w:rsidRPr="00BF17F0">
        <w:rPr>
          <w:rFonts w:ascii="ＭＳ 明朝" w:hAnsi="ＭＳ 明朝" w:hint="eastAsia"/>
          <w:color w:val="auto"/>
          <w:sz w:val="24"/>
          <w:szCs w:val="24"/>
        </w:rPr>
        <w:t xml:space="preserve">　殿</w:t>
      </w:r>
    </w:p>
    <w:p w14:paraId="0B0A34BF" w14:textId="77777777" w:rsidR="00236FA2" w:rsidRPr="00BF17F0" w:rsidRDefault="00236FA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1963C8F" w14:textId="77777777" w:rsidR="00236FA2" w:rsidRPr="00BF17F0" w:rsidRDefault="00236FA2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住所又は所在地　　　　　</w:t>
      </w:r>
    </w:p>
    <w:p w14:paraId="1B9E0421" w14:textId="77777777" w:rsidR="00236FA2" w:rsidRPr="00BF17F0" w:rsidRDefault="00236FA2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名称　　　　　　　　　　</w:t>
      </w:r>
    </w:p>
    <w:p w14:paraId="18113916" w14:textId="77777777" w:rsidR="00236FA2" w:rsidRPr="00BF17F0" w:rsidRDefault="00236FA2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代表者名　　　　　　　印</w:t>
      </w:r>
    </w:p>
    <w:p w14:paraId="67C7C553" w14:textId="77777777" w:rsidR="00236FA2" w:rsidRPr="00BF17F0" w:rsidRDefault="00236FA2" w:rsidP="00A85E83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75E9F42A" w14:textId="77777777" w:rsidR="00236FA2" w:rsidRPr="00BF17F0" w:rsidRDefault="000D0583" w:rsidP="00A85E83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林業施設整備等</w:t>
      </w:r>
      <w:r w:rsidR="00236FA2" w:rsidRPr="00BF17F0">
        <w:rPr>
          <w:rFonts w:ascii="ＭＳ 明朝" w:hAnsi="ＭＳ 明朝" w:hint="eastAsia"/>
          <w:color w:val="auto"/>
          <w:sz w:val="24"/>
          <w:szCs w:val="24"/>
        </w:rPr>
        <w:t>利子助成事業利子助成</w:t>
      </w:r>
      <w:r w:rsidR="006C4B6F" w:rsidRPr="00BF17F0">
        <w:rPr>
          <w:rFonts w:ascii="ＭＳ 明朝" w:hAnsi="ＭＳ 明朝" w:hint="eastAsia"/>
          <w:color w:val="auto"/>
          <w:sz w:val="24"/>
          <w:szCs w:val="24"/>
        </w:rPr>
        <w:t>金交付</w:t>
      </w:r>
      <w:r w:rsidR="00236FA2" w:rsidRPr="00BF17F0">
        <w:rPr>
          <w:rFonts w:ascii="ＭＳ 明朝" w:hAnsi="ＭＳ 明朝" w:hint="eastAsia"/>
          <w:color w:val="auto"/>
          <w:sz w:val="24"/>
          <w:szCs w:val="24"/>
        </w:rPr>
        <w:t>申請書</w:t>
      </w:r>
    </w:p>
    <w:p w14:paraId="2B48E87E" w14:textId="77777777" w:rsidR="00236FA2" w:rsidRPr="00BF17F0" w:rsidRDefault="00236FA2" w:rsidP="00A85E83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270BFFB8" w14:textId="77777777" w:rsidR="00236FA2" w:rsidRPr="00BF17F0" w:rsidRDefault="00236FA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0D0583" w:rsidRPr="00BF17F0">
        <w:rPr>
          <w:rFonts w:ascii="ＭＳ 明朝" w:hAnsi="ＭＳ 明朝" w:hint="eastAsia"/>
          <w:color w:val="auto"/>
          <w:sz w:val="24"/>
          <w:szCs w:val="24"/>
        </w:rPr>
        <w:t>林業施設整備等</w:t>
      </w:r>
      <w:r w:rsidR="005E7DF5" w:rsidRPr="00BF17F0">
        <w:rPr>
          <w:rFonts w:ascii="ＭＳ 明朝" w:hAnsi="ＭＳ 明朝" w:hint="eastAsia"/>
          <w:color w:val="auto"/>
          <w:sz w:val="24"/>
          <w:szCs w:val="24"/>
        </w:rPr>
        <w:t>利子助成事業</w:t>
      </w:r>
      <w:r w:rsidR="004A0A28" w:rsidRPr="00BF17F0">
        <w:rPr>
          <w:rFonts w:ascii="ＭＳ 明朝" w:hAnsi="ＭＳ 明朝" w:hint="eastAsia"/>
          <w:color w:val="auto"/>
          <w:sz w:val="24"/>
          <w:szCs w:val="24"/>
        </w:rPr>
        <w:t>利子助成</w:t>
      </w:r>
      <w:r w:rsidR="005E7DF5" w:rsidRPr="00BF17F0">
        <w:rPr>
          <w:rFonts w:ascii="ＭＳ 明朝" w:hAnsi="ＭＳ 明朝" w:hint="eastAsia"/>
          <w:color w:val="auto"/>
          <w:sz w:val="24"/>
          <w:szCs w:val="24"/>
        </w:rPr>
        <w:t>金交付規程第２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の１</w:t>
      </w:r>
      <w:r w:rsidR="00A85E83" w:rsidRPr="00BF17F0">
        <w:rPr>
          <w:rFonts w:ascii="ＭＳ 明朝" w:hAnsi="ＭＳ 明朝" w:hint="eastAsia"/>
          <w:color w:val="auto"/>
          <w:sz w:val="24"/>
          <w:szCs w:val="24"/>
        </w:rPr>
        <w:t>の</w:t>
      </w:r>
      <w:r w:rsidR="00A85E83" w:rsidRPr="00BF17F0">
        <w:rPr>
          <w:rFonts w:ascii="ＭＳ 明朝" w:hAnsi="ＭＳ 明朝"/>
          <w:color w:val="auto"/>
          <w:sz w:val="24"/>
          <w:szCs w:val="24"/>
        </w:rPr>
        <w:t>規定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に基づき、</w:t>
      </w:r>
      <w:r w:rsidR="00A85E83" w:rsidRPr="00BF17F0">
        <w:rPr>
          <w:rFonts w:ascii="ＭＳ 明朝" w:hAnsi="ＭＳ 明朝" w:hint="eastAsia"/>
          <w:color w:val="auto"/>
          <w:sz w:val="24"/>
          <w:szCs w:val="24"/>
        </w:rPr>
        <w:t>利子助成を受けたいので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下記のとおり申請します。</w:t>
      </w:r>
    </w:p>
    <w:p w14:paraId="125DF66F" w14:textId="77777777" w:rsidR="00236FA2" w:rsidRPr="00BF17F0" w:rsidRDefault="00236FA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39C3C9D4" w14:textId="77777777" w:rsidR="00236FA2" w:rsidRPr="00BF17F0" w:rsidRDefault="008B0F35" w:rsidP="008B0F35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</w:t>
      </w:r>
      <w:r w:rsidR="00236FA2" w:rsidRPr="00BF17F0">
        <w:rPr>
          <w:rFonts w:ascii="ＭＳ 明朝" w:hAnsi="ＭＳ 明朝" w:hint="eastAsia"/>
          <w:color w:val="auto"/>
          <w:sz w:val="24"/>
          <w:szCs w:val="24"/>
        </w:rPr>
        <w:t>記</w:t>
      </w:r>
    </w:p>
    <w:p w14:paraId="2722AB20" w14:textId="77777777" w:rsidR="00236FA2" w:rsidRPr="00BF17F0" w:rsidRDefault="00236FA2">
      <w:pPr>
        <w:adjustRightInd/>
        <w:jc w:val="center"/>
        <w:rPr>
          <w:rFonts w:ascii="ＭＳ 明朝" w:hAnsi="ＭＳ 明朝" w:cs="Times New Roman"/>
          <w:color w:val="auto"/>
          <w:spacing w:val="2"/>
        </w:rPr>
      </w:pPr>
    </w:p>
    <w:p w14:paraId="780BADAF" w14:textId="77777777" w:rsidR="00236FA2" w:rsidRPr="00BF17F0" w:rsidRDefault="00236FA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１　事業活動の概要</w:t>
      </w:r>
      <w:r w:rsidR="001D75AF" w:rsidRPr="00BF17F0">
        <w:rPr>
          <w:rFonts w:ascii="ＭＳ 明朝" w:hAnsi="ＭＳ 明朝" w:hint="eastAsia"/>
          <w:color w:val="auto"/>
          <w:sz w:val="24"/>
          <w:szCs w:val="24"/>
        </w:rPr>
        <w:t>（設立年月日、従業員数、資本金、事業内容等）</w:t>
      </w:r>
    </w:p>
    <w:p w14:paraId="73130237" w14:textId="77777777" w:rsidR="00395A4C" w:rsidRPr="00BF17F0" w:rsidRDefault="00395A4C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3B48EAB2" w14:textId="77777777" w:rsidR="00D662CA" w:rsidRPr="00BF17F0" w:rsidRDefault="00D662CA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77608C19" w14:textId="77777777" w:rsidR="00D662CA" w:rsidRPr="00BF17F0" w:rsidRDefault="00D662CA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4DEB8854" w14:textId="77777777" w:rsidR="00D662CA" w:rsidRPr="00BF17F0" w:rsidRDefault="00D662CA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FD9D20F" w14:textId="77777777" w:rsidR="00236FA2" w:rsidRPr="00BF17F0" w:rsidRDefault="00236FA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２　</w:t>
      </w:r>
      <w:r w:rsidR="000D0583" w:rsidRPr="00BF17F0">
        <w:rPr>
          <w:rFonts w:ascii="ＭＳ 明朝" w:hAnsi="ＭＳ 明朝" w:hint="eastAsia"/>
          <w:color w:val="auto"/>
          <w:sz w:val="24"/>
          <w:szCs w:val="24"/>
        </w:rPr>
        <w:t>木材の安定供給体制の構築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に資する取組の概要</w:t>
      </w:r>
    </w:p>
    <w:p w14:paraId="425C7798" w14:textId="77777777" w:rsidR="00236FA2" w:rsidRPr="00BF17F0" w:rsidRDefault="00236FA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（１）</w:t>
      </w:r>
      <w:r w:rsidR="000D0583" w:rsidRPr="00BF17F0">
        <w:rPr>
          <w:rFonts w:ascii="ＭＳ 明朝" w:hAnsi="ＭＳ 明朝" w:hint="eastAsia"/>
          <w:color w:val="auto"/>
          <w:sz w:val="24"/>
          <w:szCs w:val="24"/>
        </w:rPr>
        <w:t>木材の安定供給体制の構築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に資する取組</w:t>
      </w:r>
      <w:r w:rsidR="00E51E33" w:rsidRPr="00BF17F0">
        <w:rPr>
          <w:rFonts w:ascii="ＭＳ 明朝" w:hAnsi="ＭＳ 明朝" w:hint="eastAsia"/>
          <w:color w:val="auto"/>
          <w:sz w:val="24"/>
          <w:szCs w:val="24"/>
        </w:rPr>
        <w:t>の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内容</w:t>
      </w:r>
    </w:p>
    <w:p w14:paraId="7064DC81" w14:textId="77777777" w:rsidR="00395A4C" w:rsidRPr="00BF17F0" w:rsidRDefault="00395A4C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686C3C58" w14:textId="77777777" w:rsidR="00D662CA" w:rsidRPr="00BF17F0" w:rsidRDefault="00D662CA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B53E2FF" w14:textId="77777777" w:rsidR="00D662CA" w:rsidRPr="00BF17F0" w:rsidRDefault="00D662CA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7C38211B" w14:textId="77777777" w:rsidR="00D662CA" w:rsidRPr="00BF17F0" w:rsidRDefault="00D662CA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05B0C29" w14:textId="77777777" w:rsidR="00236FA2" w:rsidRPr="00BF17F0" w:rsidRDefault="008B0F35" w:rsidP="00453CA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（２）対象資金に係る事業の概要</w:t>
      </w:r>
    </w:p>
    <w:p w14:paraId="0FEE4468" w14:textId="77777777" w:rsidR="00D662CA" w:rsidRPr="00BF17F0" w:rsidRDefault="00D662CA" w:rsidP="00D662CA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</w:p>
    <w:p w14:paraId="42C31682" w14:textId="77777777" w:rsidR="00D662CA" w:rsidRPr="00BF17F0" w:rsidRDefault="00D662CA" w:rsidP="00D662CA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</w:p>
    <w:p w14:paraId="51435311" w14:textId="77777777" w:rsidR="00D662CA" w:rsidRPr="00BF17F0" w:rsidRDefault="00D662CA" w:rsidP="00D662CA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</w:p>
    <w:p w14:paraId="1ED684DA" w14:textId="77777777" w:rsidR="00236FA2" w:rsidRPr="00BF17F0" w:rsidRDefault="00D662CA" w:rsidP="00D662CA">
      <w:pPr>
        <w:adjustRightInd/>
        <w:spacing w:line="366" w:lineRule="exact"/>
        <w:ind w:firstLineChars="100" w:firstLine="216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/>
          <w:color w:val="auto"/>
          <w:spacing w:val="2"/>
        </w:rPr>
        <w:br w:type="page"/>
      </w:r>
      <w:r w:rsidR="00236FA2" w:rsidRPr="00BF17F0">
        <w:rPr>
          <w:rFonts w:ascii="ＭＳ 明朝" w:hAnsi="ＭＳ 明朝" w:hint="eastAsia"/>
          <w:color w:val="auto"/>
          <w:sz w:val="24"/>
          <w:szCs w:val="24"/>
        </w:rPr>
        <w:lastRenderedPageBreak/>
        <w:t>（</w:t>
      </w:r>
      <w:r w:rsidR="008B0F35" w:rsidRPr="00BF17F0">
        <w:rPr>
          <w:rFonts w:ascii="ＭＳ 明朝" w:hAnsi="ＭＳ 明朝" w:hint="eastAsia"/>
          <w:color w:val="auto"/>
          <w:sz w:val="24"/>
          <w:szCs w:val="24"/>
        </w:rPr>
        <w:t>３</w:t>
      </w:r>
      <w:r w:rsidR="00236FA2" w:rsidRPr="00BF17F0">
        <w:rPr>
          <w:rFonts w:ascii="ＭＳ 明朝" w:hAnsi="ＭＳ 明朝" w:hint="eastAsia"/>
          <w:color w:val="auto"/>
          <w:sz w:val="24"/>
          <w:szCs w:val="24"/>
        </w:rPr>
        <w:t>）（</w:t>
      </w:r>
      <w:r w:rsidR="008B0F35" w:rsidRPr="00BF17F0">
        <w:rPr>
          <w:rFonts w:ascii="ＭＳ 明朝" w:hAnsi="ＭＳ 明朝" w:hint="eastAsia"/>
          <w:color w:val="auto"/>
          <w:sz w:val="24"/>
          <w:szCs w:val="24"/>
        </w:rPr>
        <w:t>２</w:t>
      </w:r>
      <w:r w:rsidR="00236FA2" w:rsidRPr="00BF17F0">
        <w:rPr>
          <w:rFonts w:ascii="ＭＳ 明朝" w:hAnsi="ＭＳ 明朝" w:hint="eastAsia"/>
          <w:color w:val="auto"/>
          <w:sz w:val="24"/>
          <w:szCs w:val="24"/>
        </w:rPr>
        <w:t>）の取組による効果</w:t>
      </w:r>
    </w:p>
    <w:tbl>
      <w:tblPr>
        <w:tblW w:w="859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3260"/>
        <w:gridCol w:w="3402"/>
      </w:tblGrid>
      <w:tr w:rsidR="00270235" w:rsidRPr="001C253A" w14:paraId="503E57BE" w14:textId="77777777" w:rsidTr="00B84D39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5239" w14:textId="77777777" w:rsidR="00236FA2" w:rsidRPr="001C253A" w:rsidRDefault="00F44E69" w:rsidP="00B84D39">
            <w:pPr>
              <w:suppressAutoHyphens/>
              <w:kinsoku w:val="0"/>
              <w:autoSpaceDE w:val="0"/>
              <w:autoSpaceDN w:val="0"/>
              <w:spacing w:line="336" w:lineRule="atLeast"/>
              <w:ind w:leftChars="-1" w:left="-2" w:firstLine="1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項　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22EF" w14:textId="77777777" w:rsidR="00236FA2" w:rsidRPr="001C253A" w:rsidRDefault="0023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hint="eastAsia"/>
                <w:color w:val="auto"/>
              </w:rPr>
              <w:t>現</w:t>
            </w:r>
            <w:r w:rsidR="00F44E69" w:rsidRPr="001C253A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1C253A">
              <w:rPr>
                <w:rFonts w:ascii="ＭＳ 明朝" w:hAnsi="ＭＳ 明朝" w:hint="eastAsia"/>
                <w:color w:val="auto"/>
              </w:rPr>
              <w:t>状</w:t>
            </w:r>
            <w:r w:rsidR="003E6AC8" w:rsidRPr="001C253A">
              <w:rPr>
                <w:rFonts w:ascii="ＭＳ 明朝" w:hAnsi="ＭＳ 明朝" w:hint="eastAsia"/>
                <w:color w:val="auto"/>
              </w:rPr>
              <w:t xml:space="preserve">　（　　　　年度）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F694" w14:textId="77777777" w:rsidR="00236FA2" w:rsidRPr="001C253A" w:rsidRDefault="0023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hint="eastAsia"/>
                <w:color w:val="auto"/>
              </w:rPr>
              <w:t>事業実施後</w:t>
            </w:r>
            <w:r w:rsidR="003E6AC8" w:rsidRPr="001C253A">
              <w:rPr>
                <w:rFonts w:ascii="ＭＳ 明朝" w:hAnsi="ＭＳ 明朝" w:hint="eastAsia"/>
                <w:color w:val="auto"/>
              </w:rPr>
              <w:t xml:space="preserve">　（　　　　年度）</w:t>
            </w:r>
          </w:p>
        </w:tc>
      </w:tr>
      <w:tr w:rsidR="00270235" w:rsidRPr="001C253A" w14:paraId="2706C2DE" w14:textId="77777777" w:rsidTr="00517E52">
        <w:trPr>
          <w:trHeight w:val="338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8F4E9" w14:textId="77777777" w:rsidR="00F44E69" w:rsidRPr="001C253A" w:rsidRDefault="00F44E6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  <w:r w:rsidRPr="001C253A">
              <w:rPr>
                <w:rFonts w:ascii="ＭＳ 明朝" w:hAnsi="ＭＳ 明朝" w:hint="eastAsia"/>
                <w:color w:val="auto"/>
              </w:rPr>
              <w:t>ア．森林の取得</w:t>
            </w:r>
          </w:p>
          <w:p w14:paraId="0C983CCE" w14:textId="77777777" w:rsidR="00F44E69" w:rsidRPr="001C253A" w:rsidRDefault="00F44E6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7615A1E" w14:textId="77777777" w:rsidR="00761082" w:rsidRPr="001C253A" w:rsidRDefault="00761082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CCB12F8" w14:textId="77777777" w:rsidR="00F44E69" w:rsidRPr="001C253A" w:rsidRDefault="00F44E6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="212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hint="eastAsia"/>
                <w:color w:val="auto"/>
              </w:rPr>
              <w:t>イ．林業機械、林産物の</w:t>
            </w:r>
            <w:r w:rsidR="00F759DB" w:rsidRPr="001C253A">
              <w:rPr>
                <w:rFonts w:ascii="ＭＳ 明朝" w:hAnsi="ＭＳ 明朝" w:hint="eastAsia"/>
                <w:color w:val="auto"/>
              </w:rPr>
              <w:t>生産・</w:t>
            </w:r>
            <w:r w:rsidRPr="001C253A">
              <w:rPr>
                <w:rFonts w:ascii="ＭＳ 明朝" w:hAnsi="ＭＳ 明朝" w:hint="eastAsia"/>
                <w:color w:val="auto"/>
              </w:rPr>
              <w:t>加工・流通施設等の導入</w:t>
            </w:r>
          </w:p>
          <w:p w14:paraId="15A39C19" w14:textId="77777777" w:rsidR="00F44E69" w:rsidRPr="001C253A" w:rsidRDefault="00F44E6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0A8230E" w14:textId="77777777" w:rsidR="00B84D39" w:rsidRPr="001C253A" w:rsidRDefault="00B84D3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D559DDD" w14:textId="77777777" w:rsidR="00B84D39" w:rsidRPr="001C253A" w:rsidRDefault="00B84D3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895EF98" w14:textId="77777777" w:rsidR="00B84D39" w:rsidRPr="001C253A" w:rsidRDefault="00B84D3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B155890" w14:textId="77777777" w:rsidR="00B84D39" w:rsidRPr="001C253A" w:rsidRDefault="00B84D3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CF34496" w14:textId="77777777" w:rsidR="00761082" w:rsidRPr="001C253A" w:rsidRDefault="00761082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B9AF1C7" w14:textId="77777777" w:rsidR="00517E52" w:rsidRPr="001C253A" w:rsidRDefault="00517E52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23A3D7A" w14:textId="77777777" w:rsidR="00F44E69" w:rsidRPr="001C253A" w:rsidRDefault="00F44E6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hint="eastAsia"/>
                <w:color w:val="auto"/>
              </w:rPr>
              <w:t>ウ．事業用資産の分散防止</w:t>
            </w:r>
          </w:p>
          <w:p w14:paraId="4F555786" w14:textId="77777777" w:rsidR="00F44E69" w:rsidRPr="001C253A" w:rsidRDefault="00F44E69" w:rsidP="007216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hAnsi="ＭＳ 明朝"/>
                <w:color w:val="auto"/>
              </w:rPr>
            </w:pPr>
            <w:r w:rsidRPr="001C253A">
              <w:rPr>
                <w:rFonts w:ascii="ＭＳ 明朝" w:hAnsi="ＭＳ 明朝" w:hint="eastAsia"/>
                <w:color w:val="auto"/>
              </w:rPr>
              <w:t>①　森林</w:t>
            </w:r>
          </w:p>
          <w:p w14:paraId="180B803B" w14:textId="77777777" w:rsidR="00B84D39" w:rsidRPr="001C253A" w:rsidRDefault="00B84D39" w:rsidP="007216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C431507" w14:textId="77777777" w:rsidR="00236FA2" w:rsidRPr="001C253A" w:rsidRDefault="00F44E69" w:rsidP="00395A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hAnsi="ＭＳ 明朝"/>
                <w:color w:val="auto"/>
              </w:rPr>
            </w:pPr>
            <w:r w:rsidRPr="001C253A">
              <w:rPr>
                <w:rFonts w:ascii="ＭＳ 明朝" w:hAnsi="ＭＳ 明朝" w:hint="eastAsia"/>
                <w:color w:val="auto"/>
              </w:rPr>
              <w:t>②　林業機械等</w:t>
            </w:r>
          </w:p>
          <w:p w14:paraId="048A6CDD" w14:textId="77777777" w:rsidR="00F759DB" w:rsidRPr="001C253A" w:rsidRDefault="00F759DB" w:rsidP="00F75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EFA0E" w14:textId="77777777" w:rsidR="00236FA2" w:rsidRPr="001C253A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所有森林面積　　　　　　　</w:t>
            </w:r>
            <w:r w:rsidR="009059E9" w:rsidRPr="001C253A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1B4BC587" w14:textId="77777777" w:rsidR="00B84D39" w:rsidRPr="001C253A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　 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㎥（h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44E588BC" w14:textId="77777777" w:rsidR="009059E9" w:rsidRPr="001C253A" w:rsidRDefault="009059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4BB7315" w14:textId="77777777" w:rsidR="009059E9" w:rsidRPr="001C253A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9059E9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年間素材生産量（取扱量）　　　</w:t>
            </w:r>
            <w:r w:rsidR="00BB1AB2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="009059E9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</w:p>
          <w:p w14:paraId="163ABDDB" w14:textId="77777777" w:rsidR="009059E9" w:rsidRPr="001C253A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9059E9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年間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素材</w:t>
            </w:r>
            <w:r w:rsidR="009059E9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加工量（処理量）　　　　　　　　</w:t>
            </w:r>
            <w:r w:rsidR="00BB1AB2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</w:t>
            </w:r>
            <w:r w:rsidR="009059E9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</w:p>
          <w:p w14:paraId="66922A23" w14:textId="77777777" w:rsidR="009059E9" w:rsidRPr="001C253A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9059E9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年間製材</w:t>
            </w:r>
            <w:r w:rsidR="00034583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品</w:t>
            </w:r>
            <w:r w:rsidR="009059E9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生産量</w:t>
            </w:r>
            <w:r w:rsidR="00517E52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　</w:t>
            </w:r>
            <w:r w:rsidR="009059E9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</w:p>
          <w:p w14:paraId="106767AB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　㎥</w:t>
            </w:r>
          </w:p>
          <w:p w14:paraId="6A00D4A0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　 t</w:t>
            </w:r>
          </w:p>
          <w:p w14:paraId="3CE9DF3C" w14:textId="77777777" w:rsidR="00B84D39" w:rsidRPr="001C253A" w:rsidRDefault="00B84D39" w:rsidP="009059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9059E9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生産効率（生産性）</w:t>
            </w:r>
          </w:p>
          <w:p w14:paraId="7325C3DB" w14:textId="77777777" w:rsidR="009059E9" w:rsidRPr="001C253A" w:rsidRDefault="009059E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</w:t>
            </w:r>
            <w:r w:rsidR="00B84D39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㎥/人・日</w:t>
            </w:r>
          </w:p>
          <w:p w14:paraId="0AD79835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 　　）</w:t>
            </w:r>
          </w:p>
          <w:p w14:paraId="0BF6CF3F" w14:textId="77777777" w:rsidR="00517E52" w:rsidRPr="001C253A" w:rsidRDefault="00517E52" w:rsidP="00517E52">
            <w:pPr>
              <w:suppressAutoHyphens/>
              <w:kinsoku w:val="0"/>
              <w:autoSpaceDE w:val="0"/>
              <w:autoSpaceDN w:val="0"/>
              <w:spacing w:line="336" w:lineRule="atLeast"/>
              <w:ind w:right="216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6795AE3" w14:textId="77777777" w:rsidR="00B84D39" w:rsidRPr="001C253A" w:rsidRDefault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8A07661" w14:textId="77777777" w:rsidR="00B84D39" w:rsidRPr="001C253A" w:rsidRDefault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EEA3EC1" w14:textId="77777777" w:rsidR="00B84D39" w:rsidRPr="001C253A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0B7651F3" w14:textId="77777777" w:rsidR="00B84D39" w:rsidRPr="001C253A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53296F7" w14:textId="77777777" w:rsidR="00517E52" w:rsidRPr="001C253A" w:rsidRDefault="00B84D39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="00517E52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年間素材生産量（取扱量）　　　　　　　　　　㎥</w:t>
            </w:r>
          </w:p>
          <w:p w14:paraId="10D66AB5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</w:t>
            </w:r>
          </w:p>
          <w:p w14:paraId="0CC86797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 　 　㎥</w:t>
            </w:r>
          </w:p>
          <w:p w14:paraId="7F3ACA6B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　㎥</w:t>
            </w:r>
          </w:p>
          <w:p w14:paraId="0D745E6A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　 t</w:t>
            </w:r>
          </w:p>
          <w:p w14:paraId="4456BF95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4F007E03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60EF0C7C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 　　）</w:t>
            </w:r>
          </w:p>
          <w:p w14:paraId="4DBED141" w14:textId="77777777" w:rsidR="00B84D39" w:rsidRPr="001C253A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E8D25" w14:textId="77777777" w:rsidR="00B84D39" w:rsidRPr="001C253A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所有森林面積　　　　　　　　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282998D0" w14:textId="77777777" w:rsidR="009059E9" w:rsidRPr="001C253A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　 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　㎥（h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5ED82B44" w14:textId="77777777" w:rsidR="00B84D39" w:rsidRPr="001C253A" w:rsidRDefault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600C963" w14:textId="77777777" w:rsidR="00BB1AB2" w:rsidRPr="001C253A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BB1AB2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年間素材生産量（取扱量）　　　　　　　　　㎥</w:t>
            </w:r>
          </w:p>
          <w:p w14:paraId="073AB435" w14:textId="77777777" w:rsidR="00BB1AB2" w:rsidRPr="001C253A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BB1AB2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年間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素材</w:t>
            </w:r>
            <w:r w:rsidR="00BB1AB2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加工量（処理量）　　　　　　　　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="00BB1AB2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㎥</w:t>
            </w:r>
          </w:p>
          <w:p w14:paraId="7220158A" w14:textId="77777777" w:rsidR="00517E52" w:rsidRPr="001C253A" w:rsidRDefault="00B84D39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BB1AB2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年間製材</w:t>
            </w:r>
            <w:r w:rsidR="00034583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品</w:t>
            </w:r>
            <w:r w:rsidR="00BB1AB2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生産量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="00517E52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="00BB1AB2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㎥</w:t>
            </w:r>
          </w:p>
          <w:p w14:paraId="53E7497D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 　　㎥</w:t>
            </w:r>
          </w:p>
          <w:p w14:paraId="6AFB3213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 　 t</w:t>
            </w:r>
          </w:p>
          <w:p w14:paraId="41BCF1CC" w14:textId="77777777" w:rsidR="00B84D39" w:rsidRPr="001C253A" w:rsidRDefault="00B84D39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BB1AB2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生産効率（生産性）</w:t>
            </w:r>
          </w:p>
          <w:p w14:paraId="0894F25C" w14:textId="77777777" w:rsidR="009059E9" w:rsidRPr="001C253A" w:rsidRDefault="00BB1AB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㎥/人・日</w:t>
            </w:r>
          </w:p>
          <w:p w14:paraId="55225F54" w14:textId="77777777" w:rsidR="00B84D39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 　　　）</w:t>
            </w:r>
          </w:p>
          <w:p w14:paraId="22B0044A" w14:textId="77777777" w:rsidR="00B84D39" w:rsidRPr="001C253A" w:rsidRDefault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5A15E80" w14:textId="77777777" w:rsidR="00517E52" w:rsidRPr="001C253A" w:rsidRDefault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AB3499D" w14:textId="77777777" w:rsidR="00517E52" w:rsidRPr="001C253A" w:rsidRDefault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B1BE234" w14:textId="77777777" w:rsidR="00B84D39" w:rsidRPr="001C253A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37C1BA62" w14:textId="77777777" w:rsidR="00B84D39" w:rsidRPr="001C253A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E18251C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年間素材生産量（取扱量）　　　　　　　　　　㎥</w:t>
            </w:r>
          </w:p>
          <w:p w14:paraId="1F545F0B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</w:t>
            </w:r>
          </w:p>
          <w:p w14:paraId="02CEE17F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</w:t>
            </w:r>
            <w:r w:rsidR="00034583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品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生産量　 </w:t>
            </w:r>
            <w:r w:rsidR="001C253A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　㎥</w:t>
            </w:r>
          </w:p>
          <w:p w14:paraId="55AD76F7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</w:t>
            </w:r>
            <w:r w:rsidR="001C253A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㎥</w:t>
            </w:r>
          </w:p>
          <w:p w14:paraId="7AB9B38D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</w:t>
            </w:r>
            <w:r w:rsidR="001C253A"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t</w:t>
            </w:r>
          </w:p>
          <w:p w14:paraId="412A268D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0915D2A8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253F2BEF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 　　）</w:t>
            </w:r>
          </w:p>
          <w:p w14:paraId="03852C72" w14:textId="77777777" w:rsidR="00B84D39" w:rsidRPr="001C253A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ind w:left="238" w:hangingChars="110" w:hanging="238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496E93FE" w14:textId="77777777" w:rsidR="00B84D39" w:rsidRPr="001C253A" w:rsidRDefault="00B84D39" w:rsidP="00B84D39">
      <w:pPr>
        <w:adjustRightInd/>
        <w:ind w:left="142"/>
        <w:rPr>
          <w:rFonts w:ascii="ＭＳ 明朝" w:hAnsi="ＭＳ 明朝" w:cs="Times New Roman"/>
          <w:color w:val="auto"/>
          <w:spacing w:val="2"/>
        </w:rPr>
      </w:pPr>
      <w:r w:rsidRPr="001C253A">
        <w:rPr>
          <w:rFonts w:ascii="ＭＳ 明朝" w:hAnsi="ＭＳ 明朝" w:cs="Times New Roman" w:hint="eastAsia"/>
          <w:color w:val="auto"/>
          <w:spacing w:val="2"/>
        </w:rPr>
        <w:t>（記載留意事項）</w:t>
      </w:r>
    </w:p>
    <w:p w14:paraId="32304CD8" w14:textId="77777777" w:rsidR="00B84D39" w:rsidRPr="001C253A" w:rsidRDefault="00517E52" w:rsidP="00B84D39">
      <w:pPr>
        <w:adjustRightInd/>
        <w:ind w:left="142" w:firstLineChars="100" w:firstLine="216"/>
        <w:rPr>
          <w:rFonts w:ascii="ＭＳ 明朝" w:hAnsi="ＭＳ 明朝" w:cs="Times New Roman"/>
          <w:color w:val="auto"/>
          <w:spacing w:val="2"/>
        </w:rPr>
      </w:pPr>
      <w:r w:rsidRPr="001C253A">
        <w:rPr>
          <w:rFonts w:ascii="ＭＳ 明朝" w:hAnsi="ＭＳ 明朝" w:cs="Times New Roman" w:hint="eastAsia"/>
          <w:color w:val="auto"/>
          <w:spacing w:val="2"/>
        </w:rPr>
        <w:t>・　ア、イ又はウのうち、該当する項目について記載すること。</w:t>
      </w:r>
    </w:p>
    <w:p w14:paraId="0200BE95" w14:textId="77777777" w:rsidR="00B84D39" w:rsidRPr="001C253A" w:rsidRDefault="00B84D39" w:rsidP="00B84D39">
      <w:pPr>
        <w:adjustRightInd/>
        <w:ind w:leftChars="67" w:left="565" w:hangingChars="196" w:hanging="423"/>
        <w:rPr>
          <w:rFonts w:ascii="ＭＳ 明朝" w:hAnsi="ＭＳ 明朝" w:cs="Times New Roman"/>
          <w:color w:val="auto"/>
          <w:spacing w:val="2"/>
        </w:rPr>
      </w:pPr>
      <w:r w:rsidRPr="001C253A">
        <w:rPr>
          <w:rFonts w:ascii="ＭＳ 明朝" w:hAnsi="ＭＳ 明朝" w:cs="Times New Roman" w:hint="eastAsia"/>
          <w:color w:val="auto"/>
          <w:spacing w:val="2"/>
        </w:rPr>
        <w:t xml:space="preserve">　</w:t>
      </w:r>
      <w:r w:rsidR="00517E52" w:rsidRPr="001C253A">
        <w:rPr>
          <w:rFonts w:ascii="ＭＳ 明朝" w:hAnsi="ＭＳ 明朝" w:cs="Times New Roman" w:hint="eastAsia"/>
          <w:color w:val="auto"/>
          <w:spacing w:val="2"/>
        </w:rPr>
        <w:t xml:space="preserve">・　</w:t>
      </w:r>
      <w:r w:rsidRPr="001C253A">
        <w:rPr>
          <w:rFonts w:ascii="ＭＳ 明朝" w:hAnsi="ＭＳ 明朝" w:cs="Times New Roman" w:hint="eastAsia"/>
          <w:color w:val="auto"/>
          <w:spacing w:val="2"/>
        </w:rPr>
        <w:t>イ</w:t>
      </w:r>
      <w:r w:rsidR="00517E52" w:rsidRPr="001C253A">
        <w:rPr>
          <w:rFonts w:ascii="ＭＳ 明朝" w:hAnsi="ＭＳ 明朝" w:cs="Times New Roman" w:hint="eastAsia"/>
          <w:color w:val="auto"/>
          <w:spacing w:val="2"/>
        </w:rPr>
        <w:t>又は</w:t>
      </w:r>
      <w:r w:rsidRPr="001C253A">
        <w:rPr>
          <w:rFonts w:ascii="ＭＳ 明朝" w:hAnsi="ＭＳ 明朝" w:cs="Times New Roman" w:hint="eastAsia"/>
          <w:color w:val="auto"/>
          <w:spacing w:val="2"/>
        </w:rPr>
        <w:t>ウの②に</w:t>
      </w:r>
      <w:r w:rsidR="00517E52" w:rsidRPr="001C253A">
        <w:rPr>
          <w:rFonts w:ascii="ＭＳ 明朝" w:hAnsi="ＭＳ 明朝" w:cs="Times New Roman" w:hint="eastAsia"/>
          <w:color w:val="auto"/>
          <w:spacing w:val="2"/>
        </w:rPr>
        <w:t>該当する場合は、取り組みによる効果が最も現れやすい</w:t>
      </w:r>
      <w:r w:rsidRPr="001C253A">
        <w:rPr>
          <w:rFonts w:ascii="ＭＳ 明朝" w:hAnsi="ＭＳ 明朝" w:cs="Times New Roman" w:hint="eastAsia"/>
          <w:color w:val="auto"/>
          <w:spacing w:val="2"/>
        </w:rPr>
        <w:t>指標を１つ選択し、チェック</w:t>
      </w:r>
      <w:r w:rsidR="00517E52" w:rsidRPr="001C253A">
        <w:rPr>
          <w:rFonts w:ascii="ＭＳ 明朝" w:hAnsi="ＭＳ 明朝" w:cs="Times New Roman" w:hint="eastAsia"/>
          <w:color w:val="auto"/>
          <w:spacing w:val="2"/>
        </w:rPr>
        <w:t>（☑）</w:t>
      </w:r>
      <w:r w:rsidRPr="001C253A">
        <w:rPr>
          <w:rFonts w:ascii="ＭＳ 明朝" w:hAnsi="ＭＳ 明朝" w:cs="Times New Roman" w:hint="eastAsia"/>
          <w:color w:val="auto"/>
          <w:spacing w:val="2"/>
        </w:rPr>
        <w:t>を入れ、数値を記載すること。</w:t>
      </w:r>
    </w:p>
    <w:p w14:paraId="719C11DF" w14:textId="77777777" w:rsidR="00517E52" w:rsidRPr="001C253A" w:rsidRDefault="00517E52" w:rsidP="00B84D39">
      <w:pPr>
        <w:adjustRightInd/>
        <w:ind w:leftChars="67" w:left="565" w:hangingChars="196" w:hanging="423"/>
        <w:rPr>
          <w:rFonts w:ascii="ＭＳ 明朝" w:hAnsi="ＭＳ 明朝" w:cs="Times New Roman"/>
          <w:color w:val="auto"/>
          <w:spacing w:val="2"/>
        </w:rPr>
      </w:pPr>
      <w:r w:rsidRPr="001C253A">
        <w:rPr>
          <w:rFonts w:ascii="ＭＳ 明朝" w:hAnsi="ＭＳ 明朝" w:cs="Times New Roman" w:hint="eastAsia"/>
          <w:color w:val="auto"/>
          <w:spacing w:val="2"/>
        </w:rPr>
        <w:t xml:space="preserve">　・　イ又はウの②に該当する場合で、適当な指標がない場合は、「その他」の欄に内容、数値及び単位を記載すること。</w:t>
      </w:r>
    </w:p>
    <w:p w14:paraId="0B669D9D" w14:textId="77777777" w:rsidR="00B84D39" w:rsidRPr="001C253A" w:rsidRDefault="00517E52" w:rsidP="00446BA0">
      <w:pPr>
        <w:adjustRightInd/>
        <w:ind w:leftChars="200" w:left="672" w:hangingChars="115" w:hanging="248"/>
        <w:rPr>
          <w:rFonts w:ascii="ＭＳ 明朝" w:hAnsi="ＭＳ 明朝" w:cs="Times New Roman"/>
          <w:color w:val="auto"/>
          <w:spacing w:val="2"/>
        </w:rPr>
      </w:pPr>
      <w:r w:rsidRPr="001C253A">
        <w:rPr>
          <w:rFonts w:ascii="ＭＳ 明朝" w:hAnsi="ＭＳ 明朝" w:cs="Times New Roman" w:hint="eastAsia"/>
          <w:color w:val="auto"/>
          <w:spacing w:val="2"/>
        </w:rPr>
        <w:lastRenderedPageBreak/>
        <w:t xml:space="preserve">・　</w:t>
      </w:r>
      <w:r w:rsidR="00B84D39" w:rsidRPr="001C253A">
        <w:rPr>
          <w:rFonts w:ascii="ＭＳ 明朝" w:hAnsi="ＭＳ 明朝" w:cs="Times New Roman" w:hint="eastAsia"/>
          <w:color w:val="auto"/>
          <w:spacing w:val="2"/>
        </w:rPr>
        <w:t>現状の時期については、直近数</w:t>
      </w:r>
      <w:r w:rsidRPr="001C253A">
        <w:rPr>
          <w:rFonts w:ascii="ＭＳ 明朝" w:hAnsi="ＭＳ 明朝" w:cs="Times New Roman" w:hint="eastAsia"/>
          <w:color w:val="auto"/>
          <w:spacing w:val="2"/>
        </w:rPr>
        <w:t>か</w:t>
      </w:r>
      <w:r w:rsidR="00B84D39" w:rsidRPr="001C253A">
        <w:rPr>
          <w:rFonts w:ascii="ＭＳ 明朝" w:hAnsi="ＭＳ 明朝" w:cs="Times New Roman" w:hint="eastAsia"/>
          <w:color w:val="auto"/>
          <w:spacing w:val="2"/>
        </w:rPr>
        <w:t>年の</w:t>
      </w:r>
      <w:r w:rsidRPr="001C253A">
        <w:rPr>
          <w:rFonts w:ascii="ＭＳ 明朝" w:hAnsi="ＭＳ 明朝" w:cs="Times New Roman" w:hint="eastAsia"/>
          <w:color w:val="auto"/>
          <w:spacing w:val="2"/>
        </w:rPr>
        <w:t>平均値で</w:t>
      </w:r>
      <w:r w:rsidR="00B84D39" w:rsidRPr="001C253A">
        <w:rPr>
          <w:rFonts w:ascii="ＭＳ 明朝" w:hAnsi="ＭＳ 明朝" w:cs="Times New Roman" w:hint="eastAsia"/>
          <w:color w:val="auto"/>
          <w:spacing w:val="2"/>
        </w:rPr>
        <w:t>もよい。（例：</w:t>
      </w:r>
      <w:r w:rsidR="001C253A" w:rsidRPr="001C253A">
        <w:rPr>
          <w:rFonts w:ascii="ＭＳ 明朝" w:hAnsi="ＭＳ 明朝" w:cs="Times New Roman" w:hint="eastAsia"/>
          <w:color w:val="auto"/>
          <w:spacing w:val="2"/>
        </w:rPr>
        <w:t>平成</w:t>
      </w:r>
      <w:r w:rsidR="00B84D39" w:rsidRPr="001C253A">
        <w:rPr>
          <w:rFonts w:ascii="ＭＳ 明朝" w:hAnsi="ＭＳ 明朝" w:cs="Times New Roman" w:hint="eastAsia"/>
          <w:color w:val="auto"/>
          <w:spacing w:val="2"/>
        </w:rPr>
        <w:t>28～30年度平均）</w:t>
      </w:r>
    </w:p>
    <w:p w14:paraId="7AB95557" w14:textId="77777777" w:rsidR="00B84D39" w:rsidRPr="00446BA0" w:rsidRDefault="00517E52">
      <w:pPr>
        <w:adjustRightInd/>
        <w:rPr>
          <w:rFonts w:ascii="ＭＳ 明朝" w:hAnsi="ＭＳ 明朝" w:cs="Times New Roman"/>
          <w:color w:val="auto"/>
          <w:spacing w:val="2"/>
        </w:rPr>
      </w:pPr>
      <w:r w:rsidRPr="00446BA0">
        <w:rPr>
          <w:rFonts w:ascii="ＭＳ 明朝" w:hAnsi="ＭＳ 明朝" w:cs="Times New Roman" w:hint="eastAsia"/>
          <w:color w:val="auto"/>
          <w:spacing w:val="2"/>
        </w:rPr>
        <w:t xml:space="preserve">　</w:t>
      </w:r>
    </w:p>
    <w:p w14:paraId="330BEB7C" w14:textId="77777777" w:rsidR="00395A4C" w:rsidRPr="00BF17F0" w:rsidRDefault="00395A4C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6B55B7B4" w14:textId="77777777" w:rsidR="00A85E83" w:rsidRPr="00BF17F0" w:rsidRDefault="00A85E83" w:rsidP="00A85E83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３　添付書類</w:t>
      </w:r>
    </w:p>
    <w:p w14:paraId="5275756B" w14:textId="77777777" w:rsidR="00A85E83" w:rsidRPr="001C253A" w:rsidRDefault="00A85E83" w:rsidP="00F759DB">
      <w:pPr>
        <w:adjustRightInd/>
        <w:spacing w:line="366" w:lineRule="exact"/>
        <w:ind w:left="283" w:hangingChars="117" w:hanging="283"/>
        <w:rPr>
          <w:rFonts w:ascii="ＭＳ 明朝" w:hAnsi="ＭＳ 明朝"/>
          <w:color w:val="auto"/>
          <w:sz w:val="24"/>
          <w:szCs w:val="24"/>
        </w:rPr>
      </w:pPr>
      <w:r w:rsidRPr="001C253A">
        <w:rPr>
          <w:rFonts w:ascii="ＭＳ 明朝" w:hAnsi="ＭＳ 明朝" w:hint="eastAsia"/>
          <w:color w:val="auto"/>
          <w:sz w:val="24"/>
          <w:szCs w:val="24"/>
        </w:rPr>
        <w:t>・林業経営改善計画又は合理化計画の写し</w:t>
      </w:r>
      <w:r w:rsidR="00F759DB" w:rsidRPr="001C253A">
        <w:rPr>
          <w:rFonts w:ascii="ＭＳ 明朝" w:hAnsi="ＭＳ 明朝" w:hint="eastAsia"/>
          <w:color w:val="auto"/>
          <w:sz w:val="24"/>
          <w:szCs w:val="24"/>
        </w:rPr>
        <w:t>（要領第３の１の（１）のアに該当する者の場合）</w:t>
      </w:r>
    </w:p>
    <w:p w14:paraId="7F265B9D" w14:textId="77777777" w:rsidR="00F759DB" w:rsidRPr="001C253A" w:rsidRDefault="00F759DB" w:rsidP="00F759DB">
      <w:pPr>
        <w:adjustRightInd/>
        <w:spacing w:line="366" w:lineRule="exact"/>
        <w:ind w:left="283" w:hangingChars="115" w:hanging="283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1C253A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・林業成長産業化総合対策実施要綱に定める事業計画の写し（要領第３の１の（１）のエに該当する者の場合）</w:t>
      </w:r>
    </w:p>
    <w:p w14:paraId="7D959CC1" w14:textId="75609F81" w:rsidR="00A85E83" w:rsidRPr="001C253A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1C253A">
        <w:rPr>
          <w:rFonts w:ascii="ＭＳ 明朝" w:hAnsi="ＭＳ 明朝" w:hint="eastAsia"/>
          <w:color w:val="auto"/>
          <w:sz w:val="24"/>
          <w:szCs w:val="24"/>
        </w:rPr>
        <w:t>・</w:t>
      </w:r>
      <w:r w:rsidR="00DD4CB4" w:rsidRPr="00DD4CB4">
        <w:rPr>
          <w:rFonts w:ascii="ＭＳ 明朝" w:hAnsi="ＭＳ 明朝" w:hint="eastAsia"/>
          <w:color w:val="auto"/>
          <w:sz w:val="24"/>
          <w:szCs w:val="24"/>
        </w:rPr>
        <w:t>対象資金の償還年次表の写し等融資内容が分かる書類</w:t>
      </w:r>
    </w:p>
    <w:p w14:paraId="6FAB88BA" w14:textId="77777777" w:rsidR="00A85E83" w:rsidRPr="00BF17F0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・上記２の（２）「対象資金に係る事業の概要」に係る資料（</w:t>
      </w:r>
      <w:r w:rsidR="001A5BB7">
        <w:rPr>
          <w:rFonts w:ascii="ＭＳ 明朝" w:hAnsi="ＭＳ 明朝" w:hint="eastAsia"/>
          <w:color w:val="auto"/>
          <w:sz w:val="24"/>
          <w:szCs w:val="24"/>
        </w:rPr>
        <w:t>別紙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参考様式）</w:t>
      </w:r>
    </w:p>
    <w:p w14:paraId="22A94813" w14:textId="77777777" w:rsidR="00A85E83" w:rsidRPr="00BF17F0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・補助対象事業の場合</w:t>
      </w:r>
      <w:r w:rsidR="001A5BB7">
        <w:rPr>
          <w:rFonts w:ascii="ＭＳ 明朝" w:hAnsi="ＭＳ 明朝" w:hint="eastAsia"/>
          <w:color w:val="auto"/>
          <w:sz w:val="24"/>
          <w:szCs w:val="24"/>
        </w:rPr>
        <w:t>は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、補助事業に係る資料の写し</w:t>
      </w:r>
    </w:p>
    <w:p w14:paraId="533EC829" w14:textId="77777777" w:rsidR="00A85E83" w:rsidRPr="00BF17F0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/>
          <w:color w:val="auto"/>
          <w:sz w:val="24"/>
          <w:szCs w:val="24"/>
        </w:rPr>
        <w:t xml:space="preserve">　（補助事業申請書、決定通知書など）</w:t>
      </w:r>
    </w:p>
    <w:p w14:paraId="2A919CC5" w14:textId="77777777" w:rsidR="00A85E83" w:rsidRPr="00BF17F0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・</w:t>
      </w:r>
      <w:r w:rsidR="001C253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395A4C" w:rsidRPr="00BF17F0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年度決算報告書及び事業報告書</w:t>
      </w:r>
    </w:p>
    <w:p w14:paraId="2F37FD2C" w14:textId="77777777" w:rsidR="00A85E83" w:rsidRPr="00BF17F0" w:rsidRDefault="00A85E83" w:rsidP="00A85E83">
      <w:pPr>
        <w:adjustRightInd/>
        <w:spacing w:line="366" w:lineRule="exact"/>
        <w:ind w:left="242" w:hangingChars="100" w:hanging="242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（個人事業者の場合は、所得税の確定申告書の写し及び所得税青色申告書の　　　　写しなど）</w:t>
      </w:r>
    </w:p>
    <w:p w14:paraId="11F83F07" w14:textId="77777777" w:rsidR="00A85E83" w:rsidRPr="00BF17F0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・会社概要、パンフレットなど</w:t>
      </w:r>
    </w:p>
    <w:p w14:paraId="7B96B24D" w14:textId="77777777" w:rsidR="00A85E83" w:rsidRDefault="00A85E83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F432E1B" w14:textId="77777777" w:rsidR="007F1D65" w:rsidRDefault="007F1D65">
      <w:pPr>
        <w:adjustRightInd/>
        <w:rPr>
          <w:rFonts w:ascii="ＭＳ 明朝" w:hAnsi="ＭＳ 明朝" w:cs="Times New Roman"/>
          <w:color w:val="auto"/>
          <w:spacing w:val="2"/>
        </w:rPr>
        <w:sectPr w:rsidR="007F1D65" w:rsidSect="00BB7686">
          <w:type w:val="continuous"/>
          <w:pgSz w:w="11906" w:h="16838"/>
          <w:pgMar w:top="1700" w:right="1700" w:bottom="1700" w:left="1700" w:header="720" w:footer="720" w:gutter="0"/>
          <w:cols w:space="720"/>
          <w:noEndnote/>
          <w:docGrid w:type="linesAndChars" w:linePitch="335" w:charSpace="409"/>
        </w:sectPr>
      </w:pPr>
    </w:p>
    <w:p w14:paraId="2F4C9EA5" w14:textId="77777777" w:rsidR="007F1D65" w:rsidRPr="00BF17F0" w:rsidRDefault="007F1D65" w:rsidP="007F1D65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</w:rPr>
        <w:lastRenderedPageBreak/>
        <w:t>（別紙参考様式）</w:t>
      </w:r>
    </w:p>
    <w:p w14:paraId="296EFBCE" w14:textId="77777777" w:rsidR="007F1D65" w:rsidRPr="00BF17F0" w:rsidRDefault="007F1D65" w:rsidP="007F1D65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</w:rPr>
        <w:t>対象資金に係る</w:t>
      </w:r>
      <w:r w:rsidR="0051539D">
        <w:rPr>
          <w:rFonts w:ascii="ＭＳ 明朝" w:hAnsi="ＭＳ 明朝" w:hint="eastAsia"/>
          <w:color w:val="auto"/>
        </w:rPr>
        <w:t>事業の概要</w:t>
      </w:r>
      <w:r w:rsidR="00F1091B">
        <w:rPr>
          <w:rFonts w:ascii="ＭＳ 明朝" w:hAnsi="ＭＳ 明朝" w:hint="eastAsia"/>
          <w:color w:val="auto"/>
        </w:rPr>
        <w:t>に係る資料</w:t>
      </w:r>
      <w:r w:rsidRPr="00BF17F0">
        <w:rPr>
          <w:rFonts w:ascii="ＭＳ 明朝" w:hAnsi="ＭＳ 明朝" w:hint="eastAsia"/>
          <w:color w:val="auto"/>
        </w:rPr>
        <w:t xml:space="preserve">　　　　　　　　　　　　　　　　　　　　　　　　　　　　　　　　　　　　　　　　　（単位：円）</w:t>
      </w:r>
    </w:p>
    <w:tbl>
      <w:tblPr>
        <w:tblW w:w="143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992"/>
        <w:gridCol w:w="1134"/>
        <w:gridCol w:w="1134"/>
        <w:gridCol w:w="1134"/>
        <w:gridCol w:w="1134"/>
        <w:gridCol w:w="1134"/>
        <w:gridCol w:w="993"/>
        <w:gridCol w:w="992"/>
        <w:gridCol w:w="850"/>
        <w:gridCol w:w="1134"/>
      </w:tblGrid>
      <w:tr w:rsidR="007F1D65" w:rsidRPr="00BF17F0" w14:paraId="02B9F0B1" w14:textId="77777777" w:rsidTr="00EA7FBB">
        <w:trPr>
          <w:trHeight w:val="2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EDBD7" w14:textId="77777777" w:rsidR="007F1D65" w:rsidRPr="00BF17F0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事業区分等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47DF4" w14:textId="77777777" w:rsidR="007F1D65" w:rsidRPr="00BF17F0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工種・施設区分等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D1FA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補助対象事業費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9F2" w14:textId="77777777" w:rsidR="007F1D65" w:rsidRPr="00BF17F0" w:rsidRDefault="007F1D65" w:rsidP="00EA7FBB">
            <w:pPr>
              <w:spacing w:line="366" w:lineRule="exact"/>
              <w:ind w:left="219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補助対象外事業費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121C8" w14:textId="77777777" w:rsidR="007F1D65" w:rsidRPr="00BF17F0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事業費計</w:t>
            </w:r>
          </w:p>
        </w:tc>
      </w:tr>
      <w:tr w:rsidR="007F1D65" w:rsidRPr="00BF17F0" w14:paraId="2CB89FDA" w14:textId="77777777" w:rsidTr="00EA7FBB">
        <w:trPr>
          <w:trHeight w:val="7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7385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7828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61E9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国庫補助金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F725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1591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2E52" w14:textId="77777777" w:rsidR="007F1D65" w:rsidRPr="00BF17F0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E70A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  <w:p w14:paraId="6B845002" w14:textId="77777777" w:rsidR="007F1D65" w:rsidRPr="00BF17F0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53B6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580B" w14:textId="77777777" w:rsidR="007F1D65" w:rsidRPr="00BF17F0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5930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34F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749D" w14:textId="77777777" w:rsidR="007F1D65" w:rsidRPr="00BF17F0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7F1D65" w:rsidRPr="00BF17F0" w14:paraId="20ABC300" w14:textId="77777777" w:rsidTr="00EA7FBB">
        <w:trPr>
          <w:trHeight w:val="2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9287D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2963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9CFA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C669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8EB3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39BA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019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7C84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C133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4EB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01F1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5D16" w14:textId="77777777" w:rsidR="007F1D65" w:rsidRPr="00BF17F0" w:rsidRDefault="007F1D65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7F1D65" w:rsidRPr="00BF17F0" w14:paraId="3CFAE9AA" w14:textId="77777777" w:rsidTr="00EA7FBB">
        <w:trPr>
          <w:trHeight w:val="1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49EB4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5913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0725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D6BC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7ED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50B1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7DE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90A7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891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0A9B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C488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88B8" w14:textId="77777777" w:rsidR="007F1D65" w:rsidRPr="00BF17F0" w:rsidRDefault="007F1D65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7F1D65" w:rsidRPr="00BF17F0" w14:paraId="25B8D484" w14:textId="77777777" w:rsidTr="00EA7FB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EB0A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8EAA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3CC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F563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C8F8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A6C4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6A6B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7411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B147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C970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C99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A1D2" w14:textId="77777777" w:rsidR="007F1D65" w:rsidRPr="00BF17F0" w:rsidRDefault="007F1D65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3EBD9156" w14:textId="77777777" w:rsidR="007F1D65" w:rsidRPr="00BF17F0" w:rsidRDefault="007F1D65" w:rsidP="007F1D65">
      <w:pPr>
        <w:adjustRightInd/>
        <w:spacing w:line="366" w:lineRule="exact"/>
        <w:jc w:val="right"/>
        <w:rPr>
          <w:rFonts w:ascii="ＭＳ 明朝" w:hAnsi="ＭＳ 明朝" w:cs="Times New Roman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</w:rPr>
        <w:t>（単位：円）</w:t>
      </w:r>
    </w:p>
    <w:tbl>
      <w:tblPr>
        <w:tblW w:w="1427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268"/>
        <w:gridCol w:w="3118"/>
        <w:gridCol w:w="1701"/>
        <w:gridCol w:w="1276"/>
        <w:gridCol w:w="1349"/>
        <w:gridCol w:w="1911"/>
      </w:tblGrid>
      <w:tr w:rsidR="007F1D65" w:rsidRPr="00BF17F0" w14:paraId="08633EE8" w14:textId="77777777" w:rsidTr="00EA7FBB">
        <w:trPr>
          <w:trHeight w:val="339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D71BA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工種・施設区分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0AC1C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78935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完成年月</w:t>
            </w:r>
          </w:p>
          <w:p w14:paraId="3C37AAB1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（予定）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C2C7B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添付資料</w:t>
            </w:r>
          </w:p>
        </w:tc>
      </w:tr>
      <w:tr w:rsidR="007F1D65" w:rsidRPr="00BF17F0" w14:paraId="5FA899EF" w14:textId="77777777" w:rsidTr="00EA7FBB">
        <w:trPr>
          <w:trHeight w:val="416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040D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249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C302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構造規格・規模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116C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金額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3313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4DBF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資料番号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7D2A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資料区分</w:t>
            </w:r>
          </w:p>
        </w:tc>
      </w:tr>
      <w:tr w:rsidR="007F1D65" w:rsidRPr="00BF17F0" w14:paraId="5339BCF1" w14:textId="77777777" w:rsidTr="00EA7FBB">
        <w:trPr>
          <w:trHeight w:val="37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65252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0EE3A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A20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4C8F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E91B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A4E0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E6B7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7F1D65" w:rsidRPr="00BF17F0" w14:paraId="2124BB5A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247CF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9BD5E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B1F0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2885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322F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13EE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9004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7F1D65" w:rsidRPr="00BF17F0" w14:paraId="2310E646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433A1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D695B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6E92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ED1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385B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F27F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BA25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7F1D65" w:rsidRPr="00BF17F0" w14:paraId="07D8F0E5" w14:textId="77777777" w:rsidTr="00EA7FBB">
        <w:trPr>
          <w:trHeight w:val="3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ED42F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EF73B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31FB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2FB9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5E4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6788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9383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7F1D65" w:rsidRPr="00BF17F0" w14:paraId="44C53A96" w14:textId="77777777" w:rsidTr="00EA7FBB">
        <w:trPr>
          <w:trHeight w:val="1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E2EAD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6023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0EE2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CAB9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CDC8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2CC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1096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7F1D65" w:rsidRPr="00BF17F0" w14:paraId="234859E1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55C24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CAE24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657B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07AE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A2E9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927E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E169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7F1D65" w:rsidRPr="00BF17F0" w14:paraId="46D67A83" w14:textId="77777777" w:rsidTr="00EA7FBB">
        <w:trPr>
          <w:trHeight w:val="112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CD353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3CEAC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8D2D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D861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E3C6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0F0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EE5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7F1D65" w:rsidRPr="00BF17F0" w14:paraId="04069220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6CCD5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C7AB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BF1D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D20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8C8E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D496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76C1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7F1D65" w:rsidRPr="00BF17F0" w14:paraId="0345CBBD" w14:textId="77777777" w:rsidTr="00EA7FBB">
        <w:trPr>
          <w:trHeight w:val="373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07818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979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7F1C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1B3B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79E8" w14:textId="77777777" w:rsidR="007F1D65" w:rsidRPr="00BF17F0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7A19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C922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7F1D65" w:rsidRPr="00BF17F0" w14:paraId="38465DEB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C67A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0314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合計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E829" w14:textId="77777777" w:rsidR="007F1D65" w:rsidRPr="00BF17F0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B31" w14:textId="77777777" w:rsidR="007F1D65" w:rsidRPr="00BF17F0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28AA" w14:textId="77777777" w:rsidR="007F1D65" w:rsidRPr="00BF17F0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CEA2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04A1" w14:textId="77777777" w:rsidR="007F1D65" w:rsidRPr="00BF17F0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7E8DDA82" w14:textId="77777777" w:rsidR="007F1D65" w:rsidRPr="00BF17F0" w:rsidRDefault="007F1D65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3049AC6" w14:textId="77777777" w:rsidR="007F1D65" w:rsidRDefault="007F1D65" w:rsidP="00761082">
      <w:pPr>
        <w:adjustRightInd/>
        <w:rPr>
          <w:rFonts w:ascii="ＭＳ 明朝" w:hAnsi="ＭＳ 明朝" w:cs="Times New Roman"/>
          <w:color w:val="auto"/>
          <w:spacing w:val="2"/>
        </w:rPr>
        <w:sectPr w:rsidR="007F1D65" w:rsidSect="007F1D65">
          <w:pgSz w:w="16838" w:h="11906" w:orient="landscape"/>
          <w:pgMar w:top="1700" w:right="1700" w:bottom="1700" w:left="1700" w:header="720" w:footer="720" w:gutter="0"/>
          <w:cols w:space="720"/>
          <w:noEndnote/>
          <w:docGrid w:type="linesAndChars" w:linePitch="335" w:charSpace="409"/>
        </w:sectPr>
      </w:pPr>
    </w:p>
    <w:p w14:paraId="02B266FD" w14:textId="77777777" w:rsidR="00A03BD2" w:rsidRPr="00BF17F0" w:rsidRDefault="00A03BD2" w:rsidP="00761082">
      <w:pPr>
        <w:adjustRightInd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  <w:lang w:eastAsia="zh-TW"/>
        </w:rPr>
        <w:lastRenderedPageBreak/>
        <w:t>別記様式第１号</w:t>
      </w:r>
      <w:r w:rsidR="00A85E83" w:rsidRPr="00BF17F0">
        <w:rPr>
          <w:rFonts w:ascii="ＭＳ 明朝" w:hAnsi="ＭＳ 明朝" w:hint="eastAsia"/>
          <w:color w:val="auto"/>
          <w:sz w:val="24"/>
          <w:szCs w:val="24"/>
        </w:rPr>
        <w:t>の</w:t>
      </w:r>
      <w:r w:rsidR="00A85E83" w:rsidRPr="00BF17F0">
        <w:rPr>
          <w:rFonts w:ascii="ＭＳ 明朝" w:hAnsi="ＭＳ 明朝"/>
          <w:color w:val="auto"/>
          <w:sz w:val="24"/>
          <w:szCs w:val="24"/>
        </w:rPr>
        <w:t>１</w:t>
      </w:r>
      <w:r w:rsidR="00761082" w:rsidRPr="00BF17F0">
        <w:rPr>
          <w:rFonts w:ascii="ＭＳ 明朝" w:hAnsi="ＭＳ 明朝" w:hint="eastAsia"/>
          <w:color w:val="auto"/>
          <w:sz w:val="24"/>
          <w:szCs w:val="24"/>
        </w:rPr>
        <w:t>（</w:t>
      </w:r>
      <w:r w:rsidR="00A85E83" w:rsidRPr="00BF17F0">
        <w:rPr>
          <w:rFonts w:ascii="ＭＳ 明朝" w:hAnsi="ＭＳ 明朝"/>
          <w:color w:val="auto"/>
          <w:sz w:val="24"/>
          <w:szCs w:val="24"/>
        </w:rPr>
        <w:t>要領第３の１の(1)</w:t>
      </w:r>
      <w:r w:rsidR="00A85E83" w:rsidRPr="001C253A">
        <w:rPr>
          <w:rFonts w:ascii="ＭＳ 明朝" w:hAnsi="ＭＳ 明朝"/>
          <w:color w:val="auto"/>
          <w:sz w:val="24"/>
          <w:szCs w:val="24"/>
        </w:rPr>
        <w:t>の</w:t>
      </w:r>
      <w:r w:rsidR="00A85E83" w:rsidRPr="001C253A">
        <w:rPr>
          <w:rFonts w:ascii="ＭＳ 明朝" w:hAnsi="ＭＳ 明朝" w:hint="eastAsia"/>
          <w:color w:val="auto"/>
          <w:sz w:val="24"/>
          <w:szCs w:val="24"/>
        </w:rPr>
        <w:t>ア</w:t>
      </w:r>
      <w:r w:rsidR="00F759DB" w:rsidRPr="001C253A">
        <w:rPr>
          <w:rFonts w:ascii="ＭＳ 明朝" w:hAnsi="ＭＳ 明朝" w:hint="eastAsia"/>
          <w:color w:val="auto"/>
          <w:sz w:val="24"/>
          <w:szCs w:val="24"/>
        </w:rPr>
        <w:t>又はエ</w:t>
      </w:r>
      <w:r w:rsidR="00A85E83" w:rsidRPr="001C253A">
        <w:rPr>
          <w:rFonts w:ascii="ＭＳ 明朝" w:hAnsi="ＭＳ 明朝"/>
          <w:color w:val="auto"/>
          <w:sz w:val="24"/>
          <w:szCs w:val="24"/>
        </w:rPr>
        <w:t>に該当する</w:t>
      </w:r>
      <w:r w:rsidR="00A85E83" w:rsidRPr="001C253A">
        <w:rPr>
          <w:rFonts w:ascii="ＭＳ 明朝" w:hAnsi="ＭＳ 明朝" w:hint="eastAsia"/>
          <w:color w:val="auto"/>
          <w:sz w:val="24"/>
          <w:szCs w:val="24"/>
        </w:rPr>
        <w:t>事業対</w:t>
      </w:r>
      <w:r w:rsidR="00A85E83" w:rsidRPr="00BF17F0">
        <w:rPr>
          <w:rFonts w:ascii="ＭＳ 明朝" w:hAnsi="ＭＳ 明朝" w:hint="eastAsia"/>
          <w:color w:val="auto"/>
          <w:sz w:val="24"/>
          <w:szCs w:val="24"/>
        </w:rPr>
        <w:t>象者が申請する場合</w:t>
      </w:r>
      <w:r w:rsidR="00761082" w:rsidRPr="00BF17F0">
        <w:rPr>
          <w:rFonts w:ascii="ＭＳ 明朝" w:hAnsi="ＭＳ 明朝" w:hint="eastAsia"/>
          <w:color w:val="auto"/>
          <w:sz w:val="24"/>
          <w:szCs w:val="24"/>
        </w:rPr>
        <w:t>）</w:t>
      </w:r>
    </w:p>
    <w:p w14:paraId="1125AF36" w14:textId="77777777" w:rsidR="00A03BD2" w:rsidRPr="00BF17F0" w:rsidRDefault="00A03BD2" w:rsidP="00A03BD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6DBF600A" w14:textId="77777777" w:rsidR="00A03BD2" w:rsidRPr="00BF17F0" w:rsidRDefault="000D0583" w:rsidP="00A03BD2">
      <w:pPr>
        <w:adjustRightInd/>
        <w:spacing w:line="366" w:lineRule="exact"/>
        <w:ind w:firstLineChars="400" w:firstLine="968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林業施設整備等</w:t>
      </w:r>
      <w:r w:rsidR="00A85E83" w:rsidRPr="00BF17F0">
        <w:rPr>
          <w:rFonts w:ascii="ＭＳ 明朝" w:hAnsi="ＭＳ 明朝" w:hint="eastAsia"/>
          <w:color w:val="auto"/>
          <w:sz w:val="24"/>
          <w:szCs w:val="24"/>
        </w:rPr>
        <w:t>利子助成事業利子助成</w:t>
      </w:r>
      <w:r w:rsidR="006C4B6F" w:rsidRPr="00BF17F0">
        <w:rPr>
          <w:rFonts w:ascii="ＭＳ 明朝" w:hAnsi="ＭＳ 明朝" w:hint="eastAsia"/>
          <w:color w:val="auto"/>
          <w:sz w:val="24"/>
          <w:szCs w:val="24"/>
        </w:rPr>
        <w:t>金交付</w:t>
      </w:r>
      <w:r w:rsidR="00A85E83" w:rsidRPr="00BF17F0">
        <w:rPr>
          <w:rFonts w:ascii="ＭＳ 明朝" w:hAnsi="ＭＳ 明朝" w:hint="eastAsia"/>
          <w:color w:val="auto"/>
          <w:sz w:val="24"/>
          <w:szCs w:val="24"/>
        </w:rPr>
        <w:t>申請書　記載</w:t>
      </w:r>
      <w:r w:rsidR="00A03BD2" w:rsidRPr="00BF17F0">
        <w:rPr>
          <w:rFonts w:ascii="ＭＳ 明朝" w:hAnsi="ＭＳ 明朝" w:hint="eastAsia"/>
          <w:color w:val="auto"/>
          <w:sz w:val="24"/>
          <w:szCs w:val="24"/>
        </w:rPr>
        <w:t>例</w:t>
      </w:r>
    </w:p>
    <w:p w14:paraId="61D46408" w14:textId="77777777" w:rsidR="00A03BD2" w:rsidRPr="00BF17F0" w:rsidRDefault="00A03BD2" w:rsidP="00A03BD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2C0E5F40" w14:textId="77777777" w:rsidR="00A03BD2" w:rsidRPr="00BF17F0" w:rsidRDefault="00A03BD2" w:rsidP="00A03BD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１</w:t>
      </w:r>
      <w:r w:rsidR="008F1931" w:rsidRPr="00BF17F0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事業活動の概要（設立年月日、従業員数、資本金、事業内容等）</w:t>
      </w:r>
    </w:p>
    <w:p w14:paraId="3E68D3A5" w14:textId="77777777" w:rsidR="00A03BD2" w:rsidRPr="00BF17F0" w:rsidRDefault="00A03BD2" w:rsidP="00A03B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68C4006" w14:textId="77777777" w:rsidR="00A03BD2" w:rsidRPr="00BF17F0" w:rsidRDefault="00A03BD2" w:rsidP="00A03BD2">
      <w:pPr>
        <w:adjustRightInd/>
        <w:ind w:leftChars="200" w:left="424" w:firstLineChars="100" w:firstLine="216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/>
          <w:color w:val="auto"/>
          <w:spacing w:val="2"/>
        </w:rPr>
        <w:t>(</w:t>
      </w:r>
      <w:r w:rsidRPr="00BF17F0">
        <w:rPr>
          <w:rFonts w:ascii="ＭＳ 明朝" w:hAnsi="ＭＳ 明朝" w:cs="Times New Roman" w:hint="eastAsia"/>
          <w:color w:val="auto"/>
          <w:spacing w:val="2"/>
        </w:rPr>
        <w:t>株</w:t>
      </w:r>
      <w:r w:rsidRPr="00BF17F0">
        <w:rPr>
          <w:rFonts w:ascii="ＭＳ 明朝" w:hAnsi="ＭＳ 明朝" w:cs="Times New Roman"/>
          <w:color w:val="auto"/>
          <w:spacing w:val="2"/>
        </w:rPr>
        <w:t>)</w:t>
      </w:r>
      <w:r w:rsidRPr="00BF17F0">
        <w:rPr>
          <w:rFonts w:ascii="ＭＳ 明朝" w:hAnsi="ＭＳ 明朝" w:cs="Times New Roman" w:hint="eastAsia"/>
          <w:color w:val="auto"/>
          <w:spacing w:val="2"/>
        </w:rPr>
        <w:t>日本木材は、昭和</w:t>
      </w:r>
      <w:r w:rsidR="008F1931" w:rsidRPr="00BF17F0">
        <w:rPr>
          <w:rFonts w:ascii="ＭＳ 明朝" w:hAnsi="ＭＳ 明朝" w:cs="Times New Roman"/>
          <w:color w:val="auto"/>
          <w:spacing w:val="2"/>
        </w:rPr>
        <w:t>50</w:t>
      </w:r>
      <w:r w:rsidRPr="00BF17F0">
        <w:rPr>
          <w:rFonts w:ascii="ＭＳ 明朝" w:hAnsi="ＭＳ 明朝" w:cs="Times New Roman" w:hint="eastAsia"/>
          <w:color w:val="auto"/>
          <w:spacing w:val="2"/>
        </w:rPr>
        <w:t>年４月１日に現在地において設立し、</w:t>
      </w:r>
      <w:r w:rsidR="00676365" w:rsidRPr="00BF17F0">
        <w:rPr>
          <w:rFonts w:ascii="ＭＳ 明朝" w:hAnsi="ＭＳ 明朝" w:cs="Times New Roman" w:hint="eastAsia"/>
          <w:color w:val="auto"/>
          <w:spacing w:val="2"/>
        </w:rPr>
        <w:t>○</w:t>
      </w:r>
      <w:r w:rsidRPr="00BF17F0">
        <w:rPr>
          <w:rFonts w:ascii="ＭＳ 明朝" w:hAnsi="ＭＳ 明朝" w:cs="Times New Roman" w:hint="eastAsia"/>
          <w:color w:val="auto"/>
          <w:spacing w:val="2"/>
        </w:rPr>
        <w:t>年４月１日現在</w:t>
      </w:r>
      <w:r w:rsidR="008F1931" w:rsidRPr="00BF17F0">
        <w:rPr>
          <w:rFonts w:ascii="ＭＳ 明朝" w:hAnsi="ＭＳ 明朝" w:cs="Times New Roman" w:hint="eastAsia"/>
          <w:color w:val="auto"/>
          <w:spacing w:val="2"/>
        </w:rPr>
        <w:t>の</w:t>
      </w:r>
      <w:r w:rsidRPr="00BF17F0">
        <w:rPr>
          <w:rFonts w:ascii="ＭＳ 明朝" w:hAnsi="ＭＳ 明朝" w:cs="Times New Roman" w:hint="eastAsia"/>
          <w:color w:val="auto"/>
          <w:spacing w:val="2"/>
        </w:rPr>
        <w:t>従業員数</w:t>
      </w:r>
      <w:r w:rsidR="008F1931" w:rsidRPr="00BF17F0">
        <w:rPr>
          <w:rFonts w:ascii="ＭＳ 明朝" w:hAnsi="ＭＳ 明朝" w:cs="Times New Roman" w:hint="eastAsia"/>
          <w:color w:val="auto"/>
          <w:spacing w:val="2"/>
        </w:rPr>
        <w:t>は</w:t>
      </w:r>
      <w:r w:rsidR="008F1931" w:rsidRPr="00BF17F0">
        <w:rPr>
          <w:rFonts w:ascii="ＭＳ 明朝" w:hAnsi="ＭＳ 明朝" w:cs="Times New Roman"/>
          <w:color w:val="auto"/>
          <w:spacing w:val="2"/>
        </w:rPr>
        <w:t>65</w:t>
      </w:r>
      <w:r w:rsidRPr="00BF17F0">
        <w:rPr>
          <w:rFonts w:ascii="ＭＳ 明朝" w:hAnsi="ＭＳ 明朝" w:cs="Times New Roman" w:hint="eastAsia"/>
          <w:color w:val="auto"/>
          <w:spacing w:val="2"/>
        </w:rPr>
        <w:t>名、資本金８千万円</w:t>
      </w:r>
      <w:r w:rsidR="008F1931" w:rsidRPr="00BF17F0">
        <w:rPr>
          <w:rFonts w:ascii="ＭＳ 明朝" w:hAnsi="ＭＳ 明朝" w:cs="Times New Roman" w:hint="eastAsia"/>
          <w:color w:val="auto"/>
          <w:spacing w:val="2"/>
        </w:rPr>
        <w:t>で</w:t>
      </w:r>
      <w:r w:rsidRPr="00BF17F0">
        <w:rPr>
          <w:rFonts w:ascii="ＭＳ 明朝" w:hAnsi="ＭＳ 明朝" w:cs="Times New Roman" w:hint="eastAsia"/>
          <w:color w:val="auto"/>
          <w:spacing w:val="2"/>
        </w:rPr>
        <w:t>、素材生産業、製材業を主体に事業展開している。</w:t>
      </w:r>
      <w:r w:rsidRPr="00BF17F0">
        <w:rPr>
          <w:rFonts w:ascii="ＭＳ 明朝" w:hAnsi="ＭＳ 明朝" w:cs="Times New Roman"/>
          <w:color w:val="auto"/>
          <w:spacing w:val="2"/>
        </w:rPr>
        <w:t>(</w:t>
      </w:r>
      <w:r w:rsidRPr="00BF17F0">
        <w:rPr>
          <w:rFonts w:ascii="ＭＳ 明朝" w:hAnsi="ＭＳ 明朝" w:cs="Times New Roman" w:hint="eastAsia"/>
          <w:color w:val="auto"/>
          <w:spacing w:val="2"/>
        </w:rPr>
        <w:t>別添、決算報告書参照</w:t>
      </w:r>
      <w:r w:rsidRPr="00BF17F0">
        <w:rPr>
          <w:rFonts w:ascii="ＭＳ 明朝" w:hAnsi="ＭＳ 明朝" w:cs="Times New Roman"/>
          <w:color w:val="auto"/>
          <w:spacing w:val="2"/>
        </w:rPr>
        <w:t>)</w:t>
      </w:r>
    </w:p>
    <w:p w14:paraId="5D811346" w14:textId="77777777" w:rsidR="00A03BD2" w:rsidRPr="00BF17F0" w:rsidRDefault="00A03BD2" w:rsidP="00A03BD2">
      <w:pPr>
        <w:adjustRightInd/>
        <w:ind w:leftChars="200" w:left="424" w:firstLineChars="100" w:firstLine="216"/>
        <w:rPr>
          <w:rFonts w:ascii="ＭＳ 明朝" w:hAnsi="ＭＳ 明朝" w:cs="Times New Roman"/>
          <w:color w:val="auto"/>
          <w:spacing w:val="2"/>
        </w:rPr>
      </w:pPr>
    </w:p>
    <w:p w14:paraId="3BCD5041" w14:textId="77777777" w:rsidR="00A03BD2" w:rsidRPr="00BF17F0" w:rsidRDefault="00A03BD2" w:rsidP="00A03BD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２</w:t>
      </w:r>
      <w:r w:rsidR="008F1931" w:rsidRPr="00BF17F0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0D0583" w:rsidRPr="00BF17F0">
        <w:rPr>
          <w:rFonts w:ascii="ＭＳ 明朝" w:hAnsi="ＭＳ 明朝" w:hint="eastAsia"/>
          <w:color w:val="auto"/>
          <w:sz w:val="24"/>
          <w:szCs w:val="24"/>
        </w:rPr>
        <w:t>木材の安定供給体制の構築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に資する取組の概要</w:t>
      </w:r>
    </w:p>
    <w:p w14:paraId="4E8C8FB3" w14:textId="77777777" w:rsidR="00A03BD2" w:rsidRPr="00BF17F0" w:rsidRDefault="00A03BD2" w:rsidP="00A03BD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　（１）</w:t>
      </w:r>
      <w:r w:rsidR="000D0583" w:rsidRPr="00BF17F0">
        <w:rPr>
          <w:rFonts w:ascii="ＭＳ 明朝" w:hAnsi="ＭＳ 明朝" w:hint="eastAsia"/>
          <w:color w:val="auto"/>
          <w:sz w:val="24"/>
          <w:szCs w:val="24"/>
        </w:rPr>
        <w:t>木材の安定供給体制の構築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に資する取組内容</w:t>
      </w:r>
    </w:p>
    <w:p w14:paraId="0171A7D0" w14:textId="77777777" w:rsidR="00A03BD2" w:rsidRPr="00BF17F0" w:rsidRDefault="00A03BD2" w:rsidP="00A03BD2">
      <w:pPr>
        <w:adjustRightInd/>
        <w:spacing w:line="366" w:lineRule="exact"/>
        <w:ind w:left="1060" w:hangingChars="500" w:hanging="1060"/>
        <w:rPr>
          <w:rFonts w:ascii="ＭＳ 明朝" w:hAnsi="ＭＳ 明朝"/>
          <w:color w:val="auto"/>
        </w:rPr>
      </w:pPr>
      <w:r w:rsidRPr="00BF17F0">
        <w:rPr>
          <w:rFonts w:ascii="ＭＳ 明朝" w:hAnsi="ＭＳ 明朝" w:hint="eastAsia"/>
          <w:color w:val="auto"/>
        </w:rPr>
        <w:t xml:space="preserve">　　　　・　森林取得、施業受託の集約化を図り、経営規模を拡大し、生産性の向上を図り、安定的な素材生産体制を目指す。</w:t>
      </w:r>
    </w:p>
    <w:p w14:paraId="003F8B9E" w14:textId="77777777" w:rsidR="00A03BD2" w:rsidRPr="00BF17F0" w:rsidRDefault="00A03BD2" w:rsidP="00A03BD2">
      <w:pPr>
        <w:adjustRightInd/>
        <w:spacing w:line="366" w:lineRule="exact"/>
        <w:ind w:left="1060" w:hangingChars="500" w:hanging="1060"/>
        <w:rPr>
          <w:rFonts w:ascii="ＭＳ 明朝" w:hAnsi="ＭＳ 明朝"/>
          <w:color w:val="auto"/>
        </w:rPr>
      </w:pPr>
      <w:r w:rsidRPr="00BF17F0">
        <w:rPr>
          <w:rFonts w:ascii="ＭＳ 明朝" w:hAnsi="ＭＳ 明朝" w:hint="eastAsia"/>
          <w:color w:val="auto"/>
        </w:rPr>
        <w:t xml:space="preserve">　　　　・　自社有林をはじめ他の森林所有者からの施業受託により、スギを中心とした地域材の供給に取</w:t>
      </w:r>
      <w:r w:rsidR="008F1931" w:rsidRPr="00BF17F0">
        <w:rPr>
          <w:rFonts w:ascii="ＭＳ 明朝" w:hAnsi="ＭＳ 明朝" w:hint="eastAsia"/>
          <w:color w:val="auto"/>
        </w:rPr>
        <w:t>り</w:t>
      </w:r>
      <w:r w:rsidRPr="00BF17F0">
        <w:rPr>
          <w:rFonts w:ascii="ＭＳ 明朝" w:hAnsi="ＭＳ 明朝" w:hint="eastAsia"/>
          <w:color w:val="auto"/>
        </w:rPr>
        <w:t>組んでいる。地域材の安定的な供給体制を構築するため、高性能林業機械</w:t>
      </w:r>
      <w:r w:rsidR="00517E52" w:rsidRPr="00D956DD">
        <w:rPr>
          <w:rFonts w:ascii="ＭＳ 明朝" w:hAnsi="ＭＳ 明朝" w:hint="eastAsia"/>
          <w:color w:val="auto"/>
        </w:rPr>
        <w:t>等</w:t>
      </w:r>
      <w:r w:rsidRPr="00D956DD">
        <w:rPr>
          <w:rFonts w:ascii="ＭＳ 明朝" w:hAnsi="ＭＳ 明朝" w:hint="eastAsia"/>
          <w:color w:val="auto"/>
        </w:rPr>
        <w:t>の</w:t>
      </w:r>
      <w:r w:rsidRPr="00BF17F0">
        <w:rPr>
          <w:rFonts w:ascii="ＭＳ 明朝" w:hAnsi="ＭＳ 明朝" w:hint="eastAsia"/>
          <w:color w:val="auto"/>
        </w:rPr>
        <w:t>導入等に取</w:t>
      </w:r>
      <w:r w:rsidR="008F1931" w:rsidRPr="00BF17F0">
        <w:rPr>
          <w:rFonts w:ascii="ＭＳ 明朝" w:hAnsi="ＭＳ 明朝" w:hint="eastAsia"/>
          <w:color w:val="auto"/>
        </w:rPr>
        <w:t>り</w:t>
      </w:r>
      <w:r w:rsidRPr="00BF17F0">
        <w:rPr>
          <w:rFonts w:ascii="ＭＳ 明朝" w:hAnsi="ＭＳ 明朝" w:hint="eastAsia"/>
          <w:color w:val="auto"/>
        </w:rPr>
        <w:t>組み、効率化、低コスト化を図り、取扱量の増大を指向。</w:t>
      </w:r>
    </w:p>
    <w:p w14:paraId="20DBD098" w14:textId="77777777" w:rsidR="00A03BD2" w:rsidRPr="00BF17F0" w:rsidRDefault="00A03BD2" w:rsidP="00A03BD2">
      <w:pPr>
        <w:adjustRightInd/>
        <w:spacing w:line="366" w:lineRule="exact"/>
        <w:ind w:left="1060" w:hangingChars="500" w:hanging="1060"/>
        <w:rPr>
          <w:rFonts w:ascii="ＭＳ 明朝" w:hAnsi="ＭＳ 明朝"/>
          <w:color w:val="auto"/>
        </w:rPr>
      </w:pPr>
      <w:r w:rsidRPr="00BF17F0">
        <w:rPr>
          <w:rFonts w:ascii="ＭＳ 明朝" w:hAnsi="ＭＳ 明朝" w:hint="eastAsia"/>
          <w:color w:val="auto"/>
        </w:rPr>
        <w:t xml:space="preserve">　　　　・　消費者ニーズに対応する付加価値の高い製材品の生産・供給体制を築くため、加工施設及び乾燥施設の整備等に取</w:t>
      </w:r>
      <w:r w:rsidR="008F1931" w:rsidRPr="00BF17F0">
        <w:rPr>
          <w:rFonts w:ascii="ＭＳ 明朝" w:hAnsi="ＭＳ 明朝" w:hint="eastAsia"/>
          <w:color w:val="auto"/>
        </w:rPr>
        <w:t>り</w:t>
      </w:r>
      <w:r w:rsidRPr="00BF17F0">
        <w:rPr>
          <w:rFonts w:ascii="ＭＳ 明朝" w:hAnsi="ＭＳ 明朝" w:hint="eastAsia"/>
          <w:color w:val="auto"/>
        </w:rPr>
        <w:t>組んでいる。</w:t>
      </w:r>
    </w:p>
    <w:p w14:paraId="2BDE0BEE" w14:textId="77777777" w:rsidR="00A03BD2" w:rsidRPr="00BF17F0" w:rsidRDefault="00A03BD2" w:rsidP="00A03BD2">
      <w:pPr>
        <w:adjustRightInd/>
        <w:spacing w:line="366" w:lineRule="exact"/>
        <w:rPr>
          <w:rFonts w:ascii="ＭＳ 明朝" w:hAnsi="ＭＳ 明朝"/>
          <w:color w:val="auto"/>
        </w:rPr>
      </w:pPr>
    </w:p>
    <w:p w14:paraId="007C7A17" w14:textId="77777777" w:rsidR="00A03BD2" w:rsidRPr="00BF17F0" w:rsidRDefault="00A03BD2" w:rsidP="00A03BD2">
      <w:pPr>
        <w:adjustRightInd/>
        <w:spacing w:line="366" w:lineRule="exact"/>
        <w:ind w:firstLineChars="100" w:firstLine="242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（２）対象資金に係る事業の概要</w:t>
      </w:r>
    </w:p>
    <w:p w14:paraId="4264628D" w14:textId="77777777" w:rsidR="00A03BD2" w:rsidRPr="00BF17F0" w:rsidRDefault="00A03BD2" w:rsidP="00A03BD2">
      <w:pPr>
        <w:adjustRightInd/>
        <w:spacing w:line="366" w:lineRule="exact"/>
        <w:ind w:firstLineChars="300" w:firstLine="666"/>
        <w:rPr>
          <w:rFonts w:ascii="ＭＳ 明朝" w:hAnsi="ＭＳ 明朝"/>
          <w:color w:val="auto"/>
          <w:sz w:val="22"/>
          <w:szCs w:val="22"/>
        </w:rPr>
      </w:pPr>
      <w:r w:rsidRPr="00BF17F0">
        <w:rPr>
          <w:rFonts w:ascii="ＭＳ 明朝" w:hAnsi="ＭＳ 明朝" w:hint="eastAsia"/>
          <w:color w:val="auto"/>
          <w:sz w:val="22"/>
          <w:szCs w:val="22"/>
        </w:rPr>
        <w:t>ア</w:t>
      </w:r>
      <w:r w:rsidR="008F1931" w:rsidRPr="00BF17F0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BF17F0">
        <w:rPr>
          <w:rFonts w:ascii="ＭＳ 明朝" w:hAnsi="ＭＳ 明朝" w:hint="eastAsia"/>
          <w:color w:val="auto"/>
          <w:sz w:val="22"/>
          <w:szCs w:val="22"/>
        </w:rPr>
        <w:t>森林の取得</w:t>
      </w:r>
    </w:p>
    <w:p w14:paraId="20259CC8" w14:textId="77777777" w:rsidR="003A02B2" w:rsidRPr="00BF17F0" w:rsidRDefault="00A03BD2" w:rsidP="003A02B2">
      <w:pPr>
        <w:adjustRightInd/>
        <w:spacing w:line="366" w:lineRule="exact"/>
        <w:ind w:leftChars="550" w:left="1166" w:firstLineChars="50" w:firstLine="108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 w:hint="eastAsia"/>
          <w:color w:val="auto"/>
          <w:spacing w:val="2"/>
        </w:rPr>
        <w:t>取得（予定）森林は、○○県○○村内において</w:t>
      </w:r>
      <w:r w:rsidR="008F1931" w:rsidRPr="00BF17F0">
        <w:rPr>
          <w:rFonts w:ascii="ＭＳ 明朝" w:hAnsi="ＭＳ 明朝" w:cs="Times New Roman"/>
          <w:color w:val="auto"/>
          <w:spacing w:val="2"/>
        </w:rPr>
        <w:t>200</w:t>
      </w:r>
      <w:r w:rsidRPr="00BF17F0">
        <w:rPr>
          <w:rFonts w:ascii="ＭＳ 明朝" w:hAnsi="ＭＳ 明朝" w:cs="Times New Roman"/>
          <w:color w:val="auto"/>
          <w:spacing w:val="2"/>
        </w:rPr>
        <w:t>ha</w:t>
      </w:r>
      <w:r w:rsidRPr="00BF17F0">
        <w:rPr>
          <w:rFonts w:ascii="ＭＳ 明朝" w:hAnsi="ＭＳ 明朝" w:cs="Times New Roman" w:hint="eastAsia"/>
          <w:color w:val="auto"/>
          <w:spacing w:val="2"/>
        </w:rPr>
        <w:t>、現況は、ヒノキ主体の人工林で林</w:t>
      </w:r>
      <w:r w:rsidR="008F1931" w:rsidRPr="00BF17F0">
        <w:rPr>
          <w:rFonts w:ascii="ＭＳ 明朝" w:hAnsi="ＭＳ 明朝" w:cs="Times New Roman" w:hint="eastAsia"/>
          <w:color w:val="auto"/>
          <w:spacing w:val="2"/>
        </w:rPr>
        <w:t>齢</w:t>
      </w:r>
      <w:r w:rsidR="008F1931" w:rsidRPr="00BF17F0">
        <w:rPr>
          <w:rFonts w:ascii="ＭＳ 明朝" w:hAnsi="ＭＳ 明朝" w:cs="Times New Roman"/>
          <w:color w:val="auto"/>
          <w:spacing w:val="2"/>
        </w:rPr>
        <w:t>20</w:t>
      </w:r>
      <w:r w:rsidR="008F1931" w:rsidRPr="00BF17F0">
        <w:rPr>
          <w:rFonts w:ascii="ＭＳ 明朝" w:hAnsi="ＭＳ 明朝" w:cs="Times New Roman" w:hint="eastAsia"/>
          <w:color w:val="auto"/>
          <w:spacing w:val="2"/>
        </w:rPr>
        <w:t>～</w:t>
      </w:r>
      <w:r w:rsidR="008F1931" w:rsidRPr="00BF17F0">
        <w:rPr>
          <w:rFonts w:ascii="ＭＳ 明朝" w:hAnsi="ＭＳ 明朝" w:cs="Times New Roman"/>
          <w:color w:val="auto"/>
          <w:spacing w:val="2"/>
        </w:rPr>
        <w:t>30</w:t>
      </w:r>
      <w:r w:rsidRPr="00BF17F0">
        <w:rPr>
          <w:rFonts w:ascii="ＭＳ 明朝" w:hAnsi="ＭＳ 明朝" w:cs="Times New Roman" w:hint="eastAsia"/>
          <w:color w:val="auto"/>
          <w:spacing w:val="2"/>
        </w:rPr>
        <w:t>年、総費用</w:t>
      </w:r>
      <w:r w:rsidR="008F1931" w:rsidRPr="00BF17F0">
        <w:rPr>
          <w:rFonts w:ascii="ＭＳ 明朝" w:hAnsi="ＭＳ 明朝" w:cs="Times New Roman"/>
          <w:color w:val="auto"/>
          <w:spacing w:val="2"/>
        </w:rPr>
        <w:t>2,800</w:t>
      </w:r>
      <w:r w:rsidRPr="00BF17F0">
        <w:rPr>
          <w:rFonts w:ascii="ＭＳ 明朝" w:hAnsi="ＭＳ 明朝" w:cs="Times New Roman" w:hint="eastAsia"/>
          <w:color w:val="auto"/>
          <w:spacing w:val="2"/>
        </w:rPr>
        <w:t>万円、取得時期は</w:t>
      </w:r>
      <w:r w:rsidR="008F1931" w:rsidRPr="00BF17F0">
        <w:rPr>
          <w:rFonts w:ascii="ＭＳ 明朝" w:hAnsi="ＭＳ 明朝" w:cs="Times New Roman"/>
          <w:color w:val="auto"/>
          <w:spacing w:val="2"/>
        </w:rPr>
        <w:t>24</w:t>
      </w:r>
      <w:r w:rsidRPr="00BF17F0">
        <w:rPr>
          <w:rFonts w:ascii="ＭＳ 明朝" w:hAnsi="ＭＳ 明朝" w:cs="Times New Roman" w:hint="eastAsia"/>
          <w:color w:val="auto"/>
          <w:spacing w:val="2"/>
        </w:rPr>
        <w:t>年９月（</w:t>
      </w:r>
      <w:r w:rsidR="008F1931" w:rsidRPr="00BF17F0">
        <w:rPr>
          <w:rFonts w:ascii="ＭＳ 明朝" w:hAnsi="ＭＳ 明朝" w:cs="Times New Roman"/>
          <w:color w:val="auto"/>
          <w:spacing w:val="2"/>
        </w:rPr>
        <w:t>24</w:t>
      </w:r>
      <w:r w:rsidRPr="00BF17F0">
        <w:rPr>
          <w:rFonts w:ascii="ＭＳ 明朝" w:hAnsi="ＭＳ 明朝" w:cs="Times New Roman" w:hint="eastAsia"/>
          <w:color w:val="auto"/>
          <w:spacing w:val="2"/>
        </w:rPr>
        <w:t>年</w:t>
      </w:r>
      <w:r w:rsidR="008F1931" w:rsidRPr="00BF17F0">
        <w:rPr>
          <w:rFonts w:ascii="ＭＳ 明朝" w:hAnsi="ＭＳ 明朝" w:cs="Times New Roman"/>
          <w:color w:val="auto"/>
          <w:spacing w:val="2"/>
        </w:rPr>
        <w:t>10</w:t>
      </w:r>
      <w:r w:rsidRPr="00BF17F0">
        <w:rPr>
          <w:rFonts w:ascii="ＭＳ 明朝" w:hAnsi="ＭＳ 明朝" w:cs="Times New Roman" w:hint="eastAsia"/>
          <w:color w:val="auto"/>
          <w:spacing w:val="2"/>
        </w:rPr>
        <w:t>月の予定）。（別添売買契約書参照）</w:t>
      </w:r>
    </w:p>
    <w:p w14:paraId="5DFC76A0" w14:textId="77777777" w:rsidR="00A03BD2" w:rsidRPr="00BF17F0" w:rsidRDefault="00A03BD2" w:rsidP="003A02B2">
      <w:pPr>
        <w:adjustRightInd/>
        <w:spacing w:line="366" w:lineRule="exact"/>
        <w:ind w:leftChars="550" w:left="1166" w:firstLineChars="50" w:firstLine="108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 w:hint="eastAsia"/>
          <w:color w:val="auto"/>
          <w:spacing w:val="2"/>
        </w:rPr>
        <w:t>取得（予定）森林の位置は、別紙、位置図（広域図面上での場所）、森</w:t>
      </w:r>
      <w:r w:rsidRPr="00BF17F0">
        <w:rPr>
          <w:rFonts w:ascii="ＭＳ 明朝" w:hAnsi="ＭＳ 明朝" w:hint="eastAsia"/>
          <w:color w:val="auto"/>
        </w:rPr>
        <w:t>林計画図などに明示。</w:t>
      </w:r>
    </w:p>
    <w:p w14:paraId="395FCD63" w14:textId="77777777" w:rsidR="00A03BD2" w:rsidRPr="00BF17F0" w:rsidRDefault="00A03BD2" w:rsidP="00A03BD2">
      <w:pPr>
        <w:adjustRightInd/>
        <w:spacing w:line="366" w:lineRule="exact"/>
        <w:ind w:firstLineChars="500" w:firstLine="1060"/>
        <w:rPr>
          <w:rFonts w:ascii="ＭＳ 明朝" w:hAnsi="ＭＳ 明朝"/>
          <w:color w:val="auto"/>
        </w:rPr>
      </w:pPr>
    </w:p>
    <w:p w14:paraId="2B573312" w14:textId="77777777" w:rsidR="00A03BD2" w:rsidRPr="001C253A" w:rsidRDefault="00A03BD2" w:rsidP="00A03BD2">
      <w:pPr>
        <w:adjustRightInd/>
        <w:spacing w:line="366" w:lineRule="exact"/>
        <w:ind w:firstLineChars="300" w:firstLine="666"/>
        <w:rPr>
          <w:rFonts w:ascii="ＭＳ 明朝" w:hAnsi="ＭＳ 明朝"/>
          <w:color w:val="auto"/>
          <w:sz w:val="22"/>
          <w:szCs w:val="22"/>
        </w:rPr>
      </w:pPr>
      <w:r w:rsidRPr="00BF17F0">
        <w:rPr>
          <w:rFonts w:ascii="ＭＳ 明朝" w:hAnsi="ＭＳ 明朝" w:hint="eastAsia"/>
          <w:color w:val="auto"/>
          <w:sz w:val="22"/>
          <w:szCs w:val="22"/>
        </w:rPr>
        <w:t>イ</w:t>
      </w:r>
      <w:r w:rsidR="008F1931" w:rsidRPr="00BF17F0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BF17F0">
        <w:rPr>
          <w:rFonts w:ascii="ＭＳ 明朝" w:hAnsi="ＭＳ 明朝" w:hint="eastAsia"/>
          <w:color w:val="auto"/>
          <w:sz w:val="22"/>
          <w:szCs w:val="22"/>
        </w:rPr>
        <w:t>林業機械</w:t>
      </w:r>
      <w:r w:rsidRPr="001C253A">
        <w:rPr>
          <w:rFonts w:ascii="ＭＳ 明朝" w:hAnsi="ＭＳ 明朝" w:hint="eastAsia"/>
          <w:color w:val="auto"/>
          <w:sz w:val="22"/>
          <w:szCs w:val="22"/>
        </w:rPr>
        <w:t>、林産物の</w:t>
      </w:r>
      <w:r w:rsidR="00F759DB" w:rsidRPr="001C253A">
        <w:rPr>
          <w:rFonts w:ascii="ＭＳ 明朝" w:hAnsi="ＭＳ 明朝" w:hint="eastAsia"/>
          <w:color w:val="auto"/>
          <w:sz w:val="22"/>
          <w:szCs w:val="22"/>
        </w:rPr>
        <w:t>生産・</w:t>
      </w:r>
      <w:r w:rsidRPr="001C253A">
        <w:rPr>
          <w:rFonts w:ascii="ＭＳ 明朝" w:hAnsi="ＭＳ 明朝" w:hint="eastAsia"/>
          <w:color w:val="auto"/>
          <w:sz w:val="22"/>
          <w:szCs w:val="22"/>
        </w:rPr>
        <w:t>加工・流通施設等の導入</w:t>
      </w:r>
    </w:p>
    <w:p w14:paraId="4B4F06CA" w14:textId="77777777" w:rsidR="00A03BD2" w:rsidRPr="001C253A" w:rsidRDefault="00A03BD2" w:rsidP="00A03BD2">
      <w:pPr>
        <w:adjustRightInd/>
        <w:ind w:leftChars="500" w:left="1276" w:hangingChars="100" w:hanging="216"/>
        <w:rPr>
          <w:rFonts w:ascii="ＭＳ 明朝" w:hAnsi="ＭＳ 明朝" w:cs="Times New Roman"/>
          <w:color w:val="auto"/>
          <w:spacing w:val="2"/>
        </w:rPr>
      </w:pPr>
      <w:r w:rsidRPr="001C253A">
        <w:rPr>
          <w:rFonts w:ascii="ＭＳ 明朝" w:hAnsi="ＭＳ 明朝" w:cs="Times New Roman" w:hint="eastAsia"/>
          <w:color w:val="auto"/>
          <w:spacing w:val="2"/>
        </w:rPr>
        <w:t xml:space="preserve">・高性能林業機械導入の一環として、本事業により、フォワーダ１台（○○社製　○○型　</w:t>
      </w:r>
      <w:r w:rsidR="008F1931" w:rsidRPr="001C253A">
        <w:rPr>
          <w:rFonts w:ascii="ＭＳ 明朝" w:hAnsi="ＭＳ 明朝" w:cs="Times New Roman"/>
          <w:color w:val="auto"/>
          <w:spacing w:val="2"/>
        </w:rPr>
        <w:t>10,000</w:t>
      </w:r>
      <w:r w:rsidRPr="001C253A">
        <w:rPr>
          <w:rFonts w:ascii="ＭＳ 明朝" w:hAnsi="ＭＳ 明朝" w:cs="Times New Roman" w:hint="eastAsia"/>
          <w:color w:val="auto"/>
          <w:spacing w:val="2"/>
        </w:rPr>
        <w:t>千円）を</w:t>
      </w:r>
      <w:r w:rsidR="008F1931" w:rsidRPr="001C253A">
        <w:rPr>
          <w:rFonts w:ascii="ＭＳ 明朝" w:hAnsi="ＭＳ 明朝" w:cs="Times New Roman"/>
          <w:color w:val="auto"/>
          <w:spacing w:val="2"/>
        </w:rPr>
        <w:t>24</w:t>
      </w:r>
      <w:r w:rsidRPr="001C253A">
        <w:rPr>
          <w:rFonts w:ascii="ＭＳ 明朝" w:hAnsi="ＭＳ 明朝" w:cs="Times New Roman" w:hint="eastAsia"/>
          <w:color w:val="auto"/>
          <w:spacing w:val="2"/>
        </w:rPr>
        <w:t>年８月に導入。（別添フォワーダパンフレット及び見積書等参照）</w:t>
      </w:r>
    </w:p>
    <w:p w14:paraId="31C457A3" w14:textId="77777777" w:rsidR="00A03BD2" w:rsidRPr="001C253A" w:rsidRDefault="00A03BD2" w:rsidP="003A02B2">
      <w:pPr>
        <w:adjustRightInd/>
        <w:rPr>
          <w:rFonts w:ascii="ＭＳ 明朝" w:hAnsi="ＭＳ 明朝"/>
          <w:color w:val="auto"/>
          <w:sz w:val="24"/>
          <w:szCs w:val="24"/>
        </w:rPr>
      </w:pPr>
    </w:p>
    <w:p w14:paraId="5462E367" w14:textId="77777777" w:rsidR="00A03BD2" w:rsidRPr="00BF17F0" w:rsidRDefault="00A03BD2" w:rsidP="00A03BD2">
      <w:pPr>
        <w:adjustRightInd/>
        <w:spacing w:line="366" w:lineRule="exact"/>
        <w:ind w:firstLineChars="500" w:firstLine="1080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 w:hint="eastAsia"/>
          <w:color w:val="auto"/>
          <w:spacing w:val="2"/>
        </w:rPr>
        <w:t>・本事業により林産加工施設を新設する。</w:t>
      </w:r>
    </w:p>
    <w:p w14:paraId="70BAC26D" w14:textId="77777777" w:rsidR="00A03BD2" w:rsidRPr="00BF17F0" w:rsidRDefault="00A03BD2" w:rsidP="00A03BD2">
      <w:pPr>
        <w:adjustRightInd/>
        <w:spacing w:line="366" w:lineRule="exact"/>
        <w:ind w:leftChars="600" w:left="1272" w:firstLineChars="100" w:firstLine="216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 w:hint="eastAsia"/>
          <w:color w:val="auto"/>
          <w:spacing w:val="2"/>
        </w:rPr>
        <w:t>高速乾燥機１機（○○社製　○○型）を</w:t>
      </w:r>
      <w:r w:rsidR="000D0583" w:rsidRPr="00BF17F0">
        <w:rPr>
          <w:rFonts w:ascii="ＭＳ 明朝" w:hAnsi="ＭＳ 明朝" w:cs="Times New Roman" w:hint="eastAsia"/>
          <w:color w:val="auto"/>
          <w:spacing w:val="2"/>
        </w:rPr>
        <w:t>○</w:t>
      </w:r>
      <w:r w:rsidRPr="00BF17F0">
        <w:rPr>
          <w:rFonts w:ascii="ＭＳ 明朝" w:hAnsi="ＭＳ 明朝" w:cs="Times New Roman" w:hint="eastAsia"/>
          <w:color w:val="auto"/>
          <w:spacing w:val="2"/>
        </w:rPr>
        <w:t>年</w:t>
      </w:r>
      <w:r w:rsidR="008F1931" w:rsidRPr="00BF17F0">
        <w:rPr>
          <w:rFonts w:ascii="ＭＳ 明朝" w:hAnsi="ＭＳ 明朝" w:cs="Times New Roman"/>
          <w:color w:val="auto"/>
          <w:spacing w:val="2"/>
        </w:rPr>
        <w:t>11</w:t>
      </w:r>
      <w:r w:rsidRPr="00BF17F0">
        <w:rPr>
          <w:rFonts w:ascii="ＭＳ 明朝" w:hAnsi="ＭＳ 明朝" w:cs="Times New Roman" w:hint="eastAsia"/>
          <w:color w:val="auto"/>
          <w:spacing w:val="2"/>
        </w:rPr>
        <w:t>月に導入予定、これに係</w:t>
      </w:r>
      <w:r w:rsidRPr="00BF17F0">
        <w:rPr>
          <w:rFonts w:ascii="ＭＳ 明朝" w:hAnsi="ＭＳ 明朝" w:cs="Times New Roman" w:hint="eastAsia"/>
          <w:color w:val="auto"/>
          <w:spacing w:val="2"/>
        </w:rPr>
        <w:lastRenderedPageBreak/>
        <w:t>る建屋等の工事を</w:t>
      </w:r>
      <w:r w:rsidR="000D0583" w:rsidRPr="00BF17F0">
        <w:rPr>
          <w:rFonts w:ascii="ＭＳ 明朝" w:hAnsi="ＭＳ 明朝" w:cs="Times New Roman" w:hint="eastAsia"/>
          <w:color w:val="auto"/>
          <w:spacing w:val="2"/>
        </w:rPr>
        <w:t>○</w:t>
      </w:r>
      <w:r w:rsidRPr="00BF17F0">
        <w:rPr>
          <w:rFonts w:ascii="ＭＳ 明朝" w:hAnsi="ＭＳ 明朝" w:cs="Times New Roman" w:hint="eastAsia"/>
          <w:color w:val="auto"/>
          <w:spacing w:val="2"/>
        </w:rPr>
        <w:t>年６月に実施。</w:t>
      </w:r>
    </w:p>
    <w:p w14:paraId="47C1D1E6" w14:textId="77777777" w:rsidR="00A03BD2" w:rsidRPr="00BF17F0" w:rsidRDefault="00A03BD2" w:rsidP="00A03BD2">
      <w:pPr>
        <w:adjustRightInd/>
        <w:spacing w:line="366" w:lineRule="exact"/>
        <w:ind w:leftChars="600" w:left="1272" w:firstLineChars="100" w:firstLine="216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 w:hint="eastAsia"/>
          <w:color w:val="auto"/>
          <w:spacing w:val="2"/>
        </w:rPr>
        <w:t>建屋建設、高速乾燥機の導入等の全体計画、総費用</w:t>
      </w:r>
      <w:r w:rsidR="008F1931" w:rsidRPr="00BF17F0">
        <w:rPr>
          <w:rFonts w:ascii="ＭＳ 明朝" w:hAnsi="ＭＳ 明朝" w:cs="Times New Roman"/>
          <w:color w:val="auto"/>
          <w:spacing w:val="2"/>
        </w:rPr>
        <w:t>30,000</w:t>
      </w:r>
      <w:r w:rsidRPr="00BF17F0">
        <w:rPr>
          <w:rFonts w:ascii="ＭＳ 明朝" w:hAnsi="ＭＳ 明朝" w:cs="Times New Roman" w:hint="eastAsia"/>
          <w:color w:val="auto"/>
          <w:spacing w:val="2"/>
        </w:rPr>
        <w:t>千円の内訳等は、別添「工事等明細表」（工事項目別、事業費の内訳、○○補助金、対象資金、自己資金（手持ち、別途借入金別）、工事時期など）のとおり。</w:t>
      </w:r>
    </w:p>
    <w:p w14:paraId="719E3998" w14:textId="77777777" w:rsidR="00A03BD2" w:rsidRPr="00BF17F0" w:rsidRDefault="00A03BD2" w:rsidP="00A03BD2">
      <w:pPr>
        <w:adjustRightInd/>
        <w:spacing w:line="366" w:lineRule="exact"/>
        <w:ind w:firstLineChars="600" w:firstLine="1296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 w:hint="eastAsia"/>
          <w:color w:val="auto"/>
          <w:spacing w:val="2"/>
        </w:rPr>
        <w:t>（別添高速乾燥機パンフレット、建屋設計図、見積書等参照）</w:t>
      </w:r>
    </w:p>
    <w:p w14:paraId="5E1482A3" w14:textId="77777777" w:rsidR="00A03BD2" w:rsidRPr="00BF17F0" w:rsidRDefault="00A03BD2" w:rsidP="00A03BD2">
      <w:pPr>
        <w:adjustRightInd/>
        <w:spacing w:line="366" w:lineRule="exact"/>
        <w:ind w:firstLineChars="400" w:firstLine="864"/>
        <w:rPr>
          <w:rFonts w:ascii="ＭＳ 明朝" w:hAnsi="ＭＳ 明朝" w:cs="Times New Roman"/>
          <w:color w:val="auto"/>
          <w:spacing w:val="2"/>
        </w:rPr>
      </w:pPr>
    </w:p>
    <w:p w14:paraId="53E4A252" w14:textId="77777777" w:rsidR="00A03BD2" w:rsidRPr="00BF17F0" w:rsidRDefault="00A03BD2" w:rsidP="00A03BD2">
      <w:pPr>
        <w:tabs>
          <w:tab w:val="left" w:pos="851"/>
        </w:tabs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BF17F0">
        <w:rPr>
          <w:rFonts w:ascii="ＭＳ 明朝" w:hAnsi="ＭＳ 明朝" w:cs="Times New Roman" w:hint="eastAsia"/>
          <w:color w:val="auto"/>
          <w:spacing w:val="2"/>
        </w:rPr>
        <w:t xml:space="preserve">　　　</w:t>
      </w:r>
      <w:r w:rsidRPr="00BF17F0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>ウ</w:t>
      </w:r>
      <w:r w:rsidR="008F1931" w:rsidRPr="00BF17F0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 xml:space="preserve">　</w:t>
      </w:r>
      <w:r w:rsidRPr="00BF17F0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>事業用資産の分散防止</w:t>
      </w:r>
    </w:p>
    <w:p w14:paraId="05340E57" w14:textId="77777777" w:rsidR="0097346B" w:rsidRPr="00BF17F0" w:rsidRDefault="00A03BD2" w:rsidP="0097346B">
      <w:pPr>
        <w:adjustRightInd/>
        <w:ind w:firstLineChars="525" w:firstLine="1134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 w:hint="eastAsia"/>
          <w:color w:val="auto"/>
          <w:spacing w:val="2"/>
        </w:rPr>
        <w:t>・相続により事業を継承することとなったが、他の相続権者から森林及び高</w:t>
      </w:r>
    </w:p>
    <w:p w14:paraId="3916DE52" w14:textId="77777777" w:rsidR="0097346B" w:rsidRPr="00BF17F0" w:rsidRDefault="00A03BD2" w:rsidP="0097346B">
      <w:pPr>
        <w:adjustRightInd/>
        <w:ind w:leftChars="601" w:left="1274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 w:hint="eastAsia"/>
          <w:color w:val="auto"/>
          <w:spacing w:val="2"/>
        </w:rPr>
        <w:t>性能林業機械を取得し、経営を維持する。</w:t>
      </w:r>
    </w:p>
    <w:p w14:paraId="3D5BCAE7" w14:textId="77777777" w:rsidR="00A03BD2" w:rsidRPr="00BF17F0" w:rsidRDefault="00A03BD2" w:rsidP="00A03BD2">
      <w:pPr>
        <w:adjustRightInd/>
        <w:ind w:leftChars="600" w:left="1272" w:firstLineChars="100" w:firstLine="216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 w:hint="eastAsia"/>
          <w:color w:val="auto"/>
          <w:spacing w:val="2"/>
        </w:rPr>
        <w:t>取得内容は、下記のとおりであり、森林の位置、合板加工機等については別添位置図ほか資料参照。</w:t>
      </w:r>
    </w:p>
    <w:p w14:paraId="0583D4F7" w14:textId="77777777" w:rsidR="00A03BD2" w:rsidRPr="00BF17F0" w:rsidRDefault="00A03BD2" w:rsidP="00A03BD2">
      <w:pPr>
        <w:adjustRightInd/>
        <w:ind w:firstLineChars="700" w:firstLine="1512"/>
        <w:rPr>
          <w:rFonts w:ascii="ＭＳ 明朝" w:hAnsi="ＭＳ 明朝" w:cs="Times New Roman"/>
          <w:color w:val="auto"/>
          <w:spacing w:val="2"/>
        </w:rPr>
      </w:pPr>
    </w:p>
    <w:tbl>
      <w:tblPr>
        <w:tblW w:w="8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551"/>
        <w:gridCol w:w="1136"/>
        <w:gridCol w:w="1559"/>
        <w:gridCol w:w="1647"/>
      </w:tblGrid>
      <w:tr w:rsidR="00E51E33" w:rsidRPr="00BF17F0" w14:paraId="4B3AE24E" w14:textId="77777777" w:rsidTr="00937B07">
        <w:tc>
          <w:tcPr>
            <w:tcW w:w="1133" w:type="dxa"/>
          </w:tcPr>
          <w:p w14:paraId="2D8DC16D" w14:textId="77777777" w:rsidR="00A03BD2" w:rsidRPr="00BF17F0" w:rsidRDefault="00A03BD2" w:rsidP="00A03BD2">
            <w:pPr>
              <w:adjustRightInd/>
              <w:ind w:firstLineChars="50" w:firstLine="108"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相手方</w:t>
            </w:r>
          </w:p>
        </w:tc>
        <w:tc>
          <w:tcPr>
            <w:tcW w:w="2551" w:type="dxa"/>
          </w:tcPr>
          <w:p w14:paraId="32424731" w14:textId="77777777" w:rsidR="00A03BD2" w:rsidRPr="00BF17F0" w:rsidRDefault="00A03BD2" w:rsidP="00A03BD2">
            <w:pPr>
              <w:adjustRightInd/>
              <w:ind w:firstLineChars="200" w:firstLine="432"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項　　目</w:t>
            </w:r>
          </w:p>
        </w:tc>
        <w:tc>
          <w:tcPr>
            <w:tcW w:w="1136" w:type="dxa"/>
          </w:tcPr>
          <w:p w14:paraId="33B1FF6A" w14:textId="77777777" w:rsidR="00A03BD2" w:rsidRPr="00BF17F0" w:rsidRDefault="00A03BD2" w:rsidP="00A03BD2">
            <w:pPr>
              <w:adjustRightInd/>
              <w:ind w:firstLineChars="100" w:firstLine="216"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数　量</w:t>
            </w:r>
          </w:p>
        </w:tc>
        <w:tc>
          <w:tcPr>
            <w:tcW w:w="1559" w:type="dxa"/>
          </w:tcPr>
          <w:p w14:paraId="4EA04C77" w14:textId="77777777" w:rsidR="00A03BD2" w:rsidRPr="00BF17F0" w:rsidRDefault="00A03BD2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総費用（千円）</w:t>
            </w:r>
          </w:p>
        </w:tc>
        <w:tc>
          <w:tcPr>
            <w:tcW w:w="1647" w:type="dxa"/>
          </w:tcPr>
          <w:p w14:paraId="76A24B97" w14:textId="77777777" w:rsidR="00A03BD2" w:rsidRPr="00BF17F0" w:rsidRDefault="00A03BD2" w:rsidP="00A03BD2">
            <w:pPr>
              <w:widowControl/>
              <w:overflowPunct/>
              <w:adjustRightInd/>
              <w:ind w:firstLineChars="100" w:firstLine="216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実施時期</w:t>
            </w:r>
          </w:p>
        </w:tc>
      </w:tr>
      <w:tr w:rsidR="00E51E33" w:rsidRPr="00BF17F0" w14:paraId="6B44A111" w14:textId="77777777" w:rsidTr="00937B07">
        <w:tc>
          <w:tcPr>
            <w:tcW w:w="1133" w:type="dxa"/>
          </w:tcPr>
          <w:p w14:paraId="2D08AD51" w14:textId="77777777" w:rsidR="008F1931" w:rsidRPr="00BF17F0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日本二郎</w:t>
            </w:r>
          </w:p>
        </w:tc>
        <w:tc>
          <w:tcPr>
            <w:tcW w:w="2551" w:type="dxa"/>
          </w:tcPr>
          <w:p w14:paraId="40EDD43E" w14:textId="77777777" w:rsidR="008F1931" w:rsidRPr="00BF17F0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森林</w:t>
            </w:r>
          </w:p>
        </w:tc>
        <w:tc>
          <w:tcPr>
            <w:tcW w:w="1136" w:type="dxa"/>
          </w:tcPr>
          <w:p w14:paraId="7EF423DD" w14:textId="77777777" w:rsidR="008F1931" w:rsidRPr="00BF17F0" w:rsidRDefault="008F1931" w:rsidP="00285FE5">
            <w:pPr>
              <w:adjustRightInd/>
              <w:ind w:firstLineChars="50" w:firstLine="108"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/>
                <w:color w:val="auto"/>
                <w:spacing w:val="2"/>
              </w:rPr>
              <w:t>100ha</w:t>
            </w:r>
          </w:p>
        </w:tc>
        <w:tc>
          <w:tcPr>
            <w:tcW w:w="1559" w:type="dxa"/>
          </w:tcPr>
          <w:p w14:paraId="7710D137" w14:textId="77777777" w:rsidR="008F1931" w:rsidRPr="00BF17F0" w:rsidRDefault="008F1931" w:rsidP="00285FE5">
            <w:pPr>
              <w:adjustRightInd/>
              <w:ind w:firstLineChars="250" w:firstLine="540"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/>
                <w:color w:val="auto"/>
                <w:spacing w:val="2"/>
              </w:rPr>
              <w:t>10,000</w:t>
            </w:r>
          </w:p>
        </w:tc>
        <w:tc>
          <w:tcPr>
            <w:tcW w:w="1647" w:type="dxa"/>
          </w:tcPr>
          <w:p w14:paraId="5B37159A" w14:textId="77777777" w:rsidR="008F1931" w:rsidRPr="00BF17F0" w:rsidRDefault="000D0583" w:rsidP="00937B0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○</w:t>
            </w:r>
            <w:r w:rsidR="008F1931" w:rsidRPr="00BF17F0">
              <w:rPr>
                <w:rFonts w:ascii="ＭＳ 明朝" w:hAnsi="ＭＳ 明朝" w:cs="Times New Roman"/>
                <w:color w:val="auto"/>
                <w:spacing w:val="2"/>
              </w:rPr>
              <w:t>.7.15</w:t>
            </w:r>
            <w:r w:rsidR="008F1931"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実施済</w:t>
            </w:r>
          </w:p>
        </w:tc>
      </w:tr>
      <w:tr w:rsidR="00E51E33" w:rsidRPr="00BF17F0" w14:paraId="10FE1E4E" w14:textId="77777777" w:rsidTr="00A43B75">
        <w:trPr>
          <w:trHeight w:val="192"/>
        </w:trPr>
        <w:tc>
          <w:tcPr>
            <w:tcW w:w="1133" w:type="dxa"/>
          </w:tcPr>
          <w:p w14:paraId="42E3E723" w14:textId="77777777" w:rsidR="008F1931" w:rsidRPr="00BF17F0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日本三郎</w:t>
            </w:r>
          </w:p>
        </w:tc>
        <w:tc>
          <w:tcPr>
            <w:tcW w:w="2551" w:type="dxa"/>
          </w:tcPr>
          <w:p w14:paraId="3C26FB2A" w14:textId="77777777" w:rsidR="008F1931" w:rsidRPr="00BF17F0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合板加工機（○社製）</w:t>
            </w:r>
          </w:p>
        </w:tc>
        <w:tc>
          <w:tcPr>
            <w:tcW w:w="1136" w:type="dxa"/>
          </w:tcPr>
          <w:p w14:paraId="3E7E3EBE" w14:textId="77777777" w:rsidR="008F1931" w:rsidRPr="00BF17F0" w:rsidRDefault="008F1931" w:rsidP="00285FE5">
            <w:pPr>
              <w:widowControl/>
              <w:overflowPunct/>
              <w:adjustRightInd/>
              <w:ind w:firstLineChars="100" w:firstLine="216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１機</w:t>
            </w:r>
          </w:p>
        </w:tc>
        <w:tc>
          <w:tcPr>
            <w:tcW w:w="1559" w:type="dxa"/>
          </w:tcPr>
          <w:p w14:paraId="0C39D99D" w14:textId="77777777" w:rsidR="008F1931" w:rsidRPr="00BF17F0" w:rsidRDefault="00285FE5" w:rsidP="00285FE5">
            <w:pPr>
              <w:adjustRightInd/>
              <w:ind w:firstLineChars="250" w:firstLine="540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</w:rPr>
              <w:t>60,000</w:t>
            </w:r>
          </w:p>
        </w:tc>
        <w:tc>
          <w:tcPr>
            <w:tcW w:w="1647" w:type="dxa"/>
          </w:tcPr>
          <w:p w14:paraId="225E26AA" w14:textId="77777777" w:rsidR="008F1931" w:rsidRPr="00BF17F0" w:rsidRDefault="000D0583" w:rsidP="00937B0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○</w:t>
            </w:r>
            <w:r w:rsidR="008F1931" w:rsidRPr="00BF17F0">
              <w:rPr>
                <w:rFonts w:ascii="ＭＳ 明朝" w:hAnsi="ＭＳ 明朝" w:cs="Times New Roman"/>
                <w:color w:val="auto"/>
                <w:spacing w:val="2"/>
              </w:rPr>
              <w:t>.7.1</w:t>
            </w:r>
            <w:r w:rsidR="008F1931"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実施済</w:t>
            </w:r>
          </w:p>
        </w:tc>
      </w:tr>
      <w:tr w:rsidR="00311635" w:rsidRPr="00BF17F0" w14:paraId="0C28F536" w14:textId="77777777" w:rsidTr="00792B4B">
        <w:trPr>
          <w:trHeight w:val="552"/>
        </w:trPr>
        <w:tc>
          <w:tcPr>
            <w:tcW w:w="1133" w:type="dxa"/>
            <w:vMerge w:val="restart"/>
          </w:tcPr>
          <w:p w14:paraId="7FDD41F1" w14:textId="77777777" w:rsidR="00311635" w:rsidRPr="00BF17F0" w:rsidRDefault="00311635" w:rsidP="00792B4B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日本四郎　</w:t>
            </w:r>
          </w:p>
        </w:tc>
        <w:tc>
          <w:tcPr>
            <w:tcW w:w="2551" w:type="dxa"/>
          </w:tcPr>
          <w:p w14:paraId="6637AFD0" w14:textId="77777777" w:rsidR="00311635" w:rsidRPr="00BF17F0" w:rsidRDefault="00311635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</w:rPr>
              <w:t>管理棟</w:t>
            </w:r>
          </w:p>
        </w:tc>
        <w:tc>
          <w:tcPr>
            <w:tcW w:w="1136" w:type="dxa"/>
          </w:tcPr>
          <w:p w14:paraId="0160A2BF" w14:textId="77777777" w:rsidR="00311635" w:rsidRPr="00BF17F0" w:rsidRDefault="00311635" w:rsidP="00285FE5">
            <w:pPr>
              <w:widowControl/>
              <w:overflowPunct/>
              <w:adjustRightInd/>
              <w:ind w:firstLineChars="100" w:firstLine="216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/>
                <w:color w:val="auto"/>
                <w:spacing w:val="2"/>
              </w:rPr>
              <w:t>１棟</w:t>
            </w:r>
          </w:p>
        </w:tc>
        <w:tc>
          <w:tcPr>
            <w:tcW w:w="1559" w:type="dxa"/>
            <w:tcBorders>
              <w:right w:val="nil"/>
            </w:tcBorders>
          </w:tcPr>
          <w:p w14:paraId="7350273D" w14:textId="77777777" w:rsidR="00311635" w:rsidRPr="00BF17F0" w:rsidRDefault="00311635" w:rsidP="00285FE5">
            <w:pPr>
              <w:ind w:firstLineChars="321" w:firstLine="69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</w:rPr>
              <w:t>6,500</w:t>
            </w:r>
          </w:p>
        </w:tc>
        <w:tc>
          <w:tcPr>
            <w:tcW w:w="1647" w:type="dxa"/>
          </w:tcPr>
          <w:p w14:paraId="64FE55A8" w14:textId="77777777" w:rsidR="00311635" w:rsidRPr="00BF17F0" w:rsidRDefault="00311635" w:rsidP="00937B07">
            <w:pPr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○</w:t>
            </w:r>
            <w:r w:rsidRPr="00BF17F0">
              <w:rPr>
                <w:rFonts w:ascii="ＭＳ 明朝" w:hAnsi="ＭＳ 明朝" w:cs="Times New Roman"/>
                <w:color w:val="auto"/>
                <w:spacing w:val="2"/>
              </w:rPr>
              <w:t>.12</w:t>
            </w: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目途に手続き中</w:t>
            </w:r>
          </w:p>
        </w:tc>
      </w:tr>
      <w:tr w:rsidR="00311635" w:rsidRPr="00BF17F0" w14:paraId="577F7884" w14:textId="77777777" w:rsidTr="00937B07">
        <w:tc>
          <w:tcPr>
            <w:tcW w:w="1133" w:type="dxa"/>
            <w:vMerge/>
          </w:tcPr>
          <w:p w14:paraId="1A53D0AB" w14:textId="77777777" w:rsidR="00311635" w:rsidRPr="00BF17F0" w:rsidRDefault="00311635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2551" w:type="dxa"/>
          </w:tcPr>
          <w:p w14:paraId="1C78DE81" w14:textId="77777777" w:rsidR="00311635" w:rsidRPr="00BF17F0" w:rsidRDefault="00311635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/>
                <w:color w:val="auto"/>
                <w:spacing w:val="2"/>
              </w:rPr>
              <w:t>フォワーダ（〇社製）</w:t>
            </w:r>
          </w:p>
        </w:tc>
        <w:tc>
          <w:tcPr>
            <w:tcW w:w="1136" w:type="dxa"/>
          </w:tcPr>
          <w:p w14:paraId="63FCBF0C" w14:textId="77777777" w:rsidR="00311635" w:rsidRPr="00BF17F0" w:rsidRDefault="00311635" w:rsidP="00285FE5">
            <w:pPr>
              <w:adjustRightInd/>
              <w:ind w:firstLineChars="100" w:firstLine="216"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１</w:t>
            </w:r>
            <w:r>
              <w:rPr>
                <w:rFonts w:ascii="ＭＳ 明朝" w:hAnsi="ＭＳ 明朝" w:cs="Times New Roman" w:hint="eastAsia"/>
                <w:color w:val="auto"/>
                <w:spacing w:val="2"/>
              </w:rPr>
              <w:t>台</w:t>
            </w:r>
          </w:p>
        </w:tc>
        <w:tc>
          <w:tcPr>
            <w:tcW w:w="1559" w:type="dxa"/>
            <w:tcBorders>
              <w:right w:val="nil"/>
            </w:tcBorders>
          </w:tcPr>
          <w:p w14:paraId="723A146F" w14:textId="77777777" w:rsidR="00311635" w:rsidRPr="00BF17F0" w:rsidRDefault="00311635" w:rsidP="00285FE5">
            <w:pPr>
              <w:ind w:firstLineChars="321" w:firstLine="69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/>
                <w:color w:val="auto"/>
                <w:spacing w:val="2"/>
              </w:rPr>
              <w:t>8,000</w:t>
            </w:r>
          </w:p>
        </w:tc>
        <w:tc>
          <w:tcPr>
            <w:tcW w:w="1647" w:type="dxa"/>
          </w:tcPr>
          <w:p w14:paraId="392EE7CD" w14:textId="77777777" w:rsidR="00311635" w:rsidRPr="00BF17F0" w:rsidRDefault="00311635" w:rsidP="00937B07">
            <w:pPr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○</w:t>
            </w:r>
            <w:r w:rsidRPr="00BF17F0">
              <w:rPr>
                <w:rFonts w:ascii="ＭＳ 明朝" w:hAnsi="ＭＳ 明朝" w:cs="Times New Roman"/>
                <w:color w:val="auto"/>
                <w:spacing w:val="2"/>
              </w:rPr>
              <w:t>.7.1</w:t>
            </w: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>実施済</w:t>
            </w:r>
          </w:p>
        </w:tc>
      </w:tr>
      <w:tr w:rsidR="00E51E33" w:rsidRPr="00BF17F0" w14:paraId="62773B2C" w14:textId="77777777" w:rsidTr="00937B07">
        <w:tc>
          <w:tcPr>
            <w:tcW w:w="1133" w:type="dxa"/>
          </w:tcPr>
          <w:p w14:paraId="503F4003" w14:textId="77777777" w:rsidR="008F1931" w:rsidRPr="00BF17F0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計</w:t>
            </w:r>
          </w:p>
        </w:tc>
        <w:tc>
          <w:tcPr>
            <w:tcW w:w="2551" w:type="dxa"/>
          </w:tcPr>
          <w:p w14:paraId="258787B0" w14:textId="77777777" w:rsidR="008F1931" w:rsidRPr="00BF17F0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1136" w:type="dxa"/>
          </w:tcPr>
          <w:p w14:paraId="5B6D212F" w14:textId="77777777" w:rsidR="008F1931" w:rsidRPr="00BF17F0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1559" w:type="dxa"/>
          </w:tcPr>
          <w:p w14:paraId="049EF566" w14:textId="77777777" w:rsidR="008F1931" w:rsidRPr="00BF17F0" w:rsidRDefault="00285FE5" w:rsidP="00285FE5">
            <w:pPr>
              <w:ind w:firstLineChars="250" w:firstLine="540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</w:rPr>
              <w:t>84,500</w:t>
            </w:r>
          </w:p>
        </w:tc>
        <w:tc>
          <w:tcPr>
            <w:tcW w:w="1647" w:type="dxa"/>
          </w:tcPr>
          <w:p w14:paraId="6138FE0E" w14:textId="77777777" w:rsidR="008F1931" w:rsidRPr="00BF17F0" w:rsidRDefault="008F1931" w:rsidP="00937B07">
            <w:pPr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1325E9E5" w14:textId="77777777" w:rsidR="00A03BD2" w:rsidRPr="00BF17F0" w:rsidRDefault="00A03BD2" w:rsidP="00A03B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308AA0AD" w14:textId="77777777" w:rsidR="00A03BD2" w:rsidRPr="001C253A" w:rsidRDefault="00A03BD2" w:rsidP="00A03BD2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1C253A">
        <w:rPr>
          <w:rFonts w:ascii="ＭＳ 明朝" w:hAnsi="ＭＳ 明朝" w:hint="eastAsia"/>
          <w:color w:val="auto"/>
          <w:sz w:val="24"/>
          <w:szCs w:val="24"/>
        </w:rPr>
        <w:t xml:space="preserve">　（３）（２）の取組による効果　</w:t>
      </w:r>
    </w:p>
    <w:tbl>
      <w:tblPr>
        <w:tblW w:w="867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4"/>
        <w:gridCol w:w="3345"/>
        <w:gridCol w:w="3260"/>
      </w:tblGrid>
      <w:tr w:rsidR="00270235" w:rsidRPr="001C253A" w14:paraId="0347AC07" w14:textId="77777777" w:rsidTr="0054067B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E650" w14:textId="77777777" w:rsidR="00517E52" w:rsidRPr="001C253A" w:rsidRDefault="00517E52" w:rsidP="00517E5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項　目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6042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1C253A">
              <w:rPr>
                <w:rFonts w:ascii="ＭＳ 明朝" w:hAnsi="ＭＳ 明朝" w:hint="eastAsia"/>
                <w:color w:val="auto"/>
              </w:rPr>
              <w:t xml:space="preserve">現　状　（　</w:t>
            </w:r>
            <w:r w:rsidR="002A4360" w:rsidRPr="001C253A">
              <w:rPr>
                <w:rFonts w:ascii="ＭＳ 明朝" w:hAnsi="ＭＳ 明朝" w:hint="eastAsia"/>
                <w:color w:val="auto"/>
              </w:rPr>
              <w:t>○○</w:t>
            </w:r>
            <w:r w:rsidRPr="001C253A">
              <w:rPr>
                <w:rFonts w:ascii="ＭＳ 明朝" w:hAnsi="ＭＳ 明朝"/>
                <w:color w:val="auto"/>
              </w:rPr>
              <w:t xml:space="preserve"> </w:t>
            </w:r>
            <w:r w:rsidRPr="001C253A">
              <w:rPr>
                <w:rFonts w:ascii="ＭＳ 明朝" w:hAnsi="ＭＳ 明朝" w:hint="eastAsia"/>
                <w:color w:val="auto"/>
              </w:rPr>
              <w:t>年度）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8B9B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hint="eastAsia"/>
                <w:color w:val="auto"/>
              </w:rPr>
              <w:t xml:space="preserve">事業実施後　（  </w:t>
            </w:r>
            <w:r w:rsidR="002A4360" w:rsidRPr="001C253A">
              <w:rPr>
                <w:rFonts w:ascii="ＭＳ 明朝" w:hAnsi="ＭＳ 明朝" w:hint="eastAsia"/>
                <w:color w:val="auto"/>
              </w:rPr>
              <w:t>○○</w:t>
            </w:r>
            <w:r w:rsidRPr="001C253A">
              <w:rPr>
                <w:rFonts w:ascii="ＭＳ 明朝" w:hAnsi="ＭＳ 明朝"/>
                <w:color w:val="auto"/>
              </w:rPr>
              <w:t xml:space="preserve"> </w:t>
            </w:r>
            <w:r w:rsidRPr="001C253A">
              <w:rPr>
                <w:rFonts w:ascii="ＭＳ 明朝" w:hAnsi="ＭＳ 明朝" w:hint="eastAsia"/>
                <w:color w:val="auto"/>
              </w:rPr>
              <w:t>年度）</w:t>
            </w:r>
          </w:p>
        </w:tc>
      </w:tr>
      <w:tr w:rsidR="00270235" w:rsidRPr="001C253A" w14:paraId="483F52B6" w14:textId="77777777" w:rsidTr="0054067B">
        <w:trPr>
          <w:trHeight w:val="570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9F3F9D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  <w:r w:rsidRPr="001C253A">
              <w:rPr>
                <w:rFonts w:ascii="ＭＳ 明朝" w:hAnsi="ＭＳ 明朝" w:hint="eastAsia"/>
                <w:color w:val="auto"/>
              </w:rPr>
              <w:t>ア．森林の取得</w:t>
            </w:r>
          </w:p>
          <w:p w14:paraId="4B585748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7194FA2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110B199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87A19D1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F3D3B98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="212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hint="eastAsia"/>
                <w:color w:val="auto"/>
              </w:rPr>
              <w:t>イ．林業機械、林産物の生産・加工・流通施設等の導入</w:t>
            </w:r>
          </w:p>
          <w:p w14:paraId="2B2419CD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2FE9050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AF30171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78AFE40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A48D1EA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6A9D0CE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BBC3DA8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F965987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5F587DA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769A11D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A56DD75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hint="eastAsia"/>
                <w:color w:val="auto"/>
              </w:rPr>
              <w:t>ウ．事業用資産の分散防止</w:t>
            </w:r>
          </w:p>
          <w:p w14:paraId="617A9829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eastAsia="PMingLiU" w:hAnsi="ＭＳ 明朝"/>
                <w:color w:val="auto"/>
                <w:lang w:eastAsia="zh-TW"/>
              </w:rPr>
            </w:pPr>
            <w:r w:rsidRPr="001C253A">
              <w:rPr>
                <w:rFonts w:ascii="ＭＳ 明朝" w:hAnsi="ＭＳ 明朝" w:hint="eastAsia"/>
                <w:color w:val="auto"/>
                <w:lang w:eastAsia="zh-TW"/>
              </w:rPr>
              <w:t>①　森林</w:t>
            </w:r>
          </w:p>
          <w:p w14:paraId="372C41C0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eastAsia="PMingLiU" w:hAnsi="ＭＳ 明朝" w:cs="Times New Roman"/>
                <w:color w:val="auto"/>
                <w:spacing w:val="2"/>
                <w:lang w:eastAsia="zh-TW"/>
              </w:rPr>
            </w:pPr>
          </w:p>
          <w:p w14:paraId="37E328F5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hAnsi="ＭＳ 明朝" w:cs="Times New Roman"/>
                <w:color w:val="auto"/>
                <w:spacing w:val="2"/>
                <w:lang w:eastAsia="zh-TW"/>
              </w:rPr>
            </w:pPr>
            <w:r w:rsidRPr="001C253A">
              <w:rPr>
                <w:rFonts w:ascii="ＭＳ 明朝" w:hAnsi="ＭＳ 明朝" w:hint="eastAsia"/>
                <w:color w:val="auto"/>
                <w:lang w:eastAsia="zh-TW"/>
              </w:rPr>
              <w:t>②　林業機械等</w:t>
            </w:r>
          </w:p>
          <w:p w14:paraId="20A7206A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="212"/>
              <w:jc w:val="left"/>
              <w:rPr>
                <w:rFonts w:ascii="ＭＳ 明朝" w:hAnsi="ＭＳ 明朝" w:cs="Times New Roman"/>
                <w:color w:val="auto"/>
                <w:spacing w:val="2"/>
                <w:lang w:eastAsia="zh-TW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33B14" w14:textId="77777777" w:rsidR="00517E52" w:rsidRPr="001C253A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lastRenderedPageBreak/>
              <w:t xml:space="preserve">所有森林面積　　　　 804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194E4D6D" w14:textId="77777777" w:rsidR="00517E52" w:rsidRPr="001C253A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（○○県○○市内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400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、○○県○○町内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404ha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6BFD1C4C" w14:textId="77777777" w:rsidR="00517E52" w:rsidRPr="001C253A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　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 xml:space="preserve">80 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㎥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（h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6833774F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974FA87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☑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（取扱量）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7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,000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㎥</w:t>
            </w:r>
          </w:p>
          <w:p w14:paraId="37BBC4F1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（</w:t>
            </w:r>
            <w:r w:rsidRPr="001C253A">
              <w:rPr>
                <w:rFonts w:ascii="ＭＳ 明朝" w:hAnsi="ＭＳ 明朝" w:cs="Times New Roman"/>
                <w:dstrike/>
                <w:color w:val="auto"/>
                <w:spacing w:val="2"/>
              </w:rPr>
              <w:t>t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）</w:t>
            </w:r>
          </w:p>
          <w:p w14:paraId="397F185C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　 　㎥</w:t>
            </w:r>
          </w:p>
          <w:p w14:paraId="5BD64DD9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 ㎥</w:t>
            </w:r>
          </w:p>
          <w:p w14:paraId="47756229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t</w:t>
            </w:r>
          </w:p>
          <w:p w14:paraId="7D43A10C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2686479E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08762E6D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 　　）</w:t>
            </w:r>
          </w:p>
          <w:p w14:paraId="38DFBDA7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A7B7007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C85BDDE" w14:textId="746EF62D" w:rsidR="00517E52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FE71821" w14:textId="77777777" w:rsidR="0054067B" w:rsidRPr="001C253A" w:rsidRDefault="0054067B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1D1DB44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AD5B604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100 h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03B48A07" w14:textId="77777777" w:rsidR="00517E52" w:rsidRPr="001C253A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01FE876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年間素材生産量（取扱量）　　　　　　　　　　㎥</w:t>
            </w:r>
          </w:p>
          <w:p w14:paraId="2325E05E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☑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加工量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（処理量）　　　　　5,500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（</w:t>
            </w:r>
            <w:r w:rsidRPr="001C253A">
              <w:rPr>
                <w:rFonts w:ascii="ＭＳ 明朝" w:hAnsi="ＭＳ 明朝" w:cs="Times New Roman"/>
                <w:dstrike/>
                <w:color w:val="auto"/>
                <w:spacing w:val="2"/>
              </w:rPr>
              <w:t>t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）</w:t>
            </w:r>
          </w:p>
          <w:p w14:paraId="7F1D4665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　 　㎥</w:t>
            </w:r>
          </w:p>
          <w:p w14:paraId="21227F23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 ㎥</w:t>
            </w:r>
          </w:p>
          <w:p w14:paraId="437431AA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t</w:t>
            </w:r>
          </w:p>
          <w:p w14:paraId="5BA21954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74B28BCC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00A9FA9D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 　　）</w:t>
            </w:r>
          </w:p>
          <w:p w14:paraId="140002EC" w14:textId="77777777" w:rsidR="00517E52" w:rsidRPr="001C253A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7CDFD1" w14:textId="77777777" w:rsidR="00517E52" w:rsidRPr="001C253A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lastRenderedPageBreak/>
              <w:t>所有森林面積　　　 1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,004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54A3303A" w14:textId="77777777" w:rsidR="00517E52" w:rsidRPr="001C253A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(○○県○○市内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600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、○○県○○町内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404ha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137DF465" w14:textId="77777777" w:rsidR="00517E52" w:rsidRPr="001C253A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 xml:space="preserve"> 110 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㎥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（h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62157991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CE59653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☑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（取扱量）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10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,000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㎥</w:t>
            </w:r>
          </w:p>
          <w:p w14:paraId="3EC4E883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（</w:t>
            </w:r>
            <w:r w:rsidRPr="001C253A">
              <w:rPr>
                <w:rFonts w:ascii="ＭＳ 明朝" w:hAnsi="ＭＳ 明朝" w:cs="Times New Roman"/>
                <w:dstrike/>
                <w:color w:val="auto"/>
                <w:spacing w:val="2"/>
              </w:rPr>
              <w:t>t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）</w:t>
            </w:r>
          </w:p>
          <w:p w14:paraId="2318B4E5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　 　㎥</w:t>
            </w:r>
          </w:p>
          <w:p w14:paraId="05E07DBA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 ㎥</w:t>
            </w:r>
          </w:p>
          <w:p w14:paraId="1043F575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t</w:t>
            </w:r>
          </w:p>
          <w:p w14:paraId="1A2C356A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2D09E7EB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7012F5FD" w14:textId="4950BA34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 　　）</w:t>
            </w:r>
          </w:p>
          <w:p w14:paraId="2273E006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2661C6C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25D37B2" w14:textId="3F958686" w:rsidR="00517E52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656A908" w14:textId="77777777" w:rsidR="0054067B" w:rsidRPr="001C253A" w:rsidRDefault="0054067B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D2E870C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CFFB9F7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100 h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398E1412" w14:textId="77777777" w:rsidR="00517E52" w:rsidRPr="001C253A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AA4BA21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年間素材生産量（取扱量）　　　　　　　　　　㎥</w:t>
            </w:r>
          </w:p>
          <w:p w14:paraId="3C853152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☑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加工量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（処理量）　　　　　　　6,500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（</w:t>
            </w:r>
            <w:r w:rsidRPr="001C253A">
              <w:rPr>
                <w:rFonts w:ascii="ＭＳ 明朝" w:hAnsi="ＭＳ 明朝" w:cs="Times New Roman"/>
                <w:dstrike/>
                <w:color w:val="auto"/>
                <w:spacing w:val="2"/>
              </w:rPr>
              <w:t>t</w:t>
            </w:r>
            <w:r w:rsidRPr="001C253A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）</w:t>
            </w:r>
          </w:p>
          <w:p w14:paraId="5CC1EC81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　 　㎥</w:t>
            </w:r>
          </w:p>
          <w:p w14:paraId="169B0947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 ㎥</w:t>
            </w:r>
          </w:p>
          <w:p w14:paraId="54BF984C" w14:textId="77777777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 </w:t>
            </w:r>
            <w:r w:rsidRPr="001C253A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>t</w:t>
            </w:r>
          </w:p>
          <w:p w14:paraId="55427B97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728C43D7" w14:textId="77777777" w:rsidR="00517E52" w:rsidRPr="001C253A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0A139634" w14:textId="390448F0" w:rsidR="00517E52" w:rsidRPr="001C253A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1C253A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1C253A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 　　）</w:t>
            </w:r>
          </w:p>
          <w:p w14:paraId="2C760F8D" w14:textId="77777777" w:rsidR="00517E52" w:rsidRPr="001C253A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4054FCB0" w14:textId="77777777" w:rsidR="00B84D39" w:rsidRPr="001C253A" w:rsidRDefault="00B84D39" w:rsidP="00B84D39">
      <w:pPr>
        <w:adjustRightInd/>
        <w:ind w:left="142"/>
        <w:rPr>
          <w:rFonts w:ascii="ＭＳ 明朝" w:hAnsi="ＭＳ 明朝" w:cs="Times New Roman"/>
          <w:color w:val="auto"/>
          <w:spacing w:val="2"/>
        </w:rPr>
      </w:pPr>
      <w:r w:rsidRPr="001C253A">
        <w:rPr>
          <w:rFonts w:ascii="ＭＳ 明朝" w:hAnsi="ＭＳ 明朝" w:cs="Times New Roman" w:hint="eastAsia"/>
          <w:color w:val="auto"/>
          <w:spacing w:val="2"/>
        </w:rPr>
        <w:lastRenderedPageBreak/>
        <w:t>（記載留意事項）</w:t>
      </w:r>
    </w:p>
    <w:p w14:paraId="176ECD59" w14:textId="77777777" w:rsidR="00517E52" w:rsidRPr="001C253A" w:rsidRDefault="00517E52" w:rsidP="00517E52">
      <w:pPr>
        <w:adjustRightInd/>
        <w:ind w:left="142" w:firstLineChars="100" w:firstLine="216"/>
        <w:rPr>
          <w:rFonts w:ascii="ＭＳ 明朝" w:hAnsi="ＭＳ 明朝" w:cs="Times New Roman"/>
          <w:color w:val="auto"/>
          <w:spacing w:val="2"/>
        </w:rPr>
      </w:pPr>
      <w:r w:rsidRPr="001C253A">
        <w:rPr>
          <w:rFonts w:ascii="ＭＳ 明朝" w:hAnsi="ＭＳ 明朝" w:cs="Times New Roman" w:hint="eastAsia"/>
          <w:color w:val="auto"/>
          <w:spacing w:val="2"/>
        </w:rPr>
        <w:t>・　ア、イ又はウのうち、該当する項目について記載すること。</w:t>
      </w:r>
    </w:p>
    <w:p w14:paraId="10C887E8" w14:textId="77777777" w:rsidR="00517E52" w:rsidRPr="001C253A" w:rsidRDefault="00517E52" w:rsidP="00517E52">
      <w:pPr>
        <w:adjustRightInd/>
        <w:ind w:leftChars="67" w:left="565" w:hangingChars="196" w:hanging="423"/>
        <w:rPr>
          <w:rFonts w:ascii="ＭＳ 明朝" w:hAnsi="ＭＳ 明朝" w:cs="Times New Roman"/>
          <w:color w:val="auto"/>
          <w:spacing w:val="2"/>
        </w:rPr>
      </w:pPr>
      <w:r w:rsidRPr="001C253A">
        <w:rPr>
          <w:rFonts w:ascii="ＭＳ 明朝" w:hAnsi="ＭＳ 明朝" w:cs="Times New Roman" w:hint="eastAsia"/>
          <w:color w:val="auto"/>
          <w:spacing w:val="2"/>
        </w:rPr>
        <w:t xml:space="preserve">　・　イ又はウの②に該当する場合は、取り組みによる効果が最も現れやすい指標を１つ選択し、チェック（☑）を入れ、数値を記載すること。</w:t>
      </w:r>
    </w:p>
    <w:p w14:paraId="78128813" w14:textId="77777777" w:rsidR="00517E52" w:rsidRPr="001C253A" w:rsidRDefault="00517E52" w:rsidP="00517E52">
      <w:pPr>
        <w:adjustRightInd/>
        <w:ind w:leftChars="67" w:left="565" w:hangingChars="196" w:hanging="423"/>
        <w:rPr>
          <w:rFonts w:ascii="ＭＳ 明朝" w:hAnsi="ＭＳ 明朝" w:cs="Times New Roman"/>
          <w:color w:val="auto"/>
          <w:spacing w:val="2"/>
        </w:rPr>
      </w:pPr>
      <w:r w:rsidRPr="001C253A">
        <w:rPr>
          <w:rFonts w:ascii="ＭＳ 明朝" w:hAnsi="ＭＳ 明朝" w:cs="Times New Roman" w:hint="eastAsia"/>
          <w:color w:val="auto"/>
          <w:spacing w:val="2"/>
        </w:rPr>
        <w:t xml:space="preserve">　・　イ又はウの②に該当する場合で、適当な指標がない場合は、「その他」の欄に内容、数値及び単位を記載すること。</w:t>
      </w:r>
    </w:p>
    <w:p w14:paraId="79FB34F7" w14:textId="77777777" w:rsidR="00517E52" w:rsidRPr="001C253A" w:rsidRDefault="00517E52" w:rsidP="00446BA0">
      <w:pPr>
        <w:adjustRightInd/>
        <w:ind w:leftChars="133" w:left="530" w:hangingChars="115" w:hanging="248"/>
        <w:rPr>
          <w:rFonts w:ascii="ＭＳ 明朝" w:hAnsi="ＭＳ 明朝" w:cs="Times New Roman"/>
          <w:color w:val="auto"/>
          <w:spacing w:val="2"/>
        </w:rPr>
      </w:pPr>
      <w:r w:rsidRPr="001C253A">
        <w:rPr>
          <w:rFonts w:ascii="ＭＳ 明朝" w:hAnsi="ＭＳ 明朝" w:cs="Times New Roman" w:hint="eastAsia"/>
          <w:color w:val="auto"/>
          <w:spacing w:val="2"/>
        </w:rPr>
        <w:t>・　現状の時期については、直近数か年の平均値でもよい。（例：</w:t>
      </w:r>
      <w:r w:rsidR="001C253A" w:rsidRPr="001C253A">
        <w:rPr>
          <w:rFonts w:ascii="ＭＳ 明朝" w:hAnsi="ＭＳ 明朝" w:cs="Times New Roman" w:hint="eastAsia"/>
          <w:color w:val="auto"/>
          <w:spacing w:val="2"/>
        </w:rPr>
        <w:t>平成</w:t>
      </w:r>
      <w:r w:rsidRPr="001C253A">
        <w:rPr>
          <w:rFonts w:ascii="ＭＳ 明朝" w:hAnsi="ＭＳ 明朝" w:cs="Times New Roman" w:hint="eastAsia"/>
          <w:color w:val="auto"/>
          <w:spacing w:val="2"/>
        </w:rPr>
        <w:t>28～30年度平均）</w:t>
      </w:r>
    </w:p>
    <w:p w14:paraId="352BCF82" w14:textId="77777777" w:rsidR="00EA3116" w:rsidRPr="001C253A" w:rsidRDefault="00EA3116" w:rsidP="00761082">
      <w:pPr>
        <w:adjustRightInd/>
        <w:rPr>
          <w:rFonts w:ascii="ＭＳ 明朝" w:hAnsi="ＭＳ 明朝" w:cs="Times New Roman"/>
          <w:color w:val="auto"/>
          <w:sz w:val="24"/>
          <w:szCs w:val="24"/>
        </w:rPr>
        <w:sectPr w:rsidR="00EA3116" w:rsidRPr="001C253A" w:rsidSect="00B84D39">
          <w:pgSz w:w="11906" w:h="16838" w:code="9"/>
          <w:pgMar w:top="1701" w:right="1701" w:bottom="1418" w:left="1701" w:header="720" w:footer="720" w:gutter="0"/>
          <w:cols w:space="720"/>
          <w:noEndnote/>
          <w:docGrid w:type="linesAndChars" w:linePitch="298" w:charSpace="409"/>
        </w:sectPr>
      </w:pPr>
    </w:p>
    <w:p w14:paraId="6CC477BB" w14:textId="77777777" w:rsidR="009C1127" w:rsidRPr="00BF17F0" w:rsidRDefault="009C1127" w:rsidP="009C1127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</w:p>
    <w:p w14:paraId="4832220A" w14:textId="77777777" w:rsidR="00711959" w:rsidRPr="00BF17F0" w:rsidRDefault="00947EB8" w:rsidP="00AC495F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</w:rPr>
        <w:t>（別紙参考様式）</w:t>
      </w:r>
      <w:r w:rsidR="009C1127" w:rsidRPr="00BF17F0">
        <w:rPr>
          <w:rFonts w:ascii="ＭＳ 明朝" w:hAnsi="ＭＳ 明朝" w:hint="eastAsia"/>
          <w:color w:val="auto"/>
        </w:rPr>
        <w:t>記載例</w:t>
      </w:r>
    </w:p>
    <w:p w14:paraId="4650C30F" w14:textId="77777777" w:rsidR="00947EB8" w:rsidRPr="00BF17F0" w:rsidRDefault="00947EB8" w:rsidP="00AC495F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</w:rPr>
        <w:t>対象資金に係る</w:t>
      </w:r>
      <w:r w:rsidR="0051539D">
        <w:rPr>
          <w:rFonts w:ascii="ＭＳ 明朝" w:hAnsi="ＭＳ 明朝" w:hint="eastAsia"/>
          <w:color w:val="auto"/>
        </w:rPr>
        <w:t>事業の概要</w:t>
      </w:r>
      <w:r w:rsidR="00F1091B">
        <w:rPr>
          <w:rFonts w:ascii="ＭＳ 明朝" w:hAnsi="ＭＳ 明朝" w:hint="eastAsia"/>
          <w:color w:val="auto"/>
        </w:rPr>
        <w:t>に係る資料</w:t>
      </w:r>
      <w:r w:rsidR="004340C3" w:rsidRPr="00BF17F0">
        <w:rPr>
          <w:rFonts w:ascii="ＭＳ 明朝" w:hAnsi="ＭＳ 明朝" w:hint="eastAsia"/>
          <w:color w:val="auto"/>
        </w:rPr>
        <w:t xml:space="preserve">　　　　　　　　　　　　　　　　　　　　　　</w:t>
      </w:r>
      <w:r w:rsidR="0051539D">
        <w:rPr>
          <w:rFonts w:ascii="ＭＳ 明朝" w:hAnsi="ＭＳ 明朝" w:hint="eastAsia"/>
          <w:color w:val="auto"/>
        </w:rPr>
        <w:t xml:space="preserve">　　　　</w:t>
      </w:r>
      <w:r w:rsidR="004340C3" w:rsidRPr="00BF17F0">
        <w:rPr>
          <w:rFonts w:ascii="ＭＳ 明朝" w:hAnsi="ＭＳ 明朝" w:hint="eastAsia"/>
          <w:color w:val="auto"/>
        </w:rPr>
        <w:t xml:space="preserve">　　　　　　　　　　　　　　（単位：円）</w:t>
      </w:r>
    </w:p>
    <w:tbl>
      <w:tblPr>
        <w:tblW w:w="143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992"/>
        <w:gridCol w:w="1134"/>
        <w:gridCol w:w="1134"/>
        <w:gridCol w:w="1134"/>
        <w:gridCol w:w="1134"/>
        <w:gridCol w:w="1134"/>
        <w:gridCol w:w="993"/>
        <w:gridCol w:w="992"/>
        <w:gridCol w:w="850"/>
        <w:gridCol w:w="1134"/>
      </w:tblGrid>
      <w:tr w:rsidR="00E51E33" w:rsidRPr="00BF17F0" w14:paraId="463FFF30" w14:textId="77777777" w:rsidTr="000B1712">
        <w:trPr>
          <w:trHeight w:val="2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7DFBB" w14:textId="77777777" w:rsidR="00947EB8" w:rsidRPr="00BF17F0" w:rsidRDefault="00947EB8" w:rsidP="00EA3116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事業区分等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ED522" w14:textId="77777777" w:rsidR="00947EB8" w:rsidRPr="00BF17F0" w:rsidRDefault="00947EB8" w:rsidP="00947EB8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工種・施設区分等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6F24" w14:textId="77777777" w:rsidR="00947EB8" w:rsidRPr="00BF17F0" w:rsidRDefault="00947EB8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補助対象事業費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803B" w14:textId="77777777" w:rsidR="00947EB8" w:rsidRPr="00BF17F0" w:rsidRDefault="00947EB8" w:rsidP="00DB18B5">
            <w:pPr>
              <w:spacing w:line="366" w:lineRule="exact"/>
              <w:ind w:left="219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補助対象外事業費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35490" w14:textId="77777777" w:rsidR="00947EB8" w:rsidRPr="00BF17F0" w:rsidRDefault="00947EB8" w:rsidP="00016ADF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事業費計</w:t>
            </w:r>
          </w:p>
        </w:tc>
      </w:tr>
      <w:tr w:rsidR="00E51E33" w:rsidRPr="00BF17F0" w14:paraId="1BFBF5AC" w14:textId="77777777" w:rsidTr="000B1712">
        <w:trPr>
          <w:trHeight w:val="7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BD57" w14:textId="77777777" w:rsidR="00947EB8" w:rsidRPr="00BF17F0" w:rsidRDefault="00947EB8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7179" w14:textId="77777777" w:rsidR="00947EB8" w:rsidRPr="00BF17F0" w:rsidRDefault="00947EB8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F1A4" w14:textId="77777777" w:rsidR="00947EB8" w:rsidRPr="00BF17F0" w:rsidRDefault="00947EB8" w:rsidP="00947EB8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国庫補助金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13BE" w14:textId="77777777" w:rsidR="00947EB8" w:rsidRPr="00BF17F0" w:rsidRDefault="00947EB8" w:rsidP="00DD5DA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0D6" w14:textId="77777777" w:rsidR="00947EB8" w:rsidRPr="00BF17F0" w:rsidRDefault="00947EB8" w:rsidP="00DD5DA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F8EF" w14:textId="77777777" w:rsidR="00947EB8" w:rsidRPr="00BF17F0" w:rsidRDefault="00947EB8" w:rsidP="00947EB8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9C3A" w14:textId="77777777" w:rsidR="00947EB8" w:rsidRPr="00BF17F0" w:rsidRDefault="00947EB8" w:rsidP="00DD5DA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  <w:p w14:paraId="084627C7" w14:textId="77777777" w:rsidR="00947EB8" w:rsidRPr="00BF17F0" w:rsidRDefault="00947EB8" w:rsidP="00947EB8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B472" w14:textId="77777777" w:rsidR="00947EB8" w:rsidRPr="00BF17F0" w:rsidRDefault="00947EB8" w:rsidP="00DD5DA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20E7" w14:textId="77777777" w:rsidR="00947EB8" w:rsidRPr="00BF17F0" w:rsidRDefault="00947EB8" w:rsidP="00947EB8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0D31" w14:textId="77777777" w:rsidR="00947EB8" w:rsidRPr="00BF17F0" w:rsidRDefault="00947EB8" w:rsidP="00DD5DA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163" w14:textId="77777777" w:rsidR="00947EB8" w:rsidRPr="00BF17F0" w:rsidRDefault="00947EB8" w:rsidP="00DD5DA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1BAF" w14:textId="77777777" w:rsidR="00947EB8" w:rsidRPr="00BF17F0" w:rsidRDefault="00947EB8" w:rsidP="00AC495F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E51E33" w:rsidRPr="00BF17F0" w14:paraId="3D63C163" w14:textId="77777777" w:rsidTr="000B1712">
        <w:trPr>
          <w:trHeight w:val="2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C8CF2" w14:textId="77777777" w:rsidR="00852B20" w:rsidRPr="00BF17F0" w:rsidRDefault="00852B20" w:rsidP="00EA3116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木材加工流通施設整備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E1FF" w14:textId="77777777" w:rsidR="00852B20" w:rsidRPr="00BF17F0" w:rsidRDefault="00852B20" w:rsidP="006C5D1F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プレカット加工施設装置１式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FBC9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0324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168,250,000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73F7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16,825,000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962F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134,600,000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5F8A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33,650,000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2281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353,325,000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5B98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C0EA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C406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ED20" w14:textId="77777777" w:rsidR="00852B20" w:rsidRPr="00BF17F0" w:rsidRDefault="00852B20" w:rsidP="00852B20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353,325,000</w:t>
            </w:r>
          </w:p>
        </w:tc>
      </w:tr>
      <w:tr w:rsidR="00E51E33" w:rsidRPr="00BF17F0" w14:paraId="1363CCDC" w14:textId="77777777" w:rsidTr="000B1712">
        <w:trPr>
          <w:trHeight w:val="1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EC7DC" w14:textId="77777777" w:rsidR="00852B20" w:rsidRPr="00BF17F0" w:rsidRDefault="00852B20" w:rsidP="00EA3116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150B" w14:textId="77777777" w:rsidR="00852B20" w:rsidRPr="00BF17F0" w:rsidRDefault="00852B20" w:rsidP="006C5D1F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フォークリフト１</w:t>
            </w:r>
            <w:r w:rsidR="00A02404"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23D6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7E3E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2,295,000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DE87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229,000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97E4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1,800,000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DE2B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496,000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F762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4,820,000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2352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EDE2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2ED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602E" w14:textId="77777777" w:rsidR="00852B20" w:rsidRPr="00BF17F0" w:rsidRDefault="00852B20" w:rsidP="00852B20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4,820,000</w:t>
            </w:r>
          </w:p>
        </w:tc>
      </w:tr>
      <w:tr w:rsidR="00E51E33" w:rsidRPr="00BF17F0" w14:paraId="791C78B4" w14:textId="77777777" w:rsidTr="000B1712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C90B" w14:textId="77777777" w:rsidR="00852B20" w:rsidRPr="00BF17F0" w:rsidRDefault="00852B20" w:rsidP="00EA3116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A2E1" w14:textId="77777777" w:rsidR="00852B20" w:rsidRPr="00BF17F0" w:rsidRDefault="00852B20" w:rsidP="000E75CD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838E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B50D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170,545,000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A517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17,054,000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3661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136,400,000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E49B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34,146,000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DF14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358,145,000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FB21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404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6BAE" w14:textId="77777777" w:rsidR="00852B20" w:rsidRPr="00BF17F0" w:rsidRDefault="00852B20" w:rsidP="00852B2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BDF6" w14:textId="77777777" w:rsidR="00852B20" w:rsidRPr="00BF17F0" w:rsidRDefault="00852B20" w:rsidP="00852B20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358,145,000</w:t>
            </w:r>
          </w:p>
        </w:tc>
      </w:tr>
    </w:tbl>
    <w:p w14:paraId="544F98C9" w14:textId="77777777" w:rsidR="0097346B" w:rsidRPr="00BF17F0" w:rsidRDefault="004340C3" w:rsidP="0097346B">
      <w:pPr>
        <w:adjustRightInd/>
        <w:spacing w:line="366" w:lineRule="exact"/>
        <w:jc w:val="right"/>
        <w:rPr>
          <w:rFonts w:ascii="ＭＳ 明朝" w:hAnsi="ＭＳ 明朝" w:cs="Times New Roman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</w:rPr>
        <w:t>（単位：円）</w:t>
      </w:r>
    </w:p>
    <w:tbl>
      <w:tblPr>
        <w:tblW w:w="1427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268"/>
        <w:gridCol w:w="3118"/>
        <w:gridCol w:w="1701"/>
        <w:gridCol w:w="1276"/>
        <w:gridCol w:w="1349"/>
        <w:gridCol w:w="1911"/>
      </w:tblGrid>
      <w:tr w:rsidR="00E51E33" w:rsidRPr="00BF17F0" w14:paraId="420A11D3" w14:textId="77777777" w:rsidTr="000B1712">
        <w:trPr>
          <w:trHeight w:val="339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5398E" w14:textId="77777777" w:rsidR="00852B20" w:rsidRPr="00BF17F0" w:rsidRDefault="00852B20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工種・施設区分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AA98" w14:textId="77777777" w:rsidR="00852B20" w:rsidRPr="00BF17F0" w:rsidRDefault="00852B20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650EC" w14:textId="77777777" w:rsidR="00852B20" w:rsidRPr="00BF17F0" w:rsidRDefault="00852B20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完成年月</w:t>
            </w:r>
          </w:p>
          <w:p w14:paraId="377B676B" w14:textId="77777777" w:rsidR="00852B20" w:rsidRPr="00BF17F0" w:rsidRDefault="00852B20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（予定）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B4D1D" w14:textId="77777777" w:rsidR="00852B20" w:rsidRPr="00BF17F0" w:rsidRDefault="00852B20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添付資料</w:t>
            </w:r>
          </w:p>
        </w:tc>
      </w:tr>
      <w:tr w:rsidR="00E51E33" w:rsidRPr="00BF17F0" w14:paraId="52439338" w14:textId="77777777" w:rsidTr="000B1712">
        <w:trPr>
          <w:trHeight w:val="416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9FA6" w14:textId="77777777" w:rsidR="00852B20" w:rsidRPr="00BF17F0" w:rsidRDefault="00852B20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6E89" w14:textId="77777777" w:rsidR="00852B20" w:rsidRPr="00BF17F0" w:rsidRDefault="00852B20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F54" w14:textId="77777777" w:rsidR="00852B20" w:rsidRPr="00BF17F0" w:rsidRDefault="00852B20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構造規格・規模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73E" w14:textId="77777777" w:rsidR="00852B20" w:rsidRPr="00BF17F0" w:rsidRDefault="00852B20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金額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7DEE" w14:textId="77777777" w:rsidR="00852B20" w:rsidRPr="00BF17F0" w:rsidRDefault="00852B20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0FB0" w14:textId="77777777" w:rsidR="00852B20" w:rsidRPr="00BF17F0" w:rsidRDefault="00852B20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資料番号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D948" w14:textId="77777777" w:rsidR="00852B20" w:rsidRPr="00BF17F0" w:rsidRDefault="00852B20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資料区分</w:t>
            </w:r>
          </w:p>
        </w:tc>
      </w:tr>
      <w:tr w:rsidR="00E51E33" w:rsidRPr="00BF17F0" w14:paraId="593A3209" w14:textId="77777777" w:rsidTr="000B1712">
        <w:trPr>
          <w:trHeight w:val="37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3B30C" w14:textId="77777777" w:rsidR="00DB18B5" w:rsidRPr="00BF17F0" w:rsidRDefault="00DB18B5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プレカット加工施設装置１式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895D2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横架材加工機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778C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横架材加工機ＭＰＳ―１５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2309" w14:textId="77777777" w:rsidR="00DB18B5" w:rsidRPr="00BF17F0" w:rsidRDefault="00DB18B5" w:rsidP="00DB18B5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99,000,000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B656" w14:textId="77777777" w:rsidR="00DB18B5" w:rsidRPr="00BF17F0" w:rsidRDefault="00DB18B5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BF35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3669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見積書・パンフ</w:t>
            </w:r>
          </w:p>
        </w:tc>
      </w:tr>
      <w:tr w:rsidR="00E51E33" w:rsidRPr="00BF17F0" w14:paraId="44AEBF51" w14:textId="77777777" w:rsidTr="000B1712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E5F95" w14:textId="77777777" w:rsidR="00DB18B5" w:rsidRPr="00BF17F0" w:rsidRDefault="00DB18B5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5A893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FA40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多種加工機ＭＰＳ－５４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43D6" w14:textId="77777777" w:rsidR="00DB18B5" w:rsidRPr="00BF17F0" w:rsidRDefault="00DB18B5" w:rsidP="00DB18B5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56,900,000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59BC" w14:textId="77777777" w:rsidR="00DB18B5" w:rsidRPr="00BF17F0" w:rsidRDefault="00DB18B5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57D6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②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A513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契約書・パンフ</w:t>
            </w:r>
          </w:p>
        </w:tc>
      </w:tr>
      <w:tr w:rsidR="00E51E33" w:rsidRPr="00BF17F0" w14:paraId="3706A76D" w14:textId="77777777" w:rsidTr="000B1712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E521A" w14:textId="77777777" w:rsidR="00DB18B5" w:rsidRPr="00BF17F0" w:rsidRDefault="00DB18B5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09AD2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2901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自動４面カンナ機ＭＰＬ－４３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E67A" w14:textId="77777777" w:rsidR="00DB18B5" w:rsidRPr="00BF17F0" w:rsidRDefault="00DB18B5" w:rsidP="00DB18B5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24,500,000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AB5D" w14:textId="77777777" w:rsidR="00DB18B5" w:rsidRPr="00BF17F0" w:rsidRDefault="00DB18B5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EED8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③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911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見積書・パンフ</w:t>
            </w:r>
          </w:p>
        </w:tc>
      </w:tr>
      <w:tr w:rsidR="00E51E33" w:rsidRPr="00BF17F0" w14:paraId="27452736" w14:textId="77777777" w:rsidTr="000B1712">
        <w:trPr>
          <w:trHeight w:val="3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1C78F" w14:textId="77777777" w:rsidR="00DB18B5" w:rsidRPr="00BF17F0" w:rsidRDefault="00DB18B5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16CF2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825E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消費税相当額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0CC4" w14:textId="77777777" w:rsidR="00DB18B5" w:rsidRPr="00BF17F0" w:rsidRDefault="00DB18B5" w:rsidP="00DB18B5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9304" w14:textId="77777777" w:rsidR="00DB18B5" w:rsidRPr="00BF17F0" w:rsidRDefault="00DB18B5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FC29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8689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E51E33" w:rsidRPr="00BF17F0" w14:paraId="34A2704C" w14:textId="77777777" w:rsidTr="000B1712">
        <w:trPr>
          <w:trHeight w:val="1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E1C9C" w14:textId="77777777" w:rsidR="00DB18B5" w:rsidRPr="00BF17F0" w:rsidRDefault="00DB18B5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45EC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1985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24B" w14:textId="77777777" w:rsidR="00DB18B5" w:rsidRPr="00BF17F0" w:rsidRDefault="00DB18B5" w:rsidP="00DB18B5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4BF5" w14:textId="77777777" w:rsidR="00DB18B5" w:rsidRPr="00BF17F0" w:rsidRDefault="00DB18B5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BF22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76FD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E51E33" w:rsidRPr="00BF17F0" w14:paraId="6D0C0B9B" w14:textId="77777777" w:rsidTr="000B1712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AE9C7" w14:textId="77777777" w:rsidR="00DB18B5" w:rsidRPr="00BF17F0" w:rsidRDefault="00DB18B5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74CC9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柱材加工機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9E86" w14:textId="77777777" w:rsidR="00DB18B5" w:rsidRPr="00BF17F0" w:rsidRDefault="00DB18B5" w:rsidP="00A55AFA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5CEA" w14:textId="77777777" w:rsidR="00DB18B5" w:rsidRPr="00BF17F0" w:rsidRDefault="00DB18B5" w:rsidP="00DB18B5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3582" w14:textId="77777777" w:rsidR="00DB18B5" w:rsidRPr="00BF17F0" w:rsidRDefault="00DB18B5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6E0E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0E8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</w:tr>
      <w:tr w:rsidR="00E51E33" w:rsidRPr="00BF17F0" w14:paraId="49A6EC4C" w14:textId="77777777" w:rsidTr="000B1712">
        <w:trPr>
          <w:trHeight w:val="112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625BC" w14:textId="77777777" w:rsidR="00DB18B5" w:rsidRPr="00BF17F0" w:rsidRDefault="00DB18B5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24A7B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1877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消費税相当額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7E83" w14:textId="77777777" w:rsidR="00DB18B5" w:rsidRPr="00BF17F0" w:rsidRDefault="00DB18B5" w:rsidP="00DB18B5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4ADF" w14:textId="77777777" w:rsidR="00DB18B5" w:rsidRPr="00BF17F0" w:rsidRDefault="00DB18B5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1A56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4076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E51E33" w:rsidRPr="00BF17F0" w14:paraId="5F931839" w14:textId="77777777" w:rsidTr="000B1712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3FBFF" w14:textId="77777777" w:rsidR="00DB18B5" w:rsidRPr="00BF17F0" w:rsidRDefault="00DB18B5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3E0E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5F74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99BE" w14:textId="77777777" w:rsidR="00DB18B5" w:rsidRPr="00BF17F0" w:rsidRDefault="00DB18B5" w:rsidP="00DB18B5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D521" w14:textId="77777777" w:rsidR="00DB18B5" w:rsidRPr="00BF17F0" w:rsidRDefault="00DB18B5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3B4A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59B9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E51E33" w:rsidRPr="00BF17F0" w14:paraId="64D95DD2" w14:textId="77777777" w:rsidTr="000B1712">
        <w:trPr>
          <w:trHeight w:val="373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53307" w14:textId="77777777" w:rsidR="00DB18B5" w:rsidRPr="00BF17F0" w:rsidRDefault="00DB18B5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51BC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9FE" w14:textId="77777777" w:rsidR="00DB18B5" w:rsidRPr="00BF17F0" w:rsidRDefault="00DB18B5" w:rsidP="00A55AFA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272B" w14:textId="77777777" w:rsidR="00DB18B5" w:rsidRPr="00BF17F0" w:rsidRDefault="00DB18B5" w:rsidP="00DB18B5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53B1" w14:textId="77777777" w:rsidR="00DB18B5" w:rsidRPr="00BF17F0" w:rsidRDefault="00DB18B5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9A8C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C040" w14:textId="77777777" w:rsidR="00DB18B5" w:rsidRPr="00BF17F0" w:rsidRDefault="00DB18B5" w:rsidP="00DB18B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</w:tr>
      <w:tr w:rsidR="00DB18B5" w:rsidRPr="00BF17F0" w14:paraId="3993377A" w14:textId="77777777" w:rsidTr="000B1712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23D3" w14:textId="77777777" w:rsidR="00DB18B5" w:rsidRPr="00BF17F0" w:rsidRDefault="00DB18B5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03A9" w14:textId="77777777" w:rsidR="00DB18B5" w:rsidRPr="00BF17F0" w:rsidRDefault="00DB18B5" w:rsidP="00A55AFA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合計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321B" w14:textId="77777777" w:rsidR="00DB18B5" w:rsidRPr="00BF17F0" w:rsidRDefault="00DB18B5" w:rsidP="00A55AFA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F9C5" w14:textId="77777777" w:rsidR="00DB18B5" w:rsidRPr="00BF17F0" w:rsidRDefault="00DB18B5" w:rsidP="00DB18B5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353,325,000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CABD" w14:textId="77777777" w:rsidR="00DB18B5" w:rsidRPr="00BF17F0" w:rsidRDefault="00DB18B5" w:rsidP="00AC495F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C24" w14:textId="77777777" w:rsidR="00DB18B5" w:rsidRPr="00BF17F0" w:rsidRDefault="00DB18B5" w:rsidP="00AC495F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BEA2" w14:textId="77777777" w:rsidR="00DB18B5" w:rsidRPr="00BF17F0" w:rsidRDefault="00DB18B5" w:rsidP="00AC495F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5FC40901" w14:textId="77777777" w:rsidR="00DB18B5" w:rsidRPr="00BF17F0" w:rsidRDefault="00DB18B5" w:rsidP="00AC495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  <w:sectPr w:rsidR="00DB18B5" w:rsidRPr="00BF17F0" w:rsidSect="00BB7686">
          <w:pgSz w:w="16838" w:h="11906" w:orient="landscape"/>
          <w:pgMar w:top="1700" w:right="1700" w:bottom="1700" w:left="1700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14:paraId="2AE682B6" w14:textId="49B25BEF" w:rsidR="00B84D39" w:rsidRPr="00B84D39" w:rsidRDefault="00B84D39" w:rsidP="00AC233E">
      <w:pPr>
        <w:adjustRightInd/>
        <w:rPr>
          <w:rFonts w:ascii="ＭＳ 明朝" w:hAnsi="ＭＳ 明朝" w:cs="Times New Roman"/>
          <w:color w:val="auto"/>
          <w:spacing w:val="2"/>
        </w:rPr>
      </w:pPr>
    </w:p>
    <w:sectPr w:rsidR="00B84D39" w:rsidRPr="00B84D39" w:rsidSect="00AC233E">
      <w:pgSz w:w="11906" w:h="16838"/>
      <w:pgMar w:top="1700" w:right="1700" w:bottom="1700" w:left="1700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BC51D" w14:textId="77777777" w:rsidR="00930D60" w:rsidRDefault="00930D60" w:rsidP="0069389F">
      <w:r>
        <w:separator/>
      </w:r>
    </w:p>
  </w:endnote>
  <w:endnote w:type="continuationSeparator" w:id="0">
    <w:p w14:paraId="3362AE35" w14:textId="77777777" w:rsidR="00930D60" w:rsidRDefault="00930D60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92AA0" w14:textId="77777777" w:rsidR="00930D60" w:rsidRDefault="00930D6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225FA4" w14:textId="77777777" w:rsidR="00930D60" w:rsidRDefault="00930D60" w:rsidP="0069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defaultTabStop w:val="720"/>
  <w:hyphenationZone w:val="0"/>
  <w:drawingGridHorizontalSpacing w:val="106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164EC"/>
    <w:rsid w:val="00016ADF"/>
    <w:rsid w:val="00034583"/>
    <w:rsid w:val="00045824"/>
    <w:rsid w:val="000558F7"/>
    <w:rsid w:val="00055D5D"/>
    <w:rsid w:val="00056128"/>
    <w:rsid w:val="00062EEC"/>
    <w:rsid w:val="00066723"/>
    <w:rsid w:val="00067C72"/>
    <w:rsid w:val="00071C37"/>
    <w:rsid w:val="00077039"/>
    <w:rsid w:val="00082A1B"/>
    <w:rsid w:val="00083CCA"/>
    <w:rsid w:val="00093192"/>
    <w:rsid w:val="000A22EE"/>
    <w:rsid w:val="000A501A"/>
    <w:rsid w:val="000B1712"/>
    <w:rsid w:val="000B1BBC"/>
    <w:rsid w:val="000B3481"/>
    <w:rsid w:val="000C7355"/>
    <w:rsid w:val="000D0583"/>
    <w:rsid w:val="000D6EFF"/>
    <w:rsid w:val="000E75CD"/>
    <w:rsid w:val="000F13A2"/>
    <w:rsid w:val="00115797"/>
    <w:rsid w:val="001269F7"/>
    <w:rsid w:val="00132CC4"/>
    <w:rsid w:val="001330B0"/>
    <w:rsid w:val="001361E1"/>
    <w:rsid w:val="00143CB6"/>
    <w:rsid w:val="001446EA"/>
    <w:rsid w:val="00150F5B"/>
    <w:rsid w:val="001650C5"/>
    <w:rsid w:val="00184C1D"/>
    <w:rsid w:val="001A5BB7"/>
    <w:rsid w:val="001B3D07"/>
    <w:rsid w:val="001C1AD3"/>
    <w:rsid w:val="001C253A"/>
    <w:rsid w:val="001D75AF"/>
    <w:rsid w:val="001F06E6"/>
    <w:rsid w:val="00201A0C"/>
    <w:rsid w:val="00202842"/>
    <w:rsid w:val="00204621"/>
    <w:rsid w:val="00212FD9"/>
    <w:rsid w:val="00217AF2"/>
    <w:rsid w:val="00217F0F"/>
    <w:rsid w:val="00222AB4"/>
    <w:rsid w:val="002333AB"/>
    <w:rsid w:val="00236FA2"/>
    <w:rsid w:val="00240BBD"/>
    <w:rsid w:val="0024334A"/>
    <w:rsid w:val="002436CB"/>
    <w:rsid w:val="00250D36"/>
    <w:rsid w:val="0025450D"/>
    <w:rsid w:val="002552E1"/>
    <w:rsid w:val="00267301"/>
    <w:rsid w:val="00270235"/>
    <w:rsid w:val="002778D4"/>
    <w:rsid w:val="00282F07"/>
    <w:rsid w:val="00284030"/>
    <w:rsid w:val="00285FE5"/>
    <w:rsid w:val="002933AF"/>
    <w:rsid w:val="002A1CBB"/>
    <w:rsid w:val="002A3D5C"/>
    <w:rsid w:val="002A4360"/>
    <w:rsid w:val="002B24F1"/>
    <w:rsid w:val="002B3C63"/>
    <w:rsid w:val="002C4703"/>
    <w:rsid w:val="002C6BDC"/>
    <w:rsid w:val="002D107F"/>
    <w:rsid w:val="002D59E6"/>
    <w:rsid w:val="002F5844"/>
    <w:rsid w:val="00311635"/>
    <w:rsid w:val="00313D10"/>
    <w:rsid w:val="00313F2D"/>
    <w:rsid w:val="003236D3"/>
    <w:rsid w:val="00331C1A"/>
    <w:rsid w:val="0033738C"/>
    <w:rsid w:val="00337924"/>
    <w:rsid w:val="00342FC2"/>
    <w:rsid w:val="00353E27"/>
    <w:rsid w:val="00356223"/>
    <w:rsid w:val="0036063C"/>
    <w:rsid w:val="00372E64"/>
    <w:rsid w:val="00373E50"/>
    <w:rsid w:val="00390213"/>
    <w:rsid w:val="00390763"/>
    <w:rsid w:val="003931A5"/>
    <w:rsid w:val="00395A4C"/>
    <w:rsid w:val="003A02B2"/>
    <w:rsid w:val="003A5967"/>
    <w:rsid w:val="003B735F"/>
    <w:rsid w:val="003D2D91"/>
    <w:rsid w:val="003E2E99"/>
    <w:rsid w:val="003E6AC8"/>
    <w:rsid w:val="003F68FB"/>
    <w:rsid w:val="00403A89"/>
    <w:rsid w:val="004054CD"/>
    <w:rsid w:val="004055E4"/>
    <w:rsid w:val="00406516"/>
    <w:rsid w:val="00412F06"/>
    <w:rsid w:val="00415F2E"/>
    <w:rsid w:val="0043023A"/>
    <w:rsid w:val="004340C3"/>
    <w:rsid w:val="00444141"/>
    <w:rsid w:val="00445816"/>
    <w:rsid w:val="00446BA0"/>
    <w:rsid w:val="00450312"/>
    <w:rsid w:val="00453CA9"/>
    <w:rsid w:val="004612CA"/>
    <w:rsid w:val="00463F18"/>
    <w:rsid w:val="004717B4"/>
    <w:rsid w:val="00472920"/>
    <w:rsid w:val="0047618B"/>
    <w:rsid w:val="00497AD9"/>
    <w:rsid w:val="004A0A28"/>
    <w:rsid w:val="004B091D"/>
    <w:rsid w:val="004B180E"/>
    <w:rsid w:val="004B5D07"/>
    <w:rsid w:val="004E0CDB"/>
    <w:rsid w:val="004E57BE"/>
    <w:rsid w:val="004F30EB"/>
    <w:rsid w:val="004F33BF"/>
    <w:rsid w:val="004F4840"/>
    <w:rsid w:val="00514E99"/>
    <w:rsid w:val="0051539D"/>
    <w:rsid w:val="00516A9D"/>
    <w:rsid w:val="00517429"/>
    <w:rsid w:val="00517D41"/>
    <w:rsid w:val="00517E52"/>
    <w:rsid w:val="0052239D"/>
    <w:rsid w:val="00536577"/>
    <w:rsid w:val="0054067B"/>
    <w:rsid w:val="00556339"/>
    <w:rsid w:val="00573EAC"/>
    <w:rsid w:val="005A4AAD"/>
    <w:rsid w:val="005A665C"/>
    <w:rsid w:val="005B1E36"/>
    <w:rsid w:val="005B67D5"/>
    <w:rsid w:val="005C219E"/>
    <w:rsid w:val="005D1432"/>
    <w:rsid w:val="005D5B4B"/>
    <w:rsid w:val="005E4F0A"/>
    <w:rsid w:val="005E5E45"/>
    <w:rsid w:val="005E7DF5"/>
    <w:rsid w:val="005F5C73"/>
    <w:rsid w:val="00613BB5"/>
    <w:rsid w:val="006169AB"/>
    <w:rsid w:val="00632EB0"/>
    <w:rsid w:val="006359B1"/>
    <w:rsid w:val="00651D0E"/>
    <w:rsid w:val="00652C8D"/>
    <w:rsid w:val="0065630B"/>
    <w:rsid w:val="0066527E"/>
    <w:rsid w:val="00676365"/>
    <w:rsid w:val="00681E84"/>
    <w:rsid w:val="0069389F"/>
    <w:rsid w:val="00694447"/>
    <w:rsid w:val="00697466"/>
    <w:rsid w:val="006B6FCE"/>
    <w:rsid w:val="006C4B6F"/>
    <w:rsid w:val="006C5D1F"/>
    <w:rsid w:val="006E38E6"/>
    <w:rsid w:val="006E4427"/>
    <w:rsid w:val="006E62BF"/>
    <w:rsid w:val="00701602"/>
    <w:rsid w:val="00711959"/>
    <w:rsid w:val="00714549"/>
    <w:rsid w:val="00721675"/>
    <w:rsid w:val="00732422"/>
    <w:rsid w:val="00740D8B"/>
    <w:rsid w:val="00744B02"/>
    <w:rsid w:val="0074671C"/>
    <w:rsid w:val="007500CC"/>
    <w:rsid w:val="00752F65"/>
    <w:rsid w:val="00761082"/>
    <w:rsid w:val="00763821"/>
    <w:rsid w:val="00765B07"/>
    <w:rsid w:val="0076664C"/>
    <w:rsid w:val="00770B79"/>
    <w:rsid w:val="00774BC2"/>
    <w:rsid w:val="007848B5"/>
    <w:rsid w:val="00792B4B"/>
    <w:rsid w:val="00793ABA"/>
    <w:rsid w:val="007A2B0B"/>
    <w:rsid w:val="007A5F45"/>
    <w:rsid w:val="007A7FA0"/>
    <w:rsid w:val="007D1EE8"/>
    <w:rsid w:val="007D4AE6"/>
    <w:rsid w:val="007F1D65"/>
    <w:rsid w:val="008265B7"/>
    <w:rsid w:val="0082784B"/>
    <w:rsid w:val="00845236"/>
    <w:rsid w:val="00852B20"/>
    <w:rsid w:val="008540BE"/>
    <w:rsid w:val="00856FF4"/>
    <w:rsid w:val="00861461"/>
    <w:rsid w:val="008651C3"/>
    <w:rsid w:val="0088334D"/>
    <w:rsid w:val="008869B0"/>
    <w:rsid w:val="008A6DA8"/>
    <w:rsid w:val="008B0F35"/>
    <w:rsid w:val="008C1CBE"/>
    <w:rsid w:val="008C2AB0"/>
    <w:rsid w:val="008C6A0A"/>
    <w:rsid w:val="008D3338"/>
    <w:rsid w:val="008D3B13"/>
    <w:rsid w:val="008E0570"/>
    <w:rsid w:val="008E109D"/>
    <w:rsid w:val="008F1931"/>
    <w:rsid w:val="008F51AB"/>
    <w:rsid w:val="009059E9"/>
    <w:rsid w:val="0090623F"/>
    <w:rsid w:val="00911E1D"/>
    <w:rsid w:val="00917E49"/>
    <w:rsid w:val="00917EC2"/>
    <w:rsid w:val="009302B3"/>
    <w:rsid w:val="00930D60"/>
    <w:rsid w:val="00931D9C"/>
    <w:rsid w:val="00936314"/>
    <w:rsid w:val="00937B07"/>
    <w:rsid w:val="00947EB8"/>
    <w:rsid w:val="009546D5"/>
    <w:rsid w:val="009563F5"/>
    <w:rsid w:val="009572B1"/>
    <w:rsid w:val="00960E76"/>
    <w:rsid w:val="0097346B"/>
    <w:rsid w:val="009743D9"/>
    <w:rsid w:val="009812D8"/>
    <w:rsid w:val="00985134"/>
    <w:rsid w:val="0099495F"/>
    <w:rsid w:val="009A43B0"/>
    <w:rsid w:val="009A6F43"/>
    <w:rsid w:val="009B6894"/>
    <w:rsid w:val="009C1127"/>
    <w:rsid w:val="009C5C90"/>
    <w:rsid w:val="009D0F12"/>
    <w:rsid w:val="009D6FB9"/>
    <w:rsid w:val="009F1C1C"/>
    <w:rsid w:val="00A00574"/>
    <w:rsid w:val="00A02404"/>
    <w:rsid w:val="00A03BD2"/>
    <w:rsid w:val="00A04DE2"/>
    <w:rsid w:val="00A05FD8"/>
    <w:rsid w:val="00A07E9B"/>
    <w:rsid w:val="00A11C85"/>
    <w:rsid w:val="00A32910"/>
    <w:rsid w:val="00A43B75"/>
    <w:rsid w:val="00A47AB0"/>
    <w:rsid w:val="00A5374B"/>
    <w:rsid w:val="00A54D57"/>
    <w:rsid w:val="00A55AFA"/>
    <w:rsid w:val="00A55D6E"/>
    <w:rsid w:val="00A6168C"/>
    <w:rsid w:val="00A82A8F"/>
    <w:rsid w:val="00A85220"/>
    <w:rsid w:val="00A85D9B"/>
    <w:rsid w:val="00A85E83"/>
    <w:rsid w:val="00AC0724"/>
    <w:rsid w:val="00AC233E"/>
    <w:rsid w:val="00AC495F"/>
    <w:rsid w:val="00AD5DD6"/>
    <w:rsid w:val="00AF0F43"/>
    <w:rsid w:val="00AF3127"/>
    <w:rsid w:val="00AF572B"/>
    <w:rsid w:val="00B0332A"/>
    <w:rsid w:val="00B2753F"/>
    <w:rsid w:val="00B44EB7"/>
    <w:rsid w:val="00B51253"/>
    <w:rsid w:val="00B55F38"/>
    <w:rsid w:val="00B566B8"/>
    <w:rsid w:val="00B84D39"/>
    <w:rsid w:val="00B87661"/>
    <w:rsid w:val="00BA7741"/>
    <w:rsid w:val="00BA7AED"/>
    <w:rsid w:val="00BB1AB2"/>
    <w:rsid w:val="00BB7686"/>
    <w:rsid w:val="00BC1013"/>
    <w:rsid w:val="00BC5B1E"/>
    <w:rsid w:val="00BD70A1"/>
    <w:rsid w:val="00BE662A"/>
    <w:rsid w:val="00BF17F0"/>
    <w:rsid w:val="00BF2095"/>
    <w:rsid w:val="00BF3023"/>
    <w:rsid w:val="00C0171E"/>
    <w:rsid w:val="00C07842"/>
    <w:rsid w:val="00C10BFF"/>
    <w:rsid w:val="00C11B7C"/>
    <w:rsid w:val="00C2099F"/>
    <w:rsid w:val="00C231B3"/>
    <w:rsid w:val="00C23DA8"/>
    <w:rsid w:val="00C27059"/>
    <w:rsid w:val="00C73561"/>
    <w:rsid w:val="00C77976"/>
    <w:rsid w:val="00C95649"/>
    <w:rsid w:val="00CA0E3C"/>
    <w:rsid w:val="00CA2EE5"/>
    <w:rsid w:val="00CB15F1"/>
    <w:rsid w:val="00CB2BB9"/>
    <w:rsid w:val="00CC56D2"/>
    <w:rsid w:val="00CC795C"/>
    <w:rsid w:val="00CE53B2"/>
    <w:rsid w:val="00CF3A13"/>
    <w:rsid w:val="00CF632F"/>
    <w:rsid w:val="00CF67D3"/>
    <w:rsid w:val="00D11719"/>
    <w:rsid w:val="00D176DE"/>
    <w:rsid w:val="00D44C38"/>
    <w:rsid w:val="00D47FEB"/>
    <w:rsid w:val="00D54708"/>
    <w:rsid w:val="00D60CEB"/>
    <w:rsid w:val="00D662CA"/>
    <w:rsid w:val="00D741B2"/>
    <w:rsid w:val="00D84575"/>
    <w:rsid w:val="00D86F04"/>
    <w:rsid w:val="00D873D2"/>
    <w:rsid w:val="00D956DD"/>
    <w:rsid w:val="00DB18B5"/>
    <w:rsid w:val="00DB3A90"/>
    <w:rsid w:val="00DC3E35"/>
    <w:rsid w:val="00DC5371"/>
    <w:rsid w:val="00DD0A64"/>
    <w:rsid w:val="00DD4CB4"/>
    <w:rsid w:val="00DD5DAB"/>
    <w:rsid w:val="00DD76A2"/>
    <w:rsid w:val="00DE3D55"/>
    <w:rsid w:val="00DF16AD"/>
    <w:rsid w:val="00DF44BD"/>
    <w:rsid w:val="00E00BD0"/>
    <w:rsid w:val="00E05DCE"/>
    <w:rsid w:val="00E13722"/>
    <w:rsid w:val="00E51E33"/>
    <w:rsid w:val="00E61110"/>
    <w:rsid w:val="00E64602"/>
    <w:rsid w:val="00E64F85"/>
    <w:rsid w:val="00E75782"/>
    <w:rsid w:val="00E774D6"/>
    <w:rsid w:val="00E87E84"/>
    <w:rsid w:val="00E908F3"/>
    <w:rsid w:val="00E91777"/>
    <w:rsid w:val="00E92C10"/>
    <w:rsid w:val="00E934CD"/>
    <w:rsid w:val="00EA3116"/>
    <w:rsid w:val="00EA7FBB"/>
    <w:rsid w:val="00EC23DB"/>
    <w:rsid w:val="00ED382B"/>
    <w:rsid w:val="00ED5786"/>
    <w:rsid w:val="00ED774A"/>
    <w:rsid w:val="00F01226"/>
    <w:rsid w:val="00F1091B"/>
    <w:rsid w:val="00F177FE"/>
    <w:rsid w:val="00F218D8"/>
    <w:rsid w:val="00F25F63"/>
    <w:rsid w:val="00F31728"/>
    <w:rsid w:val="00F352A0"/>
    <w:rsid w:val="00F44E69"/>
    <w:rsid w:val="00F66374"/>
    <w:rsid w:val="00F74B30"/>
    <w:rsid w:val="00F759DB"/>
    <w:rsid w:val="00F86026"/>
    <w:rsid w:val="00F90A2C"/>
    <w:rsid w:val="00F91BDD"/>
    <w:rsid w:val="00FA47FB"/>
    <w:rsid w:val="00FA6711"/>
    <w:rsid w:val="00FA69C6"/>
    <w:rsid w:val="00FA6BFE"/>
    <w:rsid w:val="00FB277E"/>
    <w:rsid w:val="00FB49B5"/>
    <w:rsid w:val="00FB73FA"/>
    <w:rsid w:val="00FD27FA"/>
    <w:rsid w:val="00FD699F"/>
    <w:rsid w:val="00FE08FC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2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soumu22</cp:lastModifiedBy>
  <cp:revision>4</cp:revision>
  <cp:lastPrinted>2020-05-15T04:30:00Z</cp:lastPrinted>
  <dcterms:created xsi:type="dcterms:W3CDTF">2020-06-01T06:01:00Z</dcterms:created>
  <dcterms:modified xsi:type="dcterms:W3CDTF">2020-06-01T06:05:00Z</dcterms:modified>
</cp:coreProperties>
</file>