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9A425A" w14:textId="77777777" w:rsidR="00761082" w:rsidRPr="00BF17F0" w:rsidRDefault="00761082" w:rsidP="00761082">
      <w:pPr>
        <w:adjustRightInd/>
        <w:rPr>
          <w:rFonts w:ascii="ＭＳ 明朝" w:hAnsi="ＭＳ 明朝" w:cs="Times New Roman"/>
          <w:color w:val="auto"/>
          <w:spacing w:val="2"/>
          <w:sz w:val="24"/>
          <w:szCs w:val="24"/>
        </w:rPr>
      </w:pPr>
      <w:r w:rsidRPr="00BF17F0">
        <w:rPr>
          <w:rFonts w:ascii="ＭＳ 明朝" w:hAnsi="ＭＳ 明朝" w:hint="eastAsia"/>
          <w:color w:val="auto"/>
          <w:sz w:val="24"/>
          <w:szCs w:val="24"/>
        </w:rPr>
        <w:t>別記様式第１号の２</w:t>
      </w:r>
      <w:r w:rsidRPr="00BF17F0">
        <w:rPr>
          <w:rFonts w:ascii="ＭＳ 明朝" w:hAnsi="ＭＳ 明朝" w:cs="Times New Roman" w:hint="eastAsia"/>
          <w:color w:val="auto"/>
          <w:spacing w:val="2"/>
          <w:sz w:val="24"/>
          <w:szCs w:val="24"/>
        </w:rPr>
        <w:t>（</w:t>
      </w:r>
      <w:r w:rsidRPr="00BF17F0">
        <w:rPr>
          <w:rFonts w:ascii="ＭＳ 明朝" w:hAnsi="ＭＳ 明朝"/>
          <w:color w:val="auto"/>
          <w:sz w:val="24"/>
          <w:szCs w:val="24"/>
        </w:rPr>
        <w:t>要領第３の１の(1)の</w:t>
      </w:r>
      <w:r w:rsidRPr="00BF17F0">
        <w:rPr>
          <w:rFonts w:ascii="ＭＳ 明朝" w:hAnsi="ＭＳ 明朝" w:hint="eastAsia"/>
          <w:color w:val="auto"/>
          <w:sz w:val="24"/>
          <w:szCs w:val="24"/>
        </w:rPr>
        <w:t>イ</w:t>
      </w:r>
      <w:r w:rsidRPr="00BF17F0">
        <w:rPr>
          <w:rFonts w:ascii="ＭＳ 明朝" w:hAnsi="ＭＳ 明朝"/>
          <w:color w:val="auto"/>
          <w:sz w:val="24"/>
          <w:szCs w:val="24"/>
        </w:rPr>
        <w:t>又はウに該当する</w:t>
      </w:r>
      <w:r w:rsidRPr="00BF17F0">
        <w:rPr>
          <w:rFonts w:ascii="ＭＳ 明朝" w:hAnsi="ＭＳ 明朝" w:hint="eastAsia"/>
          <w:color w:val="auto"/>
          <w:sz w:val="24"/>
          <w:szCs w:val="24"/>
        </w:rPr>
        <w:t>事業対象者が申請する場合）</w:t>
      </w:r>
    </w:p>
    <w:p w14:paraId="7EF07279" w14:textId="77777777" w:rsidR="00761082" w:rsidRPr="00BF17F0" w:rsidRDefault="00761082" w:rsidP="00761082">
      <w:pPr>
        <w:adjustRightInd/>
        <w:jc w:val="right"/>
        <w:rPr>
          <w:rFonts w:ascii="ＭＳ 明朝" w:hAnsi="ＭＳ 明朝" w:cs="Times New Roman"/>
          <w:color w:val="auto"/>
          <w:spacing w:val="2"/>
        </w:rPr>
      </w:pPr>
      <w:r w:rsidRPr="00BF17F0">
        <w:rPr>
          <w:rFonts w:ascii="ＭＳ 明朝" w:hAnsi="ＭＳ 明朝" w:hint="eastAsia"/>
          <w:color w:val="auto"/>
          <w:sz w:val="24"/>
          <w:szCs w:val="24"/>
        </w:rPr>
        <w:t>年　　月　　日</w:t>
      </w:r>
    </w:p>
    <w:p w14:paraId="69648EDB" w14:textId="77777777" w:rsidR="00761082" w:rsidRPr="00BF17F0" w:rsidRDefault="00761082" w:rsidP="00761082">
      <w:pPr>
        <w:adjustRightInd/>
        <w:jc w:val="left"/>
        <w:rPr>
          <w:rFonts w:ascii="ＭＳ 明朝" w:hAnsi="ＭＳ 明朝" w:cs="Times New Roman"/>
          <w:color w:val="auto"/>
          <w:spacing w:val="2"/>
        </w:rPr>
      </w:pPr>
    </w:p>
    <w:p w14:paraId="51C94DFC" w14:textId="77777777" w:rsidR="00761082" w:rsidRPr="00BF17F0" w:rsidRDefault="00761082" w:rsidP="00D873D2">
      <w:pPr>
        <w:adjustRightInd/>
        <w:spacing w:line="366" w:lineRule="exact"/>
        <w:ind w:firstLineChars="100" w:firstLine="242"/>
        <w:rPr>
          <w:rFonts w:ascii="ＭＳ 明朝" w:hAnsi="ＭＳ 明朝" w:cs="Times New Roman"/>
          <w:color w:val="auto"/>
          <w:spacing w:val="2"/>
        </w:rPr>
      </w:pPr>
      <w:r w:rsidRPr="00BF17F0">
        <w:rPr>
          <w:rFonts w:ascii="ＭＳ 明朝" w:hAnsi="ＭＳ 明朝" w:hint="eastAsia"/>
          <w:color w:val="auto"/>
          <w:sz w:val="24"/>
          <w:szCs w:val="24"/>
        </w:rPr>
        <w:t>全国木材協同組合連合会会長　殿</w:t>
      </w:r>
    </w:p>
    <w:p w14:paraId="32C1A200" w14:textId="77777777" w:rsidR="00761082" w:rsidRPr="00BF17F0" w:rsidRDefault="00761082" w:rsidP="00761082">
      <w:pPr>
        <w:adjustRightInd/>
        <w:rPr>
          <w:rFonts w:ascii="ＭＳ 明朝" w:hAnsi="ＭＳ 明朝" w:cs="Times New Roman"/>
          <w:color w:val="auto"/>
          <w:spacing w:val="2"/>
        </w:rPr>
      </w:pPr>
    </w:p>
    <w:p w14:paraId="4970B197" w14:textId="77777777" w:rsidR="00761082" w:rsidRPr="00BF17F0" w:rsidRDefault="00761082" w:rsidP="00761082">
      <w:pPr>
        <w:wordWrap w:val="0"/>
        <w:adjustRightInd/>
        <w:spacing w:line="366" w:lineRule="exact"/>
        <w:jc w:val="right"/>
        <w:rPr>
          <w:rFonts w:ascii="ＭＳ 明朝" w:hAnsi="ＭＳ 明朝" w:cs="Times New Roman"/>
          <w:color w:val="auto"/>
          <w:spacing w:val="2"/>
        </w:rPr>
      </w:pPr>
      <w:r w:rsidRPr="00BF17F0">
        <w:rPr>
          <w:rFonts w:ascii="ＭＳ 明朝" w:hAnsi="ＭＳ 明朝" w:hint="eastAsia"/>
          <w:color w:val="auto"/>
          <w:sz w:val="24"/>
          <w:szCs w:val="24"/>
        </w:rPr>
        <w:t xml:space="preserve">住所又は所在地　　　　　</w:t>
      </w:r>
    </w:p>
    <w:p w14:paraId="0359D4A9" w14:textId="77777777" w:rsidR="00761082" w:rsidRPr="00BF17F0" w:rsidRDefault="00761082" w:rsidP="00761082">
      <w:pPr>
        <w:wordWrap w:val="0"/>
        <w:adjustRightInd/>
        <w:spacing w:line="366" w:lineRule="exact"/>
        <w:jc w:val="right"/>
        <w:rPr>
          <w:rFonts w:ascii="ＭＳ 明朝" w:hAnsi="ＭＳ 明朝" w:cs="Times New Roman"/>
          <w:color w:val="auto"/>
          <w:spacing w:val="2"/>
        </w:rPr>
      </w:pPr>
      <w:r w:rsidRPr="00BF17F0">
        <w:rPr>
          <w:rFonts w:ascii="ＭＳ 明朝" w:hAnsi="ＭＳ 明朝" w:hint="eastAsia"/>
          <w:color w:val="auto"/>
          <w:sz w:val="24"/>
          <w:szCs w:val="24"/>
        </w:rPr>
        <w:t xml:space="preserve">名称　　　　　　　　　　</w:t>
      </w:r>
    </w:p>
    <w:p w14:paraId="284012F7" w14:textId="77777777" w:rsidR="00761082" w:rsidRPr="00BF17F0" w:rsidRDefault="00761082" w:rsidP="00761082">
      <w:pPr>
        <w:wordWrap w:val="0"/>
        <w:adjustRightInd/>
        <w:spacing w:line="366" w:lineRule="exact"/>
        <w:jc w:val="right"/>
        <w:rPr>
          <w:rFonts w:ascii="ＭＳ 明朝" w:hAnsi="ＭＳ 明朝" w:cs="Times New Roman"/>
          <w:color w:val="auto"/>
          <w:spacing w:val="2"/>
        </w:rPr>
      </w:pPr>
      <w:r w:rsidRPr="00BF17F0">
        <w:rPr>
          <w:rFonts w:ascii="ＭＳ 明朝" w:hAnsi="ＭＳ 明朝" w:hint="eastAsia"/>
          <w:color w:val="auto"/>
          <w:sz w:val="24"/>
          <w:szCs w:val="24"/>
        </w:rPr>
        <w:t>代表者名　　　　　　　印</w:t>
      </w:r>
    </w:p>
    <w:p w14:paraId="3D2450B8" w14:textId="77777777" w:rsidR="00761082" w:rsidRPr="00BF17F0" w:rsidRDefault="00761082" w:rsidP="00761082">
      <w:pPr>
        <w:adjustRightInd/>
        <w:jc w:val="left"/>
        <w:rPr>
          <w:rFonts w:ascii="ＭＳ 明朝" w:hAnsi="ＭＳ 明朝" w:cs="Times New Roman"/>
          <w:color w:val="auto"/>
          <w:spacing w:val="2"/>
        </w:rPr>
      </w:pPr>
    </w:p>
    <w:p w14:paraId="35396528" w14:textId="77777777" w:rsidR="00761082" w:rsidRPr="00BF17F0" w:rsidRDefault="00761082" w:rsidP="00761082">
      <w:pPr>
        <w:adjustRightInd/>
        <w:spacing w:line="366" w:lineRule="exact"/>
        <w:jc w:val="center"/>
        <w:rPr>
          <w:rFonts w:ascii="ＭＳ 明朝" w:hAnsi="ＭＳ 明朝" w:cs="Times New Roman"/>
          <w:color w:val="auto"/>
          <w:spacing w:val="2"/>
        </w:rPr>
      </w:pPr>
      <w:r w:rsidRPr="00BF17F0">
        <w:rPr>
          <w:rFonts w:ascii="ＭＳ 明朝" w:hAnsi="ＭＳ 明朝" w:hint="eastAsia"/>
          <w:color w:val="auto"/>
          <w:sz w:val="24"/>
          <w:szCs w:val="24"/>
        </w:rPr>
        <w:t>林業施設整備等利子助成事業利子助成</w:t>
      </w:r>
      <w:r w:rsidR="006C4B6F" w:rsidRPr="00BF17F0">
        <w:rPr>
          <w:rFonts w:ascii="ＭＳ 明朝" w:hAnsi="ＭＳ 明朝" w:hint="eastAsia"/>
          <w:color w:val="auto"/>
          <w:sz w:val="24"/>
          <w:szCs w:val="24"/>
        </w:rPr>
        <w:t>金交付</w:t>
      </w:r>
      <w:r w:rsidRPr="00BF17F0">
        <w:rPr>
          <w:rFonts w:ascii="ＭＳ 明朝" w:hAnsi="ＭＳ 明朝" w:hint="eastAsia"/>
          <w:color w:val="auto"/>
          <w:sz w:val="24"/>
          <w:szCs w:val="24"/>
        </w:rPr>
        <w:t>申請書</w:t>
      </w:r>
    </w:p>
    <w:p w14:paraId="75EA7FDA" w14:textId="77777777" w:rsidR="00761082" w:rsidRPr="00BF17F0" w:rsidRDefault="00761082" w:rsidP="00761082">
      <w:pPr>
        <w:adjustRightInd/>
        <w:jc w:val="left"/>
        <w:rPr>
          <w:rFonts w:ascii="ＭＳ 明朝" w:hAnsi="ＭＳ 明朝" w:cs="Times New Roman"/>
          <w:color w:val="auto"/>
          <w:spacing w:val="2"/>
        </w:rPr>
      </w:pPr>
    </w:p>
    <w:p w14:paraId="4037C39C" w14:textId="77777777" w:rsidR="00761082" w:rsidRPr="00BF17F0" w:rsidRDefault="00761082" w:rsidP="00761082">
      <w:pPr>
        <w:adjustRightInd/>
        <w:spacing w:line="366" w:lineRule="exact"/>
        <w:rPr>
          <w:rFonts w:ascii="ＭＳ 明朝" w:hAnsi="ＭＳ 明朝" w:cs="Times New Roman"/>
          <w:color w:val="auto"/>
          <w:spacing w:val="2"/>
        </w:rPr>
      </w:pPr>
      <w:r w:rsidRPr="00BF17F0">
        <w:rPr>
          <w:rFonts w:ascii="ＭＳ 明朝" w:hAnsi="ＭＳ 明朝" w:hint="eastAsia"/>
          <w:color w:val="auto"/>
          <w:sz w:val="24"/>
          <w:szCs w:val="24"/>
        </w:rPr>
        <w:t xml:space="preserve">　林業施設整備等利子助成事業利子助成金交付規程第２の１の</w:t>
      </w:r>
      <w:r w:rsidRPr="00BF17F0">
        <w:rPr>
          <w:rFonts w:ascii="ＭＳ 明朝" w:hAnsi="ＭＳ 明朝"/>
          <w:color w:val="auto"/>
          <w:sz w:val="24"/>
          <w:szCs w:val="24"/>
        </w:rPr>
        <w:t>規定</w:t>
      </w:r>
      <w:r w:rsidRPr="00BF17F0">
        <w:rPr>
          <w:rFonts w:ascii="ＭＳ 明朝" w:hAnsi="ＭＳ 明朝" w:hint="eastAsia"/>
          <w:color w:val="auto"/>
          <w:sz w:val="24"/>
          <w:szCs w:val="24"/>
        </w:rPr>
        <w:t>に基づき、利子助成を受けたいので下記のとおり申請します。</w:t>
      </w:r>
    </w:p>
    <w:p w14:paraId="3658036D" w14:textId="77777777" w:rsidR="00761082" w:rsidRPr="00BF17F0" w:rsidRDefault="00761082" w:rsidP="00761082">
      <w:pPr>
        <w:adjustRightInd/>
        <w:rPr>
          <w:rFonts w:ascii="ＭＳ 明朝" w:hAnsi="ＭＳ 明朝" w:cs="Times New Roman"/>
          <w:color w:val="auto"/>
          <w:spacing w:val="2"/>
        </w:rPr>
      </w:pPr>
    </w:p>
    <w:p w14:paraId="69883893" w14:textId="77777777" w:rsidR="00761082" w:rsidRPr="00BF17F0" w:rsidRDefault="00761082" w:rsidP="00761082">
      <w:pPr>
        <w:adjustRightInd/>
        <w:spacing w:line="366" w:lineRule="exact"/>
        <w:rPr>
          <w:rFonts w:ascii="ＭＳ 明朝" w:hAnsi="ＭＳ 明朝" w:cs="Times New Roman"/>
          <w:color w:val="auto"/>
          <w:spacing w:val="2"/>
        </w:rPr>
      </w:pPr>
      <w:r w:rsidRPr="00BF17F0">
        <w:rPr>
          <w:rFonts w:ascii="ＭＳ 明朝" w:hAnsi="ＭＳ 明朝" w:hint="eastAsia"/>
          <w:color w:val="auto"/>
          <w:sz w:val="24"/>
          <w:szCs w:val="24"/>
        </w:rPr>
        <w:t xml:space="preserve">　　　　　　　　　　　　　　　記</w:t>
      </w:r>
    </w:p>
    <w:p w14:paraId="29EF4049" w14:textId="77777777" w:rsidR="00761082" w:rsidRPr="00BF17F0" w:rsidRDefault="00761082" w:rsidP="00761082">
      <w:pPr>
        <w:adjustRightInd/>
        <w:jc w:val="left"/>
        <w:rPr>
          <w:rFonts w:ascii="ＭＳ 明朝" w:hAnsi="ＭＳ 明朝" w:cs="Times New Roman"/>
          <w:color w:val="auto"/>
          <w:spacing w:val="2"/>
        </w:rPr>
      </w:pPr>
    </w:p>
    <w:p w14:paraId="5A82050A" w14:textId="77777777" w:rsidR="00761082" w:rsidRPr="00BF17F0" w:rsidRDefault="00761082" w:rsidP="00761082">
      <w:pPr>
        <w:adjustRightInd/>
        <w:spacing w:line="366" w:lineRule="exact"/>
        <w:rPr>
          <w:rFonts w:ascii="ＭＳ 明朝" w:hAnsi="ＭＳ 明朝" w:cs="Times New Roman"/>
          <w:color w:val="auto"/>
          <w:spacing w:val="2"/>
        </w:rPr>
      </w:pPr>
      <w:r w:rsidRPr="00BF17F0">
        <w:rPr>
          <w:rFonts w:ascii="ＭＳ 明朝" w:hAnsi="ＭＳ 明朝" w:hint="eastAsia"/>
          <w:color w:val="auto"/>
          <w:sz w:val="24"/>
          <w:szCs w:val="24"/>
        </w:rPr>
        <w:t>１　事業活動の概要（設立年月日、従業員数、資本金、事業内容等）</w:t>
      </w:r>
    </w:p>
    <w:p w14:paraId="49082647" w14:textId="77777777" w:rsidR="00761082" w:rsidRPr="00BF17F0" w:rsidRDefault="00761082" w:rsidP="00761082">
      <w:pPr>
        <w:adjustRightInd/>
        <w:rPr>
          <w:rFonts w:ascii="ＭＳ 明朝" w:hAnsi="ＭＳ 明朝" w:cs="Times New Roman"/>
          <w:color w:val="auto"/>
          <w:spacing w:val="2"/>
        </w:rPr>
      </w:pPr>
    </w:p>
    <w:p w14:paraId="58B13CDF" w14:textId="77777777" w:rsidR="00761082" w:rsidRPr="00BF17F0" w:rsidRDefault="00761082" w:rsidP="00761082">
      <w:pPr>
        <w:adjustRightInd/>
        <w:rPr>
          <w:rFonts w:ascii="ＭＳ 明朝" w:hAnsi="ＭＳ 明朝" w:cs="Times New Roman"/>
          <w:color w:val="auto"/>
          <w:spacing w:val="2"/>
        </w:rPr>
      </w:pPr>
    </w:p>
    <w:p w14:paraId="22791101" w14:textId="77777777" w:rsidR="00761082" w:rsidRPr="00BF17F0" w:rsidRDefault="00761082" w:rsidP="00761082">
      <w:pPr>
        <w:adjustRightInd/>
        <w:spacing w:line="366" w:lineRule="exact"/>
        <w:rPr>
          <w:rFonts w:ascii="ＭＳ 明朝" w:hAnsi="ＭＳ 明朝"/>
          <w:color w:val="auto"/>
          <w:sz w:val="24"/>
          <w:szCs w:val="24"/>
        </w:rPr>
      </w:pPr>
      <w:r w:rsidRPr="00BF17F0">
        <w:rPr>
          <w:rFonts w:ascii="ＭＳ 明朝" w:hAnsi="ＭＳ 明朝" w:hint="eastAsia"/>
          <w:color w:val="auto"/>
          <w:sz w:val="24"/>
          <w:szCs w:val="24"/>
        </w:rPr>
        <w:t>２　自然災害の被害等に対する復旧等</w:t>
      </w:r>
      <w:r w:rsidRPr="00BF17F0">
        <w:rPr>
          <w:rFonts w:ascii="ＭＳ 明朝" w:hAnsi="ＭＳ 明朝"/>
          <w:color w:val="auto"/>
          <w:sz w:val="24"/>
          <w:szCs w:val="24"/>
        </w:rPr>
        <w:t>への</w:t>
      </w:r>
      <w:r w:rsidRPr="00BF17F0">
        <w:rPr>
          <w:rFonts w:ascii="ＭＳ 明朝" w:hAnsi="ＭＳ 明朝" w:hint="eastAsia"/>
          <w:color w:val="auto"/>
          <w:sz w:val="24"/>
          <w:szCs w:val="24"/>
        </w:rPr>
        <w:t>取組の概要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80"/>
        <w:gridCol w:w="3972"/>
        <w:gridCol w:w="2445"/>
      </w:tblGrid>
      <w:tr w:rsidR="00761082" w:rsidRPr="00BF17F0" w14:paraId="00747591" w14:textId="77777777" w:rsidTr="002F5844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8E0C9C" w14:textId="77777777" w:rsidR="00761082" w:rsidRPr="00BF17F0" w:rsidRDefault="00761082" w:rsidP="002F5844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 w:hAnsi="ＭＳ 明朝"/>
                <w:color w:val="auto"/>
                <w:spacing w:val="2"/>
                <w:szCs w:val="24"/>
              </w:rPr>
            </w:pPr>
            <w:r w:rsidRPr="00BF17F0">
              <w:rPr>
                <w:rFonts w:ascii="ＭＳ 明朝" w:hAnsi="ＭＳ 明朝" w:hint="eastAsia"/>
                <w:color w:val="auto"/>
                <w:spacing w:val="2"/>
                <w:szCs w:val="24"/>
              </w:rPr>
              <w:t>被害等の状況</w:t>
            </w:r>
          </w:p>
        </w:tc>
        <w:tc>
          <w:tcPr>
            <w:tcW w:w="39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68DD1" w14:textId="77777777" w:rsidR="00761082" w:rsidRPr="00BF17F0" w:rsidRDefault="00761082" w:rsidP="002F584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hAnsi="ＭＳ 明朝"/>
                <w:color w:val="auto"/>
                <w:spacing w:val="2"/>
                <w:szCs w:val="24"/>
              </w:rPr>
            </w:pPr>
            <w:r w:rsidRPr="00BF17F0">
              <w:rPr>
                <w:rFonts w:ascii="ＭＳ 明朝" w:hAnsi="ＭＳ 明朝" w:hint="eastAsia"/>
                <w:color w:val="auto"/>
                <w:spacing w:val="2"/>
                <w:szCs w:val="24"/>
              </w:rPr>
              <w:t>復旧等への取組の内容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B8044" w14:textId="77777777" w:rsidR="00761082" w:rsidRPr="00BF17F0" w:rsidRDefault="00761082" w:rsidP="002F584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hAnsi="ＭＳ 明朝"/>
                <w:color w:val="auto"/>
                <w:spacing w:val="2"/>
                <w:szCs w:val="24"/>
              </w:rPr>
            </w:pPr>
            <w:r w:rsidRPr="00BF17F0">
              <w:rPr>
                <w:rFonts w:ascii="ＭＳ 明朝" w:hAnsi="ＭＳ 明朝" w:hint="eastAsia"/>
                <w:color w:val="auto"/>
                <w:szCs w:val="24"/>
              </w:rPr>
              <w:t>対象資金</w:t>
            </w:r>
          </w:p>
        </w:tc>
      </w:tr>
      <w:tr w:rsidR="00761082" w:rsidRPr="00BF17F0" w14:paraId="43E50402" w14:textId="77777777" w:rsidTr="006E38E6">
        <w:trPr>
          <w:trHeight w:val="122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CEEC62" w14:textId="77777777" w:rsidR="00761082" w:rsidRPr="00BF17F0" w:rsidRDefault="00761082" w:rsidP="002F584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/>
                <w:color w:val="auto"/>
                <w:spacing w:val="2"/>
              </w:rPr>
            </w:pPr>
          </w:p>
        </w:tc>
        <w:tc>
          <w:tcPr>
            <w:tcW w:w="39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F21A1" w14:textId="77777777" w:rsidR="00761082" w:rsidRPr="00BF17F0" w:rsidRDefault="00761082" w:rsidP="002F584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/>
                <w:color w:val="auto"/>
                <w:spacing w:val="2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9DB0A" w14:textId="77777777" w:rsidR="00761082" w:rsidRPr="00BF17F0" w:rsidRDefault="00761082" w:rsidP="002F584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/>
                <w:color w:val="auto"/>
                <w:spacing w:val="2"/>
              </w:rPr>
            </w:pPr>
          </w:p>
        </w:tc>
      </w:tr>
    </w:tbl>
    <w:p w14:paraId="43D79C37" w14:textId="77777777" w:rsidR="00761082" w:rsidRPr="00BF17F0" w:rsidRDefault="00761082" w:rsidP="00761082">
      <w:pPr>
        <w:adjustRightInd/>
        <w:spacing w:line="366" w:lineRule="exact"/>
        <w:rPr>
          <w:rFonts w:ascii="ＭＳ 明朝" w:hAnsi="ＭＳ 明朝"/>
          <w:color w:val="auto"/>
          <w:sz w:val="24"/>
          <w:szCs w:val="24"/>
        </w:rPr>
      </w:pPr>
    </w:p>
    <w:p w14:paraId="4190BB81" w14:textId="77777777" w:rsidR="00761082" w:rsidRPr="00BF17F0" w:rsidRDefault="00761082" w:rsidP="00761082">
      <w:pPr>
        <w:adjustRightInd/>
        <w:spacing w:line="366" w:lineRule="exact"/>
        <w:rPr>
          <w:rFonts w:ascii="ＭＳ 明朝" w:hAnsi="ＭＳ 明朝" w:cs="Times New Roman"/>
          <w:color w:val="auto"/>
          <w:spacing w:val="2"/>
        </w:rPr>
      </w:pPr>
      <w:r w:rsidRPr="00BF17F0">
        <w:rPr>
          <w:rFonts w:ascii="ＭＳ 明朝" w:hAnsi="ＭＳ 明朝" w:hint="eastAsia"/>
          <w:color w:val="auto"/>
          <w:sz w:val="24"/>
          <w:szCs w:val="24"/>
        </w:rPr>
        <w:t>３　添付書類</w:t>
      </w:r>
    </w:p>
    <w:p w14:paraId="68760F50" w14:textId="3C6D27A6" w:rsidR="00761082" w:rsidRDefault="00761082" w:rsidP="00761082">
      <w:pPr>
        <w:adjustRightInd/>
        <w:spacing w:line="366" w:lineRule="exact"/>
        <w:rPr>
          <w:rFonts w:ascii="ＭＳ 明朝" w:hAnsi="ＭＳ 明朝"/>
          <w:color w:val="auto"/>
          <w:sz w:val="24"/>
          <w:szCs w:val="24"/>
        </w:rPr>
      </w:pPr>
      <w:r w:rsidRPr="00BF17F0">
        <w:rPr>
          <w:rFonts w:ascii="ＭＳ 明朝" w:hAnsi="ＭＳ 明朝" w:hint="eastAsia"/>
          <w:color w:val="auto"/>
          <w:sz w:val="24"/>
          <w:szCs w:val="24"/>
        </w:rPr>
        <w:t>・</w:t>
      </w:r>
      <w:r w:rsidR="00DD4CB4" w:rsidRPr="00DD4CB4">
        <w:rPr>
          <w:rFonts w:ascii="ＭＳ 明朝" w:hAnsi="ＭＳ 明朝" w:hint="eastAsia"/>
          <w:color w:val="auto"/>
          <w:sz w:val="24"/>
          <w:szCs w:val="24"/>
        </w:rPr>
        <w:t>対象資金の償還年次表の写し等融資内容が分かる書類</w:t>
      </w:r>
    </w:p>
    <w:p w14:paraId="14366CE5" w14:textId="77777777" w:rsidR="006E38E6" w:rsidRDefault="006E38E6" w:rsidP="00761082">
      <w:pPr>
        <w:adjustRightInd/>
        <w:spacing w:line="366" w:lineRule="exact"/>
        <w:rPr>
          <w:rFonts w:ascii="ＭＳ 明朝" w:hAnsi="ＭＳ 明朝"/>
          <w:color w:val="auto"/>
          <w:sz w:val="24"/>
          <w:szCs w:val="24"/>
        </w:rPr>
      </w:pPr>
      <w:r>
        <w:rPr>
          <w:rFonts w:ascii="ＭＳ 明朝" w:hAnsi="ＭＳ 明朝"/>
          <w:color w:val="auto"/>
          <w:sz w:val="24"/>
          <w:szCs w:val="24"/>
        </w:rPr>
        <w:t>・上記２の「復旧等への取組の</w:t>
      </w:r>
      <w:r w:rsidR="0051539D">
        <w:rPr>
          <w:rFonts w:ascii="ＭＳ 明朝" w:hAnsi="ＭＳ 明朝"/>
          <w:color w:val="auto"/>
          <w:sz w:val="24"/>
          <w:szCs w:val="24"/>
        </w:rPr>
        <w:t>内容</w:t>
      </w:r>
      <w:r>
        <w:rPr>
          <w:rFonts w:ascii="ＭＳ 明朝" w:hAnsi="ＭＳ 明朝"/>
          <w:color w:val="auto"/>
          <w:sz w:val="24"/>
          <w:szCs w:val="24"/>
        </w:rPr>
        <w:t>」に係る資料（別紙参考様式）</w:t>
      </w:r>
    </w:p>
    <w:p w14:paraId="06FC5833" w14:textId="77777777" w:rsidR="006E38E6" w:rsidRDefault="006E38E6" w:rsidP="00761082">
      <w:pPr>
        <w:adjustRightInd/>
        <w:spacing w:line="366" w:lineRule="exact"/>
        <w:rPr>
          <w:rFonts w:ascii="ＭＳ 明朝" w:hAnsi="ＭＳ 明朝"/>
          <w:color w:val="auto"/>
          <w:sz w:val="24"/>
          <w:szCs w:val="24"/>
        </w:rPr>
      </w:pPr>
      <w:r>
        <w:rPr>
          <w:rFonts w:ascii="ＭＳ 明朝" w:hAnsi="ＭＳ 明朝"/>
          <w:color w:val="auto"/>
          <w:sz w:val="24"/>
          <w:szCs w:val="24"/>
        </w:rPr>
        <w:t>・補助対象事業の場合は、補助事業に係る資料の写し</w:t>
      </w:r>
    </w:p>
    <w:p w14:paraId="19D04930" w14:textId="77777777" w:rsidR="0051539D" w:rsidRPr="00BF17F0" w:rsidRDefault="0051539D" w:rsidP="00761082">
      <w:pPr>
        <w:adjustRightInd/>
        <w:spacing w:line="366" w:lineRule="exact"/>
        <w:rPr>
          <w:rFonts w:ascii="ＭＳ 明朝" w:hAnsi="ＭＳ 明朝"/>
          <w:color w:val="auto"/>
          <w:sz w:val="24"/>
          <w:szCs w:val="24"/>
        </w:rPr>
      </w:pPr>
      <w:r>
        <w:rPr>
          <w:rFonts w:ascii="ＭＳ 明朝" w:hAnsi="ＭＳ 明朝"/>
          <w:color w:val="auto"/>
          <w:sz w:val="24"/>
          <w:szCs w:val="24"/>
        </w:rPr>
        <w:t xml:space="preserve">　（補助事業申請書、決定通知書など）</w:t>
      </w:r>
    </w:p>
    <w:p w14:paraId="669473CD" w14:textId="77777777" w:rsidR="00761082" w:rsidRPr="00BF17F0" w:rsidRDefault="00761082" w:rsidP="00761082">
      <w:pPr>
        <w:adjustRightInd/>
        <w:spacing w:line="366" w:lineRule="exact"/>
        <w:ind w:left="242" w:hangingChars="100" w:hanging="242"/>
        <w:rPr>
          <w:rFonts w:ascii="ＭＳ 明朝" w:hAnsi="ＭＳ 明朝"/>
          <w:color w:val="auto"/>
          <w:sz w:val="24"/>
          <w:szCs w:val="24"/>
        </w:rPr>
      </w:pPr>
      <w:r w:rsidRPr="00BF17F0">
        <w:rPr>
          <w:rFonts w:ascii="ＭＳ 明朝" w:hAnsi="ＭＳ 明朝" w:hint="eastAsia"/>
          <w:color w:val="auto"/>
          <w:sz w:val="24"/>
          <w:szCs w:val="24"/>
        </w:rPr>
        <w:t>・要領</w:t>
      </w:r>
      <w:r w:rsidRPr="00BF17F0">
        <w:rPr>
          <w:rFonts w:ascii="ＭＳ 明朝" w:hAnsi="ＭＳ 明朝"/>
          <w:color w:val="auto"/>
          <w:sz w:val="24"/>
          <w:szCs w:val="24"/>
        </w:rPr>
        <w:t>第３の１の（1）のイ又はウに基づく証明</w:t>
      </w:r>
      <w:r w:rsidR="006C4B6F" w:rsidRPr="00BF17F0">
        <w:rPr>
          <w:rFonts w:ascii="ＭＳ 明朝" w:hAnsi="ＭＳ 明朝"/>
          <w:color w:val="auto"/>
          <w:sz w:val="24"/>
          <w:szCs w:val="24"/>
        </w:rPr>
        <w:t>書</w:t>
      </w:r>
      <w:r w:rsidRPr="00BF17F0">
        <w:rPr>
          <w:rFonts w:ascii="ＭＳ 明朝" w:hAnsi="ＭＳ 明朝"/>
          <w:color w:val="auto"/>
          <w:sz w:val="24"/>
          <w:szCs w:val="24"/>
        </w:rPr>
        <w:t>（罹災証明書、被害証明願いなど）の写し</w:t>
      </w:r>
    </w:p>
    <w:p w14:paraId="682B769B" w14:textId="77777777" w:rsidR="00761082" w:rsidRPr="00BF17F0" w:rsidRDefault="001C253A" w:rsidP="001C253A">
      <w:pPr>
        <w:adjustRightInd/>
        <w:spacing w:line="366" w:lineRule="exact"/>
        <w:rPr>
          <w:rFonts w:ascii="ＭＳ 明朝" w:hAnsi="ＭＳ 明朝"/>
          <w:color w:val="auto"/>
          <w:sz w:val="24"/>
          <w:szCs w:val="24"/>
        </w:rPr>
      </w:pPr>
      <w:r>
        <w:rPr>
          <w:rFonts w:ascii="ＭＳ 明朝" w:hAnsi="ＭＳ 明朝" w:hint="eastAsia"/>
          <w:color w:val="auto"/>
          <w:sz w:val="24"/>
          <w:szCs w:val="24"/>
        </w:rPr>
        <w:t xml:space="preserve">・　</w:t>
      </w:r>
      <w:r w:rsidR="00761082" w:rsidRPr="00BF17F0">
        <w:rPr>
          <w:rFonts w:ascii="ＭＳ 明朝" w:hAnsi="ＭＳ 明朝" w:hint="eastAsia"/>
          <w:color w:val="auto"/>
          <w:sz w:val="24"/>
          <w:szCs w:val="24"/>
        </w:rPr>
        <w:t xml:space="preserve">　年度決算報告書及び事業報告書</w:t>
      </w:r>
    </w:p>
    <w:p w14:paraId="6672112A" w14:textId="77777777" w:rsidR="00761082" w:rsidRPr="00BF17F0" w:rsidRDefault="00761082" w:rsidP="00761082">
      <w:pPr>
        <w:adjustRightInd/>
        <w:spacing w:line="366" w:lineRule="exact"/>
        <w:ind w:left="242" w:hangingChars="100" w:hanging="242"/>
        <w:rPr>
          <w:rFonts w:ascii="ＭＳ 明朝" w:hAnsi="ＭＳ 明朝"/>
          <w:color w:val="auto"/>
          <w:sz w:val="24"/>
          <w:szCs w:val="24"/>
        </w:rPr>
      </w:pPr>
      <w:r w:rsidRPr="00BF17F0">
        <w:rPr>
          <w:rFonts w:ascii="ＭＳ 明朝" w:hAnsi="ＭＳ 明朝" w:hint="eastAsia"/>
          <w:color w:val="auto"/>
          <w:sz w:val="24"/>
          <w:szCs w:val="24"/>
        </w:rPr>
        <w:t>（個人事業者の場合は、所得税の確定申告書の写し及び所得税青色申告書の　　　　写しなど）</w:t>
      </w:r>
    </w:p>
    <w:p w14:paraId="410977F0" w14:textId="77777777" w:rsidR="00761082" w:rsidRDefault="00761082" w:rsidP="00761082">
      <w:pPr>
        <w:adjustRightInd/>
        <w:spacing w:line="366" w:lineRule="exact"/>
        <w:rPr>
          <w:rFonts w:ascii="ＭＳ 明朝" w:hAnsi="ＭＳ 明朝"/>
          <w:color w:val="auto"/>
          <w:sz w:val="24"/>
          <w:szCs w:val="24"/>
        </w:rPr>
      </w:pPr>
      <w:r w:rsidRPr="00BF17F0">
        <w:rPr>
          <w:rFonts w:ascii="ＭＳ 明朝" w:hAnsi="ＭＳ 明朝" w:hint="eastAsia"/>
          <w:color w:val="auto"/>
          <w:sz w:val="24"/>
          <w:szCs w:val="24"/>
        </w:rPr>
        <w:t>・会社概要、パンフレットなど</w:t>
      </w:r>
    </w:p>
    <w:p w14:paraId="234AF972" w14:textId="77777777" w:rsidR="00415F2E" w:rsidRDefault="00415F2E" w:rsidP="00761082">
      <w:pPr>
        <w:adjustRightInd/>
        <w:spacing w:line="366" w:lineRule="exact"/>
        <w:rPr>
          <w:rFonts w:ascii="ＭＳ 明朝" w:hAnsi="ＭＳ 明朝"/>
          <w:color w:val="auto"/>
          <w:sz w:val="24"/>
          <w:szCs w:val="24"/>
        </w:rPr>
        <w:sectPr w:rsidR="00415F2E" w:rsidSect="00F66374">
          <w:pgSz w:w="11906" w:h="16838"/>
          <w:pgMar w:top="1700" w:right="1700" w:bottom="1700" w:left="1700" w:header="720" w:footer="720" w:gutter="0"/>
          <w:cols w:space="720"/>
          <w:noEndnote/>
          <w:docGrid w:type="linesAndChars" w:linePitch="335" w:charSpace="409"/>
        </w:sectPr>
      </w:pPr>
    </w:p>
    <w:p w14:paraId="0E505A4A" w14:textId="77777777" w:rsidR="00415F2E" w:rsidRPr="00BF17F0" w:rsidRDefault="00415F2E" w:rsidP="00415F2E">
      <w:pPr>
        <w:adjustRightInd/>
        <w:spacing w:line="366" w:lineRule="exact"/>
        <w:rPr>
          <w:rFonts w:ascii="ＭＳ 明朝" w:hAnsi="ＭＳ 明朝" w:cs="Times New Roman"/>
          <w:color w:val="auto"/>
          <w:sz w:val="24"/>
          <w:szCs w:val="24"/>
        </w:rPr>
      </w:pPr>
      <w:r w:rsidRPr="00BF17F0">
        <w:rPr>
          <w:rFonts w:ascii="ＭＳ 明朝" w:hAnsi="ＭＳ 明朝" w:hint="eastAsia"/>
          <w:color w:val="auto"/>
        </w:rPr>
        <w:lastRenderedPageBreak/>
        <w:t>（別紙参考様式）</w:t>
      </w:r>
    </w:p>
    <w:p w14:paraId="3BA4947C" w14:textId="77777777" w:rsidR="00415F2E" w:rsidRPr="00BF17F0" w:rsidRDefault="00517429" w:rsidP="00415F2E">
      <w:pPr>
        <w:adjustRightInd/>
        <w:spacing w:line="366" w:lineRule="exact"/>
        <w:rPr>
          <w:rFonts w:ascii="ＭＳ 明朝" w:hAnsi="ＭＳ 明朝" w:cs="Times New Roman"/>
          <w:color w:val="auto"/>
          <w:sz w:val="24"/>
          <w:szCs w:val="24"/>
        </w:rPr>
      </w:pPr>
      <w:r>
        <w:rPr>
          <w:rFonts w:ascii="ＭＳ 明朝" w:hAnsi="ＭＳ 明朝" w:hint="eastAsia"/>
          <w:color w:val="auto"/>
        </w:rPr>
        <w:t>復旧等への取組の内容</w:t>
      </w:r>
      <w:r w:rsidR="00F1091B">
        <w:rPr>
          <w:rFonts w:ascii="ＭＳ 明朝" w:hAnsi="ＭＳ 明朝" w:hint="eastAsia"/>
          <w:color w:val="auto"/>
        </w:rPr>
        <w:t>に係る資料</w:t>
      </w:r>
      <w:r w:rsidR="00415F2E" w:rsidRPr="00BF17F0">
        <w:rPr>
          <w:rFonts w:ascii="ＭＳ 明朝" w:hAnsi="ＭＳ 明朝" w:hint="eastAsia"/>
          <w:color w:val="auto"/>
        </w:rPr>
        <w:t xml:space="preserve">　　　　　　　　　　　　　　　　　　　　　　　　　　　　　　　　　　　　　　　　　（単位：円）</w:t>
      </w:r>
    </w:p>
    <w:tbl>
      <w:tblPr>
        <w:tblW w:w="14317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2410"/>
        <w:gridCol w:w="992"/>
        <w:gridCol w:w="1134"/>
        <w:gridCol w:w="1134"/>
        <w:gridCol w:w="1134"/>
        <w:gridCol w:w="1134"/>
        <w:gridCol w:w="1134"/>
        <w:gridCol w:w="993"/>
        <w:gridCol w:w="992"/>
        <w:gridCol w:w="850"/>
        <w:gridCol w:w="1134"/>
      </w:tblGrid>
      <w:tr w:rsidR="00415F2E" w:rsidRPr="00BF17F0" w14:paraId="5FD67ED6" w14:textId="77777777" w:rsidTr="00EA7FBB">
        <w:trPr>
          <w:trHeight w:val="248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E13D74" w14:textId="77777777" w:rsidR="00415F2E" w:rsidRPr="00BF17F0" w:rsidRDefault="00415F2E" w:rsidP="00EA7FBB">
            <w:pPr>
              <w:adjustRightInd/>
              <w:spacing w:line="366" w:lineRule="exact"/>
              <w:rPr>
                <w:rFonts w:ascii="ＭＳ 明朝" w:hAnsi="ＭＳ 明朝" w:cs="Times New Roman"/>
                <w:color w:val="auto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</w:rPr>
              <w:t>事業区分等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FF4DE6" w14:textId="77777777" w:rsidR="00415F2E" w:rsidRPr="00BF17F0" w:rsidRDefault="00415F2E" w:rsidP="00EA7FBB">
            <w:pPr>
              <w:adjustRightInd/>
              <w:spacing w:line="366" w:lineRule="exact"/>
              <w:rPr>
                <w:rFonts w:ascii="ＭＳ 明朝" w:hAnsi="ＭＳ 明朝" w:cs="Times New Roman"/>
                <w:color w:val="auto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</w:rPr>
              <w:t>工種・施設区分等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C6AAF" w14:textId="77777777" w:rsidR="00415F2E" w:rsidRPr="00BF17F0" w:rsidRDefault="00415F2E" w:rsidP="00EA7FB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</w:rPr>
              <w:t>補助対象事業費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5BEA0" w14:textId="77777777" w:rsidR="00415F2E" w:rsidRPr="00BF17F0" w:rsidRDefault="00415F2E" w:rsidP="00EA7FBB">
            <w:pPr>
              <w:spacing w:line="366" w:lineRule="exact"/>
              <w:ind w:left="219"/>
              <w:jc w:val="center"/>
              <w:rPr>
                <w:rFonts w:ascii="ＭＳ 明朝" w:hAnsi="ＭＳ 明朝" w:cs="Times New Roman"/>
                <w:color w:val="auto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</w:rPr>
              <w:t>補助対象外事業費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1ECE20" w14:textId="77777777" w:rsidR="00415F2E" w:rsidRPr="00BF17F0" w:rsidRDefault="00415F2E" w:rsidP="00EA7FBB">
            <w:pPr>
              <w:adjustRightInd/>
              <w:spacing w:line="366" w:lineRule="exact"/>
              <w:rPr>
                <w:rFonts w:ascii="ＭＳ 明朝" w:hAnsi="ＭＳ 明朝" w:cs="Times New Roman"/>
                <w:color w:val="auto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</w:rPr>
              <w:t>事業費計</w:t>
            </w:r>
          </w:p>
        </w:tc>
      </w:tr>
      <w:tr w:rsidR="00415F2E" w:rsidRPr="00BF17F0" w14:paraId="1352A0EC" w14:textId="77777777" w:rsidTr="00EA7FBB">
        <w:trPr>
          <w:trHeight w:val="734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CB015" w14:textId="77777777" w:rsidR="00415F2E" w:rsidRPr="00BF17F0" w:rsidRDefault="00415F2E" w:rsidP="00EA7FBB">
            <w:pPr>
              <w:spacing w:line="366" w:lineRule="exact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BF563" w14:textId="77777777" w:rsidR="00415F2E" w:rsidRPr="00BF17F0" w:rsidRDefault="00415F2E" w:rsidP="00EA7FBB">
            <w:pPr>
              <w:spacing w:line="366" w:lineRule="exact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1B60D" w14:textId="77777777" w:rsidR="00415F2E" w:rsidRPr="00BF17F0" w:rsidRDefault="00415F2E" w:rsidP="00EA7FBB">
            <w:pPr>
              <w:spacing w:line="366" w:lineRule="exact"/>
              <w:rPr>
                <w:rFonts w:ascii="ＭＳ 明朝" w:hAnsi="ＭＳ 明朝" w:cs="Times New Roman"/>
                <w:color w:val="auto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</w:rPr>
              <w:t>国庫補助金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1D775" w14:textId="77777777" w:rsidR="00415F2E" w:rsidRPr="00BF17F0" w:rsidRDefault="00415F2E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</w:rPr>
              <w:t>基金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368F6" w14:textId="77777777" w:rsidR="00415F2E" w:rsidRPr="00BF17F0" w:rsidRDefault="00415F2E" w:rsidP="00EA7FBB">
            <w:pPr>
              <w:spacing w:line="366" w:lineRule="exact"/>
              <w:rPr>
                <w:rFonts w:ascii="ＭＳ 明朝" w:hAnsi="ＭＳ 明朝" w:cs="Times New Roman"/>
                <w:color w:val="auto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</w:rPr>
              <w:t>その他補助金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E8DD1" w14:textId="77777777" w:rsidR="00415F2E" w:rsidRPr="00BF17F0" w:rsidRDefault="00415F2E" w:rsidP="00EA7FBB">
            <w:pPr>
              <w:adjustRightInd/>
              <w:spacing w:line="366" w:lineRule="exact"/>
              <w:rPr>
                <w:rFonts w:ascii="ＭＳ 明朝" w:hAnsi="ＭＳ 明朝" w:cs="Times New Roman"/>
                <w:color w:val="auto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</w:rPr>
              <w:t>公庫資金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36CDB" w14:textId="77777777" w:rsidR="00415F2E" w:rsidRPr="00BF17F0" w:rsidRDefault="00415F2E" w:rsidP="00EA7FB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</w:rPr>
              <w:t>その他</w:t>
            </w:r>
          </w:p>
          <w:p w14:paraId="49D3F6E8" w14:textId="77777777" w:rsidR="00415F2E" w:rsidRPr="00BF17F0" w:rsidRDefault="00415F2E" w:rsidP="00EA7FBB">
            <w:pPr>
              <w:adjustRightInd/>
              <w:spacing w:line="366" w:lineRule="exact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40AF4" w14:textId="77777777" w:rsidR="00415F2E" w:rsidRPr="00BF17F0" w:rsidRDefault="00415F2E" w:rsidP="00EA7FB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</w:rPr>
              <w:t>計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52955" w14:textId="77777777" w:rsidR="00415F2E" w:rsidRPr="00BF17F0" w:rsidRDefault="00415F2E" w:rsidP="00EA7FBB">
            <w:pPr>
              <w:adjustRightInd/>
              <w:spacing w:line="366" w:lineRule="exact"/>
              <w:rPr>
                <w:rFonts w:ascii="ＭＳ 明朝" w:hAnsi="ＭＳ 明朝" w:cs="Times New Roman"/>
                <w:color w:val="auto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</w:rPr>
              <w:t>公庫資金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F4A90" w14:textId="77777777" w:rsidR="00415F2E" w:rsidRPr="00BF17F0" w:rsidRDefault="00415F2E" w:rsidP="00EA7FB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</w:rPr>
              <w:t>その他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C685B" w14:textId="77777777" w:rsidR="00415F2E" w:rsidRPr="00BF17F0" w:rsidRDefault="00415F2E" w:rsidP="00EA7FB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</w:rPr>
              <w:t>計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C3039" w14:textId="77777777" w:rsidR="00415F2E" w:rsidRPr="00BF17F0" w:rsidRDefault="00415F2E" w:rsidP="00EA7FBB">
            <w:pPr>
              <w:adjustRightInd/>
              <w:spacing w:line="366" w:lineRule="exact"/>
              <w:rPr>
                <w:rFonts w:ascii="ＭＳ 明朝" w:hAnsi="ＭＳ 明朝" w:cs="Times New Roman"/>
                <w:color w:val="auto"/>
              </w:rPr>
            </w:pPr>
          </w:p>
        </w:tc>
      </w:tr>
      <w:tr w:rsidR="00415F2E" w:rsidRPr="00BF17F0" w14:paraId="1D7AF3DD" w14:textId="77777777" w:rsidTr="00EA7FBB">
        <w:trPr>
          <w:trHeight w:val="20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F449A3" w14:textId="77777777" w:rsidR="00415F2E" w:rsidRPr="00BF17F0" w:rsidRDefault="00415F2E" w:rsidP="00EA7FBB">
            <w:pPr>
              <w:spacing w:line="366" w:lineRule="exact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9CC21" w14:textId="77777777" w:rsidR="00415F2E" w:rsidRPr="00BF17F0" w:rsidRDefault="00415F2E" w:rsidP="00EA7FBB">
            <w:pPr>
              <w:spacing w:line="366" w:lineRule="exac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8E6A1" w14:textId="77777777" w:rsidR="00415F2E" w:rsidRPr="00BF17F0" w:rsidRDefault="00415F2E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483C1" w14:textId="77777777" w:rsidR="00415F2E" w:rsidRPr="00BF17F0" w:rsidRDefault="00415F2E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F7814" w14:textId="77777777" w:rsidR="00415F2E" w:rsidRPr="00BF17F0" w:rsidRDefault="00415F2E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E5F80" w14:textId="77777777" w:rsidR="00415F2E" w:rsidRPr="00BF17F0" w:rsidRDefault="00415F2E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268E0" w14:textId="77777777" w:rsidR="00415F2E" w:rsidRPr="00BF17F0" w:rsidRDefault="00415F2E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E15C5" w14:textId="77777777" w:rsidR="00415F2E" w:rsidRPr="00BF17F0" w:rsidRDefault="00415F2E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5E97B" w14:textId="77777777" w:rsidR="00415F2E" w:rsidRPr="00BF17F0" w:rsidRDefault="00415F2E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ACF07" w14:textId="77777777" w:rsidR="00415F2E" w:rsidRPr="00BF17F0" w:rsidRDefault="00415F2E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513FD" w14:textId="77777777" w:rsidR="00415F2E" w:rsidRPr="00BF17F0" w:rsidRDefault="00415F2E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CADF8" w14:textId="77777777" w:rsidR="00415F2E" w:rsidRPr="00BF17F0" w:rsidRDefault="00415F2E" w:rsidP="00EA7FBB">
            <w:pPr>
              <w:adjustRightInd/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</w:tr>
      <w:tr w:rsidR="00415F2E" w:rsidRPr="00BF17F0" w14:paraId="62584DC4" w14:textId="77777777" w:rsidTr="00EA7FBB">
        <w:trPr>
          <w:trHeight w:val="15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EA26ED" w14:textId="77777777" w:rsidR="00415F2E" w:rsidRPr="00BF17F0" w:rsidRDefault="00415F2E" w:rsidP="00EA7FBB">
            <w:pPr>
              <w:spacing w:line="366" w:lineRule="exact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40A13" w14:textId="77777777" w:rsidR="00415F2E" w:rsidRPr="00BF17F0" w:rsidRDefault="00415F2E" w:rsidP="00EA7FBB">
            <w:pPr>
              <w:spacing w:line="366" w:lineRule="exac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32251" w14:textId="77777777" w:rsidR="00415F2E" w:rsidRPr="00BF17F0" w:rsidRDefault="00415F2E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845BD" w14:textId="77777777" w:rsidR="00415F2E" w:rsidRPr="00BF17F0" w:rsidRDefault="00415F2E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12A4" w14:textId="77777777" w:rsidR="00415F2E" w:rsidRPr="00BF17F0" w:rsidRDefault="00415F2E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FF326" w14:textId="77777777" w:rsidR="00415F2E" w:rsidRPr="00BF17F0" w:rsidRDefault="00415F2E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FBCEA" w14:textId="77777777" w:rsidR="00415F2E" w:rsidRPr="00BF17F0" w:rsidRDefault="00415F2E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F3B1D" w14:textId="77777777" w:rsidR="00415F2E" w:rsidRPr="00BF17F0" w:rsidRDefault="00415F2E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BCD22" w14:textId="77777777" w:rsidR="00415F2E" w:rsidRPr="00BF17F0" w:rsidRDefault="00415F2E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96618" w14:textId="77777777" w:rsidR="00415F2E" w:rsidRPr="00BF17F0" w:rsidRDefault="00415F2E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E9145" w14:textId="77777777" w:rsidR="00415F2E" w:rsidRPr="00BF17F0" w:rsidRDefault="00415F2E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7C2C9" w14:textId="77777777" w:rsidR="00415F2E" w:rsidRPr="00BF17F0" w:rsidRDefault="00415F2E" w:rsidP="00EA7FBB">
            <w:pPr>
              <w:adjustRightInd/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</w:tr>
      <w:tr w:rsidR="00415F2E" w:rsidRPr="00BF17F0" w14:paraId="149FA931" w14:textId="77777777" w:rsidTr="00EA7FBB">
        <w:trPr>
          <w:trHeight w:val="179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C539B" w14:textId="77777777" w:rsidR="00415F2E" w:rsidRPr="00BF17F0" w:rsidRDefault="00415F2E" w:rsidP="00EA7FBB">
            <w:pPr>
              <w:spacing w:line="366" w:lineRule="exact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067BB" w14:textId="77777777" w:rsidR="00415F2E" w:rsidRPr="00BF17F0" w:rsidRDefault="00415F2E" w:rsidP="00EA7FBB">
            <w:pPr>
              <w:spacing w:line="366" w:lineRule="exac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845AD" w14:textId="77777777" w:rsidR="00415F2E" w:rsidRPr="00BF17F0" w:rsidRDefault="00415F2E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5E866" w14:textId="77777777" w:rsidR="00415F2E" w:rsidRPr="00BF17F0" w:rsidRDefault="00415F2E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14FEC" w14:textId="77777777" w:rsidR="00415F2E" w:rsidRPr="00BF17F0" w:rsidRDefault="00415F2E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3D36C" w14:textId="77777777" w:rsidR="00415F2E" w:rsidRPr="00BF17F0" w:rsidRDefault="00415F2E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2A30A" w14:textId="77777777" w:rsidR="00415F2E" w:rsidRPr="00BF17F0" w:rsidRDefault="00415F2E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57113" w14:textId="77777777" w:rsidR="00415F2E" w:rsidRPr="00BF17F0" w:rsidRDefault="00415F2E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FD9D0" w14:textId="77777777" w:rsidR="00415F2E" w:rsidRPr="00BF17F0" w:rsidRDefault="00415F2E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400C3" w14:textId="77777777" w:rsidR="00415F2E" w:rsidRPr="00BF17F0" w:rsidRDefault="00415F2E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E30F3" w14:textId="77777777" w:rsidR="00415F2E" w:rsidRPr="00BF17F0" w:rsidRDefault="00415F2E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8BAB6" w14:textId="77777777" w:rsidR="00415F2E" w:rsidRPr="00BF17F0" w:rsidRDefault="00415F2E" w:rsidP="00EA7FBB">
            <w:pPr>
              <w:adjustRightInd/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</w:tr>
    </w:tbl>
    <w:p w14:paraId="4C2A84CE" w14:textId="77777777" w:rsidR="00415F2E" w:rsidRPr="00BF17F0" w:rsidRDefault="00415F2E" w:rsidP="00415F2E">
      <w:pPr>
        <w:adjustRightInd/>
        <w:spacing w:line="366" w:lineRule="exact"/>
        <w:jc w:val="right"/>
        <w:rPr>
          <w:rFonts w:ascii="ＭＳ 明朝" w:hAnsi="ＭＳ 明朝" w:cs="Times New Roman"/>
          <w:color w:val="auto"/>
          <w:sz w:val="24"/>
          <w:szCs w:val="24"/>
        </w:rPr>
      </w:pPr>
      <w:r w:rsidRPr="00BF17F0">
        <w:rPr>
          <w:rFonts w:ascii="ＭＳ 明朝" w:hAnsi="ＭＳ 明朝" w:hint="eastAsia"/>
          <w:color w:val="auto"/>
        </w:rPr>
        <w:t>（単位：円）</w:t>
      </w:r>
    </w:p>
    <w:tbl>
      <w:tblPr>
        <w:tblW w:w="14274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51"/>
        <w:gridCol w:w="2268"/>
        <w:gridCol w:w="3118"/>
        <w:gridCol w:w="1701"/>
        <w:gridCol w:w="1276"/>
        <w:gridCol w:w="1349"/>
        <w:gridCol w:w="1911"/>
      </w:tblGrid>
      <w:tr w:rsidR="00415F2E" w:rsidRPr="00BF17F0" w14:paraId="3C4A5980" w14:textId="77777777" w:rsidTr="00EA7FBB">
        <w:trPr>
          <w:trHeight w:val="339"/>
        </w:trPr>
        <w:tc>
          <w:tcPr>
            <w:tcW w:w="2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35C208" w14:textId="77777777" w:rsidR="00415F2E" w:rsidRPr="00BF17F0" w:rsidRDefault="00415F2E" w:rsidP="00EA7FB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</w:rPr>
              <w:t>工種・施設区分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6175AA" w14:textId="77777777" w:rsidR="00415F2E" w:rsidRPr="00BF17F0" w:rsidRDefault="00415F2E" w:rsidP="00EA7FB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</w:rPr>
              <w:t>工種・施設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EBBC8B" w14:textId="77777777" w:rsidR="00415F2E" w:rsidRPr="00BF17F0" w:rsidRDefault="00415F2E" w:rsidP="00EA7FB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</w:rPr>
              <w:t>完成年月</w:t>
            </w:r>
          </w:p>
          <w:p w14:paraId="4EAD0CC4" w14:textId="77777777" w:rsidR="00415F2E" w:rsidRPr="00BF17F0" w:rsidRDefault="00415F2E" w:rsidP="00EA7FB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</w:rPr>
              <w:t>（予定）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CFA719" w14:textId="77777777" w:rsidR="00415F2E" w:rsidRPr="00BF17F0" w:rsidRDefault="00415F2E" w:rsidP="00EA7FB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</w:rPr>
              <w:t>添付資料</w:t>
            </w:r>
          </w:p>
        </w:tc>
      </w:tr>
      <w:tr w:rsidR="00415F2E" w:rsidRPr="00BF17F0" w14:paraId="1B9D21A0" w14:textId="77777777" w:rsidTr="00EA7FBB">
        <w:trPr>
          <w:trHeight w:val="416"/>
        </w:trPr>
        <w:tc>
          <w:tcPr>
            <w:tcW w:w="2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8612A" w14:textId="77777777" w:rsidR="00415F2E" w:rsidRPr="00BF17F0" w:rsidRDefault="00415F2E" w:rsidP="00EA7FB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43DAE" w14:textId="77777777" w:rsidR="00415F2E" w:rsidRPr="00BF17F0" w:rsidRDefault="00415F2E" w:rsidP="00EA7FB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</w:rPr>
              <w:t>工種・施設名称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F299B" w14:textId="77777777" w:rsidR="00415F2E" w:rsidRPr="00BF17F0" w:rsidRDefault="00415F2E" w:rsidP="00EA7FB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</w:rPr>
              <w:t>構造規格・規模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C00A4" w14:textId="77777777" w:rsidR="00415F2E" w:rsidRPr="00BF17F0" w:rsidRDefault="00415F2E" w:rsidP="00EA7FB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</w:rPr>
              <w:t>金額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16B8B" w14:textId="77777777" w:rsidR="00415F2E" w:rsidRPr="00BF17F0" w:rsidRDefault="00415F2E" w:rsidP="00EA7FB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796C7" w14:textId="77777777" w:rsidR="00415F2E" w:rsidRPr="00BF17F0" w:rsidRDefault="00415F2E" w:rsidP="00EA7FB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</w:rPr>
              <w:t>資料番号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01D9E" w14:textId="77777777" w:rsidR="00415F2E" w:rsidRPr="00BF17F0" w:rsidRDefault="00415F2E" w:rsidP="00EA7FB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</w:rPr>
              <w:t>資料区分</w:t>
            </w:r>
          </w:p>
        </w:tc>
      </w:tr>
      <w:tr w:rsidR="00415F2E" w:rsidRPr="00BF17F0" w14:paraId="3650F6CB" w14:textId="77777777" w:rsidTr="00EA7FBB">
        <w:trPr>
          <w:trHeight w:val="378"/>
        </w:trPr>
        <w:tc>
          <w:tcPr>
            <w:tcW w:w="2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1FA7D3" w14:textId="77777777" w:rsidR="00415F2E" w:rsidRPr="00BF17F0" w:rsidRDefault="00415F2E" w:rsidP="00EA7FBB">
            <w:pPr>
              <w:spacing w:line="366" w:lineRule="exact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764C67" w14:textId="77777777" w:rsidR="00415F2E" w:rsidRPr="00BF17F0" w:rsidRDefault="00415F2E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DE3E8" w14:textId="77777777" w:rsidR="00415F2E" w:rsidRPr="00BF17F0" w:rsidRDefault="00415F2E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D28FA" w14:textId="77777777" w:rsidR="00415F2E" w:rsidRPr="00BF17F0" w:rsidRDefault="00415F2E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9D5A9" w14:textId="77777777" w:rsidR="00415F2E" w:rsidRPr="00BF17F0" w:rsidRDefault="00415F2E" w:rsidP="00EA7FB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6A23E" w14:textId="77777777" w:rsidR="00415F2E" w:rsidRPr="00BF17F0" w:rsidRDefault="00415F2E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AE2F1" w14:textId="77777777" w:rsidR="00415F2E" w:rsidRPr="00BF17F0" w:rsidRDefault="00415F2E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</w:tr>
      <w:tr w:rsidR="00415F2E" w:rsidRPr="00BF17F0" w14:paraId="5CAA29D3" w14:textId="77777777" w:rsidTr="00EA7FBB">
        <w:trPr>
          <w:trHeight w:val="187"/>
        </w:trPr>
        <w:tc>
          <w:tcPr>
            <w:tcW w:w="26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1888E9" w14:textId="77777777" w:rsidR="00415F2E" w:rsidRPr="00BF17F0" w:rsidRDefault="00415F2E" w:rsidP="00EA7FBB">
            <w:pPr>
              <w:spacing w:line="366" w:lineRule="exact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493134" w14:textId="77777777" w:rsidR="00415F2E" w:rsidRPr="00BF17F0" w:rsidRDefault="00415F2E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17A93" w14:textId="77777777" w:rsidR="00415F2E" w:rsidRPr="00BF17F0" w:rsidRDefault="00415F2E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81559" w14:textId="77777777" w:rsidR="00415F2E" w:rsidRPr="00BF17F0" w:rsidRDefault="00415F2E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7B6CB" w14:textId="77777777" w:rsidR="00415F2E" w:rsidRPr="00BF17F0" w:rsidRDefault="00415F2E" w:rsidP="00EA7FB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C842D" w14:textId="77777777" w:rsidR="00415F2E" w:rsidRPr="00BF17F0" w:rsidRDefault="00415F2E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7AB0E" w14:textId="77777777" w:rsidR="00415F2E" w:rsidRPr="00BF17F0" w:rsidRDefault="00415F2E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</w:tr>
      <w:tr w:rsidR="00415F2E" w:rsidRPr="00BF17F0" w14:paraId="1466B5D5" w14:textId="77777777" w:rsidTr="00EA7FBB">
        <w:trPr>
          <w:trHeight w:val="179"/>
        </w:trPr>
        <w:tc>
          <w:tcPr>
            <w:tcW w:w="26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1379AB" w14:textId="77777777" w:rsidR="00415F2E" w:rsidRPr="00BF17F0" w:rsidRDefault="00415F2E" w:rsidP="00EA7FBB">
            <w:pPr>
              <w:spacing w:line="366" w:lineRule="exact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2F4BD2" w14:textId="77777777" w:rsidR="00415F2E" w:rsidRPr="00BF17F0" w:rsidRDefault="00415F2E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C81B1" w14:textId="77777777" w:rsidR="00415F2E" w:rsidRPr="00BF17F0" w:rsidRDefault="00415F2E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84B4D" w14:textId="77777777" w:rsidR="00415F2E" w:rsidRPr="00BF17F0" w:rsidRDefault="00415F2E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DA74F" w14:textId="77777777" w:rsidR="00415F2E" w:rsidRPr="00BF17F0" w:rsidRDefault="00415F2E" w:rsidP="00EA7FB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84F7B" w14:textId="77777777" w:rsidR="00415F2E" w:rsidRPr="00BF17F0" w:rsidRDefault="00415F2E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DC3A0" w14:textId="77777777" w:rsidR="00415F2E" w:rsidRPr="00BF17F0" w:rsidRDefault="00415F2E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</w:tr>
      <w:tr w:rsidR="00415F2E" w:rsidRPr="00BF17F0" w14:paraId="0F451C06" w14:textId="77777777" w:rsidTr="00EA7FBB">
        <w:trPr>
          <w:trHeight w:val="368"/>
        </w:trPr>
        <w:tc>
          <w:tcPr>
            <w:tcW w:w="26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5A7BA7" w14:textId="77777777" w:rsidR="00415F2E" w:rsidRPr="00BF17F0" w:rsidRDefault="00415F2E" w:rsidP="00EA7FBB">
            <w:pPr>
              <w:spacing w:line="366" w:lineRule="exact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469641" w14:textId="77777777" w:rsidR="00415F2E" w:rsidRPr="00BF17F0" w:rsidRDefault="00415F2E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EF443" w14:textId="77777777" w:rsidR="00415F2E" w:rsidRPr="00BF17F0" w:rsidRDefault="00415F2E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D6E1B" w14:textId="77777777" w:rsidR="00415F2E" w:rsidRPr="00BF17F0" w:rsidRDefault="00415F2E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5D6E5" w14:textId="77777777" w:rsidR="00415F2E" w:rsidRPr="00BF17F0" w:rsidRDefault="00415F2E" w:rsidP="00EA7FB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1B927" w14:textId="77777777" w:rsidR="00415F2E" w:rsidRPr="00BF17F0" w:rsidRDefault="00415F2E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8DC37" w14:textId="77777777" w:rsidR="00415F2E" w:rsidRPr="00BF17F0" w:rsidRDefault="00415F2E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</w:tr>
      <w:tr w:rsidR="00415F2E" w:rsidRPr="00BF17F0" w14:paraId="5902B3C0" w14:textId="77777777" w:rsidTr="00EA7FBB">
        <w:trPr>
          <w:trHeight w:val="168"/>
        </w:trPr>
        <w:tc>
          <w:tcPr>
            <w:tcW w:w="26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50D756" w14:textId="77777777" w:rsidR="00415F2E" w:rsidRPr="00BF17F0" w:rsidRDefault="00415F2E" w:rsidP="00EA7FBB">
            <w:pPr>
              <w:spacing w:line="366" w:lineRule="exact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F12E" w14:textId="77777777" w:rsidR="00415F2E" w:rsidRPr="00BF17F0" w:rsidRDefault="00415F2E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E63FB" w14:textId="77777777" w:rsidR="00415F2E" w:rsidRPr="00BF17F0" w:rsidRDefault="00415F2E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E47BC" w14:textId="77777777" w:rsidR="00415F2E" w:rsidRPr="00BF17F0" w:rsidRDefault="00415F2E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2CFF1" w14:textId="77777777" w:rsidR="00415F2E" w:rsidRPr="00BF17F0" w:rsidRDefault="00415F2E" w:rsidP="00EA7FB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FFF74" w14:textId="77777777" w:rsidR="00415F2E" w:rsidRPr="00BF17F0" w:rsidRDefault="00415F2E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7FA1C" w14:textId="77777777" w:rsidR="00415F2E" w:rsidRPr="00BF17F0" w:rsidRDefault="00415F2E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</w:tr>
      <w:tr w:rsidR="00415F2E" w:rsidRPr="00BF17F0" w14:paraId="338BA656" w14:textId="77777777" w:rsidTr="00EA7FBB">
        <w:trPr>
          <w:trHeight w:val="179"/>
        </w:trPr>
        <w:tc>
          <w:tcPr>
            <w:tcW w:w="26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B6B3B3" w14:textId="77777777" w:rsidR="00415F2E" w:rsidRPr="00BF17F0" w:rsidRDefault="00415F2E" w:rsidP="00EA7FBB">
            <w:pPr>
              <w:spacing w:line="366" w:lineRule="exact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18C9E6" w14:textId="77777777" w:rsidR="00415F2E" w:rsidRPr="00BF17F0" w:rsidRDefault="00415F2E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6374D" w14:textId="77777777" w:rsidR="00415F2E" w:rsidRPr="00BF17F0" w:rsidRDefault="00415F2E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44808" w14:textId="77777777" w:rsidR="00415F2E" w:rsidRPr="00BF17F0" w:rsidRDefault="00415F2E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C4A8E" w14:textId="77777777" w:rsidR="00415F2E" w:rsidRPr="00BF17F0" w:rsidRDefault="00415F2E" w:rsidP="00EA7FB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4CF6D" w14:textId="77777777" w:rsidR="00415F2E" w:rsidRPr="00BF17F0" w:rsidRDefault="00415F2E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65806" w14:textId="77777777" w:rsidR="00415F2E" w:rsidRPr="00BF17F0" w:rsidRDefault="00415F2E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</w:tr>
      <w:tr w:rsidR="00415F2E" w:rsidRPr="00BF17F0" w14:paraId="5B46DF48" w14:textId="77777777" w:rsidTr="00EA7FBB">
        <w:trPr>
          <w:trHeight w:val="112"/>
        </w:trPr>
        <w:tc>
          <w:tcPr>
            <w:tcW w:w="26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790803" w14:textId="77777777" w:rsidR="00415F2E" w:rsidRPr="00BF17F0" w:rsidRDefault="00415F2E" w:rsidP="00EA7FBB">
            <w:pPr>
              <w:spacing w:line="366" w:lineRule="exact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351B9B" w14:textId="77777777" w:rsidR="00415F2E" w:rsidRPr="00BF17F0" w:rsidRDefault="00415F2E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0CBD8" w14:textId="77777777" w:rsidR="00415F2E" w:rsidRPr="00BF17F0" w:rsidRDefault="00415F2E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902B2" w14:textId="77777777" w:rsidR="00415F2E" w:rsidRPr="00BF17F0" w:rsidRDefault="00415F2E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94FB7" w14:textId="77777777" w:rsidR="00415F2E" w:rsidRPr="00BF17F0" w:rsidRDefault="00415F2E" w:rsidP="00EA7FB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3EC48" w14:textId="77777777" w:rsidR="00415F2E" w:rsidRPr="00BF17F0" w:rsidRDefault="00415F2E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C66F7" w14:textId="77777777" w:rsidR="00415F2E" w:rsidRPr="00BF17F0" w:rsidRDefault="00415F2E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</w:tr>
      <w:tr w:rsidR="00415F2E" w:rsidRPr="00BF17F0" w14:paraId="27F3349B" w14:textId="77777777" w:rsidTr="00EA7FBB">
        <w:trPr>
          <w:trHeight w:val="187"/>
        </w:trPr>
        <w:tc>
          <w:tcPr>
            <w:tcW w:w="26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F0A6EC" w14:textId="77777777" w:rsidR="00415F2E" w:rsidRPr="00BF17F0" w:rsidRDefault="00415F2E" w:rsidP="00EA7FBB">
            <w:pPr>
              <w:spacing w:line="366" w:lineRule="exact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07670" w14:textId="77777777" w:rsidR="00415F2E" w:rsidRPr="00BF17F0" w:rsidRDefault="00415F2E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C8432" w14:textId="77777777" w:rsidR="00415F2E" w:rsidRPr="00BF17F0" w:rsidRDefault="00415F2E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86660" w14:textId="77777777" w:rsidR="00415F2E" w:rsidRPr="00BF17F0" w:rsidRDefault="00415F2E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C6696" w14:textId="77777777" w:rsidR="00415F2E" w:rsidRPr="00BF17F0" w:rsidRDefault="00415F2E" w:rsidP="00EA7FB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8700C" w14:textId="77777777" w:rsidR="00415F2E" w:rsidRPr="00BF17F0" w:rsidRDefault="00415F2E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F30E2" w14:textId="77777777" w:rsidR="00415F2E" w:rsidRPr="00BF17F0" w:rsidRDefault="00415F2E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</w:tr>
      <w:tr w:rsidR="00415F2E" w:rsidRPr="00BF17F0" w14:paraId="62390B25" w14:textId="77777777" w:rsidTr="00EA7FBB">
        <w:trPr>
          <w:trHeight w:val="373"/>
        </w:trPr>
        <w:tc>
          <w:tcPr>
            <w:tcW w:w="26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35E45E" w14:textId="77777777" w:rsidR="00415F2E" w:rsidRPr="00BF17F0" w:rsidRDefault="00415F2E" w:rsidP="00EA7FBB">
            <w:pPr>
              <w:spacing w:line="366" w:lineRule="exact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6BD9F" w14:textId="77777777" w:rsidR="00415F2E" w:rsidRPr="00BF17F0" w:rsidRDefault="00415F2E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53D92" w14:textId="77777777" w:rsidR="00415F2E" w:rsidRPr="00BF17F0" w:rsidRDefault="00415F2E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80ED1" w14:textId="77777777" w:rsidR="00415F2E" w:rsidRPr="00BF17F0" w:rsidRDefault="00415F2E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D164F" w14:textId="77777777" w:rsidR="00415F2E" w:rsidRPr="00BF17F0" w:rsidRDefault="00415F2E" w:rsidP="00EA7FB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D98E3" w14:textId="77777777" w:rsidR="00415F2E" w:rsidRPr="00BF17F0" w:rsidRDefault="00415F2E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F122C" w14:textId="77777777" w:rsidR="00415F2E" w:rsidRPr="00BF17F0" w:rsidRDefault="00415F2E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</w:tr>
      <w:tr w:rsidR="00415F2E" w:rsidRPr="00BF17F0" w14:paraId="7263E751" w14:textId="77777777" w:rsidTr="00EA7FBB">
        <w:trPr>
          <w:trHeight w:val="179"/>
        </w:trPr>
        <w:tc>
          <w:tcPr>
            <w:tcW w:w="2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D74D7" w14:textId="77777777" w:rsidR="00415F2E" w:rsidRPr="00BF17F0" w:rsidRDefault="00415F2E" w:rsidP="00EA7FBB">
            <w:pPr>
              <w:spacing w:line="366" w:lineRule="exact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83340" w14:textId="77777777" w:rsidR="00415F2E" w:rsidRPr="00BF17F0" w:rsidRDefault="00415F2E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合計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2DB3D" w14:textId="77777777" w:rsidR="00415F2E" w:rsidRPr="00BF17F0" w:rsidRDefault="00415F2E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1ADD1" w14:textId="77777777" w:rsidR="00415F2E" w:rsidRPr="00BF17F0" w:rsidRDefault="00415F2E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61207" w14:textId="77777777" w:rsidR="00415F2E" w:rsidRPr="00BF17F0" w:rsidRDefault="00415F2E" w:rsidP="00EA7FBB">
            <w:pPr>
              <w:adjustRightInd/>
              <w:spacing w:line="366" w:lineRule="exac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E6DFC" w14:textId="77777777" w:rsidR="00415F2E" w:rsidRPr="00BF17F0" w:rsidRDefault="00415F2E" w:rsidP="00EA7FBB">
            <w:pPr>
              <w:spacing w:line="366" w:lineRule="exac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E356A" w14:textId="77777777" w:rsidR="00415F2E" w:rsidRPr="00BF17F0" w:rsidRDefault="00415F2E" w:rsidP="00EA7FBB">
            <w:pPr>
              <w:spacing w:line="366" w:lineRule="exac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</w:tr>
    </w:tbl>
    <w:p w14:paraId="7DADF706" w14:textId="77777777" w:rsidR="00415F2E" w:rsidRDefault="00415F2E" w:rsidP="00761082">
      <w:pPr>
        <w:adjustRightInd/>
        <w:spacing w:line="366" w:lineRule="exact"/>
        <w:rPr>
          <w:rFonts w:ascii="ＭＳ 明朝" w:hAnsi="ＭＳ 明朝"/>
          <w:color w:val="auto"/>
          <w:sz w:val="24"/>
          <w:szCs w:val="24"/>
        </w:rPr>
      </w:pPr>
    </w:p>
    <w:p w14:paraId="15EA90E7" w14:textId="77777777" w:rsidR="00415F2E" w:rsidRDefault="00415F2E" w:rsidP="00761082">
      <w:pPr>
        <w:adjustRightInd/>
        <w:rPr>
          <w:rFonts w:ascii="ＭＳ 明朝" w:hAnsi="ＭＳ 明朝"/>
          <w:color w:val="auto"/>
          <w:sz w:val="24"/>
          <w:szCs w:val="24"/>
        </w:rPr>
        <w:sectPr w:rsidR="00415F2E" w:rsidSect="00415F2E">
          <w:pgSz w:w="16838" w:h="11906" w:orient="landscape"/>
          <w:pgMar w:top="1701" w:right="1701" w:bottom="1701" w:left="1701" w:header="720" w:footer="720" w:gutter="0"/>
          <w:cols w:space="720"/>
          <w:noEndnote/>
          <w:docGrid w:type="linesAndChars" w:linePitch="335" w:charSpace="409"/>
        </w:sectPr>
      </w:pPr>
    </w:p>
    <w:p w14:paraId="62C59ACC" w14:textId="77777777" w:rsidR="00761082" w:rsidRPr="00BF17F0" w:rsidRDefault="00761082" w:rsidP="00761082">
      <w:pPr>
        <w:adjustRightInd/>
        <w:rPr>
          <w:rFonts w:ascii="ＭＳ 明朝" w:hAnsi="ＭＳ 明朝" w:cs="Times New Roman"/>
          <w:color w:val="auto"/>
          <w:spacing w:val="2"/>
          <w:sz w:val="24"/>
          <w:szCs w:val="24"/>
        </w:rPr>
      </w:pPr>
      <w:r w:rsidRPr="00BF17F0">
        <w:rPr>
          <w:rFonts w:ascii="ＭＳ 明朝" w:hAnsi="ＭＳ 明朝" w:hint="eastAsia"/>
          <w:color w:val="auto"/>
          <w:sz w:val="24"/>
          <w:szCs w:val="24"/>
        </w:rPr>
        <w:lastRenderedPageBreak/>
        <w:t>別記様式第１号の２</w:t>
      </w:r>
      <w:r w:rsidRPr="00BF17F0">
        <w:rPr>
          <w:rFonts w:ascii="ＭＳ 明朝" w:hAnsi="ＭＳ 明朝" w:cs="Times New Roman" w:hint="eastAsia"/>
          <w:color w:val="auto"/>
          <w:spacing w:val="2"/>
          <w:sz w:val="24"/>
          <w:szCs w:val="24"/>
        </w:rPr>
        <w:t>（</w:t>
      </w:r>
      <w:r w:rsidRPr="00BF17F0">
        <w:rPr>
          <w:rFonts w:ascii="ＭＳ 明朝" w:hAnsi="ＭＳ 明朝"/>
          <w:color w:val="auto"/>
          <w:sz w:val="24"/>
          <w:szCs w:val="24"/>
        </w:rPr>
        <w:t>要領第３の１の(1)の</w:t>
      </w:r>
      <w:r w:rsidRPr="00BF17F0">
        <w:rPr>
          <w:rFonts w:ascii="ＭＳ 明朝" w:hAnsi="ＭＳ 明朝" w:hint="eastAsia"/>
          <w:color w:val="auto"/>
          <w:sz w:val="24"/>
          <w:szCs w:val="24"/>
        </w:rPr>
        <w:t>イ</w:t>
      </w:r>
      <w:r w:rsidRPr="00BF17F0">
        <w:rPr>
          <w:rFonts w:ascii="ＭＳ 明朝" w:hAnsi="ＭＳ 明朝"/>
          <w:color w:val="auto"/>
          <w:sz w:val="24"/>
          <w:szCs w:val="24"/>
        </w:rPr>
        <w:t>又はウに該当する</w:t>
      </w:r>
      <w:r w:rsidRPr="00BF17F0">
        <w:rPr>
          <w:rFonts w:ascii="ＭＳ 明朝" w:hAnsi="ＭＳ 明朝" w:hint="eastAsia"/>
          <w:color w:val="auto"/>
          <w:sz w:val="24"/>
          <w:szCs w:val="24"/>
        </w:rPr>
        <w:t>事業対象者が申請する場合）</w:t>
      </w:r>
    </w:p>
    <w:p w14:paraId="51D07CBE" w14:textId="77777777" w:rsidR="00761082" w:rsidRPr="00BF17F0" w:rsidRDefault="00761082" w:rsidP="00761082">
      <w:pPr>
        <w:adjustRightInd/>
        <w:jc w:val="left"/>
        <w:rPr>
          <w:rFonts w:ascii="ＭＳ 明朝" w:hAnsi="ＭＳ 明朝" w:cs="Times New Roman"/>
          <w:color w:val="auto"/>
          <w:spacing w:val="2"/>
        </w:rPr>
      </w:pPr>
    </w:p>
    <w:p w14:paraId="464E6FCC" w14:textId="77777777" w:rsidR="00761082" w:rsidRPr="00BF17F0" w:rsidRDefault="00761082" w:rsidP="00761082">
      <w:pPr>
        <w:adjustRightInd/>
        <w:spacing w:line="366" w:lineRule="exact"/>
        <w:jc w:val="center"/>
        <w:rPr>
          <w:rFonts w:ascii="ＭＳ 明朝" w:hAnsi="ＭＳ 明朝" w:cs="Times New Roman"/>
          <w:color w:val="auto"/>
          <w:spacing w:val="2"/>
        </w:rPr>
      </w:pPr>
      <w:r w:rsidRPr="00BF17F0">
        <w:rPr>
          <w:rFonts w:ascii="ＭＳ 明朝" w:hAnsi="ＭＳ 明朝" w:hint="eastAsia"/>
          <w:color w:val="auto"/>
          <w:sz w:val="24"/>
          <w:szCs w:val="24"/>
        </w:rPr>
        <w:t>林業施設整備等利子助成事業利子助成</w:t>
      </w:r>
      <w:r w:rsidR="006C4B6F" w:rsidRPr="00BF17F0">
        <w:rPr>
          <w:rFonts w:ascii="ＭＳ 明朝" w:hAnsi="ＭＳ 明朝" w:hint="eastAsia"/>
          <w:color w:val="auto"/>
          <w:sz w:val="24"/>
          <w:szCs w:val="24"/>
        </w:rPr>
        <w:t>金交付</w:t>
      </w:r>
      <w:r w:rsidRPr="00BF17F0">
        <w:rPr>
          <w:rFonts w:ascii="ＭＳ 明朝" w:hAnsi="ＭＳ 明朝" w:hint="eastAsia"/>
          <w:color w:val="auto"/>
          <w:sz w:val="24"/>
          <w:szCs w:val="24"/>
        </w:rPr>
        <w:t>申請書　記載例</w:t>
      </w:r>
    </w:p>
    <w:p w14:paraId="4A23B8BB" w14:textId="77777777" w:rsidR="00761082" w:rsidRPr="00BF17F0" w:rsidRDefault="00761082" w:rsidP="00761082">
      <w:pPr>
        <w:adjustRightInd/>
        <w:jc w:val="left"/>
        <w:rPr>
          <w:rFonts w:ascii="ＭＳ 明朝" w:hAnsi="ＭＳ 明朝" w:cs="Times New Roman"/>
          <w:color w:val="auto"/>
          <w:spacing w:val="2"/>
        </w:rPr>
      </w:pPr>
    </w:p>
    <w:p w14:paraId="5772ACAF" w14:textId="77777777" w:rsidR="00761082" w:rsidRPr="00BF17F0" w:rsidRDefault="00761082" w:rsidP="00761082">
      <w:pPr>
        <w:adjustRightInd/>
        <w:spacing w:line="366" w:lineRule="exact"/>
        <w:rPr>
          <w:rFonts w:ascii="ＭＳ 明朝" w:hAnsi="ＭＳ 明朝" w:cs="Times New Roman"/>
          <w:color w:val="auto"/>
          <w:spacing w:val="2"/>
        </w:rPr>
      </w:pPr>
      <w:r w:rsidRPr="00BF17F0">
        <w:rPr>
          <w:rFonts w:ascii="ＭＳ 明朝" w:hAnsi="ＭＳ 明朝" w:hint="eastAsia"/>
          <w:color w:val="auto"/>
          <w:sz w:val="24"/>
          <w:szCs w:val="24"/>
        </w:rPr>
        <w:t>１　事業活動の概要（設立年月日、従業員数、資本金、事業内容等）</w:t>
      </w:r>
    </w:p>
    <w:p w14:paraId="65578BBD" w14:textId="77777777" w:rsidR="00761082" w:rsidRPr="00BF17F0" w:rsidRDefault="00761082" w:rsidP="00761082">
      <w:pPr>
        <w:adjustRightInd/>
        <w:ind w:leftChars="200" w:left="424" w:firstLineChars="100" w:firstLine="216"/>
        <w:rPr>
          <w:rFonts w:ascii="ＭＳ 明朝" w:hAnsi="ＭＳ 明朝" w:cs="Times New Roman"/>
          <w:color w:val="auto"/>
          <w:spacing w:val="2"/>
        </w:rPr>
      </w:pPr>
      <w:r w:rsidRPr="00BF17F0">
        <w:rPr>
          <w:rFonts w:ascii="ＭＳ 明朝" w:hAnsi="ＭＳ 明朝" w:cs="Times New Roman"/>
          <w:color w:val="auto"/>
          <w:spacing w:val="2"/>
        </w:rPr>
        <w:t>(</w:t>
      </w:r>
      <w:r w:rsidRPr="00BF17F0">
        <w:rPr>
          <w:rFonts w:ascii="ＭＳ 明朝" w:hAnsi="ＭＳ 明朝" w:cs="Times New Roman" w:hint="eastAsia"/>
          <w:color w:val="auto"/>
          <w:spacing w:val="2"/>
        </w:rPr>
        <w:t>株</w:t>
      </w:r>
      <w:r w:rsidRPr="00BF17F0">
        <w:rPr>
          <w:rFonts w:ascii="ＭＳ 明朝" w:hAnsi="ＭＳ 明朝" w:cs="Times New Roman"/>
          <w:color w:val="auto"/>
          <w:spacing w:val="2"/>
        </w:rPr>
        <w:t>)</w:t>
      </w:r>
      <w:r w:rsidRPr="00BF17F0">
        <w:rPr>
          <w:rFonts w:ascii="ＭＳ 明朝" w:hAnsi="ＭＳ 明朝" w:cs="Times New Roman" w:hint="eastAsia"/>
          <w:color w:val="auto"/>
          <w:spacing w:val="2"/>
        </w:rPr>
        <w:t>日本木材は、昭和</w:t>
      </w:r>
      <w:r w:rsidRPr="00BF17F0">
        <w:rPr>
          <w:rFonts w:ascii="ＭＳ 明朝" w:hAnsi="ＭＳ 明朝" w:cs="Times New Roman"/>
          <w:color w:val="auto"/>
          <w:spacing w:val="2"/>
        </w:rPr>
        <w:t>50</w:t>
      </w:r>
      <w:r w:rsidRPr="00BF17F0">
        <w:rPr>
          <w:rFonts w:ascii="ＭＳ 明朝" w:hAnsi="ＭＳ 明朝" w:cs="Times New Roman" w:hint="eastAsia"/>
          <w:color w:val="auto"/>
          <w:spacing w:val="2"/>
        </w:rPr>
        <w:t>年４月１日に現在地において設立し、○年４月１日現在の従業員数は</w:t>
      </w:r>
      <w:r w:rsidRPr="00BF17F0">
        <w:rPr>
          <w:rFonts w:ascii="ＭＳ 明朝" w:hAnsi="ＭＳ 明朝" w:cs="Times New Roman"/>
          <w:color w:val="auto"/>
          <w:spacing w:val="2"/>
        </w:rPr>
        <w:t>65</w:t>
      </w:r>
      <w:r w:rsidRPr="00BF17F0">
        <w:rPr>
          <w:rFonts w:ascii="ＭＳ 明朝" w:hAnsi="ＭＳ 明朝" w:cs="Times New Roman" w:hint="eastAsia"/>
          <w:color w:val="auto"/>
          <w:spacing w:val="2"/>
        </w:rPr>
        <w:t>名、資本金８千万円で、素材生産業、製材業を主体に事業展開している。</w:t>
      </w:r>
      <w:r w:rsidRPr="00BF17F0">
        <w:rPr>
          <w:rFonts w:ascii="ＭＳ 明朝" w:hAnsi="ＭＳ 明朝" w:cs="Times New Roman"/>
          <w:color w:val="auto"/>
          <w:spacing w:val="2"/>
        </w:rPr>
        <w:t>(</w:t>
      </w:r>
      <w:r w:rsidRPr="00BF17F0">
        <w:rPr>
          <w:rFonts w:ascii="ＭＳ 明朝" w:hAnsi="ＭＳ 明朝" w:cs="Times New Roman" w:hint="eastAsia"/>
          <w:color w:val="auto"/>
          <w:spacing w:val="2"/>
        </w:rPr>
        <w:t>別添、決算報告書参照</w:t>
      </w:r>
      <w:r w:rsidRPr="00BF17F0">
        <w:rPr>
          <w:rFonts w:ascii="ＭＳ 明朝" w:hAnsi="ＭＳ 明朝" w:cs="Times New Roman"/>
          <w:color w:val="auto"/>
          <w:spacing w:val="2"/>
        </w:rPr>
        <w:t>)</w:t>
      </w:r>
    </w:p>
    <w:p w14:paraId="6A98CD84" w14:textId="77777777" w:rsidR="00761082" w:rsidRPr="00BF17F0" w:rsidRDefault="00761082" w:rsidP="00761082">
      <w:pPr>
        <w:adjustRightInd/>
        <w:rPr>
          <w:rFonts w:ascii="ＭＳ 明朝" w:hAnsi="ＭＳ 明朝" w:cs="Times New Roman"/>
          <w:color w:val="auto"/>
          <w:spacing w:val="2"/>
        </w:rPr>
      </w:pPr>
    </w:p>
    <w:p w14:paraId="03112476" w14:textId="77777777" w:rsidR="00761082" w:rsidRPr="00BF17F0" w:rsidRDefault="00761082" w:rsidP="00761082">
      <w:pPr>
        <w:adjustRightInd/>
        <w:spacing w:line="366" w:lineRule="exact"/>
        <w:rPr>
          <w:rFonts w:ascii="ＭＳ 明朝" w:hAnsi="ＭＳ 明朝"/>
          <w:color w:val="auto"/>
          <w:sz w:val="24"/>
          <w:szCs w:val="24"/>
        </w:rPr>
      </w:pPr>
      <w:r w:rsidRPr="00BF17F0">
        <w:rPr>
          <w:rFonts w:ascii="ＭＳ 明朝" w:hAnsi="ＭＳ 明朝" w:hint="eastAsia"/>
          <w:color w:val="auto"/>
          <w:sz w:val="24"/>
          <w:szCs w:val="24"/>
        </w:rPr>
        <w:t>２　自然災害の被害等に対する復旧等</w:t>
      </w:r>
      <w:r w:rsidRPr="00BF17F0">
        <w:rPr>
          <w:rFonts w:ascii="ＭＳ 明朝" w:hAnsi="ＭＳ 明朝"/>
          <w:color w:val="auto"/>
          <w:sz w:val="24"/>
          <w:szCs w:val="24"/>
        </w:rPr>
        <w:t>への</w:t>
      </w:r>
      <w:r w:rsidRPr="00BF17F0">
        <w:rPr>
          <w:rFonts w:ascii="ＭＳ 明朝" w:hAnsi="ＭＳ 明朝" w:hint="eastAsia"/>
          <w:color w:val="auto"/>
          <w:sz w:val="24"/>
          <w:szCs w:val="24"/>
        </w:rPr>
        <w:t>取組の概要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74"/>
        <w:gridCol w:w="5046"/>
        <w:gridCol w:w="1191"/>
      </w:tblGrid>
      <w:tr w:rsidR="00F66374" w:rsidRPr="00BF17F0" w14:paraId="2471DA54" w14:textId="77777777" w:rsidTr="00AC0724"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B07EBC" w14:textId="77777777" w:rsidR="00761082" w:rsidRPr="00BF17F0" w:rsidRDefault="00761082" w:rsidP="002F5844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 w:hAnsi="ＭＳ 明朝"/>
                <w:color w:val="auto"/>
                <w:spacing w:val="2"/>
                <w:szCs w:val="24"/>
              </w:rPr>
            </w:pPr>
            <w:r w:rsidRPr="00BF17F0">
              <w:rPr>
                <w:rFonts w:ascii="ＭＳ 明朝" w:hAnsi="ＭＳ 明朝" w:hint="eastAsia"/>
                <w:color w:val="auto"/>
                <w:spacing w:val="2"/>
                <w:szCs w:val="24"/>
              </w:rPr>
              <w:t>被害等の状況</w:t>
            </w:r>
          </w:p>
        </w:tc>
        <w:tc>
          <w:tcPr>
            <w:tcW w:w="50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AD128" w14:textId="77777777" w:rsidR="00761082" w:rsidRPr="00BF17F0" w:rsidRDefault="00761082" w:rsidP="002F584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hAnsi="ＭＳ 明朝"/>
                <w:color w:val="auto"/>
                <w:spacing w:val="2"/>
                <w:szCs w:val="24"/>
              </w:rPr>
            </w:pPr>
            <w:r w:rsidRPr="00BF17F0">
              <w:rPr>
                <w:rFonts w:ascii="ＭＳ 明朝" w:hAnsi="ＭＳ 明朝" w:hint="eastAsia"/>
                <w:color w:val="auto"/>
                <w:spacing w:val="2"/>
                <w:szCs w:val="24"/>
              </w:rPr>
              <w:t>復旧等への取組の内容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6DABB" w14:textId="77777777" w:rsidR="00761082" w:rsidRPr="00BF17F0" w:rsidRDefault="00761082" w:rsidP="002F584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hAnsi="ＭＳ 明朝"/>
                <w:color w:val="auto"/>
                <w:spacing w:val="2"/>
                <w:szCs w:val="24"/>
              </w:rPr>
            </w:pPr>
            <w:r w:rsidRPr="00BF17F0">
              <w:rPr>
                <w:rFonts w:ascii="ＭＳ 明朝" w:hAnsi="ＭＳ 明朝" w:hint="eastAsia"/>
                <w:color w:val="auto"/>
                <w:szCs w:val="24"/>
              </w:rPr>
              <w:t>対象資金</w:t>
            </w:r>
          </w:p>
        </w:tc>
      </w:tr>
      <w:tr w:rsidR="00F66374" w:rsidRPr="00BF17F0" w14:paraId="4F7BF766" w14:textId="77777777" w:rsidTr="00AC0724">
        <w:trPr>
          <w:trHeight w:val="5559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ED18A4E" w14:textId="77777777" w:rsidR="00F66374" w:rsidRPr="00BF17F0" w:rsidRDefault="00F66374" w:rsidP="00F66374">
            <w:pPr>
              <w:pStyle w:val="af2"/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Chars="0" w:left="0"/>
              <w:jc w:val="left"/>
              <w:rPr>
                <w:rFonts w:ascii="ＭＳ 明朝" w:hAnsi="ＭＳ 明朝"/>
                <w:spacing w:val="2"/>
                <w:sz w:val="21"/>
                <w:szCs w:val="21"/>
              </w:rPr>
            </w:pPr>
            <w:r w:rsidRPr="00BF17F0">
              <w:rPr>
                <w:rFonts w:ascii="ＭＳ 明朝" w:hAnsi="ＭＳ 明朝" w:hint="eastAsia"/>
                <w:spacing w:val="2"/>
                <w:sz w:val="21"/>
                <w:szCs w:val="21"/>
              </w:rPr>
              <w:t>・自然災害により、しいたけ乾燥施設が損壊したため、生産不能の状態</w:t>
            </w:r>
          </w:p>
          <w:p w14:paraId="07B3983F" w14:textId="77777777" w:rsidR="00F66374" w:rsidRPr="00BF17F0" w:rsidRDefault="00F66374" w:rsidP="00F6637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/>
                <w:color w:val="auto"/>
                <w:spacing w:val="2"/>
              </w:rPr>
            </w:pPr>
          </w:p>
          <w:p w14:paraId="0FE46E6C" w14:textId="77777777" w:rsidR="00F66374" w:rsidRPr="00BF17F0" w:rsidRDefault="00F66374" w:rsidP="00F6637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/>
                <w:color w:val="auto"/>
                <w:spacing w:val="2"/>
              </w:rPr>
            </w:pPr>
            <w:r w:rsidRPr="00BF17F0">
              <w:rPr>
                <w:rFonts w:ascii="ＭＳ 明朝" w:hAnsi="ＭＳ 明朝" w:hint="eastAsia"/>
                <w:color w:val="auto"/>
                <w:spacing w:val="2"/>
              </w:rPr>
              <w:t>・自然災害により、プレカット加工施設が損壊し、生産不能の状態</w:t>
            </w:r>
          </w:p>
          <w:p w14:paraId="496CEE4A" w14:textId="77777777" w:rsidR="00F66374" w:rsidRPr="00BF17F0" w:rsidRDefault="00F66374" w:rsidP="00F6637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/>
                <w:color w:val="auto"/>
                <w:spacing w:val="2"/>
              </w:rPr>
            </w:pPr>
          </w:p>
          <w:p w14:paraId="72FE6A8A" w14:textId="77777777" w:rsidR="00F66374" w:rsidRPr="00BF17F0" w:rsidRDefault="00F66374" w:rsidP="00F6637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/>
                <w:color w:val="auto"/>
                <w:spacing w:val="2"/>
              </w:rPr>
            </w:pPr>
          </w:p>
          <w:p w14:paraId="254A3249" w14:textId="77777777" w:rsidR="00F66374" w:rsidRPr="00BF17F0" w:rsidRDefault="00F66374" w:rsidP="00F6637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/>
                <w:color w:val="auto"/>
                <w:spacing w:val="2"/>
              </w:rPr>
            </w:pPr>
          </w:p>
          <w:p w14:paraId="2A77E1A1" w14:textId="77777777" w:rsidR="00F66374" w:rsidRPr="00BF17F0" w:rsidRDefault="00F66374" w:rsidP="00F6637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/>
                <w:color w:val="auto"/>
                <w:spacing w:val="2"/>
              </w:rPr>
            </w:pPr>
          </w:p>
          <w:p w14:paraId="54179F6D" w14:textId="77777777" w:rsidR="00F66374" w:rsidRPr="00BF17F0" w:rsidRDefault="00F66374" w:rsidP="00F6637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/>
                <w:color w:val="auto"/>
                <w:spacing w:val="2"/>
              </w:rPr>
            </w:pPr>
          </w:p>
          <w:p w14:paraId="294BEC72" w14:textId="77777777" w:rsidR="00F66374" w:rsidRPr="00BF17F0" w:rsidRDefault="00F66374" w:rsidP="00F6637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/>
                <w:color w:val="auto"/>
                <w:spacing w:val="2"/>
              </w:rPr>
            </w:pPr>
          </w:p>
          <w:p w14:paraId="60BA8EB4" w14:textId="77777777" w:rsidR="00CF3A13" w:rsidRPr="00BF17F0" w:rsidRDefault="00CF3A13" w:rsidP="00F6637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/>
                <w:color w:val="auto"/>
                <w:spacing w:val="2"/>
              </w:rPr>
            </w:pPr>
            <w:r w:rsidRPr="00BF17F0">
              <w:rPr>
                <w:rFonts w:ascii="ＭＳ 明朝" w:hAnsi="ＭＳ 明朝" w:hint="eastAsia"/>
                <w:color w:val="auto"/>
                <w:spacing w:val="2"/>
              </w:rPr>
              <w:t>・自然災害により、素材の運搬路である林道の一部につき、路面亀裂と崩落が発生し、素材搬出が困難な状態</w:t>
            </w:r>
          </w:p>
          <w:p w14:paraId="70017F8E" w14:textId="77777777" w:rsidR="00CF3A13" w:rsidRPr="00BF17F0" w:rsidRDefault="00CF3A13" w:rsidP="00F6637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/>
                <w:color w:val="auto"/>
                <w:spacing w:val="2"/>
              </w:rPr>
            </w:pPr>
          </w:p>
          <w:p w14:paraId="04876792" w14:textId="77777777" w:rsidR="00F66374" w:rsidRPr="00BF17F0" w:rsidRDefault="00F66374" w:rsidP="00F6637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/>
                <w:color w:val="auto"/>
                <w:spacing w:val="2"/>
              </w:rPr>
            </w:pPr>
            <w:r w:rsidRPr="00BF17F0">
              <w:rPr>
                <w:rFonts w:ascii="ＭＳ 明朝" w:hAnsi="ＭＳ 明朝" w:hint="eastAsia"/>
                <w:color w:val="auto"/>
                <w:spacing w:val="2"/>
              </w:rPr>
              <w:t>・</w:t>
            </w:r>
            <w:r w:rsidR="00D86F04" w:rsidRPr="00BF17F0">
              <w:rPr>
                <w:rFonts w:ascii="ＭＳ 明朝" w:hAnsi="ＭＳ 明朝" w:hint="eastAsia"/>
                <w:color w:val="auto"/>
                <w:spacing w:val="2"/>
              </w:rPr>
              <w:t>原油の高騰により粗</w:t>
            </w:r>
            <w:r w:rsidR="00D86F04" w:rsidRPr="00BF17F0">
              <w:rPr>
                <w:rFonts w:ascii="ＭＳ 明朝" w:hAnsi="ＭＳ 明朝"/>
                <w:color w:val="auto"/>
                <w:spacing w:val="2"/>
              </w:rPr>
              <w:t>収益</w:t>
            </w:r>
            <w:r w:rsidR="00D86F04" w:rsidRPr="00BF17F0">
              <w:rPr>
                <w:rFonts w:ascii="ＭＳ 明朝" w:hAnsi="ＭＳ 明朝" w:hint="eastAsia"/>
                <w:color w:val="auto"/>
                <w:spacing w:val="2"/>
              </w:rPr>
              <w:t>が前期と比べて10％以上減少している状態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99CFE9D" w14:textId="77777777" w:rsidR="00F66374" w:rsidRPr="00BF17F0" w:rsidRDefault="00F66374" w:rsidP="00F6637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/>
                <w:color w:val="auto"/>
                <w:spacing w:val="2"/>
              </w:rPr>
            </w:pPr>
            <w:r w:rsidRPr="00BF17F0">
              <w:rPr>
                <w:rFonts w:ascii="ＭＳ 明朝" w:hAnsi="ＭＳ 明朝" w:hint="eastAsia"/>
                <w:color w:val="auto"/>
                <w:spacing w:val="2"/>
              </w:rPr>
              <w:t xml:space="preserve">　対象資金により、作業建屋（木造）１棟及び乾燥設備の改修を行う。</w:t>
            </w:r>
          </w:p>
          <w:p w14:paraId="76E0BE2D" w14:textId="77777777" w:rsidR="00F66374" w:rsidRPr="00BF17F0" w:rsidRDefault="00F66374" w:rsidP="00F6637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100" w:firstLine="216"/>
              <w:jc w:val="left"/>
              <w:rPr>
                <w:rFonts w:ascii="ＭＳ 明朝" w:hAnsi="ＭＳ 明朝"/>
                <w:color w:val="auto"/>
                <w:spacing w:val="2"/>
              </w:rPr>
            </w:pPr>
            <w:r w:rsidRPr="00BF17F0">
              <w:rPr>
                <w:rFonts w:ascii="ＭＳ 明朝" w:hAnsi="ＭＳ 明朝" w:hint="eastAsia"/>
                <w:color w:val="auto"/>
                <w:spacing w:val="2"/>
              </w:rPr>
              <w:t>工事概要は、別添、計画書、見積書のとおり。</w:t>
            </w:r>
          </w:p>
          <w:p w14:paraId="26ECA8D4" w14:textId="77777777" w:rsidR="00F66374" w:rsidRPr="00BF17F0" w:rsidRDefault="00F66374" w:rsidP="00F6637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/>
                <w:color w:val="auto"/>
                <w:spacing w:val="2"/>
              </w:rPr>
            </w:pPr>
          </w:p>
          <w:p w14:paraId="601596D2" w14:textId="77777777" w:rsidR="00F66374" w:rsidRPr="00BF17F0" w:rsidRDefault="00F66374" w:rsidP="00F6637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/>
                <w:color w:val="auto"/>
                <w:spacing w:val="2"/>
              </w:rPr>
            </w:pPr>
          </w:p>
          <w:p w14:paraId="3747CCE8" w14:textId="77777777" w:rsidR="00F66374" w:rsidRPr="00BF17F0" w:rsidRDefault="00F66374" w:rsidP="00F6637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100" w:firstLine="216"/>
              <w:jc w:val="left"/>
              <w:rPr>
                <w:rFonts w:ascii="ＭＳ 明朝" w:hAnsi="ＭＳ 明朝"/>
                <w:color w:val="auto"/>
                <w:spacing w:val="2"/>
              </w:rPr>
            </w:pPr>
            <w:r w:rsidRPr="00BF17F0">
              <w:rPr>
                <w:rFonts w:ascii="ＭＳ 明朝" w:hAnsi="ＭＳ 明朝" w:hint="eastAsia"/>
                <w:color w:val="auto"/>
                <w:spacing w:val="2"/>
              </w:rPr>
              <w:t>対象資金により、工場建屋（２棟）の修理、横架材加工機２台の撤去・新設、フォークリフト１台の修理、電気工事一式などを行う。</w:t>
            </w:r>
          </w:p>
          <w:p w14:paraId="588CB938" w14:textId="77777777" w:rsidR="00F66374" w:rsidRPr="00BF17F0" w:rsidRDefault="00F66374" w:rsidP="00F6637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="216" w:hangingChars="100" w:hanging="216"/>
              <w:jc w:val="left"/>
              <w:rPr>
                <w:rFonts w:ascii="ＭＳ 明朝" w:hAnsi="ＭＳ 明朝"/>
                <w:color w:val="auto"/>
                <w:spacing w:val="2"/>
              </w:rPr>
            </w:pPr>
            <w:r w:rsidRPr="00BF17F0">
              <w:rPr>
                <w:rFonts w:ascii="ＭＳ 明朝" w:hAnsi="ＭＳ 明朝" w:hint="eastAsia"/>
                <w:color w:val="auto"/>
                <w:spacing w:val="2"/>
              </w:rPr>
              <w:t xml:space="preserve">　・全体計画、費用の内訳等は、別添「工事等明細表」（工事等項目別、事業費の内訳、○○補助金、対象資金、自己資金（手持ち、別途借入金別）、工事時期など）のとおり。</w:t>
            </w:r>
          </w:p>
          <w:p w14:paraId="29AA8A7D" w14:textId="77777777" w:rsidR="00F66374" w:rsidRPr="00BF17F0" w:rsidRDefault="00F66374" w:rsidP="00F6637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="216" w:hangingChars="100" w:hanging="216"/>
              <w:jc w:val="left"/>
              <w:rPr>
                <w:rFonts w:ascii="ＭＳ 明朝" w:hAnsi="ＭＳ 明朝"/>
                <w:color w:val="auto"/>
                <w:spacing w:val="2"/>
              </w:rPr>
            </w:pPr>
            <w:r w:rsidRPr="00BF17F0">
              <w:rPr>
                <w:rFonts w:ascii="ＭＳ 明朝" w:hAnsi="ＭＳ 明朝" w:hint="eastAsia"/>
                <w:color w:val="auto"/>
                <w:spacing w:val="2"/>
              </w:rPr>
              <w:t xml:space="preserve">　・新設する横架材加工機及び羽柄材加工機については、別添のパンフレット・見積書参照。</w:t>
            </w:r>
          </w:p>
          <w:p w14:paraId="0E8F9B87" w14:textId="77777777" w:rsidR="00F66374" w:rsidRPr="00BF17F0" w:rsidRDefault="00F66374" w:rsidP="00F6637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/>
                <w:color w:val="auto"/>
                <w:spacing w:val="2"/>
              </w:rPr>
            </w:pPr>
          </w:p>
          <w:p w14:paraId="364E53C6" w14:textId="77777777" w:rsidR="00CF3A13" w:rsidRPr="00BF17F0" w:rsidRDefault="00CF3A13" w:rsidP="00CF3A1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100" w:firstLine="216"/>
              <w:jc w:val="left"/>
              <w:rPr>
                <w:rFonts w:ascii="ＭＳ 明朝" w:hAnsi="ＭＳ 明朝"/>
                <w:color w:val="auto"/>
                <w:spacing w:val="2"/>
              </w:rPr>
            </w:pPr>
            <w:r w:rsidRPr="00BF17F0">
              <w:rPr>
                <w:rFonts w:ascii="ＭＳ 明朝" w:hAnsi="ＭＳ 明朝" w:hint="eastAsia"/>
                <w:color w:val="auto"/>
                <w:spacing w:val="2"/>
              </w:rPr>
              <w:t>対象資金により、林道の路面整備と土砂崩落個所の復旧工事を行う。</w:t>
            </w:r>
          </w:p>
          <w:p w14:paraId="75F0A293" w14:textId="77777777" w:rsidR="00CF3A13" w:rsidRPr="00BF17F0" w:rsidRDefault="00CF3A13" w:rsidP="00CF3A1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/>
                <w:color w:val="auto"/>
                <w:spacing w:val="2"/>
              </w:rPr>
            </w:pPr>
            <w:r w:rsidRPr="00BF17F0">
              <w:rPr>
                <w:rFonts w:ascii="ＭＳ 明朝" w:hAnsi="ＭＳ 明朝" w:hint="eastAsia"/>
                <w:color w:val="auto"/>
                <w:spacing w:val="2"/>
              </w:rPr>
              <w:t xml:space="preserve">　工事概要は、別添、見積書のとおり。</w:t>
            </w:r>
          </w:p>
          <w:p w14:paraId="2B99E4D4" w14:textId="77777777" w:rsidR="00CF3A13" w:rsidRPr="00BF17F0" w:rsidRDefault="00CF3A13" w:rsidP="00F6637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/>
                <w:color w:val="auto"/>
                <w:spacing w:val="2"/>
              </w:rPr>
            </w:pPr>
          </w:p>
          <w:p w14:paraId="49EC6392" w14:textId="77777777" w:rsidR="00CF3A13" w:rsidRPr="00BF17F0" w:rsidRDefault="00CF3A13" w:rsidP="00F6637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/>
                <w:color w:val="auto"/>
                <w:spacing w:val="2"/>
              </w:rPr>
            </w:pPr>
          </w:p>
          <w:p w14:paraId="0CB4A79E" w14:textId="77777777" w:rsidR="00CF3A13" w:rsidRPr="00BF17F0" w:rsidRDefault="00CF3A13" w:rsidP="00F6637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/>
                <w:color w:val="auto"/>
                <w:spacing w:val="2"/>
              </w:rPr>
            </w:pPr>
          </w:p>
          <w:p w14:paraId="098F0822" w14:textId="77777777" w:rsidR="00CF3A13" w:rsidRPr="00BF17F0" w:rsidRDefault="00CF3A13" w:rsidP="00F6637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/>
                <w:color w:val="auto"/>
                <w:spacing w:val="2"/>
              </w:rPr>
            </w:pPr>
          </w:p>
          <w:p w14:paraId="4F37A883" w14:textId="77777777" w:rsidR="00F66374" w:rsidRPr="00BF17F0" w:rsidRDefault="00F66374" w:rsidP="00F6637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/>
                <w:color w:val="auto"/>
                <w:spacing w:val="2"/>
              </w:rPr>
            </w:pPr>
            <w:r w:rsidRPr="00BF17F0">
              <w:rPr>
                <w:rFonts w:ascii="ＭＳ 明朝" w:hAnsi="ＭＳ 明朝" w:hint="eastAsia"/>
                <w:color w:val="auto"/>
                <w:spacing w:val="2"/>
              </w:rPr>
              <w:t xml:space="preserve">　対象資金は、当面の経営の維持安定に必要な資金として使用。</w:t>
            </w:r>
          </w:p>
          <w:p w14:paraId="25489138" w14:textId="77777777" w:rsidR="00F66374" w:rsidRPr="00BF17F0" w:rsidRDefault="00F66374" w:rsidP="00F6637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/>
                <w:color w:val="auto"/>
                <w:spacing w:val="2"/>
              </w:rPr>
            </w:pPr>
            <w:r w:rsidRPr="00BF17F0">
              <w:rPr>
                <w:rFonts w:ascii="ＭＳ 明朝" w:hAnsi="ＭＳ 明朝" w:hint="eastAsia"/>
                <w:color w:val="auto"/>
                <w:spacing w:val="2"/>
              </w:rPr>
              <w:t xml:space="preserve">　・従業員給与　　</w:t>
            </w:r>
            <w:r w:rsidRPr="00BF17F0">
              <w:rPr>
                <w:rFonts w:ascii="ＭＳ 明朝" w:hAnsi="ＭＳ 明朝"/>
                <w:color w:val="auto"/>
                <w:spacing w:val="2"/>
              </w:rPr>
              <w:t xml:space="preserve">　</w:t>
            </w:r>
            <w:r w:rsidRPr="00BF17F0">
              <w:rPr>
                <w:rFonts w:ascii="ＭＳ 明朝" w:hAnsi="ＭＳ 明朝" w:hint="eastAsia"/>
                <w:color w:val="auto"/>
                <w:spacing w:val="2"/>
              </w:rPr>
              <w:t>概ね　　　万円</w:t>
            </w:r>
          </w:p>
          <w:p w14:paraId="6BF7CCD6" w14:textId="77777777" w:rsidR="00F66374" w:rsidRPr="00BF17F0" w:rsidRDefault="00F66374" w:rsidP="00F6637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/>
                <w:color w:val="auto"/>
                <w:spacing w:val="2"/>
              </w:rPr>
            </w:pPr>
            <w:r w:rsidRPr="00BF17F0">
              <w:rPr>
                <w:rFonts w:ascii="ＭＳ 明朝" w:hAnsi="ＭＳ 明朝" w:hint="eastAsia"/>
                <w:color w:val="auto"/>
                <w:spacing w:val="2"/>
              </w:rPr>
              <w:t xml:space="preserve">　・原材料の仕入れ　概ね　　　万円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7A1020" w14:textId="77777777" w:rsidR="00F66374" w:rsidRPr="00BF17F0" w:rsidRDefault="00F66374" w:rsidP="00F6637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/>
                <w:color w:val="auto"/>
                <w:spacing w:val="2"/>
              </w:rPr>
            </w:pPr>
            <w:r w:rsidRPr="00BF17F0">
              <w:rPr>
                <w:rFonts w:ascii="ＭＳ 明朝" w:hAnsi="ＭＳ 明朝" w:hint="eastAsia"/>
                <w:color w:val="auto"/>
                <w:spacing w:val="2"/>
              </w:rPr>
              <w:t>農林漁業施設資金</w:t>
            </w:r>
          </w:p>
          <w:p w14:paraId="11C96223" w14:textId="77777777" w:rsidR="00F66374" w:rsidRPr="00BF17F0" w:rsidRDefault="00F66374" w:rsidP="00F6637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/>
                <w:color w:val="auto"/>
                <w:spacing w:val="2"/>
              </w:rPr>
            </w:pPr>
          </w:p>
          <w:p w14:paraId="75C68944" w14:textId="77777777" w:rsidR="00F66374" w:rsidRPr="00BF17F0" w:rsidRDefault="00F66374" w:rsidP="00F6637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/>
                <w:color w:val="auto"/>
                <w:spacing w:val="2"/>
              </w:rPr>
            </w:pPr>
          </w:p>
          <w:p w14:paraId="5C8CEA84" w14:textId="77777777" w:rsidR="00F66374" w:rsidRPr="00BF17F0" w:rsidRDefault="00F66374" w:rsidP="00F6637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/>
                <w:color w:val="auto"/>
                <w:spacing w:val="2"/>
              </w:rPr>
            </w:pPr>
          </w:p>
          <w:p w14:paraId="250DAAB0" w14:textId="77777777" w:rsidR="00F66374" w:rsidRPr="00BF17F0" w:rsidRDefault="00F66374" w:rsidP="00F6637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/>
                <w:color w:val="auto"/>
                <w:spacing w:val="2"/>
              </w:rPr>
            </w:pPr>
            <w:r w:rsidRPr="00BF17F0">
              <w:rPr>
                <w:rFonts w:ascii="ＭＳ 明朝" w:hAnsi="ＭＳ 明朝" w:hint="eastAsia"/>
                <w:color w:val="auto"/>
                <w:spacing w:val="2"/>
              </w:rPr>
              <w:t>農林漁業施設資金</w:t>
            </w:r>
          </w:p>
          <w:p w14:paraId="1859E886" w14:textId="77777777" w:rsidR="00F66374" w:rsidRPr="00BF17F0" w:rsidRDefault="00F66374" w:rsidP="00F6637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/>
                <w:color w:val="auto"/>
                <w:spacing w:val="2"/>
              </w:rPr>
            </w:pPr>
          </w:p>
          <w:p w14:paraId="4C3A1433" w14:textId="77777777" w:rsidR="00F66374" w:rsidRPr="00BF17F0" w:rsidRDefault="00F66374" w:rsidP="00F6637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/>
                <w:color w:val="auto"/>
                <w:spacing w:val="2"/>
              </w:rPr>
            </w:pPr>
          </w:p>
          <w:p w14:paraId="6B25D938" w14:textId="77777777" w:rsidR="00F66374" w:rsidRPr="00BF17F0" w:rsidRDefault="00F66374" w:rsidP="00F6637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/>
                <w:color w:val="auto"/>
                <w:spacing w:val="2"/>
              </w:rPr>
            </w:pPr>
          </w:p>
          <w:p w14:paraId="260B1A61" w14:textId="77777777" w:rsidR="00D86F04" w:rsidRPr="00BF17F0" w:rsidRDefault="00D86F04" w:rsidP="00F6637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/>
                <w:color w:val="auto"/>
                <w:spacing w:val="2"/>
              </w:rPr>
            </w:pPr>
          </w:p>
          <w:p w14:paraId="12FFB769" w14:textId="77777777" w:rsidR="00F66374" w:rsidRPr="00BF17F0" w:rsidRDefault="00F66374" w:rsidP="00F6637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/>
                <w:color w:val="auto"/>
                <w:spacing w:val="2"/>
              </w:rPr>
            </w:pPr>
          </w:p>
          <w:p w14:paraId="772BE526" w14:textId="77777777" w:rsidR="00F66374" w:rsidRPr="00BF17F0" w:rsidRDefault="00F66374" w:rsidP="00F6637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/>
                <w:color w:val="auto"/>
                <w:spacing w:val="2"/>
              </w:rPr>
            </w:pPr>
          </w:p>
          <w:p w14:paraId="6A02D0DF" w14:textId="77777777" w:rsidR="00F66374" w:rsidRPr="00BF17F0" w:rsidRDefault="00F66374" w:rsidP="00F6637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/>
                <w:color w:val="auto"/>
                <w:spacing w:val="2"/>
              </w:rPr>
            </w:pPr>
          </w:p>
          <w:p w14:paraId="0913F4C6" w14:textId="77777777" w:rsidR="00F66374" w:rsidRPr="00BF17F0" w:rsidRDefault="00F66374" w:rsidP="00F6637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/>
                <w:color w:val="auto"/>
                <w:spacing w:val="2"/>
              </w:rPr>
            </w:pPr>
          </w:p>
          <w:p w14:paraId="5DA209C6" w14:textId="77777777" w:rsidR="00CF3A13" w:rsidRPr="00BF17F0" w:rsidRDefault="00CF3A13" w:rsidP="00F6637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/>
                <w:color w:val="auto"/>
                <w:spacing w:val="2"/>
              </w:rPr>
            </w:pPr>
            <w:r w:rsidRPr="00BF17F0">
              <w:rPr>
                <w:rFonts w:ascii="ＭＳ 明朝" w:hAnsi="ＭＳ 明朝" w:hint="eastAsia"/>
                <w:color w:val="auto"/>
                <w:spacing w:val="2"/>
              </w:rPr>
              <w:t>林業基盤整備資金</w:t>
            </w:r>
          </w:p>
          <w:p w14:paraId="2C5DD376" w14:textId="77777777" w:rsidR="00CF3A13" w:rsidRPr="00BF17F0" w:rsidRDefault="00CF3A13" w:rsidP="00F6637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/>
                <w:color w:val="auto"/>
                <w:spacing w:val="2"/>
              </w:rPr>
            </w:pPr>
          </w:p>
          <w:p w14:paraId="26862A3D" w14:textId="77777777" w:rsidR="00CF3A13" w:rsidRPr="00BF17F0" w:rsidRDefault="00CF3A13" w:rsidP="00F6637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/>
                <w:color w:val="auto"/>
                <w:spacing w:val="2"/>
              </w:rPr>
            </w:pPr>
          </w:p>
          <w:p w14:paraId="040F2DDF" w14:textId="77777777" w:rsidR="00CF3A13" w:rsidRPr="00BF17F0" w:rsidRDefault="00CF3A13" w:rsidP="00F6637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/>
                <w:color w:val="auto"/>
                <w:spacing w:val="2"/>
              </w:rPr>
            </w:pPr>
          </w:p>
          <w:p w14:paraId="555F70F8" w14:textId="77777777" w:rsidR="00CF3A13" w:rsidRPr="00BF17F0" w:rsidRDefault="00CF3A13" w:rsidP="00F6637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/>
                <w:color w:val="auto"/>
                <w:spacing w:val="2"/>
              </w:rPr>
            </w:pPr>
          </w:p>
          <w:p w14:paraId="497DB355" w14:textId="77777777" w:rsidR="00CF3A13" w:rsidRPr="00BF17F0" w:rsidRDefault="00CF3A13" w:rsidP="00F6637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/>
                <w:color w:val="auto"/>
                <w:spacing w:val="2"/>
              </w:rPr>
            </w:pPr>
          </w:p>
          <w:p w14:paraId="7655AA87" w14:textId="77777777" w:rsidR="00F66374" w:rsidRPr="00BF17F0" w:rsidRDefault="00F66374" w:rsidP="00F6637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/>
                <w:color w:val="auto"/>
                <w:spacing w:val="2"/>
              </w:rPr>
            </w:pPr>
            <w:r w:rsidRPr="00BF17F0">
              <w:rPr>
                <w:rFonts w:ascii="ＭＳ 明朝" w:hAnsi="ＭＳ 明朝" w:hint="eastAsia"/>
                <w:color w:val="auto"/>
                <w:spacing w:val="2"/>
              </w:rPr>
              <w:t>農林漁業セーフティネット資金</w:t>
            </w:r>
          </w:p>
        </w:tc>
      </w:tr>
    </w:tbl>
    <w:p w14:paraId="61CEF5B8" w14:textId="77777777" w:rsidR="00F66374" w:rsidRDefault="00F66374" w:rsidP="00F66374">
      <w:pPr>
        <w:adjustRightInd/>
        <w:ind w:left="142"/>
        <w:rPr>
          <w:rFonts w:ascii="ＭＳ 明朝" w:hAnsi="ＭＳ 明朝" w:cs="Times New Roman"/>
          <w:color w:val="auto"/>
          <w:spacing w:val="2"/>
        </w:rPr>
      </w:pPr>
      <w:r w:rsidRPr="00BF17F0">
        <w:rPr>
          <w:rFonts w:ascii="ＭＳ 明朝" w:hAnsi="ＭＳ 明朝" w:cs="Times New Roman" w:hint="eastAsia"/>
          <w:color w:val="auto"/>
          <w:spacing w:val="2"/>
        </w:rPr>
        <w:t>※</w:t>
      </w:r>
      <w:r w:rsidRPr="00BF17F0">
        <w:rPr>
          <w:rFonts w:ascii="ＭＳ 明朝" w:hAnsi="ＭＳ 明朝" w:cs="Times New Roman"/>
          <w:color w:val="auto"/>
          <w:spacing w:val="2"/>
        </w:rPr>
        <w:t xml:space="preserve">　</w:t>
      </w:r>
      <w:r w:rsidRPr="00BF17F0">
        <w:rPr>
          <w:rFonts w:ascii="ＭＳ 明朝" w:hAnsi="ＭＳ 明朝" w:cs="Times New Roman" w:hint="eastAsia"/>
          <w:color w:val="auto"/>
          <w:spacing w:val="2"/>
        </w:rPr>
        <w:t>非該当項目は削除する。</w:t>
      </w:r>
    </w:p>
    <w:p w14:paraId="5BB582BC" w14:textId="77777777" w:rsidR="00517429" w:rsidRDefault="00517429" w:rsidP="00F66374">
      <w:pPr>
        <w:adjustRightInd/>
        <w:ind w:left="142"/>
        <w:rPr>
          <w:rFonts w:ascii="ＭＳ 明朝" w:hAnsi="ＭＳ 明朝" w:cs="Times New Roman"/>
          <w:color w:val="auto"/>
          <w:spacing w:val="2"/>
        </w:rPr>
        <w:sectPr w:rsidR="00517429" w:rsidSect="00415F2E">
          <w:pgSz w:w="11906" w:h="16838"/>
          <w:pgMar w:top="1700" w:right="1700" w:bottom="1700" w:left="1700" w:header="720" w:footer="720" w:gutter="0"/>
          <w:cols w:space="720"/>
          <w:noEndnote/>
          <w:docGrid w:type="linesAndChars" w:linePitch="335" w:charSpace="409"/>
        </w:sectPr>
      </w:pPr>
    </w:p>
    <w:p w14:paraId="5D655FE7" w14:textId="77777777" w:rsidR="00517429" w:rsidRPr="00BF17F0" w:rsidRDefault="00517429" w:rsidP="00517429">
      <w:pPr>
        <w:adjustRightInd/>
        <w:spacing w:line="366" w:lineRule="exact"/>
        <w:rPr>
          <w:rFonts w:ascii="ＭＳ 明朝" w:hAnsi="ＭＳ 明朝" w:cs="Times New Roman"/>
          <w:color w:val="auto"/>
          <w:sz w:val="24"/>
          <w:szCs w:val="24"/>
        </w:rPr>
      </w:pPr>
      <w:r w:rsidRPr="00BF17F0">
        <w:rPr>
          <w:rFonts w:ascii="ＭＳ 明朝" w:hAnsi="ＭＳ 明朝" w:hint="eastAsia"/>
          <w:color w:val="auto"/>
        </w:rPr>
        <w:lastRenderedPageBreak/>
        <w:t>（別紙参考様式）記載例</w:t>
      </w:r>
    </w:p>
    <w:p w14:paraId="151D198E" w14:textId="77777777" w:rsidR="00517429" w:rsidRPr="00BF17F0" w:rsidRDefault="00517429" w:rsidP="00517429">
      <w:pPr>
        <w:adjustRightInd/>
        <w:spacing w:line="366" w:lineRule="exact"/>
        <w:rPr>
          <w:rFonts w:ascii="ＭＳ 明朝" w:hAnsi="ＭＳ 明朝" w:cs="Times New Roman"/>
          <w:color w:val="auto"/>
          <w:sz w:val="24"/>
          <w:szCs w:val="24"/>
        </w:rPr>
      </w:pPr>
      <w:r>
        <w:rPr>
          <w:rFonts w:ascii="ＭＳ 明朝" w:hAnsi="ＭＳ 明朝" w:hint="eastAsia"/>
          <w:color w:val="auto"/>
        </w:rPr>
        <w:t>復旧等への取組の内容</w:t>
      </w:r>
      <w:r w:rsidR="00F1091B">
        <w:rPr>
          <w:rFonts w:ascii="ＭＳ 明朝" w:hAnsi="ＭＳ 明朝" w:hint="eastAsia"/>
          <w:color w:val="auto"/>
        </w:rPr>
        <w:t xml:space="preserve">に係る資料　</w:t>
      </w:r>
      <w:r w:rsidRPr="00BF17F0">
        <w:rPr>
          <w:rFonts w:ascii="ＭＳ 明朝" w:hAnsi="ＭＳ 明朝" w:hint="eastAsia"/>
          <w:color w:val="auto"/>
        </w:rPr>
        <w:t xml:space="preserve">　　　　　　　　　　　　　　　　　　　　　　　</w:t>
      </w:r>
      <w:r>
        <w:rPr>
          <w:rFonts w:ascii="ＭＳ 明朝" w:hAnsi="ＭＳ 明朝" w:hint="eastAsia"/>
          <w:color w:val="auto"/>
        </w:rPr>
        <w:t xml:space="preserve">　　　　</w:t>
      </w:r>
      <w:r w:rsidRPr="00BF17F0">
        <w:rPr>
          <w:rFonts w:ascii="ＭＳ 明朝" w:hAnsi="ＭＳ 明朝" w:hint="eastAsia"/>
          <w:color w:val="auto"/>
        </w:rPr>
        <w:t xml:space="preserve">　　　　　　　　　　　　　　（単位：円）</w:t>
      </w:r>
    </w:p>
    <w:tbl>
      <w:tblPr>
        <w:tblW w:w="14317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2410"/>
        <w:gridCol w:w="992"/>
        <w:gridCol w:w="1134"/>
        <w:gridCol w:w="1134"/>
        <w:gridCol w:w="1134"/>
        <w:gridCol w:w="1134"/>
        <w:gridCol w:w="1134"/>
        <w:gridCol w:w="993"/>
        <w:gridCol w:w="992"/>
        <w:gridCol w:w="850"/>
        <w:gridCol w:w="1134"/>
      </w:tblGrid>
      <w:tr w:rsidR="00517429" w:rsidRPr="00BF17F0" w14:paraId="4085646A" w14:textId="77777777" w:rsidTr="00EA7FBB">
        <w:trPr>
          <w:trHeight w:val="248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6A2100" w14:textId="77777777" w:rsidR="00517429" w:rsidRPr="00BF17F0" w:rsidRDefault="00517429" w:rsidP="00EA7FBB">
            <w:pPr>
              <w:adjustRightInd/>
              <w:spacing w:line="366" w:lineRule="exact"/>
              <w:rPr>
                <w:rFonts w:ascii="ＭＳ 明朝" w:hAnsi="ＭＳ 明朝" w:cs="Times New Roman"/>
                <w:color w:val="auto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</w:rPr>
              <w:t>事業区分等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80AA42" w14:textId="77777777" w:rsidR="00517429" w:rsidRPr="00BF17F0" w:rsidRDefault="00517429" w:rsidP="00EA7FBB">
            <w:pPr>
              <w:adjustRightInd/>
              <w:spacing w:line="366" w:lineRule="exact"/>
              <w:rPr>
                <w:rFonts w:ascii="ＭＳ 明朝" w:hAnsi="ＭＳ 明朝" w:cs="Times New Roman"/>
                <w:color w:val="auto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</w:rPr>
              <w:t>工種・施設区分等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074B9" w14:textId="77777777" w:rsidR="00517429" w:rsidRPr="00BF17F0" w:rsidRDefault="00517429" w:rsidP="00EA7FB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</w:rPr>
              <w:t>補助対象事業費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AD9BE" w14:textId="77777777" w:rsidR="00517429" w:rsidRPr="00BF17F0" w:rsidRDefault="00517429" w:rsidP="00EA7FBB">
            <w:pPr>
              <w:spacing w:line="366" w:lineRule="exact"/>
              <w:ind w:left="219"/>
              <w:jc w:val="center"/>
              <w:rPr>
                <w:rFonts w:ascii="ＭＳ 明朝" w:hAnsi="ＭＳ 明朝" w:cs="Times New Roman"/>
                <w:color w:val="auto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</w:rPr>
              <w:t>補助対象外事業費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5FFD4E" w14:textId="77777777" w:rsidR="00517429" w:rsidRPr="00BF17F0" w:rsidRDefault="00517429" w:rsidP="00EA7FBB">
            <w:pPr>
              <w:adjustRightInd/>
              <w:spacing w:line="366" w:lineRule="exact"/>
              <w:rPr>
                <w:rFonts w:ascii="ＭＳ 明朝" w:hAnsi="ＭＳ 明朝" w:cs="Times New Roman"/>
                <w:color w:val="auto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</w:rPr>
              <w:t>事業費計</w:t>
            </w:r>
          </w:p>
        </w:tc>
      </w:tr>
      <w:tr w:rsidR="00517429" w:rsidRPr="00BF17F0" w14:paraId="10889E24" w14:textId="77777777" w:rsidTr="00EA7FBB">
        <w:trPr>
          <w:trHeight w:val="734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A107F" w14:textId="77777777" w:rsidR="00517429" w:rsidRPr="00BF17F0" w:rsidRDefault="00517429" w:rsidP="00EA7FBB">
            <w:pPr>
              <w:spacing w:line="366" w:lineRule="exact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7B7BE" w14:textId="77777777" w:rsidR="00517429" w:rsidRPr="00BF17F0" w:rsidRDefault="00517429" w:rsidP="00EA7FBB">
            <w:pPr>
              <w:spacing w:line="366" w:lineRule="exact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0EB88" w14:textId="77777777" w:rsidR="00517429" w:rsidRPr="00BF17F0" w:rsidRDefault="00517429" w:rsidP="00EA7FBB">
            <w:pPr>
              <w:spacing w:line="366" w:lineRule="exact"/>
              <w:rPr>
                <w:rFonts w:ascii="ＭＳ 明朝" w:hAnsi="ＭＳ 明朝" w:cs="Times New Roman"/>
                <w:color w:val="auto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</w:rPr>
              <w:t>国庫補助金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8B5D2" w14:textId="77777777" w:rsidR="00517429" w:rsidRPr="00BF17F0" w:rsidRDefault="00517429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</w:rPr>
              <w:t>基金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404F8" w14:textId="77777777" w:rsidR="00517429" w:rsidRPr="00BF17F0" w:rsidRDefault="00517429" w:rsidP="00EA7FBB">
            <w:pPr>
              <w:spacing w:line="366" w:lineRule="exact"/>
              <w:rPr>
                <w:rFonts w:ascii="ＭＳ 明朝" w:hAnsi="ＭＳ 明朝" w:cs="Times New Roman"/>
                <w:color w:val="auto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</w:rPr>
              <w:t>その他補助金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F631A" w14:textId="77777777" w:rsidR="00517429" w:rsidRPr="00BF17F0" w:rsidRDefault="00517429" w:rsidP="00EA7FBB">
            <w:pPr>
              <w:adjustRightInd/>
              <w:spacing w:line="366" w:lineRule="exact"/>
              <w:rPr>
                <w:rFonts w:ascii="ＭＳ 明朝" w:hAnsi="ＭＳ 明朝" w:cs="Times New Roman"/>
                <w:color w:val="auto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</w:rPr>
              <w:t>公庫資金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9C172" w14:textId="77777777" w:rsidR="00517429" w:rsidRPr="00BF17F0" w:rsidRDefault="00517429" w:rsidP="00EA7FB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</w:rPr>
              <w:t>その他</w:t>
            </w:r>
          </w:p>
          <w:p w14:paraId="5FEF2CEC" w14:textId="77777777" w:rsidR="00517429" w:rsidRPr="00BF17F0" w:rsidRDefault="00517429" w:rsidP="00EA7FBB">
            <w:pPr>
              <w:adjustRightInd/>
              <w:spacing w:line="366" w:lineRule="exact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B32E5" w14:textId="77777777" w:rsidR="00517429" w:rsidRPr="00BF17F0" w:rsidRDefault="00517429" w:rsidP="00EA7FB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</w:rPr>
              <w:t>計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C813D" w14:textId="77777777" w:rsidR="00517429" w:rsidRPr="00BF17F0" w:rsidRDefault="00517429" w:rsidP="00EA7FBB">
            <w:pPr>
              <w:adjustRightInd/>
              <w:spacing w:line="366" w:lineRule="exact"/>
              <w:rPr>
                <w:rFonts w:ascii="ＭＳ 明朝" w:hAnsi="ＭＳ 明朝" w:cs="Times New Roman"/>
                <w:color w:val="auto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</w:rPr>
              <w:t>公庫資金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6D95A" w14:textId="77777777" w:rsidR="00517429" w:rsidRPr="00BF17F0" w:rsidRDefault="00517429" w:rsidP="00EA7FB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</w:rPr>
              <w:t>その他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D2385" w14:textId="77777777" w:rsidR="00517429" w:rsidRPr="00BF17F0" w:rsidRDefault="00517429" w:rsidP="00EA7FB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</w:rPr>
              <w:t>計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86647" w14:textId="77777777" w:rsidR="00517429" w:rsidRPr="00BF17F0" w:rsidRDefault="00517429" w:rsidP="00EA7FBB">
            <w:pPr>
              <w:adjustRightInd/>
              <w:spacing w:line="366" w:lineRule="exact"/>
              <w:rPr>
                <w:rFonts w:ascii="ＭＳ 明朝" w:hAnsi="ＭＳ 明朝" w:cs="Times New Roman"/>
                <w:color w:val="auto"/>
              </w:rPr>
            </w:pPr>
          </w:p>
        </w:tc>
      </w:tr>
      <w:tr w:rsidR="00517429" w:rsidRPr="00BF17F0" w14:paraId="3718A7AD" w14:textId="77777777" w:rsidTr="00EA7FBB">
        <w:trPr>
          <w:trHeight w:val="20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279794" w14:textId="77777777" w:rsidR="00517429" w:rsidRPr="00BF17F0" w:rsidRDefault="00517429" w:rsidP="00EA7FBB">
            <w:pPr>
              <w:spacing w:line="366" w:lineRule="exact"/>
              <w:rPr>
                <w:rFonts w:ascii="ＭＳ 明朝" w:hAnsi="ＭＳ 明朝" w:cs="Times New Roman"/>
                <w:color w:val="auto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</w:rPr>
              <w:t>木材加工流通施設整備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EF410" w14:textId="77777777" w:rsidR="00517429" w:rsidRPr="00BF17F0" w:rsidRDefault="00517429" w:rsidP="00EA7FBB">
            <w:pPr>
              <w:spacing w:line="366" w:lineRule="exac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プレカット加工施設装置１式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5E7D9" w14:textId="77777777" w:rsidR="00517429" w:rsidRPr="00BF17F0" w:rsidRDefault="00517429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C4818" w14:textId="77777777" w:rsidR="00517429" w:rsidRPr="00BF17F0" w:rsidRDefault="00517429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168,250,000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BFDF" w14:textId="77777777" w:rsidR="00517429" w:rsidRPr="00BF17F0" w:rsidRDefault="00517429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16,825,000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BB138" w14:textId="77777777" w:rsidR="00517429" w:rsidRPr="00BF17F0" w:rsidRDefault="00517429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134,600,000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A77B5" w14:textId="77777777" w:rsidR="00517429" w:rsidRPr="00BF17F0" w:rsidRDefault="00517429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33,650,000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EFD5F" w14:textId="77777777" w:rsidR="00517429" w:rsidRPr="00BF17F0" w:rsidRDefault="00517429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353,325,000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AFC34" w14:textId="77777777" w:rsidR="00517429" w:rsidRPr="00BF17F0" w:rsidRDefault="00517429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A36CC" w14:textId="77777777" w:rsidR="00517429" w:rsidRPr="00BF17F0" w:rsidRDefault="00517429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51D21" w14:textId="77777777" w:rsidR="00517429" w:rsidRPr="00BF17F0" w:rsidRDefault="00517429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B5FD8" w14:textId="77777777" w:rsidR="00517429" w:rsidRPr="00BF17F0" w:rsidRDefault="00517429" w:rsidP="00EA7FBB">
            <w:pPr>
              <w:adjustRightInd/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353,325,000</w:t>
            </w:r>
          </w:p>
        </w:tc>
      </w:tr>
      <w:tr w:rsidR="00517429" w:rsidRPr="00BF17F0" w14:paraId="4B4815C3" w14:textId="77777777" w:rsidTr="00EA7FBB">
        <w:trPr>
          <w:trHeight w:val="15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E57941" w14:textId="77777777" w:rsidR="00517429" w:rsidRPr="00BF17F0" w:rsidRDefault="00517429" w:rsidP="00EA7FBB">
            <w:pPr>
              <w:spacing w:line="366" w:lineRule="exact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9918C" w14:textId="77777777" w:rsidR="00517429" w:rsidRPr="00BF17F0" w:rsidRDefault="00517429" w:rsidP="00EA7FBB">
            <w:pPr>
              <w:spacing w:line="366" w:lineRule="exac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フォークリフト１台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18704" w14:textId="77777777" w:rsidR="00517429" w:rsidRPr="00BF17F0" w:rsidRDefault="00517429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59884" w14:textId="77777777" w:rsidR="00517429" w:rsidRPr="00BF17F0" w:rsidRDefault="00517429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2,295,000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8E7BA" w14:textId="77777777" w:rsidR="00517429" w:rsidRPr="00BF17F0" w:rsidRDefault="00517429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229,000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EBA5C" w14:textId="77777777" w:rsidR="00517429" w:rsidRPr="00BF17F0" w:rsidRDefault="00517429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1,800,000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05BEC" w14:textId="77777777" w:rsidR="00517429" w:rsidRPr="00BF17F0" w:rsidRDefault="00517429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496,000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35A5B" w14:textId="77777777" w:rsidR="00517429" w:rsidRPr="00BF17F0" w:rsidRDefault="00517429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4,820,000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E2502" w14:textId="77777777" w:rsidR="00517429" w:rsidRPr="00BF17F0" w:rsidRDefault="00517429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E904C" w14:textId="77777777" w:rsidR="00517429" w:rsidRPr="00BF17F0" w:rsidRDefault="00517429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293E4" w14:textId="77777777" w:rsidR="00517429" w:rsidRPr="00BF17F0" w:rsidRDefault="00517429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07B54" w14:textId="77777777" w:rsidR="00517429" w:rsidRPr="00BF17F0" w:rsidRDefault="00517429" w:rsidP="00EA7FBB">
            <w:pPr>
              <w:adjustRightInd/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4,820,000</w:t>
            </w:r>
          </w:p>
        </w:tc>
      </w:tr>
      <w:tr w:rsidR="00517429" w:rsidRPr="00BF17F0" w14:paraId="4872A727" w14:textId="77777777" w:rsidTr="00EA7FBB">
        <w:trPr>
          <w:trHeight w:val="179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7C849" w14:textId="77777777" w:rsidR="00517429" w:rsidRPr="00BF17F0" w:rsidRDefault="00517429" w:rsidP="00EA7FBB">
            <w:pPr>
              <w:spacing w:line="366" w:lineRule="exact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B6852" w14:textId="77777777" w:rsidR="00517429" w:rsidRPr="00BF17F0" w:rsidRDefault="00517429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D66D" w14:textId="77777777" w:rsidR="00517429" w:rsidRPr="00BF17F0" w:rsidRDefault="00517429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7D5C2" w14:textId="77777777" w:rsidR="00517429" w:rsidRPr="00BF17F0" w:rsidRDefault="00517429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170,545,000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05C3A" w14:textId="77777777" w:rsidR="00517429" w:rsidRPr="00BF17F0" w:rsidRDefault="00517429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17,054,000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EF483" w14:textId="77777777" w:rsidR="00517429" w:rsidRPr="00BF17F0" w:rsidRDefault="00517429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136,400,000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71E75" w14:textId="77777777" w:rsidR="00517429" w:rsidRPr="00BF17F0" w:rsidRDefault="00517429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34,146,000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83251" w14:textId="77777777" w:rsidR="00517429" w:rsidRPr="00BF17F0" w:rsidRDefault="00517429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358,145,000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F0FA9" w14:textId="77777777" w:rsidR="00517429" w:rsidRPr="00BF17F0" w:rsidRDefault="00517429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8C193" w14:textId="77777777" w:rsidR="00517429" w:rsidRPr="00BF17F0" w:rsidRDefault="00517429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715EB" w14:textId="77777777" w:rsidR="00517429" w:rsidRPr="00BF17F0" w:rsidRDefault="00517429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0B953" w14:textId="77777777" w:rsidR="00517429" w:rsidRPr="00BF17F0" w:rsidRDefault="00517429" w:rsidP="00EA7FBB">
            <w:pPr>
              <w:adjustRightInd/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358,145,000</w:t>
            </w:r>
          </w:p>
        </w:tc>
      </w:tr>
    </w:tbl>
    <w:p w14:paraId="718362B3" w14:textId="77777777" w:rsidR="00517429" w:rsidRPr="00BF17F0" w:rsidRDefault="00517429" w:rsidP="00517429">
      <w:pPr>
        <w:adjustRightInd/>
        <w:spacing w:line="366" w:lineRule="exact"/>
        <w:jc w:val="right"/>
        <w:rPr>
          <w:rFonts w:ascii="ＭＳ 明朝" w:hAnsi="ＭＳ 明朝" w:cs="Times New Roman"/>
          <w:color w:val="auto"/>
          <w:sz w:val="24"/>
          <w:szCs w:val="24"/>
        </w:rPr>
      </w:pPr>
      <w:r w:rsidRPr="00BF17F0">
        <w:rPr>
          <w:rFonts w:ascii="ＭＳ 明朝" w:hAnsi="ＭＳ 明朝" w:hint="eastAsia"/>
          <w:color w:val="auto"/>
        </w:rPr>
        <w:t>（単位：円）</w:t>
      </w:r>
    </w:p>
    <w:tbl>
      <w:tblPr>
        <w:tblW w:w="14274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51"/>
        <w:gridCol w:w="2268"/>
        <w:gridCol w:w="3118"/>
        <w:gridCol w:w="1701"/>
        <w:gridCol w:w="1276"/>
        <w:gridCol w:w="1349"/>
        <w:gridCol w:w="1911"/>
      </w:tblGrid>
      <w:tr w:rsidR="00517429" w:rsidRPr="00BF17F0" w14:paraId="7EAD77EA" w14:textId="77777777" w:rsidTr="00EA7FBB">
        <w:trPr>
          <w:trHeight w:val="339"/>
        </w:trPr>
        <w:tc>
          <w:tcPr>
            <w:tcW w:w="2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6E5D92" w14:textId="77777777" w:rsidR="00517429" w:rsidRPr="00BF17F0" w:rsidRDefault="00517429" w:rsidP="00EA7FB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</w:rPr>
              <w:t>工種・施設区分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87D49" w14:textId="77777777" w:rsidR="00517429" w:rsidRPr="00BF17F0" w:rsidRDefault="00517429" w:rsidP="00EA7FB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</w:rPr>
              <w:t>工種・施設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BB2BCA" w14:textId="77777777" w:rsidR="00517429" w:rsidRPr="00BF17F0" w:rsidRDefault="00517429" w:rsidP="00EA7FB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</w:rPr>
              <w:t>完成年月</w:t>
            </w:r>
          </w:p>
          <w:p w14:paraId="4C8BCF28" w14:textId="77777777" w:rsidR="00517429" w:rsidRPr="00BF17F0" w:rsidRDefault="00517429" w:rsidP="00EA7FB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</w:rPr>
              <w:t>（予定）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970527" w14:textId="77777777" w:rsidR="00517429" w:rsidRPr="00BF17F0" w:rsidRDefault="00517429" w:rsidP="00EA7FB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</w:rPr>
              <w:t>添付資料</w:t>
            </w:r>
          </w:p>
        </w:tc>
      </w:tr>
      <w:tr w:rsidR="00517429" w:rsidRPr="00BF17F0" w14:paraId="13A90196" w14:textId="77777777" w:rsidTr="00EA7FBB">
        <w:trPr>
          <w:trHeight w:val="416"/>
        </w:trPr>
        <w:tc>
          <w:tcPr>
            <w:tcW w:w="2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E4889" w14:textId="77777777" w:rsidR="00517429" w:rsidRPr="00BF17F0" w:rsidRDefault="00517429" w:rsidP="00EA7FB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1ABC6" w14:textId="77777777" w:rsidR="00517429" w:rsidRPr="00BF17F0" w:rsidRDefault="00517429" w:rsidP="00EA7FB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</w:rPr>
              <w:t>工種・施設名称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7BC60" w14:textId="77777777" w:rsidR="00517429" w:rsidRPr="00BF17F0" w:rsidRDefault="00517429" w:rsidP="00EA7FB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</w:rPr>
              <w:t>構造規格・規模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262A6" w14:textId="77777777" w:rsidR="00517429" w:rsidRPr="00BF17F0" w:rsidRDefault="00517429" w:rsidP="00EA7FB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</w:rPr>
              <w:t>金額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F67DA" w14:textId="77777777" w:rsidR="00517429" w:rsidRPr="00BF17F0" w:rsidRDefault="00517429" w:rsidP="00EA7FB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FDF3F" w14:textId="77777777" w:rsidR="00517429" w:rsidRPr="00BF17F0" w:rsidRDefault="00517429" w:rsidP="00EA7FB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</w:rPr>
              <w:t>資料番号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477E9" w14:textId="77777777" w:rsidR="00517429" w:rsidRPr="00BF17F0" w:rsidRDefault="00517429" w:rsidP="00EA7FB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</w:rPr>
              <w:t>資料区分</w:t>
            </w:r>
          </w:p>
        </w:tc>
      </w:tr>
      <w:tr w:rsidR="00517429" w:rsidRPr="00BF17F0" w14:paraId="667583F3" w14:textId="77777777" w:rsidTr="00EA7FBB">
        <w:trPr>
          <w:trHeight w:val="378"/>
        </w:trPr>
        <w:tc>
          <w:tcPr>
            <w:tcW w:w="2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AE8619" w14:textId="77777777" w:rsidR="00517429" w:rsidRPr="00BF17F0" w:rsidRDefault="00517429" w:rsidP="00EA7FBB">
            <w:pPr>
              <w:spacing w:line="366" w:lineRule="exact"/>
              <w:rPr>
                <w:rFonts w:ascii="ＭＳ 明朝" w:hAnsi="ＭＳ 明朝" w:cs="Times New Roman"/>
                <w:color w:val="auto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</w:rPr>
              <w:t>プレカット加工施設装置１式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5B462D" w14:textId="77777777" w:rsidR="00517429" w:rsidRPr="00BF17F0" w:rsidRDefault="00517429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横架材加工機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FDEB2" w14:textId="77777777" w:rsidR="00517429" w:rsidRPr="00BF17F0" w:rsidRDefault="00517429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横架材加工機ＭＰＳ―１５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F5544" w14:textId="77777777" w:rsidR="00517429" w:rsidRPr="00BF17F0" w:rsidRDefault="00517429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99,000,000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6DC42" w14:textId="77777777" w:rsidR="00517429" w:rsidRPr="00BF17F0" w:rsidRDefault="00517429" w:rsidP="00EA7FB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○年○月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C9F8C" w14:textId="77777777" w:rsidR="00517429" w:rsidRPr="00BF17F0" w:rsidRDefault="00517429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①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1BA50" w14:textId="77777777" w:rsidR="00517429" w:rsidRPr="00BF17F0" w:rsidRDefault="00517429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見積書・パンフ</w:t>
            </w:r>
          </w:p>
        </w:tc>
      </w:tr>
      <w:tr w:rsidR="00517429" w:rsidRPr="00BF17F0" w14:paraId="59EDA0DE" w14:textId="77777777" w:rsidTr="00EA7FBB">
        <w:trPr>
          <w:trHeight w:val="187"/>
        </w:trPr>
        <w:tc>
          <w:tcPr>
            <w:tcW w:w="26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53E8E7" w14:textId="77777777" w:rsidR="00517429" w:rsidRPr="00BF17F0" w:rsidRDefault="00517429" w:rsidP="00EA7FBB">
            <w:pPr>
              <w:spacing w:line="366" w:lineRule="exact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1AC7C6" w14:textId="77777777" w:rsidR="00517429" w:rsidRPr="00BF17F0" w:rsidRDefault="00517429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ED951" w14:textId="77777777" w:rsidR="00517429" w:rsidRPr="00BF17F0" w:rsidRDefault="00517429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多種加工機ＭＰＳ－５４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39880" w14:textId="77777777" w:rsidR="00517429" w:rsidRPr="00BF17F0" w:rsidRDefault="00517429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56,900,000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E1015" w14:textId="77777777" w:rsidR="00517429" w:rsidRPr="00BF17F0" w:rsidRDefault="00517429" w:rsidP="00EA7FB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○年○月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BFA11" w14:textId="77777777" w:rsidR="00517429" w:rsidRPr="00BF17F0" w:rsidRDefault="00517429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②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526C8" w14:textId="77777777" w:rsidR="00517429" w:rsidRPr="00BF17F0" w:rsidRDefault="00517429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契約書・パンフ</w:t>
            </w:r>
          </w:p>
        </w:tc>
      </w:tr>
      <w:tr w:rsidR="00517429" w:rsidRPr="00BF17F0" w14:paraId="1125C32E" w14:textId="77777777" w:rsidTr="00EA7FBB">
        <w:trPr>
          <w:trHeight w:val="179"/>
        </w:trPr>
        <w:tc>
          <w:tcPr>
            <w:tcW w:w="26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41592A" w14:textId="77777777" w:rsidR="00517429" w:rsidRPr="00BF17F0" w:rsidRDefault="00517429" w:rsidP="00EA7FBB">
            <w:pPr>
              <w:spacing w:line="366" w:lineRule="exact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06650B" w14:textId="77777777" w:rsidR="00517429" w:rsidRPr="00BF17F0" w:rsidRDefault="00517429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2719" w14:textId="77777777" w:rsidR="00517429" w:rsidRPr="00BF17F0" w:rsidRDefault="00517429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自動４面カンナ機ＭＰＬ－４３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BA439" w14:textId="77777777" w:rsidR="00517429" w:rsidRPr="00BF17F0" w:rsidRDefault="00517429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24,500,000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81D1C" w14:textId="77777777" w:rsidR="00517429" w:rsidRPr="00BF17F0" w:rsidRDefault="00517429" w:rsidP="00EA7FB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○年○月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1A580" w14:textId="77777777" w:rsidR="00517429" w:rsidRPr="00BF17F0" w:rsidRDefault="00517429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③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6C950" w14:textId="77777777" w:rsidR="00517429" w:rsidRPr="00BF17F0" w:rsidRDefault="00517429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見積書・パンフ</w:t>
            </w:r>
          </w:p>
        </w:tc>
      </w:tr>
      <w:tr w:rsidR="00517429" w:rsidRPr="00BF17F0" w14:paraId="755A0252" w14:textId="77777777" w:rsidTr="00EA7FBB">
        <w:trPr>
          <w:trHeight w:val="368"/>
        </w:trPr>
        <w:tc>
          <w:tcPr>
            <w:tcW w:w="26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BD6944" w14:textId="77777777" w:rsidR="00517429" w:rsidRPr="00BF17F0" w:rsidRDefault="00517429" w:rsidP="00EA7FBB">
            <w:pPr>
              <w:spacing w:line="366" w:lineRule="exact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7C4054" w14:textId="77777777" w:rsidR="00517429" w:rsidRPr="00BF17F0" w:rsidRDefault="00517429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C9C47" w14:textId="77777777" w:rsidR="00517429" w:rsidRPr="00BF17F0" w:rsidRDefault="00517429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消費税相当額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40763" w14:textId="77777777" w:rsidR="00517429" w:rsidRPr="00BF17F0" w:rsidRDefault="00517429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C58A0" w14:textId="77777777" w:rsidR="00517429" w:rsidRPr="00BF17F0" w:rsidRDefault="00517429" w:rsidP="00EA7FB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0CF09" w14:textId="77777777" w:rsidR="00517429" w:rsidRPr="00BF17F0" w:rsidRDefault="00517429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36F1A" w14:textId="77777777" w:rsidR="00517429" w:rsidRPr="00BF17F0" w:rsidRDefault="00517429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</w:tr>
      <w:tr w:rsidR="00517429" w:rsidRPr="00BF17F0" w14:paraId="2348698E" w14:textId="77777777" w:rsidTr="00EA7FBB">
        <w:trPr>
          <w:trHeight w:val="168"/>
        </w:trPr>
        <w:tc>
          <w:tcPr>
            <w:tcW w:w="26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1807BE" w14:textId="77777777" w:rsidR="00517429" w:rsidRPr="00BF17F0" w:rsidRDefault="00517429" w:rsidP="00EA7FBB">
            <w:pPr>
              <w:spacing w:line="366" w:lineRule="exact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DB28E" w14:textId="77777777" w:rsidR="00517429" w:rsidRPr="00BF17F0" w:rsidRDefault="00517429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7C3B5" w14:textId="77777777" w:rsidR="00517429" w:rsidRPr="00BF17F0" w:rsidRDefault="00517429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BD397" w14:textId="77777777" w:rsidR="00517429" w:rsidRPr="00BF17F0" w:rsidRDefault="00517429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123B7" w14:textId="77777777" w:rsidR="00517429" w:rsidRPr="00BF17F0" w:rsidRDefault="00517429" w:rsidP="00EA7FB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417D9" w14:textId="77777777" w:rsidR="00517429" w:rsidRPr="00BF17F0" w:rsidRDefault="00517429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396AD" w14:textId="77777777" w:rsidR="00517429" w:rsidRPr="00BF17F0" w:rsidRDefault="00517429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</w:tr>
      <w:tr w:rsidR="00517429" w:rsidRPr="00BF17F0" w14:paraId="5BBFF6D1" w14:textId="77777777" w:rsidTr="00EA7FBB">
        <w:trPr>
          <w:trHeight w:val="179"/>
        </w:trPr>
        <w:tc>
          <w:tcPr>
            <w:tcW w:w="26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06260F" w14:textId="77777777" w:rsidR="00517429" w:rsidRPr="00BF17F0" w:rsidRDefault="00517429" w:rsidP="00EA7FBB">
            <w:pPr>
              <w:spacing w:line="366" w:lineRule="exact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EECD24" w14:textId="77777777" w:rsidR="00517429" w:rsidRPr="00BF17F0" w:rsidRDefault="00517429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柱材加工機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0A0B1" w14:textId="77777777" w:rsidR="00517429" w:rsidRPr="00BF17F0" w:rsidRDefault="00517429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・・・・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16C23" w14:textId="77777777" w:rsidR="00517429" w:rsidRPr="00BF17F0" w:rsidRDefault="00517429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・・・・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E5049" w14:textId="77777777" w:rsidR="00517429" w:rsidRPr="00BF17F0" w:rsidRDefault="00517429" w:rsidP="00EA7FB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・・・・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AC4A2" w14:textId="77777777" w:rsidR="00517429" w:rsidRPr="00BF17F0" w:rsidRDefault="00517429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・・・・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6329A" w14:textId="77777777" w:rsidR="00517429" w:rsidRPr="00BF17F0" w:rsidRDefault="00517429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・・・・</w:t>
            </w:r>
          </w:p>
        </w:tc>
      </w:tr>
      <w:tr w:rsidR="00517429" w:rsidRPr="00BF17F0" w14:paraId="3A879DB2" w14:textId="77777777" w:rsidTr="00EA7FBB">
        <w:trPr>
          <w:trHeight w:val="112"/>
        </w:trPr>
        <w:tc>
          <w:tcPr>
            <w:tcW w:w="26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6C8498" w14:textId="77777777" w:rsidR="00517429" w:rsidRPr="00BF17F0" w:rsidRDefault="00517429" w:rsidP="00EA7FBB">
            <w:pPr>
              <w:spacing w:line="366" w:lineRule="exact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279ECC" w14:textId="77777777" w:rsidR="00517429" w:rsidRPr="00BF17F0" w:rsidRDefault="00517429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3E163" w14:textId="77777777" w:rsidR="00517429" w:rsidRPr="00BF17F0" w:rsidRDefault="00517429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消費税相当額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A4E4F" w14:textId="77777777" w:rsidR="00517429" w:rsidRPr="00BF17F0" w:rsidRDefault="00517429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B0126" w14:textId="77777777" w:rsidR="00517429" w:rsidRPr="00BF17F0" w:rsidRDefault="00517429" w:rsidP="00EA7FB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7B71E" w14:textId="77777777" w:rsidR="00517429" w:rsidRPr="00BF17F0" w:rsidRDefault="00517429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8C919" w14:textId="77777777" w:rsidR="00517429" w:rsidRPr="00BF17F0" w:rsidRDefault="00517429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</w:tr>
      <w:tr w:rsidR="00517429" w:rsidRPr="00BF17F0" w14:paraId="6D560A43" w14:textId="77777777" w:rsidTr="00EA7FBB">
        <w:trPr>
          <w:trHeight w:val="187"/>
        </w:trPr>
        <w:tc>
          <w:tcPr>
            <w:tcW w:w="26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B998CA" w14:textId="77777777" w:rsidR="00517429" w:rsidRPr="00BF17F0" w:rsidRDefault="00517429" w:rsidP="00EA7FBB">
            <w:pPr>
              <w:spacing w:line="366" w:lineRule="exact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78981" w14:textId="77777777" w:rsidR="00517429" w:rsidRPr="00BF17F0" w:rsidRDefault="00517429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2C0C1" w14:textId="77777777" w:rsidR="00517429" w:rsidRPr="00BF17F0" w:rsidRDefault="00517429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96A01" w14:textId="77777777" w:rsidR="00517429" w:rsidRPr="00BF17F0" w:rsidRDefault="00517429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4838C" w14:textId="77777777" w:rsidR="00517429" w:rsidRPr="00BF17F0" w:rsidRDefault="00517429" w:rsidP="00EA7FB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7943C" w14:textId="77777777" w:rsidR="00517429" w:rsidRPr="00BF17F0" w:rsidRDefault="00517429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E9DBB" w14:textId="77777777" w:rsidR="00517429" w:rsidRPr="00BF17F0" w:rsidRDefault="00517429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</w:tr>
      <w:tr w:rsidR="00517429" w:rsidRPr="00BF17F0" w14:paraId="2FB89294" w14:textId="77777777" w:rsidTr="00EA7FBB">
        <w:trPr>
          <w:trHeight w:val="373"/>
        </w:trPr>
        <w:tc>
          <w:tcPr>
            <w:tcW w:w="26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D4ABF2" w14:textId="77777777" w:rsidR="00517429" w:rsidRPr="00BF17F0" w:rsidRDefault="00517429" w:rsidP="00EA7FBB">
            <w:pPr>
              <w:spacing w:line="366" w:lineRule="exact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52347" w14:textId="77777777" w:rsidR="00517429" w:rsidRPr="00BF17F0" w:rsidRDefault="00517429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・・・・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735C1" w14:textId="77777777" w:rsidR="00517429" w:rsidRPr="00BF17F0" w:rsidRDefault="00517429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・・・・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61A96" w14:textId="77777777" w:rsidR="00517429" w:rsidRPr="00BF17F0" w:rsidRDefault="00517429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・・・・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6AE6E" w14:textId="77777777" w:rsidR="00517429" w:rsidRPr="00BF17F0" w:rsidRDefault="00517429" w:rsidP="00EA7FB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・・・・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E85CE" w14:textId="77777777" w:rsidR="00517429" w:rsidRPr="00BF17F0" w:rsidRDefault="00517429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・・・・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0137E" w14:textId="77777777" w:rsidR="00517429" w:rsidRPr="00BF17F0" w:rsidRDefault="00517429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・・・・</w:t>
            </w:r>
          </w:p>
        </w:tc>
      </w:tr>
      <w:tr w:rsidR="00517429" w:rsidRPr="00BF17F0" w14:paraId="684A73ED" w14:textId="77777777" w:rsidTr="00EA7FBB">
        <w:trPr>
          <w:trHeight w:val="179"/>
        </w:trPr>
        <w:tc>
          <w:tcPr>
            <w:tcW w:w="2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C0E62" w14:textId="77777777" w:rsidR="00517429" w:rsidRPr="00BF17F0" w:rsidRDefault="00517429" w:rsidP="00EA7FBB">
            <w:pPr>
              <w:spacing w:line="366" w:lineRule="exact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09E8A" w14:textId="77777777" w:rsidR="00517429" w:rsidRPr="00BF17F0" w:rsidRDefault="00517429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合計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F0547" w14:textId="77777777" w:rsidR="00517429" w:rsidRPr="00BF17F0" w:rsidRDefault="00517429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A32E9" w14:textId="77777777" w:rsidR="00517429" w:rsidRPr="00BF17F0" w:rsidRDefault="00517429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353,325,000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FDE61" w14:textId="77777777" w:rsidR="00517429" w:rsidRPr="00BF17F0" w:rsidRDefault="00517429" w:rsidP="00EA7FBB">
            <w:pPr>
              <w:adjustRightInd/>
              <w:spacing w:line="366" w:lineRule="exac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2D887" w14:textId="77777777" w:rsidR="00517429" w:rsidRPr="00BF17F0" w:rsidRDefault="00517429" w:rsidP="00EA7FBB">
            <w:pPr>
              <w:spacing w:line="366" w:lineRule="exac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969BD" w14:textId="77777777" w:rsidR="00517429" w:rsidRPr="00BF17F0" w:rsidRDefault="00517429" w:rsidP="00EA7FBB">
            <w:pPr>
              <w:spacing w:line="366" w:lineRule="exac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</w:tr>
    </w:tbl>
    <w:p w14:paraId="0B4E41DD" w14:textId="77777777" w:rsidR="00517429" w:rsidRPr="00BF17F0" w:rsidRDefault="00517429" w:rsidP="00517429">
      <w:pPr>
        <w:adjustRightInd/>
        <w:spacing w:line="366" w:lineRule="exact"/>
        <w:rPr>
          <w:rFonts w:ascii="ＭＳ 明朝" w:hAnsi="ＭＳ 明朝"/>
          <w:color w:val="auto"/>
          <w:sz w:val="24"/>
          <w:szCs w:val="24"/>
        </w:rPr>
        <w:sectPr w:rsidR="00517429" w:rsidRPr="00BF17F0" w:rsidSect="00BB7686">
          <w:pgSz w:w="16838" w:h="11906" w:orient="landscape"/>
          <w:pgMar w:top="1700" w:right="1700" w:bottom="1700" w:left="1700" w:header="720" w:footer="720" w:gutter="0"/>
          <w:pgNumType w:start="1"/>
          <w:cols w:space="720"/>
          <w:noEndnote/>
          <w:docGrid w:type="linesAndChars" w:linePitch="335" w:charSpace="409"/>
        </w:sectPr>
      </w:pPr>
    </w:p>
    <w:p w14:paraId="2AE682B6" w14:textId="0973E59B" w:rsidR="00B84D39" w:rsidRPr="00B84D39" w:rsidRDefault="00B84D39" w:rsidP="00A54A45">
      <w:pPr>
        <w:adjustRightInd/>
        <w:rPr>
          <w:rFonts w:ascii="ＭＳ 明朝" w:hAnsi="ＭＳ 明朝" w:cs="Times New Roman"/>
          <w:color w:val="auto"/>
          <w:spacing w:val="2"/>
        </w:rPr>
      </w:pPr>
    </w:p>
    <w:sectPr w:rsidR="00B84D39" w:rsidRPr="00B84D39" w:rsidSect="00A54A45"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" w:linePitch="32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67D49C" w14:textId="77777777" w:rsidR="004C57B5" w:rsidRDefault="004C57B5" w:rsidP="0069389F">
      <w:r>
        <w:separator/>
      </w:r>
    </w:p>
  </w:endnote>
  <w:endnote w:type="continuationSeparator" w:id="0">
    <w:p w14:paraId="40F2B2AF" w14:textId="77777777" w:rsidR="004C57B5" w:rsidRDefault="004C57B5" w:rsidP="00693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6E9C40" w14:textId="77777777" w:rsidR="004C57B5" w:rsidRDefault="004C57B5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2AC6A76" w14:textId="77777777" w:rsidR="004C57B5" w:rsidRDefault="004C57B5" w:rsidP="006938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C434A"/>
    <w:multiLevelType w:val="hybridMultilevel"/>
    <w:tmpl w:val="7D9C4470"/>
    <w:lvl w:ilvl="0" w:tplc="B5BA270C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4A94FA3"/>
    <w:multiLevelType w:val="hybridMultilevel"/>
    <w:tmpl w:val="11425BE8"/>
    <w:lvl w:ilvl="0" w:tplc="6D668070">
      <w:start w:val="1"/>
      <w:numFmt w:val="bullet"/>
      <w:lvlText w:val="※"/>
      <w:lvlJc w:val="left"/>
      <w:pPr>
        <w:ind w:left="2771" w:hanging="360"/>
      </w:pPr>
      <w:rPr>
        <w:rFonts w:ascii="ＭＳ 明朝" w:eastAsia="ＭＳ 明朝" w:hAnsi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1BD912E0"/>
    <w:multiLevelType w:val="hybridMultilevel"/>
    <w:tmpl w:val="BF628F64"/>
    <w:lvl w:ilvl="0" w:tplc="51A207AC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6707611"/>
    <w:multiLevelType w:val="hybridMultilevel"/>
    <w:tmpl w:val="F0AA5B9A"/>
    <w:lvl w:ilvl="0" w:tplc="9F9CBB7A">
      <w:start w:val="2"/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attachedTemplate r:id="rId1"/>
  <w:defaultTabStop w:val="720"/>
  <w:hyphenationZone w:val="0"/>
  <w:drawingGridHorizontalSpacing w:val="106"/>
  <w:drawingGridVerticalSpacing w:val="149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ABA"/>
    <w:rsid w:val="000164EC"/>
    <w:rsid w:val="00016ADF"/>
    <w:rsid w:val="00034583"/>
    <w:rsid w:val="00045824"/>
    <w:rsid w:val="000558F7"/>
    <w:rsid w:val="00055D5D"/>
    <w:rsid w:val="00056128"/>
    <w:rsid w:val="00062EEC"/>
    <w:rsid w:val="00066723"/>
    <w:rsid w:val="00067C72"/>
    <w:rsid w:val="00071C37"/>
    <w:rsid w:val="00077039"/>
    <w:rsid w:val="00082A1B"/>
    <w:rsid w:val="00083CCA"/>
    <w:rsid w:val="00093192"/>
    <w:rsid w:val="000A22EE"/>
    <w:rsid w:val="000A501A"/>
    <w:rsid w:val="000B1712"/>
    <w:rsid w:val="000B1BBC"/>
    <w:rsid w:val="000B3481"/>
    <w:rsid w:val="000C7355"/>
    <w:rsid w:val="000D0583"/>
    <w:rsid w:val="000D6EFF"/>
    <w:rsid w:val="000E75CD"/>
    <w:rsid w:val="000F13A2"/>
    <w:rsid w:val="00115797"/>
    <w:rsid w:val="001269F7"/>
    <w:rsid w:val="00132CC4"/>
    <w:rsid w:val="001330B0"/>
    <w:rsid w:val="001361E1"/>
    <w:rsid w:val="00143CB6"/>
    <w:rsid w:val="001446EA"/>
    <w:rsid w:val="00150F5B"/>
    <w:rsid w:val="001650C5"/>
    <w:rsid w:val="00184C1D"/>
    <w:rsid w:val="001A5BB7"/>
    <w:rsid w:val="001B3D07"/>
    <w:rsid w:val="001C1AD3"/>
    <w:rsid w:val="001C253A"/>
    <w:rsid w:val="001D75AF"/>
    <w:rsid w:val="001F06E6"/>
    <w:rsid w:val="00201A0C"/>
    <w:rsid w:val="00202842"/>
    <w:rsid w:val="00204621"/>
    <w:rsid w:val="00212FD9"/>
    <w:rsid w:val="00217AF2"/>
    <w:rsid w:val="00217F0F"/>
    <w:rsid w:val="00222AB4"/>
    <w:rsid w:val="002333AB"/>
    <w:rsid w:val="00236FA2"/>
    <w:rsid w:val="00240BBD"/>
    <w:rsid w:val="0024334A"/>
    <w:rsid w:val="002436CB"/>
    <w:rsid w:val="00250D36"/>
    <w:rsid w:val="0025450D"/>
    <w:rsid w:val="002552E1"/>
    <w:rsid w:val="00267301"/>
    <w:rsid w:val="00270235"/>
    <w:rsid w:val="002778D4"/>
    <w:rsid w:val="00282F07"/>
    <w:rsid w:val="00284030"/>
    <w:rsid w:val="00285FE5"/>
    <w:rsid w:val="002933AF"/>
    <w:rsid w:val="002A1CBB"/>
    <w:rsid w:val="002A3D5C"/>
    <w:rsid w:val="002A4360"/>
    <w:rsid w:val="002B24F1"/>
    <w:rsid w:val="002B3C63"/>
    <w:rsid w:val="002C4703"/>
    <w:rsid w:val="002C6BDC"/>
    <w:rsid w:val="002D107F"/>
    <w:rsid w:val="002D59E6"/>
    <w:rsid w:val="002F5844"/>
    <w:rsid w:val="003068D4"/>
    <w:rsid w:val="00311635"/>
    <w:rsid w:val="00313D10"/>
    <w:rsid w:val="00313F2D"/>
    <w:rsid w:val="003236D3"/>
    <w:rsid w:val="00331C1A"/>
    <w:rsid w:val="0033738C"/>
    <w:rsid w:val="00337924"/>
    <w:rsid w:val="00342FC2"/>
    <w:rsid w:val="00353E27"/>
    <w:rsid w:val="00356223"/>
    <w:rsid w:val="0036063C"/>
    <w:rsid w:val="00372E64"/>
    <w:rsid w:val="00373E50"/>
    <w:rsid w:val="00390213"/>
    <w:rsid w:val="00390763"/>
    <w:rsid w:val="003931A5"/>
    <w:rsid w:val="00395A4C"/>
    <w:rsid w:val="003A02B2"/>
    <w:rsid w:val="003A5967"/>
    <w:rsid w:val="003B735F"/>
    <w:rsid w:val="003D2D91"/>
    <w:rsid w:val="003E2E99"/>
    <w:rsid w:val="003E6AC8"/>
    <w:rsid w:val="003F68FB"/>
    <w:rsid w:val="00403A89"/>
    <w:rsid w:val="004054CD"/>
    <w:rsid w:val="004055E4"/>
    <w:rsid w:val="00406516"/>
    <w:rsid w:val="00412F06"/>
    <w:rsid w:val="00415F2E"/>
    <w:rsid w:val="0043023A"/>
    <w:rsid w:val="004340C3"/>
    <w:rsid w:val="00444141"/>
    <w:rsid w:val="00445816"/>
    <w:rsid w:val="00446BA0"/>
    <w:rsid w:val="00450312"/>
    <w:rsid w:val="00453CA9"/>
    <w:rsid w:val="004612CA"/>
    <w:rsid w:val="00463F18"/>
    <w:rsid w:val="004717B4"/>
    <w:rsid w:val="00472920"/>
    <w:rsid w:val="0047618B"/>
    <w:rsid w:val="00497AD9"/>
    <w:rsid w:val="004A0A28"/>
    <w:rsid w:val="004B091D"/>
    <w:rsid w:val="004B180E"/>
    <w:rsid w:val="004B5D07"/>
    <w:rsid w:val="004C57B5"/>
    <w:rsid w:val="004E0CDB"/>
    <w:rsid w:val="004E57BE"/>
    <w:rsid w:val="004F30EB"/>
    <w:rsid w:val="004F33BF"/>
    <w:rsid w:val="004F4840"/>
    <w:rsid w:val="00514E99"/>
    <w:rsid w:val="0051539D"/>
    <w:rsid w:val="00516A9D"/>
    <w:rsid w:val="00517429"/>
    <w:rsid w:val="00517D41"/>
    <w:rsid w:val="00517E52"/>
    <w:rsid w:val="0052239D"/>
    <w:rsid w:val="00536577"/>
    <w:rsid w:val="0054067B"/>
    <w:rsid w:val="00556339"/>
    <w:rsid w:val="00573EAC"/>
    <w:rsid w:val="005A4AAD"/>
    <w:rsid w:val="005A665C"/>
    <w:rsid w:val="005B1E36"/>
    <w:rsid w:val="005B67D5"/>
    <w:rsid w:val="005C219E"/>
    <w:rsid w:val="005D1432"/>
    <w:rsid w:val="005D5B4B"/>
    <w:rsid w:val="005E4F0A"/>
    <w:rsid w:val="005E5E45"/>
    <w:rsid w:val="005E7DF5"/>
    <w:rsid w:val="005F5C73"/>
    <w:rsid w:val="00613BB5"/>
    <w:rsid w:val="006169AB"/>
    <w:rsid w:val="00632EB0"/>
    <w:rsid w:val="006359B1"/>
    <w:rsid w:val="00651D0E"/>
    <w:rsid w:val="00652C8D"/>
    <w:rsid w:val="0065630B"/>
    <w:rsid w:val="0066527E"/>
    <w:rsid w:val="00676365"/>
    <w:rsid w:val="00681E84"/>
    <w:rsid w:val="0069389F"/>
    <w:rsid w:val="00694447"/>
    <w:rsid w:val="00697466"/>
    <w:rsid w:val="006B6FCE"/>
    <w:rsid w:val="006C4B6F"/>
    <w:rsid w:val="006C5D1F"/>
    <w:rsid w:val="006E38E6"/>
    <w:rsid w:val="006E4427"/>
    <w:rsid w:val="006E62BF"/>
    <w:rsid w:val="00701602"/>
    <w:rsid w:val="00711959"/>
    <w:rsid w:val="00714549"/>
    <w:rsid w:val="00721675"/>
    <w:rsid w:val="00732422"/>
    <w:rsid w:val="00740D8B"/>
    <w:rsid w:val="00744B02"/>
    <w:rsid w:val="0074671C"/>
    <w:rsid w:val="007500CC"/>
    <w:rsid w:val="00752F65"/>
    <w:rsid w:val="00761082"/>
    <w:rsid w:val="00763821"/>
    <w:rsid w:val="00765B07"/>
    <w:rsid w:val="0076664C"/>
    <w:rsid w:val="00770B79"/>
    <w:rsid w:val="00774BC2"/>
    <w:rsid w:val="007848B5"/>
    <w:rsid w:val="00792B4B"/>
    <w:rsid w:val="00793ABA"/>
    <w:rsid w:val="007A2B0B"/>
    <w:rsid w:val="007A5F45"/>
    <w:rsid w:val="007A7FA0"/>
    <w:rsid w:val="007D1EE8"/>
    <w:rsid w:val="007D4AE6"/>
    <w:rsid w:val="007F1D65"/>
    <w:rsid w:val="008265B7"/>
    <w:rsid w:val="0082784B"/>
    <w:rsid w:val="00845236"/>
    <w:rsid w:val="00852B20"/>
    <w:rsid w:val="008540BE"/>
    <w:rsid w:val="00856FF4"/>
    <w:rsid w:val="00861461"/>
    <w:rsid w:val="008651C3"/>
    <w:rsid w:val="0088334D"/>
    <w:rsid w:val="008869B0"/>
    <w:rsid w:val="008A6DA8"/>
    <w:rsid w:val="008B0F35"/>
    <w:rsid w:val="008C1CBE"/>
    <w:rsid w:val="008C2AB0"/>
    <w:rsid w:val="008C6A0A"/>
    <w:rsid w:val="008D3338"/>
    <w:rsid w:val="008D3B13"/>
    <w:rsid w:val="008E0570"/>
    <w:rsid w:val="008E109D"/>
    <w:rsid w:val="008F1931"/>
    <w:rsid w:val="008F51AB"/>
    <w:rsid w:val="009059E9"/>
    <w:rsid w:val="0090623F"/>
    <w:rsid w:val="00911E1D"/>
    <w:rsid w:val="00917E49"/>
    <w:rsid w:val="00917EC2"/>
    <w:rsid w:val="009302B3"/>
    <w:rsid w:val="00931D9C"/>
    <w:rsid w:val="00936314"/>
    <w:rsid w:val="00937B07"/>
    <w:rsid w:val="00947EB8"/>
    <w:rsid w:val="009546D5"/>
    <w:rsid w:val="009563F5"/>
    <w:rsid w:val="009572B1"/>
    <w:rsid w:val="00960E76"/>
    <w:rsid w:val="0097346B"/>
    <w:rsid w:val="009743D9"/>
    <w:rsid w:val="009812D8"/>
    <w:rsid w:val="00985134"/>
    <w:rsid w:val="0099495F"/>
    <w:rsid w:val="009A43B0"/>
    <w:rsid w:val="009A6F43"/>
    <w:rsid w:val="009B6894"/>
    <w:rsid w:val="009C1127"/>
    <w:rsid w:val="009C5C90"/>
    <w:rsid w:val="009D0F12"/>
    <w:rsid w:val="009D6FB9"/>
    <w:rsid w:val="009F1C1C"/>
    <w:rsid w:val="00A00574"/>
    <w:rsid w:val="00A02404"/>
    <w:rsid w:val="00A03BD2"/>
    <w:rsid w:val="00A04DE2"/>
    <w:rsid w:val="00A05FD8"/>
    <w:rsid w:val="00A07E9B"/>
    <w:rsid w:val="00A11C85"/>
    <w:rsid w:val="00A32910"/>
    <w:rsid w:val="00A43B75"/>
    <w:rsid w:val="00A47AB0"/>
    <w:rsid w:val="00A5374B"/>
    <w:rsid w:val="00A54A45"/>
    <w:rsid w:val="00A54D57"/>
    <w:rsid w:val="00A55AFA"/>
    <w:rsid w:val="00A55D6E"/>
    <w:rsid w:val="00A6168C"/>
    <w:rsid w:val="00A82A8F"/>
    <w:rsid w:val="00A85220"/>
    <w:rsid w:val="00A85D9B"/>
    <w:rsid w:val="00A85E83"/>
    <w:rsid w:val="00AC0724"/>
    <w:rsid w:val="00AC495F"/>
    <w:rsid w:val="00AD5DD6"/>
    <w:rsid w:val="00AF0F43"/>
    <w:rsid w:val="00AF3127"/>
    <w:rsid w:val="00AF572B"/>
    <w:rsid w:val="00B0332A"/>
    <w:rsid w:val="00B2753F"/>
    <w:rsid w:val="00B44EB7"/>
    <w:rsid w:val="00B51253"/>
    <w:rsid w:val="00B55F38"/>
    <w:rsid w:val="00B566B8"/>
    <w:rsid w:val="00B84D39"/>
    <w:rsid w:val="00B87661"/>
    <w:rsid w:val="00BA7741"/>
    <w:rsid w:val="00BA7AED"/>
    <w:rsid w:val="00BB1AB2"/>
    <w:rsid w:val="00BB7686"/>
    <w:rsid w:val="00BC1013"/>
    <w:rsid w:val="00BC5B1E"/>
    <w:rsid w:val="00BD70A1"/>
    <w:rsid w:val="00BE662A"/>
    <w:rsid w:val="00BF17F0"/>
    <w:rsid w:val="00BF2095"/>
    <w:rsid w:val="00BF3023"/>
    <w:rsid w:val="00C0171E"/>
    <w:rsid w:val="00C07842"/>
    <w:rsid w:val="00C10BFF"/>
    <w:rsid w:val="00C11B7C"/>
    <w:rsid w:val="00C2099F"/>
    <w:rsid w:val="00C231B3"/>
    <w:rsid w:val="00C23DA8"/>
    <w:rsid w:val="00C27059"/>
    <w:rsid w:val="00C73561"/>
    <w:rsid w:val="00C77976"/>
    <w:rsid w:val="00C95649"/>
    <w:rsid w:val="00CA0E3C"/>
    <w:rsid w:val="00CA2EE5"/>
    <w:rsid w:val="00CB15F1"/>
    <w:rsid w:val="00CB2BB9"/>
    <w:rsid w:val="00CC56D2"/>
    <w:rsid w:val="00CC795C"/>
    <w:rsid w:val="00CE53B2"/>
    <w:rsid w:val="00CF3A13"/>
    <w:rsid w:val="00CF632F"/>
    <w:rsid w:val="00CF67D3"/>
    <w:rsid w:val="00D11719"/>
    <w:rsid w:val="00D176DE"/>
    <w:rsid w:val="00D44C38"/>
    <w:rsid w:val="00D47FEB"/>
    <w:rsid w:val="00D54708"/>
    <w:rsid w:val="00D60CEB"/>
    <w:rsid w:val="00D662CA"/>
    <w:rsid w:val="00D741B2"/>
    <w:rsid w:val="00D84575"/>
    <w:rsid w:val="00D86F04"/>
    <w:rsid w:val="00D873D2"/>
    <w:rsid w:val="00D956DD"/>
    <w:rsid w:val="00DB18B5"/>
    <w:rsid w:val="00DB3A90"/>
    <w:rsid w:val="00DC3E35"/>
    <w:rsid w:val="00DC5371"/>
    <w:rsid w:val="00DD0A64"/>
    <w:rsid w:val="00DD4CB4"/>
    <w:rsid w:val="00DD5DAB"/>
    <w:rsid w:val="00DD76A2"/>
    <w:rsid w:val="00DE3D55"/>
    <w:rsid w:val="00DF16AD"/>
    <w:rsid w:val="00DF44BD"/>
    <w:rsid w:val="00E00BD0"/>
    <w:rsid w:val="00E05DCE"/>
    <w:rsid w:val="00E13722"/>
    <w:rsid w:val="00E51E33"/>
    <w:rsid w:val="00E61110"/>
    <w:rsid w:val="00E64602"/>
    <w:rsid w:val="00E64F85"/>
    <w:rsid w:val="00E75782"/>
    <w:rsid w:val="00E774D6"/>
    <w:rsid w:val="00E87E84"/>
    <w:rsid w:val="00E908F3"/>
    <w:rsid w:val="00E91777"/>
    <w:rsid w:val="00E92C10"/>
    <w:rsid w:val="00E934CD"/>
    <w:rsid w:val="00EA3116"/>
    <w:rsid w:val="00EA7FBB"/>
    <w:rsid w:val="00EC23DB"/>
    <w:rsid w:val="00ED382B"/>
    <w:rsid w:val="00ED5786"/>
    <w:rsid w:val="00ED774A"/>
    <w:rsid w:val="00F01226"/>
    <w:rsid w:val="00F1091B"/>
    <w:rsid w:val="00F177FE"/>
    <w:rsid w:val="00F218D8"/>
    <w:rsid w:val="00F25F63"/>
    <w:rsid w:val="00F31728"/>
    <w:rsid w:val="00F352A0"/>
    <w:rsid w:val="00F44E69"/>
    <w:rsid w:val="00F66374"/>
    <w:rsid w:val="00F74B30"/>
    <w:rsid w:val="00F759DB"/>
    <w:rsid w:val="00F86026"/>
    <w:rsid w:val="00F90A2C"/>
    <w:rsid w:val="00F91BDD"/>
    <w:rsid w:val="00FA47FB"/>
    <w:rsid w:val="00FA69C6"/>
    <w:rsid w:val="00FA6BFE"/>
    <w:rsid w:val="00FB277E"/>
    <w:rsid w:val="00FB49B5"/>
    <w:rsid w:val="00FB73FA"/>
    <w:rsid w:val="00FD27FA"/>
    <w:rsid w:val="00FD699F"/>
    <w:rsid w:val="00FE08FC"/>
    <w:rsid w:val="00FF56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BB4741"/>
  <w15:chartTrackingRefBased/>
  <w15:docId w15:val="{1300ABAC-A997-41A3-9BDE-69811696F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7F0F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6F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236FA2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236F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236FA2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236FA2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236FA2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1C1AD3"/>
    <w:pPr>
      <w:jc w:val="center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aa">
    <w:name w:val="記 (文字)"/>
    <w:link w:val="a9"/>
    <w:uiPriority w:val="99"/>
    <w:rsid w:val="001C1AD3"/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1C1AD3"/>
    <w:pPr>
      <w:jc w:val="right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ac">
    <w:name w:val="結語 (文字)"/>
    <w:link w:val="ab"/>
    <w:uiPriority w:val="99"/>
    <w:rsid w:val="001C1AD3"/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character" w:styleId="ad">
    <w:name w:val="annotation reference"/>
    <w:uiPriority w:val="99"/>
    <w:semiHidden/>
    <w:unhideWhenUsed/>
    <w:rsid w:val="00E51E33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E51E33"/>
    <w:pPr>
      <w:jc w:val="left"/>
    </w:pPr>
  </w:style>
  <w:style w:type="character" w:customStyle="1" w:styleId="af">
    <w:name w:val="コメント文字列 (文字)"/>
    <w:link w:val="ae"/>
    <w:uiPriority w:val="99"/>
    <w:semiHidden/>
    <w:rsid w:val="00E51E33"/>
    <w:rPr>
      <w:rFonts w:cs="ＭＳ 明朝"/>
      <w:color w:val="000000"/>
      <w:sz w:val="21"/>
      <w:szCs w:val="21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51E33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E51E33"/>
    <w:rPr>
      <w:rFonts w:cs="ＭＳ 明朝"/>
      <w:b/>
      <w:bCs/>
      <w:color w:val="000000"/>
      <w:sz w:val="21"/>
      <w:szCs w:val="21"/>
    </w:rPr>
  </w:style>
  <w:style w:type="paragraph" w:styleId="af2">
    <w:name w:val="List Paragraph"/>
    <w:basedOn w:val="a"/>
    <w:uiPriority w:val="34"/>
    <w:qFormat/>
    <w:rsid w:val="00F66374"/>
    <w:pPr>
      <w:overflowPunct/>
      <w:adjustRightInd/>
      <w:ind w:leftChars="400" w:left="840"/>
      <w:textAlignment w:val="auto"/>
    </w:pPr>
    <w:rPr>
      <w:rFonts w:ascii="Century" w:hAnsi="Century" w:cs="Times New Roman"/>
      <w:color w:val="auto"/>
      <w:kern w:val="2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8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&#20840;&#26408;&#36899;&#12539;&#20840;&#26408;&#21332;&#36899;&#12288;HD&#12288;&#12467;&#12500;&#12540;\LaCie\&#24341;&#12365;&#32153;&#12366;&#29992;\&#35036;&#21161;&#20107;&#26989;\25&#24180;&#24230;&#20107;&#26989;\&#22320;&#22495;&#26448;\&#35215;&#23450;\&#22320;&#22495;&#26448;&#21033;&#23376;&#21161;&#25104;&#37329;&#20132;&#20184;&#35215;&#31243;&#25913;&#27491;&#26696;.rtf&#12288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地域材利子助成金交付規程改正案.rtf　</Template>
  <TotalTime>3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moriguchi</dc:creator>
  <cp:keywords/>
  <cp:lastModifiedBy>soumu22</cp:lastModifiedBy>
  <cp:revision>4</cp:revision>
  <cp:lastPrinted>2020-05-15T04:30:00Z</cp:lastPrinted>
  <dcterms:created xsi:type="dcterms:W3CDTF">2020-06-01T06:02:00Z</dcterms:created>
  <dcterms:modified xsi:type="dcterms:W3CDTF">2020-06-01T06:04:00Z</dcterms:modified>
</cp:coreProperties>
</file>