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425A" w14:textId="77777777" w:rsidR="00761082" w:rsidRPr="0024444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24444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イ</w:t>
      </w:r>
      <w:r w:rsidRPr="0024444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7EF07279" w14:textId="77777777" w:rsidR="00761082" w:rsidRPr="00244440" w:rsidRDefault="00761082" w:rsidP="00761082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9648EDB" w14:textId="77777777" w:rsidR="00761082" w:rsidRPr="0024444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1C94DFC" w14:textId="77777777" w:rsidR="00761082" w:rsidRPr="00244440" w:rsidRDefault="00761082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2C1A200" w14:textId="77777777" w:rsidR="00761082" w:rsidRPr="0024444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970B197" w14:textId="77777777" w:rsidR="00761082" w:rsidRPr="0024444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359D4A9" w14:textId="77777777" w:rsidR="00761082" w:rsidRPr="0024444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84012F7" w14:textId="77777777" w:rsidR="00761082" w:rsidRPr="0024444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3D2450B8" w14:textId="77777777" w:rsidR="00761082" w:rsidRPr="0024444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5396528" w14:textId="77777777" w:rsidR="00761082" w:rsidRPr="0024444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24444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5EA7FDA" w14:textId="77777777" w:rsidR="00761082" w:rsidRPr="0024444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37C39C" w14:textId="77777777" w:rsidR="00761082" w:rsidRPr="0024444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林業施設整備等利子助成事業利子助成金交付規程第２の１の</w:t>
      </w:r>
      <w:r w:rsidRPr="00244440">
        <w:rPr>
          <w:rFonts w:ascii="ＭＳ 明朝" w:hAnsi="ＭＳ 明朝"/>
          <w:color w:val="auto"/>
          <w:sz w:val="24"/>
          <w:szCs w:val="24"/>
        </w:rPr>
        <w:t>規定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658036D" w14:textId="77777777" w:rsidR="00761082" w:rsidRPr="0024444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9883893" w14:textId="77777777" w:rsidR="00761082" w:rsidRPr="0024444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記</w:t>
      </w:r>
    </w:p>
    <w:p w14:paraId="29EF4049" w14:textId="77777777" w:rsidR="00761082" w:rsidRPr="0024444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A82050A" w14:textId="77777777" w:rsidR="00761082" w:rsidRPr="0024444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49082647" w14:textId="77777777" w:rsidR="00761082" w:rsidRPr="0024444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8B13CDF" w14:textId="77777777" w:rsidR="00761082" w:rsidRPr="0024444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2791101" w14:textId="77777777" w:rsidR="00761082" w:rsidRPr="0024444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244440">
        <w:rPr>
          <w:rFonts w:ascii="ＭＳ 明朝" w:hAnsi="ＭＳ 明朝"/>
          <w:color w:val="auto"/>
          <w:sz w:val="24"/>
          <w:szCs w:val="24"/>
        </w:rPr>
        <w:t>への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260"/>
        <w:gridCol w:w="992"/>
      </w:tblGrid>
      <w:tr w:rsidR="00244440" w:rsidRPr="00244440" w14:paraId="00747591" w14:textId="77777777" w:rsidTr="00FC084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0C9C" w14:textId="55FB5C92" w:rsidR="00DC0CB9" w:rsidRPr="00244440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  <w:szCs w:val="24"/>
              </w:rPr>
              <w:t>項　　目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802B4" w14:textId="6C5D53A4" w:rsidR="00DC0CB9" w:rsidRPr="00244440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ind w:left="161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79868DD1" w14:textId="72AB0411" w:rsidR="00DC0CB9" w:rsidRPr="00244440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044" w14:textId="77777777" w:rsidR="00DC0CB9" w:rsidRPr="00244440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244440" w:rsidRPr="00244440" w14:paraId="43E50402" w14:textId="77777777" w:rsidTr="00FC084E">
        <w:trPr>
          <w:trHeight w:val="23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D8B6" w14:textId="77777777" w:rsidR="00DC0CB9" w:rsidRPr="00244440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ア　自然災害の被害からの復旧、経営再建</w:t>
            </w:r>
          </w:p>
          <w:p w14:paraId="56102DE0" w14:textId="77777777" w:rsidR="00DC0CB9" w:rsidRPr="00244440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ECEEC62" w14:textId="3C23583A" w:rsidR="00DC0CB9" w:rsidRPr="00244440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08B3" w14:textId="77777777" w:rsidR="00DC0CB9" w:rsidRPr="00244440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334F21A1" w14:textId="7E7E0E2E" w:rsidR="00DC0CB9" w:rsidRPr="00244440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B0A" w14:textId="77777777" w:rsidR="00DC0CB9" w:rsidRPr="00244440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14:paraId="4E073787" w14:textId="77777777" w:rsidR="001C4572" w:rsidRPr="00244440" w:rsidRDefault="001C4572" w:rsidP="001C4572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1600F208" w14:textId="3D51ED28" w:rsidR="00F232CC" w:rsidRPr="00244440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03DF9E" w14:textId="7DA1ABA5" w:rsidR="00F232CC" w:rsidRPr="00244440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３　担当者</w:t>
      </w:r>
    </w:p>
    <w:p w14:paraId="3E42D120" w14:textId="4106B485" w:rsidR="00F232CC" w:rsidRPr="00244440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B0127E" w:rsidRPr="00244440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05BC3F89" w14:textId="5F4786E5" w:rsidR="00F232CC" w:rsidRPr="00244440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 w:rsidRPr="00244440">
        <w:rPr>
          <w:rFonts w:ascii="ＭＳ 明朝" w:hAnsi="ＭＳ 明朝"/>
          <w:color w:val="auto"/>
          <w:sz w:val="24"/>
          <w:szCs w:val="24"/>
        </w:rPr>
        <w:t>EL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669C4C2" w14:textId="08B51E6C" w:rsidR="00563661" w:rsidRPr="00244440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 w:rsidRPr="00244440">
        <w:rPr>
          <w:rFonts w:ascii="ＭＳ 明朝" w:hAnsi="ＭＳ 明朝"/>
          <w:color w:val="auto"/>
          <w:sz w:val="24"/>
          <w:szCs w:val="24"/>
        </w:rPr>
        <w:t>AX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5D90EA9A" w14:textId="2B09468D" w:rsidR="00563661" w:rsidRPr="00244440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E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 w:rsidRPr="00244440">
        <w:rPr>
          <w:rFonts w:ascii="ＭＳ 明朝" w:hAnsi="ＭＳ 明朝"/>
          <w:color w:val="auto"/>
          <w:sz w:val="24"/>
          <w:szCs w:val="24"/>
        </w:rPr>
        <w:t>ail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ED12B60" w14:textId="7979EA66" w:rsidR="00F232CC" w:rsidRPr="00244440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0BB81" w14:textId="3F5DECCE" w:rsidR="00761082" w:rsidRPr="00244440" w:rsidRDefault="00A417EC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lastRenderedPageBreak/>
        <w:t>４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68760F50" w14:textId="3C6D27A6" w:rsidR="00761082" w:rsidRPr="0024444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244440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14366CE5" w14:textId="4F410134" w:rsidR="006E38E6" w:rsidRPr="00244440" w:rsidRDefault="006E38E6" w:rsidP="00DC729C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/>
          <w:color w:val="auto"/>
          <w:sz w:val="24"/>
          <w:szCs w:val="24"/>
        </w:rPr>
        <w:t>・上記２の「</w:t>
      </w:r>
      <w:r w:rsidR="00622133" w:rsidRPr="00244440">
        <w:rPr>
          <w:rFonts w:ascii="ＭＳ 明朝" w:hAnsi="ＭＳ 明朝" w:hint="eastAsia"/>
          <w:color w:val="auto"/>
          <w:sz w:val="24"/>
          <w:szCs w:val="24"/>
        </w:rPr>
        <w:t>自然災害の被害等に対する</w:t>
      </w:r>
      <w:r w:rsidRPr="00244440">
        <w:rPr>
          <w:rFonts w:ascii="ＭＳ 明朝" w:hAnsi="ＭＳ 明朝"/>
          <w:color w:val="auto"/>
          <w:sz w:val="24"/>
          <w:szCs w:val="24"/>
        </w:rPr>
        <w:t>復旧等への取組の</w:t>
      </w:r>
      <w:r w:rsidR="00622133" w:rsidRPr="00244440">
        <w:rPr>
          <w:rFonts w:ascii="ＭＳ 明朝" w:hAnsi="ＭＳ 明朝" w:hint="eastAsia"/>
          <w:color w:val="auto"/>
          <w:sz w:val="24"/>
          <w:szCs w:val="24"/>
        </w:rPr>
        <w:t>概要</w:t>
      </w:r>
      <w:r w:rsidRPr="00244440">
        <w:rPr>
          <w:rFonts w:ascii="ＭＳ 明朝" w:hAnsi="ＭＳ 明朝"/>
          <w:color w:val="auto"/>
          <w:sz w:val="24"/>
          <w:szCs w:val="24"/>
        </w:rPr>
        <w:t>」に係る資料（別紙参考様式）</w:t>
      </w:r>
    </w:p>
    <w:p w14:paraId="06FC5833" w14:textId="77777777" w:rsidR="006E38E6" w:rsidRPr="00244440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/>
          <w:color w:val="auto"/>
          <w:sz w:val="24"/>
          <w:szCs w:val="24"/>
        </w:rPr>
        <w:t>・補助対象事業の場合は、補助事業に係る資料の写し</w:t>
      </w:r>
    </w:p>
    <w:p w14:paraId="19D04930" w14:textId="77777777" w:rsidR="0051539D" w:rsidRPr="00244440" w:rsidRDefault="0051539D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669473CD" w14:textId="77777777" w:rsidR="00761082" w:rsidRPr="0024444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・要領</w:t>
      </w:r>
      <w:r w:rsidRPr="00244440">
        <w:rPr>
          <w:rFonts w:ascii="ＭＳ 明朝" w:hAnsi="ＭＳ 明朝"/>
          <w:color w:val="auto"/>
          <w:sz w:val="24"/>
          <w:szCs w:val="24"/>
        </w:rPr>
        <w:t>第３の１の（1）のイ又はウに基づく証明</w:t>
      </w:r>
      <w:r w:rsidR="006C4B6F" w:rsidRPr="00244440">
        <w:rPr>
          <w:rFonts w:ascii="ＭＳ 明朝" w:hAnsi="ＭＳ 明朝"/>
          <w:color w:val="auto"/>
          <w:sz w:val="24"/>
          <w:szCs w:val="24"/>
        </w:rPr>
        <w:t>書</w:t>
      </w:r>
      <w:r w:rsidRPr="00244440">
        <w:rPr>
          <w:rFonts w:ascii="ＭＳ 明朝" w:hAnsi="ＭＳ 明朝"/>
          <w:color w:val="auto"/>
          <w:sz w:val="24"/>
          <w:szCs w:val="24"/>
        </w:rPr>
        <w:t>（罹災証明書、被害証明願いなど）の写し</w:t>
      </w:r>
    </w:p>
    <w:p w14:paraId="682B769B" w14:textId="33297F7B" w:rsidR="00761082" w:rsidRPr="00244440" w:rsidRDefault="001C253A" w:rsidP="001C253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</w:t>
      </w:r>
      <w:r w:rsidR="00294D72" w:rsidRPr="00244440">
        <w:rPr>
          <w:rFonts w:ascii="ＭＳ 明朝" w:hAnsi="ＭＳ 明朝" w:hint="eastAsia"/>
          <w:color w:val="auto"/>
          <w:sz w:val="24"/>
          <w:szCs w:val="24"/>
        </w:rPr>
        <w:t>直近の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決算報告書及び事業報告書</w:t>
      </w:r>
    </w:p>
    <w:p w14:paraId="6672112A" w14:textId="77777777" w:rsidR="00761082" w:rsidRPr="0024444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410977F0" w14:textId="723DACBB" w:rsidR="00761082" w:rsidRPr="0024444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55F45219" w14:textId="11527D5F" w:rsidR="00651AD2" w:rsidRPr="00244440" w:rsidRDefault="00651AD2" w:rsidP="00A417EC">
      <w:pPr>
        <w:adjustRightInd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 xml:space="preserve">　　</w:t>
      </w:r>
    </w:p>
    <w:p w14:paraId="4318722D" w14:textId="77777777" w:rsidR="00651AD2" w:rsidRPr="00244440" w:rsidRDefault="00651AD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34AF972" w14:textId="77777777" w:rsidR="00415F2E" w:rsidRPr="00244440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415F2E" w:rsidRPr="00244440" w:rsidSect="00F66374">
          <w:headerReference w:type="default" r:id="rId8"/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E505A4A" w14:textId="77777777" w:rsidR="00415F2E" w:rsidRPr="00244440" w:rsidRDefault="00415F2E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3BA4947C" w14:textId="29E8AE2A" w:rsidR="00415F2E" w:rsidRPr="00244440" w:rsidRDefault="00622133" w:rsidP="00622133">
      <w:pPr>
        <w:adjustRightInd/>
        <w:spacing w:line="366" w:lineRule="exact"/>
        <w:ind w:rightChars="-282" w:right="-598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>１　事業費の内訳</w:t>
      </w:r>
      <w:r w:rsidR="00F002EB" w:rsidRPr="00244440">
        <w:rPr>
          <w:rFonts w:ascii="ＭＳ 明朝" w:hAnsi="ＭＳ 明朝" w:hint="eastAsia"/>
          <w:color w:val="auto"/>
        </w:rPr>
        <w:t xml:space="preserve"> </w:t>
      </w:r>
      <w:r w:rsidR="00F002EB" w:rsidRPr="00244440">
        <w:rPr>
          <w:rFonts w:ascii="ＭＳ 明朝" w:hAnsi="ＭＳ 明朝"/>
          <w:color w:val="auto"/>
        </w:rPr>
        <w:t xml:space="preserve">                                </w:t>
      </w:r>
      <w:r w:rsidR="00415F2E" w:rsidRPr="00244440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  <w:r w:rsidRPr="00244440">
        <w:rPr>
          <w:rFonts w:ascii="ＭＳ 明朝" w:hAnsi="ＭＳ 明朝" w:hint="eastAsia"/>
          <w:color w:val="auto"/>
        </w:rPr>
        <w:t xml:space="preserve">　　　　　　</w:t>
      </w:r>
      <w:r w:rsidR="00415F2E" w:rsidRPr="00244440">
        <w:rPr>
          <w:rFonts w:ascii="ＭＳ 明朝" w:hAnsi="ＭＳ 明朝" w:hint="eastAsia"/>
          <w:color w:val="auto"/>
        </w:rPr>
        <w:t xml:space="preserve">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244440" w:rsidRPr="00244440" w14:paraId="5FD67ED6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3D74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4DE6" w14:textId="5E6E4A3D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AAF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A0" w14:textId="77777777" w:rsidR="00415F2E" w:rsidRPr="00244440" w:rsidRDefault="00415F2E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CE20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244440" w:rsidRPr="00244440" w14:paraId="1352A0EC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015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63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D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5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8F6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1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CDB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49D3F6E8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AF4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955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A90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5B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039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1D7AF3D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49A3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21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6A1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1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14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80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E0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5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97B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F07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FD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DF8" w14:textId="77777777" w:rsidR="00415F2E" w:rsidRPr="0024444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62584DC4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6ED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13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51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5BD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A4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26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EA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1D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22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18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145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2C9" w14:textId="77777777" w:rsidR="00415F2E" w:rsidRPr="0024444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149FA931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39B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7BB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AD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66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FEC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36C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30A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13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D0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C3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F3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6" w14:textId="77777777" w:rsidR="00415F2E" w:rsidRPr="0024444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4C2A84CE" w14:textId="6C079E71" w:rsidR="00415F2E" w:rsidRPr="00244440" w:rsidRDefault="00622133" w:rsidP="00622133">
      <w:pPr>
        <w:adjustRightInd/>
        <w:spacing w:line="366" w:lineRule="exact"/>
        <w:ind w:right="-739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 xml:space="preserve">２　</w:t>
      </w:r>
      <w:r w:rsidR="000340E4" w:rsidRPr="00244440">
        <w:rPr>
          <w:rFonts w:ascii="ＭＳ 明朝" w:hAnsi="ＭＳ 明朝" w:hint="eastAsia"/>
          <w:color w:val="auto"/>
        </w:rPr>
        <w:t>工種・</w:t>
      </w:r>
      <w:r w:rsidRPr="00244440">
        <w:rPr>
          <w:rFonts w:ascii="ＭＳ 明朝" w:hAnsi="ＭＳ 明朝" w:hint="eastAsia"/>
          <w:color w:val="auto"/>
        </w:rPr>
        <w:t>施設</w:t>
      </w:r>
      <w:r w:rsidR="000340E4" w:rsidRPr="00244440">
        <w:rPr>
          <w:rFonts w:ascii="ＭＳ 明朝" w:hAnsi="ＭＳ 明朝" w:hint="eastAsia"/>
          <w:color w:val="auto"/>
        </w:rPr>
        <w:t>・機械等</w:t>
      </w:r>
      <w:r w:rsidRPr="00244440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</w:t>
      </w:r>
      <w:r w:rsidR="00415F2E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244440" w:rsidRPr="00244440" w14:paraId="3C4A5980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C208" w14:textId="161103E9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02EDF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75AA" w14:textId="60E473C9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244440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BC8B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EAD0CC4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A719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244440" w:rsidRPr="00244440" w14:paraId="1B9D21A0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12A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DAE" w14:textId="00FF8B18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244440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99B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0A4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B8B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6C7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9E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244440" w:rsidRPr="00244440" w14:paraId="3650F6CB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A7D3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4C67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E8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FA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A9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3E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2F1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5CAA29D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88E9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3134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A93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559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CB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42D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0E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1466B5D5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79AB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F4BD2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1B1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4D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F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B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3A0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0F451C06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7BA7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9641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443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1B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E5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927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C37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5902B3C0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D756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E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B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7BC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F1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F74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1C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338BA65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B3B3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C9E6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74D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08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8E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6D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806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5B46DF48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0803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1B9B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D8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B2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FB7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48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6F7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7F3349B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6EC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70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432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60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696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0C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E2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62390B25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45E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D9F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92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ED1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4F" w14:textId="77777777" w:rsidR="00415F2E" w:rsidRPr="0024444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8E3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22C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244440" w14:paraId="7263E75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D7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340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3D" w14:textId="77777777" w:rsidR="00415F2E" w:rsidRPr="0024444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DD1" w14:textId="77777777" w:rsidR="00415F2E" w:rsidRPr="0024444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207" w14:textId="77777777" w:rsidR="00415F2E" w:rsidRPr="0024444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C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6A" w14:textId="77777777" w:rsidR="00415F2E" w:rsidRPr="0024444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15EA90E7" w14:textId="77777777" w:rsidR="00415F2E" w:rsidRPr="00244440" w:rsidRDefault="00415F2E" w:rsidP="00761082">
      <w:pPr>
        <w:adjustRightInd/>
        <w:rPr>
          <w:rFonts w:ascii="ＭＳ 明朝" w:hAnsi="ＭＳ 明朝"/>
          <w:color w:val="auto"/>
          <w:sz w:val="24"/>
          <w:szCs w:val="24"/>
        </w:rPr>
        <w:sectPr w:rsidR="00415F2E" w:rsidRPr="00244440" w:rsidSect="00415F2E">
          <w:pgSz w:w="16838" w:h="11906" w:orient="landscape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</w:p>
    <w:p w14:paraId="62C59ACC" w14:textId="104B0549" w:rsidR="00761082" w:rsidRPr="00244440" w:rsidRDefault="007F69A0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C30746" wp14:editId="1A97E51B">
                <wp:simplePos x="0" y="0"/>
                <wp:positionH relativeFrom="column">
                  <wp:posOffset>-413410</wp:posOffset>
                </wp:positionH>
                <wp:positionV relativeFrom="paragraph">
                  <wp:posOffset>-786333</wp:posOffset>
                </wp:positionV>
                <wp:extent cx="87655" cy="701802"/>
                <wp:effectExtent l="0" t="0" r="26670" b="2222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55" cy="70180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80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-32.55pt;margin-top:-61.9pt;width:6.9pt;height:5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" adj="225" strokecolor="black [3213]" strokeweight=".5pt">
                <v:stroke joinstyle="miter"/>
              </v:shape>
            </w:pict>
          </mc:Fallback>
        </mc:AlternateContent>
      </w:r>
      <w:r w:rsidRPr="00244440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963939" wp14:editId="1B5C7357">
                <wp:simplePos x="0" y="0"/>
                <wp:positionH relativeFrom="column">
                  <wp:posOffset>5957189</wp:posOffset>
                </wp:positionH>
                <wp:positionV relativeFrom="paragraph">
                  <wp:posOffset>-823240</wp:posOffset>
                </wp:positionV>
                <wp:extent cx="52401" cy="672998"/>
                <wp:effectExtent l="0" t="0" r="24130" b="1333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1" cy="67299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A9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69.05pt;margin-top:-64.8pt;width:4.15pt;height: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" adj="140" strokecolor="black [3213]" strokeweight=".5pt">
                <v:stroke joinstyle="miter"/>
              </v:shape>
            </w:pict>
          </mc:Fallback>
        </mc:AlternateContent>
      </w:r>
      <w:r w:rsidR="008465B8" w:rsidRPr="00244440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4BB12" wp14:editId="1ED9BAA9">
                <wp:simplePos x="0" y="0"/>
                <wp:positionH relativeFrom="column">
                  <wp:posOffset>-421132</wp:posOffset>
                </wp:positionH>
                <wp:positionV relativeFrom="paragraph">
                  <wp:posOffset>-962457</wp:posOffset>
                </wp:positionV>
                <wp:extent cx="6324600" cy="950976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BB1D8" w14:textId="61850428" w:rsidR="00733870" w:rsidRPr="003B3039" w:rsidRDefault="00733870" w:rsidP="007F69A0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に該当する事業対象者（申請者）が、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林業基盤整備資金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農林漁業セーフティネット資金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新型コロナウイルス感染症対策に係る農林漁業セーフティネット資金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による利子助成を希望される場合は、この様式（別記様式第１号の２）を使用して下さい。</w:t>
                            </w:r>
                          </w:p>
                          <w:p w14:paraId="0B4197DB" w14:textId="58E2213A" w:rsidR="00733870" w:rsidRPr="003B3039" w:rsidRDefault="00733870" w:rsidP="00D561FB">
                            <w:pPr>
                              <w:ind w:firstLineChars="100" w:firstLine="18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B12" id="テキスト ボックス 7" o:spid="_x0000_s1027" type="#_x0000_t202" style="position:absolute;left:0;text-align:left;margin-left:-33.15pt;margin-top:-75.8pt;width:498pt;height:7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" fillcolor="white [3201]" stroked="f" strokeweight=".5pt">
                <v:textbox>
                  <w:txbxContent>
                    <w:p w14:paraId="31DBB1D8" w14:textId="61850428" w:rsidR="00733870" w:rsidRPr="003B3039" w:rsidRDefault="00733870" w:rsidP="007F69A0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に該当する事業対象者（申請者）が、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林業基盤整備資金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もしくは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農林漁業セーフティネット資金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新型コロナウイルス感染症対策に係る農林漁業セーフティネット資金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もしくは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による利子助成を希望される場合は、この様式（別記様式第１号の２）を使用して下さい。</w:t>
                      </w:r>
                    </w:p>
                    <w:p w14:paraId="0B4197DB" w14:textId="58E2213A" w:rsidR="00733870" w:rsidRPr="003B3039" w:rsidRDefault="00733870" w:rsidP="00D561FB">
                      <w:pPr>
                        <w:ind w:firstLineChars="100" w:firstLine="18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</w:t>
                      </w:r>
                    </w:p>
                  </w:txbxContent>
                </v:textbox>
              </v:shape>
            </w:pict>
          </mc:Fallback>
        </mc:AlternateConten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="00761082"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="00761082" w:rsidRPr="00244440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761082" w:rsidRPr="00244440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="00761082" w:rsidRPr="00244440">
        <w:rPr>
          <w:rFonts w:ascii="ＭＳ 明朝" w:hAnsi="ＭＳ 明朝"/>
          <w:color w:val="auto"/>
          <w:sz w:val="24"/>
          <w:szCs w:val="24"/>
        </w:rPr>
        <w:t>又は</w:t>
      </w:r>
      <w:r w:rsidR="00761082" w:rsidRPr="00244440">
        <w:rPr>
          <w:rFonts w:ascii="ＭＳ 明朝" w:hAnsi="ＭＳ 明朝"/>
          <w:color w:val="auto"/>
          <w:sz w:val="24"/>
          <w:szCs w:val="24"/>
          <w:u w:val="double"/>
        </w:rPr>
        <w:t>ウ</w:t>
      </w:r>
      <w:r w:rsidR="00761082" w:rsidRPr="00244440">
        <w:rPr>
          <w:rFonts w:ascii="ＭＳ 明朝" w:hAnsi="ＭＳ 明朝"/>
          <w:color w:val="auto"/>
          <w:sz w:val="24"/>
          <w:szCs w:val="24"/>
        </w:rPr>
        <w:t>に該当する</w:t>
      </w:r>
      <w:r w:rsidR="00761082" w:rsidRPr="0024444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464E6FCC" w14:textId="77777777" w:rsidR="00761082" w:rsidRPr="0024444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24444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申請書　記載例</w:t>
      </w:r>
    </w:p>
    <w:p w14:paraId="4A23B8BB" w14:textId="77777777" w:rsidR="00761082" w:rsidRPr="0024444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772ACAF" w14:textId="77777777" w:rsidR="00761082" w:rsidRPr="0024444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6A98CD84" w14:textId="439E283C" w:rsidR="00761082" w:rsidRPr="00244440" w:rsidRDefault="00761082" w:rsidP="00565377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/>
          <w:color w:val="auto"/>
          <w:spacing w:val="2"/>
        </w:rPr>
        <w:t>(</w:t>
      </w:r>
      <w:r w:rsidRPr="00244440">
        <w:rPr>
          <w:rFonts w:ascii="ＭＳ 明朝" w:hAnsi="ＭＳ 明朝" w:cs="Times New Roman" w:hint="eastAsia"/>
          <w:color w:val="auto"/>
          <w:spacing w:val="2"/>
        </w:rPr>
        <w:t>株</w:t>
      </w:r>
      <w:r w:rsidRPr="00244440">
        <w:rPr>
          <w:rFonts w:ascii="ＭＳ 明朝" w:hAnsi="ＭＳ 明朝" w:cs="Times New Roman"/>
          <w:color w:val="auto"/>
          <w:spacing w:val="2"/>
        </w:rPr>
        <w:t>)</w:t>
      </w:r>
      <w:r w:rsidRPr="0024444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Pr="00244440">
        <w:rPr>
          <w:rFonts w:ascii="ＭＳ 明朝" w:hAnsi="ＭＳ 明朝" w:cs="Times New Roman"/>
          <w:color w:val="auto"/>
          <w:spacing w:val="2"/>
        </w:rPr>
        <w:t>50</w:t>
      </w:r>
      <w:r w:rsidRPr="00244440">
        <w:rPr>
          <w:rFonts w:ascii="ＭＳ 明朝" w:hAnsi="ＭＳ 明朝" w:cs="Times New Roman" w:hint="eastAsia"/>
          <w:color w:val="auto"/>
          <w:spacing w:val="2"/>
        </w:rPr>
        <w:t>年４月１日に現在地において設立し、○年４月１日現在の従業員数は</w:t>
      </w:r>
      <w:r w:rsidRPr="00244440">
        <w:rPr>
          <w:rFonts w:ascii="ＭＳ 明朝" w:hAnsi="ＭＳ 明朝" w:cs="Times New Roman"/>
          <w:color w:val="auto"/>
          <w:spacing w:val="2"/>
        </w:rPr>
        <w:t>65</w:t>
      </w:r>
      <w:r w:rsidRPr="00244440">
        <w:rPr>
          <w:rFonts w:ascii="ＭＳ 明朝" w:hAnsi="ＭＳ 明朝" w:cs="Times New Roman" w:hint="eastAsia"/>
          <w:color w:val="auto"/>
          <w:spacing w:val="2"/>
        </w:rPr>
        <w:t>名、資本金８千万円で、素材生産業、製材業を主体に事業展開している。</w:t>
      </w:r>
      <w:r w:rsidRPr="00244440">
        <w:rPr>
          <w:rFonts w:ascii="ＭＳ 明朝" w:hAnsi="ＭＳ 明朝" w:cs="Times New Roman"/>
          <w:color w:val="auto"/>
          <w:spacing w:val="2"/>
        </w:rPr>
        <w:t>(</w:t>
      </w:r>
      <w:r w:rsidRPr="0024444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244440">
        <w:rPr>
          <w:rFonts w:ascii="ＭＳ 明朝" w:hAnsi="ＭＳ 明朝" w:cs="Times New Roman"/>
          <w:color w:val="auto"/>
          <w:spacing w:val="2"/>
        </w:rPr>
        <w:t>)</w:t>
      </w:r>
    </w:p>
    <w:p w14:paraId="03112476" w14:textId="77777777" w:rsidR="00761082" w:rsidRPr="0024444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244440">
        <w:rPr>
          <w:rFonts w:ascii="ＭＳ 明朝" w:hAnsi="ＭＳ 明朝"/>
          <w:color w:val="auto"/>
          <w:sz w:val="24"/>
          <w:szCs w:val="24"/>
        </w:rPr>
        <w:t>への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842"/>
        <w:gridCol w:w="4962"/>
        <w:gridCol w:w="1134"/>
      </w:tblGrid>
      <w:tr w:rsidR="00244440" w:rsidRPr="00244440" w14:paraId="2471DA54" w14:textId="77777777" w:rsidTr="003B30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4239B6" w14:textId="14EE365F" w:rsidR="001C0C10" w:rsidRPr="00244440" w:rsidRDefault="001C0C10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  <w:szCs w:val="24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7EBC" w14:textId="6156E301" w:rsidR="00761082" w:rsidRPr="00244440" w:rsidRDefault="001C0C10" w:rsidP="001C0C1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64FAD128" w14:textId="77777777" w:rsidR="00761082" w:rsidRPr="0024444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ABB" w14:textId="77777777" w:rsidR="00761082" w:rsidRPr="0024444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244440" w:rsidRPr="00244440" w14:paraId="4F7BF766" w14:textId="77777777" w:rsidTr="003B3039">
        <w:trPr>
          <w:trHeight w:val="90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3E7478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244440">
              <w:rPr>
                <w:rFonts w:ascii="ＭＳ 明朝" w:hAnsi="ＭＳ 明朝" w:hint="eastAsia"/>
                <w:spacing w:val="2"/>
                <w:sz w:val="21"/>
                <w:szCs w:val="21"/>
              </w:rPr>
              <w:t>ア　自然災害の被害からの復旧、経営再建</w:t>
            </w:r>
          </w:p>
          <w:p w14:paraId="33E8D777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13D7D06E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656E7DEE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2D6F9A10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267BF1F6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5F1395E8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54F345C2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7BA10ED5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11EC6E30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170315B8" w14:textId="11791CEE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6E579B64" w14:textId="77777777" w:rsidR="00F518C8" w:rsidRPr="00244440" w:rsidRDefault="00F518C8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1EB4876B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5825AD1C" w14:textId="08A39822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244440">
              <w:rPr>
                <w:rFonts w:ascii="ＭＳ 明朝" w:hAnsi="ＭＳ 明朝" w:hint="eastAsia"/>
                <w:spacing w:val="2"/>
                <w:sz w:val="21"/>
                <w:szCs w:val="21"/>
              </w:rPr>
              <w:t>イ　社会的・経済的環境変化により悪化した経営の維持安定</w:t>
            </w:r>
          </w:p>
          <w:p w14:paraId="584CE92D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4D4F8A6D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2F6E002D" w14:textId="77777777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14:paraId="229FFC66" w14:textId="7F7E6823" w:rsidR="00CE174D" w:rsidRPr="00244440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216" w:hangingChars="100" w:hanging="216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6E6C" w14:textId="212A5B7A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・プレカット加工施設が損壊し、生産不能の状態</w:t>
            </w:r>
          </w:p>
          <w:p w14:paraId="496CEE4A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2FE6A8A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4A3249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4179F6D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94BEC72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BA8EB4" w14:textId="26737352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・素材の運搬路である林道の一部に路面亀裂と崩落が発生し、素材搬出が困難な状態</w:t>
            </w:r>
          </w:p>
          <w:p w14:paraId="70017F8E" w14:textId="361BC670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298929F" w14:textId="31F14FBA" w:rsidR="00F002EB" w:rsidRPr="00244440" w:rsidRDefault="00F002EB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18C6AEA" w14:textId="77777777" w:rsidR="00F518C8" w:rsidRPr="00244440" w:rsidRDefault="00F518C8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876792" w14:textId="4A6169B2" w:rsidR="00CE174D" w:rsidRPr="00244440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・新型コロナ感染症の影響により粗利益が前期と比べて2</w:t>
            </w:r>
            <w:r w:rsidRPr="00244440">
              <w:rPr>
                <w:rFonts w:ascii="ＭＳ 明朝" w:hAnsi="ＭＳ 明朝"/>
                <w:color w:val="auto"/>
                <w:spacing w:val="2"/>
              </w:rPr>
              <w:t>0</w:t>
            </w:r>
            <w:r w:rsidRPr="00244440">
              <w:rPr>
                <w:rFonts w:ascii="ＭＳ 明朝" w:hAnsi="ＭＳ 明朝" w:hint="eastAsia"/>
                <w:color w:val="auto"/>
                <w:spacing w:val="2"/>
              </w:rPr>
              <w:t>％以上減少し</w:t>
            </w:r>
            <w:r w:rsidR="006D11ED" w:rsidRPr="00244440">
              <w:rPr>
                <w:rFonts w:ascii="ＭＳ 明朝" w:hAnsi="ＭＳ 明朝" w:hint="eastAsia"/>
                <w:color w:val="auto"/>
                <w:spacing w:val="2"/>
              </w:rPr>
              <w:t>、運転資金が不足</w:t>
            </w:r>
            <w:r w:rsidR="00102C52" w:rsidRPr="00244440">
              <w:rPr>
                <w:rFonts w:ascii="ＭＳ 明朝" w:hAnsi="ＭＳ 明朝" w:hint="eastAsia"/>
                <w:color w:val="auto"/>
                <w:spacing w:val="2"/>
              </w:rPr>
              <w:t>し</w:t>
            </w:r>
            <w:r w:rsidRPr="00244440">
              <w:rPr>
                <w:rFonts w:ascii="ＭＳ 明朝" w:hAnsi="ＭＳ 明朝" w:hint="eastAsia"/>
                <w:color w:val="auto"/>
                <w:spacing w:val="2"/>
              </w:rPr>
              <w:t>ている状態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</w:tcPr>
          <w:p w14:paraId="3747CCE8" w14:textId="02B49360" w:rsidR="00CE174D" w:rsidRPr="00244440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対象資金により、工場建屋の修繕、横架材加工機及び柱材加工機の新設、フォークリフト１台の修理などを行う。</w:t>
            </w:r>
          </w:p>
          <w:p w14:paraId="588CB938" w14:textId="0920DF26" w:rsidR="00CE174D" w:rsidRPr="00244440" w:rsidRDefault="00CE174D" w:rsidP="005576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全体計画、費用の内訳等は、別紙参考様式記載のとおり。</w:t>
            </w:r>
          </w:p>
          <w:p w14:paraId="29AA8A7D" w14:textId="3320A498" w:rsidR="00CE174D" w:rsidRPr="00244440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32" w:hangingChars="200" w:hanging="432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（別添横架材加工機及び柱材加工機のパンフレット、見積書等参照）</w:t>
            </w:r>
          </w:p>
          <w:p w14:paraId="0E8F9B87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64E53C6" w14:textId="77777777" w:rsidR="00CE174D" w:rsidRPr="00244440" w:rsidRDefault="00CE174D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対象資金により、林道の路面整備と土砂崩落個所の復旧工事を行う。</w:t>
            </w:r>
          </w:p>
          <w:p w14:paraId="75F0A293" w14:textId="06878907" w:rsidR="00CE174D" w:rsidRPr="00244440" w:rsidRDefault="00CE174D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工事概要は、別添、見積書、契約書のとおり。</w:t>
            </w:r>
          </w:p>
          <w:p w14:paraId="2B99E4D4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EC6392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CB4A79E" w14:textId="52EE4C6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AF5EA81" w14:textId="77777777" w:rsidR="00F518C8" w:rsidRPr="00244440" w:rsidRDefault="00F518C8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BAB8171" w14:textId="18A07B0E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F37A883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対象資金は、当面の経営の維持安定に必要な資金として使用。</w:t>
            </w:r>
          </w:p>
          <w:p w14:paraId="25489138" w14:textId="68D49A0B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・従業員給与（〇ヶ月分）概ね１，２００万円</w:t>
            </w:r>
          </w:p>
          <w:p w14:paraId="04406AFD" w14:textId="029B64F2" w:rsidR="00CE174D" w:rsidRPr="00244440" w:rsidRDefault="00CE174D" w:rsidP="00EC32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32" w:hangingChars="200" w:hanging="432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・林業機械のリース料（○ヶ月分）　　　　　　　　　　　</w:t>
            </w:r>
            <w:r w:rsidR="0084304E"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 </w:t>
            </w:r>
            <w:r w:rsidR="0084304E" w:rsidRPr="00244440">
              <w:rPr>
                <w:rFonts w:ascii="ＭＳ 明朝" w:hAnsi="ＭＳ 明朝"/>
                <w:color w:val="auto"/>
                <w:spacing w:val="2"/>
              </w:rPr>
              <w:t xml:space="preserve">             </w:t>
            </w:r>
            <w:r w:rsidRPr="00244440">
              <w:rPr>
                <w:rFonts w:ascii="ＭＳ 明朝" w:hAnsi="ＭＳ 明朝" w:hint="eastAsia"/>
                <w:color w:val="auto"/>
                <w:spacing w:val="2"/>
              </w:rPr>
              <w:t>概ね３００万円</w:t>
            </w:r>
          </w:p>
          <w:p w14:paraId="6BF7CCD6" w14:textId="67A68F0E" w:rsidR="00CE174D" w:rsidRPr="00244440" w:rsidRDefault="00CE174D" w:rsidP="008430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240" w:hangingChars="1500" w:hanging="3240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・車両等の燃料代（〇ヶ月分）　　</w:t>
            </w:r>
            <w:r w:rsidR="0084304E"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 </w:t>
            </w:r>
            <w:r w:rsidRPr="00244440">
              <w:rPr>
                <w:rFonts w:ascii="ＭＳ 明朝" w:hAnsi="ＭＳ 明朝" w:hint="eastAsia"/>
                <w:color w:val="auto"/>
                <w:spacing w:val="2"/>
              </w:rPr>
              <w:t xml:space="preserve">　　　　概ね１５０万円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DAAB0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859E886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C3A1433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B25D938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0B1A61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2FFB769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913F4C6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DA209C6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林業基盤整備資金</w:t>
            </w:r>
          </w:p>
          <w:p w14:paraId="2C5DD376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862A3D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0F2DDF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55F70F8" w14:textId="67321D98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8A63C0B" w14:textId="77777777" w:rsidR="00F518C8" w:rsidRPr="00244440" w:rsidRDefault="00F518C8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7DB355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655AA87" w14:textId="77777777" w:rsidR="00CE174D" w:rsidRPr="00244440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244440">
              <w:rPr>
                <w:rFonts w:ascii="ＭＳ 明朝" w:hAnsi="ＭＳ 明朝" w:hint="eastAsia"/>
                <w:color w:val="auto"/>
                <w:spacing w:val="2"/>
              </w:rPr>
              <w:t>農林漁業セーフティネット資金</w:t>
            </w:r>
          </w:p>
        </w:tc>
      </w:tr>
    </w:tbl>
    <w:p w14:paraId="61CEF5B8" w14:textId="1BE674E9" w:rsidR="00F66374" w:rsidRPr="00244440" w:rsidRDefault="00F66374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cs="Times New Roman" w:hint="eastAsia"/>
          <w:color w:val="auto"/>
          <w:spacing w:val="2"/>
        </w:rPr>
        <w:t>※該当</w:t>
      </w:r>
      <w:r w:rsidR="00993BFD" w:rsidRPr="00244440">
        <w:rPr>
          <w:rFonts w:ascii="ＭＳ 明朝" w:hAnsi="ＭＳ 明朝" w:cs="Times New Roman" w:hint="eastAsia"/>
          <w:color w:val="auto"/>
          <w:spacing w:val="2"/>
        </w:rPr>
        <w:t>する</w:t>
      </w:r>
      <w:r w:rsidRPr="00244440">
        <w:rPr>
          <w:rFonts w:ascii="ＭＳ 明朝" w:hAnsi="ＭＳ 明朝" w:cs="Times New Roman" w:hint="eastAsia"/>
          <w:color w:val="auto"/>
          <w:spacing w:val="2"/>
        </w:rPr>
        <w:t>項目</w:t>
      </w:r>
      <w:r w:rsidR="00993BFD" w:rsidRPr="00244440">
        <w:rPr>
          <w:rFonts w:ascii="ＭＳ 明朝" w:hAnsi="ＭＳ 明朝" w:cs="Times New Roman" w:hint="eastAsia"/>
          <w:color w:val="auto"/>
          <w:spacing w:val="2"/>
        </w:rPr>
        <w:t>について記載</w:t>
      </w:r>
      <w:r w:rsidRPr="00244440">
        <w:rPr>
          <w:rFonts w:ascii="ＭＳ 明朝" w:hAnsi="ＭＳ 明朝" w:cs="Times New Roman" w:hint="eastAsia"/>
          <w:color w:val="auto"/>
          <w:spacing w:val="2"/>
        </w:rPr>
        <w:t>する。</w:t>
      </w:r>
    </w:p>
    <w:p w14:paraId="5BB582BC" w14:textId="11AB5A1E" w:rsidR="009C747B" w:rsidRPr="00244440" w:rsidRDefault="009C747B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  <w:sectPr w:rsidR="009C747B" w:rsidRPr="00244440" w:rsidSect="00415F2E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5D655FE7" w14:textId="342BB7CE" w:rsidR="00517429" w:rsidRPr="00244440" w:rsidRDefault="00517429" w:rsidP="00517429">
      <w:pPr>
        <w:adjustRightInd/>
        <w:spacing w:line="366" w:lineRule="exact"/>
        <w:rPr>
          <w:rFonts w:ascii="ＭＳ 明朝" w:hAnsi="ＭＳ 明朝"/>
          <w:color w:val="auto"/>
        </w:rPr>
      </w:pPr>
      <w:r w:rsidRPr="00244440">
        <w:rPr>
          <w:rFonts w:ascii="ＭＳ 明朝" w:hAnsi="ＭＳ 明朝" w:hint="eastAsia"/>
          <w:color w:val="auto"/>
        </w:rPr>
        <w:lastRenderedPageBreak/>
        <w:t>（別紙参考様式）記載例</w:t>
      </w:r>
      <w:r w:rsidR="00E2561E" w:rsidRPr="00244440">
        <w:rPr>
          <w:rFonts w:ascii="ＭＳ 明朝" w:hAnsi="ＭＳ 明朝" w:hint="eastAsia"/>
          <w:color w:val="auto"/>
        </w:rPr>
        <w:t xml:space="preserve">　１　（自然災害による被害の復旧に係る農林</w:t>
      </w:r>
      <w:r w:rsidR="00E90158" w:rsidRPr="00244440">
        <w:rPr>
          <w:rFonts w:ascii="ＭＳ 明朝" w:hAnsi="ＭＳ 明朝" w:hint="eastAsia"/>
          <w:color w:val="auto"/>
        </w:rPr>
        <w:t>漁業</w:t>
      </w:r>
      <w:r w:rsidR="00E2561E" w:rsidRPr="00244440">
        <w:rPr>
          <w:rFonts w:ascii="ＭＳ 明朝" w:hAnsi="ＭＳ 明朝" w:hint="eastAsia"/>
          <w:color w:val="auto"/>
        </w:rPr>
        <w:t>施設資金）</w:t>
      </w:r>
    </w:p>
    <w:p w14:paraId="151D198E" w14:textId="7CD670CD" w:rsidR="00517429" w:rsidRPr="00244440" w:rsidRDefault="00622133" w:rsidP="00622133">
      <w:pPr>
        <w:spacing w:line="366" w:lineRule="exact"/>
        <w:ind w:rightChars="-347" w:right="-736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>１　事業費の内訳</w:t>
      </w:r>
      <w:r w:rsidR="00514C68" w:rsidRPr="00244440">
        <w:rPr>
          <w:rFonts w:ascii="ＭＳ 明朝" w:hAnsi="ＭＳ 明朝" w:hint="eastAsia"/>
          <w:color w:val="auto"/>
        </w:rPr>
        <w:t xml:space="preserve"> </w:t>
      </w:r>
      <w:r w:rsidR="00514C68" w:rsidRPr="00244440">
        <w:rPr>
          <w:rFonts w:ascii="ＭＳ 明朝" w:hAnsi="ＭＳ 明朝"/>
          <w:color w:val="auto"/>
        </w:rPr>
        <w:t xml:space="preserve">                             </w:t>
      </w:r>
      <w:r w:rsidR="00517429" w:rsidRPr="0024444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</w:t>
      </w:r>
      <w:r w:rsidRPr="00244440">
        <w:rPr>
          <w:rFonts w:ascii="ＭＳ 明朝" w:hAnsi="ＭＳ 明朝" w:hint="eastAsia"/>
          <w:color w:val="auto"/>
        </w:rPr>
        <w:t xml:space="preserve">　　　　　</w:t>
      </w:r>
      <w:r w:rsidR="00517429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W w:w="1393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2737"/>
        <w:gridCol w:w="851"/>
        <w:gridCol w:w="1276"/>
        <w:gridCol w:w="1134"/>
        <w:gridCol w:w="1134"/>
        <w:gridCol w:w="1134"/>
        <w:gridCol w:w="1134"/>
        <w:gridCol w:w="708"/>
        <w:gridCol w:w="709"/>
        <w:gridCol w:w="709"/>
        <w:gridCol w:w="1134"/>
      </w:tblGrid>
      <w:tr w:rsidR="00244440" w:rsidRPr="00244440" w14:paraId="4085646A" w14:textId="77777777" w:rsidTr="00FA33F1">
        <w:trPr>
          <w:trHeight w:val="24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2100" w14:textId="77777777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AA42" w14:textId="1C65FF28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E053FA" w:rsidRPr="00244440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区分</w:t>
            </w:r>
            <w:r w:rsidRPr="00244440">
              <w:rPr>
                <w:rFonts w:ascii="ＭＳ 明朝" w:hAnsi="ＭＳ 明朝" w:cs="Times New Roman" w:hint="eastAsia"/>
                <w:strike/>
                <w:color w:val="auto"/>
              </w:rPr>
              <w:t>等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4B9" w14:textId="77777777" w:rsidR="00517429" w:rsidRPr="0024444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9BE" w14:textId="77777777" w:rsidR="00517429" w:rsidRPr="00244440" w:rsidRDefault="00517429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FD4E" w14:textId="77777777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244440" w:rsidRPr="00244440" w14:paraId="10889E24" w14:textId="77777777" w:rsidTr="00FA33F1">
        <w:trPr>
          <w:trHeight w:val="734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7F" w14:textId="77777777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7BE" w14:textId="77777777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B88" w14:textId="77777777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5D2" w14:textId="77777777" w:rsidR="00517429" w:rsidRPr="0024444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4F8" w14:textId="77777777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31A" w14:textId="77777777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172" w14:textId="77777777" w:rsidR="00517429" w:rsidRPr="0024444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5FEF2CEC" w14:textId="77777777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E5" w14:textId="77777777" w:rsidR="00517429" w:rsidRPr="0024444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3D" w14:textId="77777777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95A" w14:textId="77777777" w:rsidR="00517429" w:rsidRPr="0024444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85" w14:textId="77777777" w:rsidR="00517429" w:rsidRPr="0024444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647" w14:textId="77777777" w:rsidR="00517429" w:rsidRPr="0024444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3718A7AD" w14:textId="77777777" w:rsidTr="00FA33F1">
        <w:trPr>
          <w:trHeight w:val="54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9794" w14:textId="5913ACE0" w:rsidR="00517429" w:rsidRPr="00244440" w:rsidRDefault="009E20C3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林産物</w:t>
            </w:r>
            <w:r w:rsidR="00517429" w:rsidRPr="00244440">
              <w:rPr>
                <w:rFonts w:ascii="ＭＳ 明朝" w:hAnsi="ＭＳ 明朝" w:cs="Times New Roman" w:hint="eastAsia"/>
                <w:color w:val="auto"/>
              </w:rPr>
              <w:t>加工流通施設整備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410" w14:textId="489B0BF5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</w:t>
            </w:r>
            <w:r w:rsidR="00E053FA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工場建屋修繕工事一式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D9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818" w14:textId="43D0FCFE" w:rsidR="00517429" w:rsidRPr="00244440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5,230,000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DF" w14:textId="0BEFAA54" w:rsidR="00517429" w:rsidRPr="00244440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138" w14:textId="56C3681F" w:rsidR="00517429" w:rsidRPr="00244440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0,200,000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B5" w14:textId="3D62E72E" w:rsidR="00517429" w:rsidRPr="00244440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5F" w14:textId="29B738D0" w:rsidR="00517429" w:rsidRPr="00244440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C34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6CC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D21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8" w14:textId="3703854D" w:rsidR="00517429" w:rsidRPr="00244440" w:rsidRDefault="00680FE8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</w:tr>
      <w:tr w:rsidR="00244440" w:rsidRPr="00244440" w14:paraId="67E9C64A" w14:textId="77777777" w:rsidTr="00FA33F1">
        <w:trPr>
          <w:trHeight w:val="27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C0A9" w14:textId="77777777" w:rsidR="00E053FA" w:rsidRPr="00244440" w:rsidRDefault="00E053FA" w:rsidP="00E053FA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A87" w14:textId="5C642F83" w:rsidR="00E053FA" w:rsidRPr="00244440" w:rsidRDefault="00E053FA" w:rsidP="00E053FA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</w:t>
            </w:r>
            <w:r w:rsidR="00680FE8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一式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60E" w14:textId="77777777" w:rsidR="00E053FA" w:rsidRPr="00244440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7FA" w14:textId="77951EB8" w:rsidR="00E053FA" w:rsidRPr="00244440" w:rsidRDefault="00680FE8" w:rsidP="00680FE8">
            <w:pPr>
              <w:spacing w:line="366" w:lineRule="exact"/>
              <w:ind w:firstLineChars="50" w:firstLine="81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43,020,000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0D5" w14:textId="72859A4F" w:rsidR="00E053FA" w:rsidRPr="00244440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4,305,000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25D" w14:textId="46B13486" w:rsidR="00E053FA" w:rsidRPr="00244440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14,400,000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4B6" w14:textId="45F130C1" w:rsidR="00E053FA" w:rsidRPr="00244440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54F" w14:textId="220EEDF9" w:rsidR="00E053FA" w:rsidRPr="00244440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492" w14:textId="6C0AC85C" w:rsidR="00E053FA" w:rsidRPr="00244440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C07" w14:textId="74B553F3" w:rsidR="00E053FA" w:rsidRPr="00244440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454" w14:textId="6B628C15" w:rsidR="00E053FA" w:rsidRPr="00244440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0B0" w14:textId="1203F956" w:rsidR="00E053FA" w:rsidRPr="00244440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00,325,000</w:t>
            </w:r>
          </w:p>
        </w:tc>
      </w:tr>
      <w:tr w:rsidR="00244440" w:rsidRPr="00244440" w14:paraId="4B4815C3" w14:textId="77777777" w:rsidTr="00FA33F1">
        <w:trPr>
          <w:trHeight w:val="15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7941" w14:textId="77777777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18C" w14:textId="464E1B04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</w:t>
            </w:r>
            <w:r w:rsidR="00E8593C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修理１</w:t>
            </w: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704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884" w14:textId="18F9F3DC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7BA" w14:textId="2CB3AA9A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A5C" w14:textId="4FFAC77C" w:rsidR="00517429" w:rsidRPr="00244440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8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BEC" w14:textId="62C3B40A" w:rsidR="00517429" w:rsidRPr="00244440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A5B" w14:textId="08DED53A" w:rsidR="00517429" w:rsidRPr="00244440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02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4C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3E4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B54" w14:textId="67A6D3A1" w:rsidR="00517429" w:rsidRPr="00244440" w:rsidRDefault="00E8593C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</w:tr>
      <w:tr w:rsidR="00244440" w:rsidRPr="00244440" w14:paraId="4872A727" w14:textId="77777777" w:rsidTr="00514C68">
        <w:trPr>
          <w:trHeight w:val="17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7C849" w14:textId="77777777" w:rsidR="00517429" w:rsidRPr="0024444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355" w14:textId="77777777" w:rsidR="00514C68" w:rsidRPr="00244440" w:rsidRDefault="00514C68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4B6852" w14:textId="3DC2FBD3" w:rsidR="00517429" w:rsidRPr="0024444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66D" w14:textId="77777777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335" w14:textId="77777777" w:rsidR="00514C68" w:rsidRPr="00244440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B47D5C2" w14:textId="421A5B55" w:rsidR="00517429" w:rsidRPr="00244440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6A9" w14:textId="77777777" w:rsidR="00514C68" w:rsidRPr="00244440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DE05C3A" w14:textId="029DBE3E" w:rsidR="00517429" w:rsidRPr="00244440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76B" w14:textId="77777777" w:rsidR="00514C68" w:rsidRPr="00244440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33EF483" w14:textId="78DE9CB1" w:rsidR="00517429" w:rsidRPr="00244440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35,400,000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936" w14:textId="77777777" w:rsidR="00514C68" w:rsidRPr="00244440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01371E75" w14:textId="78AAE3BF" w:rsidR="00517429" w:rsidRPr="00244440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58" w14:textId="77777777" w:rsidR="00514C68" w:rsidRPr="00244440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A983251" w14:textId="6C040C26" w:rsidR="00517429" w:rsidRPr="00244440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54,325,000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31C" w14:textId="77777777" w:rsidR="00514C68" w:rsidRPr="00244440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BCF0FA9" w14:textId="74F46F93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260" w14:textId="77777777" w:rsidR="00514C68" w:rsidRPr="00244440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198C193" w14:textId="43A64AFD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8B" w14:textId="77777777" w:rsidR="00514C68" w:rsidRPr="00244440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C4715EB" w14:textId="1D3D2E3E" w:rsidR="00517429" w:rsidRPr="0024444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4D7" w14:textId="77777777" w:rsidR="00514C68" w:rsidRPr="00244440" w:rsidRDefault="00514C68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E20B953" w14:textId="2C775F3A" w:rsidR="00517429" w:rsidRPr="00244440" w:rsidRDefault="006F7C98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54,325,000</w:t>
            </w:r>
          </w:p>
        </w:tc>
      </w:tr>
    </w:tbl>
    <w:p w14:paraId="0BEA7CD0" w14:textId="77777777" w:rsidR="00514C68" w:rsidRPr="00244440" w:rsidRDefault="00514C68" w:rsidP="00622133">
      <w:pPr>
        <w:adjustRightInd/>
        <w:spacing w:line="366" w:lineRule="exact"/>
        <w:ind w:right="-879"/>
        <w:rPr>
          <w:rFonts w:ascii="ＭＳ 明朝" w:hAnsi="ＭＳ 明朝"/>
          <w:color w:val="auto"/>
        </w:rPr>
      </w:pPr>
    </w:p>
    <w:p w14:paraId="72C7C73D" w14:textId="3B537634" w:rsidR="00514C68" w:rsidRPr="00244440" w:rsidRDefault="00622133" w:rsidP="00622133">
      <w:pPr>
        <w:adjustRightInd/>
        <w:spacing w:line="366" w:lineRule="exact"/>
        <w:ind w:right="-879"/>
        <w:rPr>
          <w:rFonts w:ascii="ＭＳ 明朝" w:hAnsi="ＭＳ 明朝"/>
          <w:color w:val="auto"/>
        </w:rPr>
      </w:pPr>
      <w:r w:rsidRPr="00244440">
        <w:rPr>
          <w:rFonts w:ascii="ＭＳ 明朝" w:hAnsi="ＭＳ 明朝" w:hint="eastAsia"/>
          <w:color w:val="auto"/>
        </w:rPr>
        <w:t xml:space="preserve">２　</w:t>
      </w:r>
      <w:r w:rsidR="00680FE8" w:rsidRPr="00244440">
        <w:rPr>
          <w:rFonts w:ascii="ＭＳ 明朝" w:hAnsi="ＭＳ 明朝" w:hint="eastAsia"/>
          <w:color w:val="auto"/>
        </w:rPr>
        <w:t>工種・</w:t>
      </w:r>
      <w:r w:rsidRPr="00244440">
        <w:rPr>
          <w:rFonts w:ascii="ＭＳ 明朝" w:hAnsi="ＭＳ 明朝" w:hint="eastAsia"/>
          <w:color w:val="auto"/>
        </w:rPr>
        <w:t>施設</w:t>
      </w:r>
      <w:r w:rsidR="00680FE8" w:rsidRPr="00244440">
        <w:rPr>
          <w:rFonts w:ascii="ＭＳ 明朝" w:hAnsi="ＭＳ 明朝" w:hint="eastAsia"/>
          <w:color w:val="auto"/>
        </w:rPr>
        <w:t>・機械等</w:t>
      </w:r>
      <w:r w:rsidRPr="00244440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　　　　　　　　</w:t>
      </w:r>
      <w:r w:rsidR="00517429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Style w:val="af3"/>
        <w:tblW w:w="14312" w:type="dxa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1843"/>
        <w:gridCol w:w="1276"/>
        <w:gridCol w:w="1276"/>
        <w:gridCol w:w="1984"/>
      </w:tblGrid>
      <w:tr w:rsidR="00244440" w:rsidRPr="00244440" w14:paraId="7EAD77EA" w14:textId="77777777" w:rsidTr="00413E09">
        <w:trPr>
          <w:trHeight w:val="339"/>
        </w:trPr>
        <w:tc>
          <w:tcPr>
            <w:tcW w:w="2547" w:type="dxa"/>
            <w:vMerge w:val="restart"/>
          </w:tcPr>
          <w:p w14:paraId="586E5D92" w14:textId="45159AE3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工種・施設・機械等区分</w:t>
            </w:r>
          </w:p>
        </w:tc>
        <w:tc>
          <w:tcPr>
            <w:tcW w:w="7229" w:type="dxa"/>
            <w:gridSpan w:val="3"/>
          </w:tcPr>
          <w:p w14:paraId="1D087D49" w14:textId="2C3A1C3E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工種・施設・機械等の内容</w:t>
            </w:r>
          </w:p>
        </w:tc>
        <w:tc>
          <w:tcPr>
            <w:tcW w:w="1276" w:type="dxa"/>
            <w:vMerge w:val="restart"/>
          </w:tcPr>
          <w:p w14:paraId="69BB2BCA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C8BCF28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</w:tcPr>
          <w:p w14:paraId="2A970527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244440" w:rsidRPr="00244440" w14:paraId="13A90196" w14:textId="77777777" w:rsidTr="00413E09">
        <w:trPr>
          <w:trHeight w:val="799"/>
        </w:trPr>
        <w:tc>
          <w:tcPr>
            <w:tcW w:w="2547" w:type="dxa"/>
            <w:vMerge/>
          </w:tcPr>
          <w:p w14:paraId="5FDE4889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6D91ABC6" w14:textId="42DE5EAD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工種・施設・機械等の名称</w:t>
            </w:r>
          </w:p>
        </w:tc>
        <w:tc>
          <w:tcPr>
            <w:tcW w:w="3118" w:type="dxa"/>
          </w:tcPr>
          <w:p w14:paraId="0877BC60" w14:textId="77777777" w:rsidR="00372B41" w:rsidRPr="00244440" w:rsidRDefault="00372B41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843" w:type="dxa"/>
          </w:tcPr>
          <w:p w14:paraId="748262A6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</w:tcPr>
          <w:p w14:paraId="490F67DA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6F0FDF3F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84" w:type="dxa"/>
          </w:tcPr>
          <w:p w14:paraId="4EF477E9" w14:textId="77777777" w:rsidR="00372B41" w:rsidRPr="00244440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244440" w:rsidRPr="00244440" w14:paraId="6DF4F22B" w14:textId="77777777" w:rsidTr="00413E09">
        <w:trPr>
          <w:trHeight w:val="299"/>
        </w:trPr>
        <w:tc>
          <w:tcPr>
            <w:tcW w:w="2547" w:type="dxa"/>
            <w:vMerge w:val="restart"/>
          </w:tcPr>
          <w:p w14:paraId="019729A8" w14:textId="39295DC1" w:rsidR="00E0469E" w:rsidRPr="00244440" w:rsidRDefault="00E0469E" w:rsidP="00F11B00">
            <w:pPr>
              <w:spacing w:line="366" w:lineRule="exac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１</w:t>
            </w:r>
            <w:r w:rsidR="0081038D" w:rsidRPr="00244440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プレカット工場建屋修繕工事一式</w:t>
            </w:r>
          </w:p>
        </w:tc>
        <w:tc>
          <w:tcPr>
            <w:tcW w:w="2268" w:type="dxa"/>
          </w:tcPr>
          <w:p w14:paraId="1F25CBF4" w14:textId="5BEA9652" w:rsidR="00E0469E" w:rsidRPr="00244440" w:rsidRDefault="00E0469E" w:rsidP="00372B41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工場敷地片付け</w:t>
            </w:r>
          </w:p>
        </w:tc>
        <w:tc>
          <w:tcPr>
            <w:tcW w:w="3118" w:type="dxa"/>
          </w:tcPr>
          <w:p w14:paraId="080E12C8" w14:textId="53C85AB6" w:rsidR="00E0469E" w:rsidRPr="00244440" w:rsidRDefault="00E0469E" w:rsidP="00C8419B">
            <w:pPr>
              <w:spacing w:line="366" w:lineRule="exact"/>
              <w:ind w:right="212"/>
              <w:jc w:val="righ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5</w:t>
            </w:r>
            <w:r w:rsidRPr="00244440">
              <w:rPr>
                <w:rFonts w:ascii="ＭＳ 明朝" w:hAnsi="ＭＳ 明朝" w:cs="Times New Roman"/>
                <w:color w:val="auto"/>
              </w:rPr>
              <w:t>,250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㎡</w:t>
            </w:r>
          </w:p>
        </w:tc>
        <w:tc>
          <w:tcPr>
            <w:tcW w:w="1843" w:type="dxa"/>
          </w:tcPr>
          <w:p w14:paraId="1EF3380C" w14:textId="3F342DEB" w:rsidR="00E0469E" w:rsidRPr="00244440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</w:rPr>
              <w:t>3,500,000</w:t>
            </w:r>
          </w:p>
        </w:tc>
        <w:tc>
          <w:tcPr>
            <w:tcW w:w="1276" w:type="dxa"/>
          </w:tcPr>
          <w:p w14:paraId="73B9D4B9" w14:textId="4F31FE4C" w:rsidR="00E0469E" w:rsidRPr="00244440" w:rsidRDefault="00E0469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3B22B3C8" w14:textId="7045C4BE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①</w:t>
            </w:r>
          </w:p>
        </w:tc>
        <w:tc>
          <w:tcPr>
            <w:tcW w:w="1984" w:type="dxa"/>
          </w:tcPr>
          <w:p w14:paraId="3D57D78C" w14:textId="7A903DBA" w:rsidR="00E0469E" w:rsidRPr="00244440" w:rsidRDefault="00E0469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244440" w:rsidRPr="00244440" w14:paraId="503E941B" w14:textId="77777777" w:rsidTr="00413E09">
        <w:trPr>
          <w:trHeight w:val="264"/>
        </w:trPr>
        <w:tc>
          <w:tcPr>
            <w:tcW w:w="2547" w:type="dxa"/>
            <w:vMerge/>
          </w:tcPr>
          <w:p w14:paraId="1F6A5643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</w:tcPr>
          <w:p w14:paraId="4D7C0D80" w14:textId="3C801F42" w:rsidR="00E0469E" w:rsidRPr="00244440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工場建屋修繕工事</w:t>
            </w:r>
          </w:p>
        </w:tc>
        <w:tc>
          <w:tcPr>
            <w:tcW w:w="3118" w:type="dxa"/>
          </w:tcPr>
          <w:p w14:paraId="2B1EB414" w14:textId="4D3A481F" w:rsidR="00E0469E" w:rsidRPr="00244440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工場内地盤改良　　2</w:t>
            </w:r>
            <w:r w:rsidRPr="00244440">
              <w:rPr>
                <w:rFonts w:ascii="ＭＳ 明朝" w:hAnsi="ＭＳ 明朝" w:cs="Times New Roman"/>
                <w:color w:val="auto"/>
              </w:rPr>
              <w:t>,500</w:t>
            </w:r>
            <w:r w:rsidR="00C8419B" w:rsidRPr="00244440">
              <w:rPr>
                <w:rFonts w:ascii="ＭＳ 明朝" w:hAnsi="ＭＳ 明朝" w:cs="Times New Roman" w:hint="eastAsia"/>
                <w:color w:val="auto"/>
              </w:rPr>
              <w:t xml:space="preserve">㎡　</w:t>
            </w:r>
          </w:p>
        </w:tc>
        <w:tc>
          <w:tcPr>
            <w:tcW w:w="1843" w:type="dxa"/>
          </w:tcPr>
          <w:p w14:paraId="53EF2F2B" w14:textId="2836E688" w:rsidR="00E0469E" w:rsidRPr="00244440" w:rsidRDefault="00202EDF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/>
                <w:color w:val="auto"/>
              </w:rPr>
              <w:t>33,950</w:t>
            </w:r>
            <w:r w:rsidR="00E0469E" w:rsidRPr="00244440">
              <w:rPr>
                <w:rFonts w:ascii="ＭＳ 明朝" w:hAnsi="ＭＳ 明朝" w:cs="Times New Roman"/>
                <w:color w:val="auto"/>
              </w:rPr>
              <w:t>,000</w:t>
            </w:r>
          </w:p>
        </w:tc>
        <w:tc>
          <w:tcPr>
            <w:tcW w:w="1276" w:type="dxa"/>
          </w:tcPr>
          <w:p w14:paraId="19F15E8A" w14:textId="5FF5399B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5BC48669" w14:textId="169E3EF2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②</w:t>
            </w:r>
          </w:p>
        </w:tc>
        <w:tc>
          <w:tcPr>
            <w:tcW w:w="1984" w:type="dxa"/>
          </w:tcPr>
          <w:p w14:paraId="1D653F6A" w14:textId="5188F9FC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244440" w:rsidRPr="00244440" w14:paraId="41FC8A95" w14:textId="77777777" w:rsidTr="00413E09">
        <w:trPr>
          <w:trHeight w:val="322"/>
        </w:trPr>
        <w:tc>
          <w:tcPr>
            <w:tcW w:w="2547" w:type="dxa"/>
            <w:vMerge/>
          </w:tcPr>
          <w:p w14:paraId="6C0E4337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7A357F86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716A4345" w14:textId="4FEDB0B1" w:rsidR="00E0469E" w:rsidRPr="00244440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 xml:space="preserve">工場建屋修繕 </w:t>
            </w:r>
            <w:r w:rsidRPr="00244440">
              <w:rPr>
                <w:rFonts w:ascii="ＭＳ 明朝" w:hAnsi="ＭＳ 明朝" w:cs="Times New Roman"/>
                <w:color w:val="auto"/>
              </w:rPr>
              <w:t xml:space="preserve">     4,500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㎡</w:t>
            </w:r>
          </w:p>
        </w:tc>
        <w:tc>
          <w:tcPr>
            <w:tcW w:w="1843" w:type="dxa"/>
          </w:tcPr>
          <w:p w14:paraId="14A39732" w14:textId="2EDFBED0" w:rsidR="00E0469E" w:rsidRPr="00244440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5</w:t>
            </w:r>
            <w:r w:rsidRPr="00244440">
              <w:rPr>
                <w:rFonts w:ascii="ＭＳ 明朝" w:hAnsi="ＭＳ 明朝" w:cs="Times New Roman"/>
                <w:color w:val="auto"/>
              </w:rPr>
              <w:t>,</w:t>
            </w:r>
            <w:r w:rsidR="00F72893" w:rsidRPr="00244440">
              <w:rPr>
                <w:rFonts w:ascii="ＭＳ 明朝" w:hAnsi="ＭＳ 明朝" w:cs="Times New Roman" w:hint="eastAsia"/>
                <w:color w:val="auto"/>
              </w:rPr>
              <w:t>0</w:t>
            </w:r>
            <w:r w:rsidR="00F72893" w:rsidRPr="00244440">
              <w:rPr>
                <w:rFonts w:ascii="ＭＳ 明朝" w:hAnsi="ＭＳ 明朝" w:cs="Times New Roman"/>
                <w:color w:val="auto"/>
              </w:rPr>
              <w:t>00</w:t>
            </w:r>
            <w:r w:rsidRPr="00244440">
              <w:rPr>
                <w:rFonts w:ascii="ＭＳ 明朝" w:hAnsi="ＭＳ 明朝" w:cs="Times New Roman"/>
                <w:color w:val="auto"/>
              </w:rPr>
              <w:t>,000</w:t>
            </w:r>
          </w:p>
        </w:tc>
        <w:tc>
          <w:tcPr>
            <w:tcW w:w="1276" w:type="dxa"/>
          </w:tcPr>
          <w:p w14:paraId="62EC06A5" w14:textId="613F05D0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13C7CB99" w14:textId="7F0FEBA4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③</w:t>
            </w:r>
          </w:p>
        </w:tc>
        <w:tc>
          <w:tcPr>
            <w:tcW w:w="1984" w:type="dxa"/>
          </w:tcPr>
          <w:p w14:paraId="72DA7662" w14:textId="676A2A04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244440" w:rsidRPr="00244440" w14:paraId="01368FB1" w14:textId="77777777" w:rsidTr="00413E09">
        <w:trPr>
          <w:trHeight w:val="483"/>
        </w:trPr>
        <w:tc>
          <w:tcPr>
            <w:tcW w:w="2547" w:type="dxa"/>
            <w:vMerge/>
          </w:tcPr>
          <w:p w14:paraId="3EB8D12C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533D6112" w14:textId="722BE8ED" w:rsidR="00E0469E" w:rsidRPr="00244440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 xml:space="preserve">　・・・・・・・</w:t>
            </w:r>
          </w:p>
        </w:tc>
        <w:tc>
          <w:tcPr>
            <w:tcW w:w="3118" w:type="dxa"/>
          </w:tcPr>
          <w:p w14:paraId="74C1D271" w14:textId="0D553DE9" w:rsidR="00E0469E" w:rsidRPr="00244440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 xml:space="preserve">　　・・・・・・・・・・</w:t>
            </w:r>
          </w:p>
        </w:tc>
        <w:tc>
          <w:tcPr>
            <w:tcW w:w="1843" w:type="dxa"/>
          </w:tcPr>
          <w:p w14:paraId="4AB33043" w14:textId="5268C375" w:rsidR="00E0469E" w:rsidRPr="00244440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F72893" w:rsidRPr="00244440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="00F72893" w:rsidRPr="00244440">
              <w:rPr>
                <w:rFonts w:ascii="ＭＳ 明朝" w:hAnsi="ＭＳ 明朝" w:cs="Times New Roman"/>
                <w:color w:val="auto"/>
              </w:rPr>
              <w:t xml:space="preserve">  550,000</w:t>
            </w:r>
          </w:p>
        </w:tc>
        <w:tc>
          <w:tcPr>
            <w:tcW w:w="1276" w:type="dxa"/>
          </w:tcPr>
          <w:p w14:paraId="574F53E1" w14:textId="015B1E0D" w:rsidR="00E0469E" w:rsidRPr="00244440" w:rsidRDefault="00743A58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1951BAE7" w14:textId="50DCE29C" w:rsidR="00E0469E" w:rsidRPr="00244440" w:rsidRDefault="00743A58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④</w:t>
            </w:r>
          </w:p>
        </w:tc>
        <w:tc>
          <w:tcPr>
            <w:tcW w:w="1984" w:type="dxa"/>
          </w:tcPr>
          <w:p w14:paraId="6F7BF36D" w14:textId="17E1CA72" w:rsidR="00E0469E" w:rsidRPr="00244440" w:rsidRDefault="00743A58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244440" w:rsidRPr="00244440" w14:paraId="43B53605" w14:textId="77777777" w:rsidTr="00413E09">
        <w:trPr>
          <w:trHeight w:val="315"/>
        </w:trPr>
        <w:tc>
          <w:tcPr>
            <w:tcW w:w="2547" w:type="dxa"/>
            <w:vMerge/>
          </w:tcPr>
          <w:p w14:paraId="294AF4FD" w14:textId="77777777" w:rsidR="00202EDF" w:rsidRPr="00244440" w:rsidRDefault="00202EDF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3BA54E80" w14:textId="77777777" w:rsidR="00202EDF" w:rsidRPr="00244440" w:rsidRDefault="00202ED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4FC14E01" w14:textId="2FDEFDB8" w:rsidR="00202EDF" w:rsidRPr="00244440" w:rsidRDefault="00202ED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消費税相当額</w:t>
            </w:r>
          </w:p>
        </w:tc>
        <w:tc>
          <w:tcPr>
            <w:tcW w:w="1843" w:type="dxa"/>
          </w:tcPr>
          <w:p w14:paraId="45DA5D78" w14:textId="500A6437" w:rsidR="00202EDF" w:rsidRPr="00244440" w:rsidRDefault="000533B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Pr="00244440">
              <w:rPr>
                <w:rFonts w:ascii="ＭＳ 明朝" w:hAnsi="ＭＳ 明朝" w:cs="Times New Roman"/>
                <w:color w:val="auto"/>
              </w:rPr>
              <w:t xml:space="preserve">      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・・・</w:t>
            </w:r>
          </w:p>
        </w:tc>
        <w:tc>
          <w:tcPr>
            <w:tcW w:w="1276" w:type="dxa"/>
          </w:tcPr>
          <w:p w14:paraId="6540AE04" w14:textId="77777777" w:rsidR="00202EDF" w:rsidRPr="00244440" w:rsidRDefault="00202EDF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7D60BF18" w14:textId="77777777" w:rsidR="00202EDF" w:rsidRPr="00244440" w:rsidRDefault="00202EDF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14:paraId="038FEE4A" w14:textId="77777777" w:rsidR="00202EDF" w:rsidRPr="00244440" w:rsidRDefault="00202EDF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220E053B" w14:textId="77777777" w:rsidTr="00413E09">
        <w:trPr>
          <w:trHeight w:val="311"/>
        </w:trPr>
        <w:tc>
          <w:tcPr>
            <w:tcW w:w="2547" w:type="dxa"/>
            <w:vMerge/>
          </w:tcPr>
          <w:p w14:paraId="0C0759BC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110A2FAE" w14:textId="75572F3E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4ED3EA65" w14:textId="3FE5FE3D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843" w:type="dxa"/>
          </w:tcPr>
          <w:p w14:paraId="32D409C5" w14:textId="4E45CC5A" w:rsidR="00E0469E" w:rsidRPr="00244440" w:rsidRDefault="00743A58" w:rsidP="00E0469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・・・・・・</w:t>
            </w:r>
          </w:p>
        </w:tc>
        <w:tc>
          <w:tcPr>
            <w:tcW w:w="1276" w:type="dxa"/>
          </w:tcPr>
          <w:p w14:paraId="0B87A5AF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6DEBD941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14:paraId="0BFA72AD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04891BF3" w14:textId="77777777" w:rsidTr="00413E09">
        <w:trPr>
          <w:trHeight w:val="558"/>
        </w:trPr>
        <w:tc>
          <w:tcPr>
            <w:tcW w:w="2547" w:type="dxa"/>
            <w:vMerge w:val="restart"/>
          </w:tcPr>
          <w:p w14:paraId="57A619C6" w14:textId="02FE7B8D" w:rsidR="00E0469E" w:rsidRPr="00244440" w:rsidRDefault="00E0469E" w:rsidP="0081038D">
            <w:pPr>
              <w:spacing w:line="366" w:lineRule="exact"/>
              <w:ind w:left="212" w:hangingChars="100" w:hanging="212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lastRenderedPageBreak/>
              <w:t>２</w:t>
            </w:r>
            <w:r w:rsidR="0081038D" w:rsidRPr="00244440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プレカット加工施設装置</w:t>
            </w:r>
            <w:r w:rsidR="0081038D" w:rsidRPr="00244440">
              <w:rPr>
                <w:rFonts w:ascii="ＭＳ 明朝" w:hAnsi="ＭＳ 明朝" w:cs="Times New Roman" w:hint="eastAsia"/>
                <w:color w:val="auto"/>
              </w:rPr>
              <w:t>一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式</w:t>
            </w:r>
          </w:p>
        </w:tc>
        <w:tc>
          <w:tcPr>
            <w:tcW w:w="2268" w:type="dxa"/>
            <w:vMerge w:val="restart"/>
          </w:tcPr>
          <w:p w14:paraId="1A37AD6E" w14:textId="7259BBA6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</w:tcPr>
          <w:p w14:paraId="65050909" w14:textId="1A491B0F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843" w:type="dxa"/>
          </w:tcPr>
          <w:p w14:paraId="0D388154" w14:textId="6B1BDBA0" w:rsidR="00E0469E" w:rsidRPr="00244440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</w:tcPr>
          <w:p w14:paraId="4BC62BF0" w14:textId="3EB84029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0C90676A" w14:textId="37DD8138" w:rsidR="00E0469E" w:rsidRPr="00244440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⑤</w:t>
            </w:r>
          </w:p>
        </w:tc>
        <w:tc>
          <w:tcPr>
            <w:tcW w:w="1984" w:type="dxa"/>
          </w:tcPr>
          <w:p w14:paraId="1ADBFD17" w14:textId="66A2CBBD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244440" w:rsidRPr="00244440" w14:paraId="59EDA0DE" w14:textId="77777777" w:rsidTr="00413E09">
        <w:trPr>
          <w:trHeight w:val="187"/>
        </w:trPr>
        <w:tc>
          <w:tcPr>
            <w:tcW w:w="2547" w:type="dxa"/>
            <w:vMerge/>
          </w:tcPr>
          <w:p w14:paraId="4553E8E7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3F1AC7C6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16ED951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843" w:type="dxa"/>
          </w:tcPr>
          <w:p w14:paraId="14939880" w14:textId="77777777" w:rsidR="00E0469E" w:rsidRPr="00244440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</w:tcPr>
          <w:p w14:paraId="7D4E1015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36CBFA11" w14:textId="7CB7B10F" w:rsidR="00E0469E" w:rsidRPr="00244440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⑥</w:t>
            </w:r>
          </w:p>
        </w:tc>
        <w:tc>
          <w:tcPr>
            <w:tcW w:w="1984" w:type="dxa"/>
          </w:tcPr>
          <w:p w14:paraId="4A4526C8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244440" w:rsidRPr="00244440" w14:paraId="1125C32E" w14:textId="77777777" w:rsidTr="00413E09">
        <w:trPr>
          <w:trHeight w:val="179"/>
        </w:trPr>
        <w:tc>
          <w:tcPr>
            <w:tcW w:w="2547" w:type="dxa"/>
            <w:vMerge/>
          </w:tcPr>
          <w:p w14:paraId="0C41592A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206650B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A5F2719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843" w:type="dxa"/>
          </w:tcPr>
          <w:p w14:paraId="7F6BA439" w14:textId="77777777" w:rsidR="00E0469E" w:rsidRPr="00244440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</w:tcPr>
          <w:p w14:paraId="5F881D1C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03D1A580" w14:textId="02325114" w:rsidR="00E0469E" w:rsidRPr="00244440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⑦</w:t>
            </w:r>
          </w:p>
        </w:tc>
        <w:tc>
          <w:tcPr>
            <w:tcW w:w="1984" w:type="dxa"/>
          </w:tcPr>
          <w:p w14:paraId="1CC6C950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244440" w:rsidRPr="00244440" w14:paraId="755A0252" w14:textId="77777777" w:rsidTr="00413E09">
        <w:trPr>
          <w:trHeight w:val="368"/>
        </w:trPr>
        <w:tc>
          <w:tcPr>
            <w:tcW w:w="2547" w:type="dxa"/>
            <w:vMerge/>
          </w:tcPr>
          <w:p w14:paraId="70BD6944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2D7C4054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2BC9C47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843" w:type="dxa"/>
          </w:tcPr>
          <w:p w14:paraId="68C40763" w14:textId="41DDD7F6" w:rsidR="00E0469E" w:rsidRPr="00244440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435C58A0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CF09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D36F1A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348698E" w14:textId="77777777" w:rsidTr="00413E09">
        <w:trPr>
          <w:trHeight w:val="168"/>
        </w:trPr>
        <w:tc>
          <w:tcPr>
            <w:tcW w:w="2547" w:type="dxa"/>
            <w:vMerge/>
          </w:tcPr>
          <w:p w14:paraId="191807BE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9EDB28E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E7C3B5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5C4BD397" w14:textId="0A8B0FE2" w:rsidR="00E0469E" w:rsidRPr="00244440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640123B7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417D9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D396AD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5BBFF6D1" w14:textId="77777777" w:rsidTr="00413E09">
        <w:trPr>
          <w:trHeight w:val="179"/>
        </w:trPr>
        <w:tc>
          <w:tcPr>
            <w:tcW w:w="2547" w:type="dxa"/>
            <w:vMerge/>
          </w:tcPr>
          <w:p w14:paraId="2C06260F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</w:tcPr>
          <w:p w14:paraId="02EECD24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</w:tcPr>
          <w:p w14:paraId="1E40A0B1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843" w:type="dxa"/>
          </w:tcPr>
          <w:p w14:paraId="30616C23" w14:textId="77777777" w:rsidR="00E0469E" w:rsidRPr="00244440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</w:tcPr>
          <w:p w14:paraId="247E5049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</w:tcPr>
          <w:p w14:paraId="1CDAC4A2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84" w:type="dxa"/>
          </w:tcPr>
          <w:p w14:paraId="0FB6329A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244440" w:rsidRPr="00244440" w14:paraId="3A879DB2" w14:textId="77777777" w:rsidTr="00413E09">
        <w:trPr>
          <w:trHeight w:val="112"/>
        </w:trPr>
        <w:tc>
          <w:tcPr>
            <w:tcW w:w="2547" w:type="dxa"/>
            <w:vMerge/>
          </w:tcPr>
          <w:p w14:paraId="6E6C8498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54279ECC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F03E163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843" w:type="dxa"/>
          </w:tcPr>
          <w:p w14:paraId="22EA4E4F" w14:textId="68EF5B14" w:rsidR="00E0469E" w:rsidRPr="00244440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11CB0126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F7B71E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38C919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6D560A43" w14:textId="77777777" w:rsidTr="00413E09">
        <w:trPr>
          <w:trHeight w:val="187"/>
        </w:trPr>
        <w:tc>
          <w:tcPr>
            <w:tcW w:w="2547" w:type="dxa"/>
            <w:vMerge/>
          </w:tcPr>
          <w:p w14:paraId="7FB998CA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0E278981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DD2C0C1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39396A01" w14:textId="23DE6BA0" w:rsidR="00E0469E" w:rsidRPr="00244440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6AA4838C" w14:textId="77777777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57943C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DE9DBB" w14:textId="77777777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FB89294" w14:textId="77777777" w:rsidTr="00413E09">
        <w:trPr>
          <w:trHeight w:val="373"/>
        </w:trPr>
        <w:tc>
          <w:tcPr>
            <w:tcW w:w="2547" w:type="dxa"/>
            <w:vMerge/>
          </w:tcPr>
          <w:p w14:paraId="18D4ABF2" w14:textId="77777777" w:rsidR="00E0469E" w:rsidRPr="00244440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31D52347" w14:textId="57CED654" w:rsidR="00E0469E" w:rsidRPr="00244440" w:rsidRDefault="000B53D5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</w:tcPr>
          <w:p w14:paraId="58B735C1" w14:textId="0492F40E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961A96" w14:textId="371BB365" w:rsidR="00E0469E" w:rsidRPr="00244440" w:rsidRDefault="00D33115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  <w:r w:rsidR="000B53D5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2486AE6E" w14:textId="142FFF61" w:rsidR="00E0469E" w:rsidRPr="00244440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E85CE" w14:textId="56B4B785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C0137E" w14:textId="4B4F6444" w:rsidR="00E0469E" w:rsidRPr="00244440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684A73ED" w14:textId="77777777" w:rsidTr="00413E09">
        <w:trPr>
          <w:trHeight w:val="179"/>
        </w:trPr>
        <w:tc>
          <w:tcPr>
            <w:tcW w:w="2547" w:type="dxa"/>
            <w:vMerge w:val="restart"/>
          </w:tcPr>
          <w:p w14:paraId="56DC0E62" w14:textId="77D679CE" w:rsidR="00284E51" w:rsidRPr="00244440" w:rsidRDefault="00284E51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３</w:t>
            </w:r>
            <w:r w:rsidR="0081038D" w:rsidRPr="00244440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244440">
              <w:rPr>
                <w:rFonts w:ascii="ＭＳ 明朝" w:hAnsi="ＭＳ 明朝" w:cs="Times New Roman" w:hint="eastAsia"/>
                <w:color w:val="auto"/>
              </w:rPr>
              <w:t>フォークリフト</w:t>
            </w:r>
          </w:p>
        </w:tc>
        <w:tc>
          <w:tcPr>
            <w:tcW w:w="2268" w:type="dxa"/>
          </w:tcPr>
          <w:p w14:paraId="53209E8A" w14:textId="38DCC09B" w:rsidR="00284E51" w:rsidRPr="00244440" w:rsidRDefault="00C8419B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修理</w:t>
            </w:r>
          </w:p>
        </w:tc>
        <w:tc>
          <w:tcPr>
            <w:tcW w:w="3118" w:type="dxa"/>
          </w:tcPr>
          <w:p w14:paraId="256F0547" w14:textId="07FF9EA6" w:rsidR="00284E51" w:rsidRPr="00244440" w:rsidRDefault="00C8419B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１台</w:t>
            </w:r>
          </w:p>
        </w:tc>
        <w:tc>
          <w:tcPr>
            <w:tcW w:w="1843" w:type="dxa"/>
          </w:tcPr>
          <w:p w14:paraId="2F2A32E9" w14:textId="5763B5C0" w:rsidR="00284E51" w:rsidRPr="00244440" w:rsidRDefault="00C8419B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  <w:tc>
          <w:tcPr>
            <w:tcW w:w="1276" w:type="dxa"/>
          </w:tcPr>
          <w:p w14:paraId="00EFDE61" w14:textId="7B7C432A" w:rsidR="00284E51" w:rsidRPr="00244440" w:rsidRDefault="00C8419B" w:rsidP="00F11B00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　○年○月</w:t>
            </w:r>
          </w:p>
        </w:tc>
        <w:tc>
          <w:tcPr>
            <w:tcW w:w="1276" w:type="dxa"/>
          </w:tcPr>
          <w:p w14:paraId="0D32D887" w14:textId="194F87DB" w:rsidR="00284E51" w:rsidRPr="00244440" w:rsidRDefault="00294D72" w:rsidP="00C8419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⑧</w:t>
            </w:r>
          </w:p>
        </w:tc>
        <w:tc>
          <w:tcPr>
            <w:tcW w:w="1984" w:type="dxa"/>
          </w:tcPr>
          <w:p w14:paraId="72A969BD" w14:textId="2F140DE4" w:rsidR="00284E51" w:rsidRPr="00244440" w:rsidRDefault="00C8419B" w:rsidP="00C8419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</w:t>
            </w:r>
          </w:p>
        </w:tc>
      </w:tr>
      <w:tr w:rsidR="00244440" w:rsidRPr="00244440" w14:paraId="4045BC9C" w14:textId="77777777" w:rsidTr="00413E09">
        <w:tc>
          <w:tcPr>
            <w:tcW w:w="2547" w:type="dxa"/>
            <w:vMerge/>
          </w:tcPr>
          <w:p w14:paraId="2CFF76DE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FE81C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F85343" w14:textId="7CE60664" w:rsidR="00284E51" w:rsidRPr="00244440" w:rsidRDefault="00C8419B" w:rsidP="00C8419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843" w:type="dxa"/>
          </w:tcPr>
          <w:p w14:paraId="799F0A0D" w14:textId="5EAC2B8A" w:rsidR="00284E51" w:rsidRPr="00244440" w:rsidRDefault="00C8419B" w:rsidP="00C8419B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65519752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2715B6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89054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244440" w:rsidRPr="00244440" w14:paraId="56B3A3C3" w14:textId="77777777" w:rsidTr="00413E09">
        <w:tc>
          <w:tcPr>
            <w:tcW w:w="2547" w:type="dxa"/>
            <w:vMerge/>
          </w:tcPr>
          <w:p w14:paraId="4E617B32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014CB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EA6B3D" w14:textId="6A958067" w:rsidR="00284E51" w:rsidRPr="00244440" w:rsidRDefault="00C8419B" w:rsidP="00C8419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1F20E58B" w14:textId="53027BD1" w:rsidR="00284E51" w:rsidRPr="00244440" w:rsidRDefault="00C8419B" w:rsidP="00C8419B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4C12CBEE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26396A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7543B7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</w:tr>
      <w:tr w:rsidR="00284E51" w:rsidRPr="00244440" w14:paraId="53C167E2" w14:textId="77777777" w:rsidTr="00413E09">
        <w:tc>
          <w:tcPr>
            <w:tcW w:w="2547" w:type="dxa"/>
          </w:tcPr>
          <w:p w14:paraId="449E5957" w14:textId="27FF6F60" w:rsidR="00284E51" w:rsidRPr="00244440" w:rsidRDefault="00553B18" w:rsidP="00553B18">
            <w:pPr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44440">
              <w:rPr>
                <w:rFonts w:ascii="ＭＳ 明朝" w:hAnsi="ＭＳ 明朝" w:hint="eastAsia"/>
                <w:color w:val="auto"/>
                <w:sz w:val="24"/>
                <w:szCs w:val="24"/>
              </w:rPr>
              <w:t>合計</w:t>
            </w:r>
          </w:p>
        </w:tc>
        <w:tc>
          <w:tcPr>
            <w:tcW w:w="2268" w:type="dxa"/>
          </w:tcPr>
          <w:p w14:paraId="09D62EDB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D04FA3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C1660" w14:textId="18174F9B" w:rsidR="00284E51" w:rsidRPr="00244440" w:rsidRDefault="00553B18" w:rsidP="00553B18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・・・・・・・・・</w:t>
            </w:r>
          </w:p>
        </w:tc>
        <w:tc>
          <w:tcPr>
            <w:tcW w:w="1276" w:type="dxa"/>
          </w:tcPr>
          <w:p w14:paraId="1B434BF3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57267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C2E469" w14:textId="77777777" w:rsidR="00284E51" w:rsidRPr="00244440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71AAD4E0" w14:textId="1E3BCB6A" w:rsidR="00517429" w:rsidRPr="00244440" w:rsidRDefault="00517429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6F766E3" w14:textId="0C331A50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F852EAE" w14:textId="535C84DA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BF9A8AA" w14:textId="73C85E71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DC0956" w14:textId="5C5F24D9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915754B" w14:textId="57419DA1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490C19" w14:textId="0C61D00F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F779309" w14:textId="77777777" w:rsidR="00284E51" w:rsidRPr="00244440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5A71926" w14:textId="77777777" w:rsidR="000B53D5" w:rsidRPr="00244440" w:rsidRDefault="000B53D5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98D5A8C" w14:textId="26123514" w:rsidR="009C747B" w:rsidRPr="00244440" w:rsidRDefault="009C747B" w:rsidP="009C747B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lastRenderedPageBreak/>
        <w:t>（別紙参考様式）記載例</w:t>
      </w:r>
      <w:r w:rsidR="00E2561E" w:rsidRPr="00244440">
        <w:rPr>
          <w:rFonts w:ascii="ＭＳ 明朝" w:hAnsi="ＭＳ 明朝" w:hint="eastAsia"/>
          <w:color w:val="auto"/>
        </w:rPr>
        <w:t xml:space="preserve">　２　</w:t>
      </w:r>
      <w:r w:rsidRPr="00244440">
        <w:rPr>
          <w:rFonts w:ascii="ＭＳ 明朝" w:hAnsi="ＭＳ 明朝" w:hint="eastAsia"/>
          <w:color w:val="auto"/>
        </w:rPr>
        <w:t>（</w:t>
      </w:r>
      <w:r w:rsidR="00E2561E" w:rsidRPr="00244440">
        <w:rPr>
          <w:rFonts w:ascii="ＭＳ 明朝" w:hAnsi="ＭＳ 明朝" w:hint="eastAsia"/>
          <w:color w:val="auto"/>
        </w:rPr>
        <w:t>新型コロナウイルス感染症対策に係る</w:t>
      </w:r>
      <w:r w:rsidRPr="00244440">
        <w:rPr>
          <w:rFonts w:ascii="ＭＳ 明朝" w:hAnsi="ＭＳ 明朝" w:hint="eastAsia"/>
          <w:color w:val="auto"/>
        </w:rPr>
        <w:t>セーフティネット資金）</w:t>
      </w:r>
    </w:p>
    <w:p w14:paraId="6ED78A4B" w14:textId="2091F48E" w:rsidR="009C747B" w:rsidRPr="00244440" w:rsidRDefault="00882A13" w:rsidP="009C747B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>１　事業費の内訳</w:t>
      </w:r>
      <w:r w:rsidR="002540F4" w:rsidRPr="0024444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</w:t>
      </w:r>
      <w:r w:rsidR="009C747B" w:rsidRPr="00244440">
        <w:rPr>
          <w:rFonts w:ascii="ＭＳ 明朝" w:hAnsi="ＭＳ 明朝" w:hint="eastAsia"/>
          <w:color w:val="auto"/>
        </w:rPr>
        <w:t xml:space="preserve">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2366"/>
        <w:gridCol w:w="979"/>
        <w:gridCol w:w="1118"/>
        <w:gridCol w:w="1118"/>
        <w:gridCol w:w="1118"/>
        <w:gridCol w:w="1118"/>
        <w:gridCol w:w="1118"/>
        <w:gridCol w:w="1008"/>
        <w:gridCol w:w="979"/>
        <w:gridCol w:w="1008"/>
        <w:gridCol w:w="1131"/>
      </w:tblGrid>
      <w:tr w:rsidR="00244440" w:rsidRPr="00244440" w14:paraId="5C7555E0" w14:textId="77777777" w:rsidTr="009C747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4C7D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5152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E91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153" w14:textId="77777777" w:rsidR="009C747B" w:rsidRPr="00244440" w:rsidRDefault="009C747B" w:rsidP="009C747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E48A2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244440" w:rsidRPr="00244440" w14:paraId="1E329842" w14:textId="77777777" w:rsidTr="009C747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937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99B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2BF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F25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C67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CB6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64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7D89D028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EDA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F76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989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42E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29" w14:textId="77777777" w:rsidR="009C747B" w:rsidRPr="00244440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244440" w:rsidRPr="00244440" w14:paraId="786F976B" w14:textId="77777777" w:rsidTr="009C747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DAC5" w14:textId="72CCC3DE" w:rsidR="009C747B" w:rsidRPr="00244440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349" w14:textId="1F4C9E4C" w:rsidR="009C747B" w:rsidRPr="00244440" w:rsidRDefault="004866A5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870" w14:textId="77777777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77C" w14:textId="4FBC4CDD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132" w14:textId="68D4F3F1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A24" w14:textId="367BEDC0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BC9" w14:textId="3848DB72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D84" w14:textId="7B654FA2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F37" w14:textId="23A7D4DD" w:rsidR="009C747B" w:rsidRPr="00244440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16,500,000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F02" w14:textId="0E212C08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DA7" w14:textId="0CEC2408" w:rsidR="009C747B" w:rsidRPr="00244440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EB0" w14:textId="0C2E8211" w:rsidR="009C747B" w:rsidRPr="00244440" w:rsidRDefault="00D73D6D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</w:tr>
      <w:tr w:rsidR="00244440" w:rsidRPr="00244440" w14:paraId="36B14A47" w14:textId="77777777" w:rsidTr="009C747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E0C6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457" w14:textId="4DF01306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38C" w14:textId="77777777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8CF" w14:textId="6867CC00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11" w14:textId="15B1B08A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648" w14:textId="1F9E34E9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195" w14:textId="02D8EF39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A68" w14:textId="29869353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A59" w14:textId="12F6FB9E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C1" w14:textId="281F8B9B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5A2" w14:textId="5D3B7D6B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E9E" w14:textId="2AF2D520" w:rsidR="009C747B" w:rsidRPr="00244440" w:rsidRDefault="009C747B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4DEC73B1" w14:textId="77777777" w:rsidTr="009C747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854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3BE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12" w14:textId="77777777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ADB" w14:textId="450F478B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C03" w14:textId="3A1894C3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1BA" w14:textId="2041394F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979" w14:textId="0360467D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F5E" w14:textId="07D73F21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F05" w14:textId="47E4AA5B" w:rsidR="009C747B" w:rsidRPr="00244440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C6F" w14:textId="2A6846D7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251" w14:textId="7612178E" w:rsidR="009C747B" w:rsidRPr="00244440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7CD" w14:textId="4DC2EE31" w:rsidR="009C747B" w:rsidRPr="00244440" w:rsidRDefault="00D73D6D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</w:tr>
    </w:tbl>
    <w:p w14:paraId="77544ACA" w14:textId="77777777" w:rsidR="005E6D57" w:rsidRPr="00244440" w:rsidRDefault="005E6D57" w:rsidP="004B119F">
      <w:pPr>
        <w:adjustRightInd/>
        <w:spacing w:line="366" w:lineRule="exact"/>
        <w:ind w:right="-737"/>
        <w:rPr>
          <w:rFonts w:ascii="ＭＳ 明朝" w:hAnsi="ＭＳ 明朝"/>
          <w:color w:val="auto"/>
        </w:rPr>
      </w:pPr>
    </w:p>
    <w:p w14:paraId="4F346EBE" w14:textId="11DD7168" w:rsidR="000A0180" w:rsidRPr="00244440" w:rsidRDefault="00882A13" w:rsidP="004B119F">
      <w:pPr>
        <w:adjustRightInd/>
        <w:spacing w:line="366" w:lineRule="exact"/>
        <w:ind w:right="-737"/>
        <w:rPr>
          <w:rFonts w:ascii="ＭＳ 明朝" w:hAnsi="ＭＳ 明朝" w:cs="Times New Roman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</w:rPr>
        <w:t xml:space="preserve">２　工種・施設・機械等の名称、構造規格・規模、金額等　　　　　　　　　　　　　　　　　　　　　　　　　　　</w:t>
      </w:r>
      <w:r w:rsidR="004B119F" w:rsidRPr="00244440">
        <w:rPr>
          <w:rFonts w:ascii="ＭＳ 明朝" w:hAnsi="ＭＳ 明朝" w:hint="eastAsia"/>
          <w:color w:val="auto"/>
        </w:rPr>
        <w:t xml:space="preserve">　</w:t>
      </w:r>
      <w:r w:rsidR="00BE5912" w:rsidRPr="00244440">
        <w:rPr>
          <w:rFonts w:ascii="ＭＳ 明朝" w:hAnsi="ＭＳ 明朝" w:hint="eastAsia"/>
          <w:color w:val="auto"/>
        </w:rPr>
        <w:t xml:space="preserve">　</w:t>
      </w:r>
      <w:r w:rsidR="004B119F" w:rsidRPr="00244440">
        <w:rPr>
          <w:rFonts w:ascii="ＭＳ 明朝" w:hAnsi="ＭＳ 明朝" w:hint="eastAsia"/>
          <w:color w:val="auto"/>
        </w:rPr>
        <w:t xml:space="preserve">　　　　　　</w:t>
      </w:r>
      <w:r w:rsidR="009C747B" w:rsidRPr="0024444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244440" w:rsidRPr="00244440" w14:paraId="0CE60DA2" w14:textId="77777777" w:rsidTr="00BE5912">
        <w:trPr>
          <w:trHeight w:val="469"/>
        </w:trPr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DC8B1C5" w14:textId="31CEC054" w:rsidR="00BE5912" w:rsidRPr="00244440" w:rsidRDefault="00BE5912" w:rsidP="00875326">
            <w:pPr>
              <w:adjustRightInd/>
              <w:spacing w:line="366" w:lineRule="exact"/>
              <w:ind w:firstLineChars="100" w:firstLine="212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758AA88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9E6D38F" w14:textId="5E534F54" w:rsidR="00BE5912" w:rsidRPr="00244440" w:rsidRDefault="00BE5912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74F00FF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244440" w:rsidRPr="00244440" w14:paraId="41EEA1A1" w14:textId="77777777" w:rsidTr="00A93264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EE7" w14:textId="77777777" w:rsidR="00BE5912" w:rsidRPr="00244440" w:rsidRDefault="00BE5912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6D2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65B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025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966" w14:textId="42F8D013" w:rsidR="00BE5912" w:rsidRPr="00244440" w:rsidRDefault="00BE5912" w:rsidP="000A018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E91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994" w14:textId="77777777" w:rsidR="00BE5912" w:rsidRPr="00244440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244440" w:rsidRPr="00244440" w14:paraId="30F84598" w14:textId="77777777" w:rsidTr="009C747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311B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  <w:p w14:paraId="7ABB8689" w14:textId="21E402AB" w:rsidR="00CA050F" w:rsidRPr="00244440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38F6" w14:textId="77777777" w:rsidR="004866A5" w:rsidRPr="00244440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  <w:p w14:paraId="072528F0" w14:textId="1AD87DFE" w:rsidR="009C747B" w:rsidRPr="00244440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9B5" w14:textId="6158292F" w:rsidR="009C747B" w:rsidRPr="00244440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従業員給与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47" w14:textId="297D6270" w:rsidR="009C747B" w:rsidRPr="00244440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812" w14:textId="5CB5CEDB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BFC" w14:textId="5FF78864" w:rsidR="004866A5" w:rsidRPr="00244440" w:rsidRDefault="004866A5" w:rsidP="004866A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62D" w14:textId="17AF549D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47F1E5ED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2A95E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4A1F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56" w14:textId="1066398C" w:rsidR="009C747B" w:rsidRPr="00244440" w:rsidRDefault="00D73D6D" w:rsidP="00D73D6D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機械リース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673" w14:textId="65110D5D" w:rsidR="009C747B" w:rsidRPr="00244440" w:rsidRDefault="00D76C43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03" w14:textId="73A65DB0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9A2" w14:textId="747E01C8" w:rsidR="009C747B" w:rsidRPr="00244440" w:rsidRDefault="004866A5" w:rsidP="004866A5">
            <w:pPr>
              <w:pStyle w:val="af2"/>
              <w:spacing w:line="366" w:lineRule="exact"/>
              <w:ind w:leftChars="0" w:left="360"/>
              <w:rPr>
                <w:rFonts w:ascii="ＭＳ 明朝" w:hAnsi="ＭＳ 明朝"/>
                <w:sz w:val="16"/>
                <w:szCs w:val="16"/>
              </w:rPr>
            </w:pPr>
            <w:r w:rsidRPr="0024444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9FF" w14:textId="0E50D2BC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666268F0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8A38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4702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834" w14:textId="671CC5DE" w:rsidR="009C747B" w:rsidRPr="00244440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燃料費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984" w14:textId="17398788" w:rsidR="009C747B" w:rsidRPr="00244440" w:rsidRDefault="00CA050F" w:rsidP="00C971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>1,500,00</w:t>
            </w:r>
            <w:r w:rsidR="009C747B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064" w14:textId="678FDD78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217" w14:textId="21174766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3F3" w14:textId="2EB3710B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143D8C06" w14:textId="77777777" w:rsidTr="009C747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9C2C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2DC8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C8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941" w14:textId="6F11DDA2" w:rsidR="009C747B" w:rsidRPr="00244440" w:rsidRDefault="00875326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3EA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A06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CA2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3027A817" w14:textId="77777777" w:rsidTr="009C747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8C5D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885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AA6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552" w14:textId="09945CB0" w:rsidR="009C747B" w:rsidRPr="00244440" w:rsidRDefault="00875326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  <w:r w:rsidR="002540F4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BC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20E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E58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244440" w:rsidRPr="00244440" w14:paraId="26BA0E3F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5730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CEAA" w14:textId="54213893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DE9" w14:textId="6B4CE9EC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86F" w14:textId="71462029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40F" w14:textId="3828B6D5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3F4" w14:textId="6E016ADD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60B" w14:textId="148E0863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244440" w:rsidRPr="00244440" w14:paraId="54CEBEF3" w14:textId="77777777" w:rsidTr="009C747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503E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2DB1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0F7" w14:textId="499DEFBC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B2" w14:textId="231C9169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73E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3AC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8A2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244440" w:rsidRPr="00244440" w14:paraId="12C8A207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050CA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70F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4B3" w14:textId="4B02ED3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03C" w14:textId="00773CBD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308" w14:textId="77777777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D74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2EC" w14:textId="77777777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9C747B" w:rsidRPr="00244440" w14:paraId="11D7AC9C" w14:textId="77777777" w:rsidTr="005E6D57">
        <w:trPr>
          <w:trHeight w:val="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54D" w14:textId="77777777" w:rsidR="009C747B" w:rsidRPr="00244440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BA3" w14:textId="6D50526F" w:rsidR="009C747B" w:rsidRPr="00244440" w:rsidRDefault="000808DC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</w:t>
            </w:r>
            <w:r w:rsidRPr="00244440">
              <w:rPr>
                <w:rFonts w:ascii="ＭＳ 明朝" w:hAnsi="ＭＳ 明朝" w:cs="Times New Roman"/>
                <w:color w:val="auto"/>
                <w:sz w:val="16"/>
                <w:szCs w:val="16"/>
              </w:rPr>
              <w:t xml:space="preserve"> </w:t>
            </w:r>
            <w:r w:rsidR="004B119F" w:rsidRPr="0024444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CB1" w14:textId="5E3B8F7C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8ED" w14:textId="5A3459AE" w:rsidR="009C747B" w:rsidRPr="00244440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F88" w14:textId="773FE344" w:rsidR="009C747B" w:rsidRPr="00244440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086" w14:textId="35E958B6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13" w14:textId="013955A3" w:rsidR="009C747B" w:rsidRPr="00244440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</w:tbl>
    <w:p w14:paraId="33FC3AEB" w14:textId="77777777" w:rsidR="009C747B" w:rsidRPr="00244440" w:rsidRDefault="009C747B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4E41DD" w14:textId="6A9D6A19" w:rsidR="009C747B" w:rsidRPr="00244440" w:rsidRDefault="009C747B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9C747B" w:rsidRPr="00244440" w:rsidSect="00BB7686"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F681AD7" w14:textId="1202519F" w:rsidR="00CD3041" w:rsidRPr="00244440" w:rsidRDefault="00CD3041" w:rsidP="00551374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sectPr w:rsidR="00CD3041" w:rsidRPr="00244440" w:rsidSect="00551374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3177" w14:textId="77777777" w:rsidR="001B536C" w:rsidRDefault="001B536C" w:rsidP="0069389F">
      <w:r>
        <w:separator/>
      </w:r>
    </w:p>
  </w:endnote>
  <w:endnote w:type="continuationSeparator" w:id="0">
    <w:p w14:paraId="2B0E0654" w14:textId="77777777" w:rsidR="001B536C" w:rsidRDefault="001B536C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82BD" w14:textId="77777777" w:rsidR="001B536C" w:rsidRDefault="001B53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27FC" w14:textId="77777777" w:rsidR="001B536C" w:rsidRDefault="001B536C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9A6ED3FC"/>
    <w:lvl w:ilvl="0" w:tplc="436283B8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64EC"/>
    <w:rsid w:val="00016ADF"/>
    <w:rsid w:val="000340E4"/>
    <w:rsid w:val="00034583"/>
    <w:rsid w:val="00036F3A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3192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4AE7"/>
    <w:rsid w:val="000D6EFF"/>
    <w:rsid w:val="000E1927"/>
    <w:rsid w:val="000E1CDA"/>
    <w:rsid w:val="000E75CD"/>
    <w:rsid w:val="000E7C82"/>
    <w:rsid w:val="000F13A2"/>
    <w:rsid w:val="000F2435"/>
    <w:rsid w:val="000F65EF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F5B"/>
    <w:rsid w:val="001518B1"/>
    <w:rsid w:val="00154E9D"/>
    <w:rsid w:val="001562CD"/>
    <w:rsid w:val="001650C5"/>
    <w:rsid w:val="0017517F"/>
    <w:rsid w:val="00181369"/>
    <w:rsid w:val="00184C1D"/>
    <w:rsid w:val="00186131"/>
    <w:rsid w:val="00191EF1"/>
    <w:rsid w:val="0019336B"/>
    <w:rsid w:val="001A11FE"/>
    <w:rsid w:val="001A5BB7"/>
    <w:rsid w:val="001A692E"/>
    <w:rsid w:val="001A7E73"/>
    <w:rsid w:val="001B2780"/>
    <w:rsid w:val="001B3741"/>
    <w:rsid w:val="001B3D07"/>
    <w:rsid w:val="001B536C"/>
    <w:rsid w:val="001B78D1"/>
    <w:rsid w:val="001C0C10"/>
    <w:rsid w:val="001C1AD3"/>
    <w:rsid w:val="001C253A"/>
    <w:rsid w:val="001C4572"/>
    <w:rsid w:val="001C67D7"/>
    <w:rsid w:val="001D281A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2AB4"/>
    <w:rsid w:val="00226F93"/>
    <w:rsid w:val="002333AB"/>
    <w:rsid w:val="002367D5"/>
    <w:rsid w:val="00236FA2"/>
    <w:rsid w:val="00237E36"/>
    <w:rsid w:val="00240BBD"/>
    <w:rsid w:val="00241964"/>
    <w:rsid w:val="0024334A"/>
    <w:rsid w:val="002436CB"/>
    <w:rsid w:val="00244041"/>
    <w:rsid w:val="00244440"/>
    <w:rsid w:val="00244F6D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933AF"/>
    <w:rsid w:val="00294D72"/>
    <w:rsid w:val="002973DF"/>
    <w:rsid w:val="002A1CBB"/>
    <w:rsid w:val="002A26B9"/>
    <w:rsid w:val="002A3D5C"/>
    <w:rsid w:val="002A4360"/>
    <w:rsid w:val="002B14C9"/>
    <w:rsid w:val="002B24F1"/>
    <w:rsid w:val="002B3257"/>
    <w:rsid w:val="002B3C63"/>
    <w:rsid w:val="002C05A2"/>
    <w:rsid w:val="002C4703"/>
    <w:rsid w:val="002C6998"/>
    <w:rsid w:val="002C6BDC"/>
    <w:rsid w:val="002D107F"/>
    <w:rsid w:val="002D59E6"/>
    <w:rsid w:val="002D70D4"/>
    <w:rsid w:val="002E111E"/>
    <w:rsid w:val="002F5844"/>
    <w:rsid w:val="00303CF1"/>
    <w:rsid w:val="00306D09"/>
    <w:rsid w:val="00311635"/>
    <w:rsid w:val="00313D10"/>
    <w:rsid w:val="00313F2D"/>
    <w:rsid w:val="00317BB0"/>
    <w:rsid w:val="003236D3"/>
    <w:rsid w:val="00324711"/>
    <w:rsid w:val="00331C1A"/>
    <w:rsid w:val="0033738C"/>
    <w:rsid w:val="00337924"/>
    <w:rsid w:val="00337BD2"/>
    <w:rsid w:val="00342FC2"/>
    <w:rsid w:val="00343A44"/>
    <w:rsid w:val="00350E17"/>
    <w:rsid w:val="00351AD3"/>
    <w:rsid w:val="00353E27"/>
    <w:rsid w:val="00356223"/>
    <w:rsid w:val="0036063C"/>
    <w:rsid w:val="00364C2D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3039"/>
    <w:rsid w:val="003B4048"/>
    <w:rsid w:val="003B735F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38B4"/>
    <w:rsid w:val="00403A89"/>
    <w:rsid w:val="004054CD"/>
    <w:rsid w:val="004055E4"/>
    <w:rsid w:val="00406516"/>
    <w:rsid w:val="00412F06"/>
    <w:rsid w:val="00413E09"/>
    <w:rsid w:val="00415F2E"/>
    <w:rsid w:val="004242E5"/>
    <w:rsid w:val="0043023A"/>
    <w:rsid w:val="004340C3"/>
    <w:rsid w:val="00444141"/>
    <w:rsid w:val="00445816"/>
    <w:rsid w:val="00446BA0"/>
    <w:rsid w:val="00450312"/>
    <w:rsid w:val="0045123F"/>
    <w:rsid w:val="00453CA9"/>
    <w:rsid w:val="004612CA"/>
    <w:rsid w:val="00463F18"/>
    <w:rsid w:val="0046483B"/>
    <w:rsid w:val="004671F1"/>
    <w:rsid w:val="004717B4"/>
    <w:rsid w:val="00472920"/>
    <w:rsid w:val="00473437"/>
    <w:rsid w:val="0047618B"/>
    <w:rsid w:val="004761F2"/>
    <w:rsid w:val="0047788C"/>
    <w:rsid w:val="00485CB5"/>
    <w:rsid w:val="004866A5"/>
    <w:rsid w:val="00487410"/>
    <w:rsid w:val="00487527"/>
    <w:rsid w:val="00492CDF"/>
    <w:rsid w:val="0049494C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E0CDB"/>
    <w:rsid w:val="004E19AB"/>
    <w:rsid w:val="004E474F"/>
    <w:rsid w:val="004E57BE"/>
    <w:rsid w:val="004E7297"/>
    <w:rsid w:val="004E74A5"/>
    <w:rsid w:val="004F21C3"/>
    <w:rsid w:val="004F30EB"/>
    <w:rsid w:val="004F33BF"/>
    <w:rsid w:val="004F4840"/>
    <w:rsid w:val="004F4D8F"/>
    <w:rsid w:val="0050337C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67B"/>
    <w:rsid w:val="00540BE0"/>
    <w:rsid w:val="005426FE"/>
    <w:rsid w:val="00542D80"/>
    <w:rsid w:val="005476FB"/>
    <w:rsid w:val="00551374"/>
    <w:rsid w:val="005532BA"/>
    <w:rsid w:val="00553B18"/>
    <w:rsid w:val="00556339"/>
    <w:rsid w:val="0055760E"/>
    <w:rsid w:val="00563661"/>
    <w:rsid w:val="00564E0F"/>
    <w:rsid w:val="00565377"/>
    <w:rsid w:val="00573EAC"/>
    <w:rsid w:val="005801A6"/>
    <w:rsid w:val="00581E33"/>
    <w:rsid w:val="00585C2F"/>
    <w:rsid w:val="005A0DE1"/>
    <w:rsid w:val="005A2266"/>
    <w:rsid w:val="005A4AAD"/>
    <w:rsid w:val="005A4BED"/>
    <w:rsid w:val="005A665C"/>
    <w:rsid w:val="005B1E36"/>
    <w:rsid w:val="005B4B78"/>
    <w:rsid w:val="005B4EB9"/>
    <w:rsid w:val="005B67D5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3143"/>
    <w:rsid w:val="005F5C73"/>
    <w:rsid w:val="005F776D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EB7"/>
    <w:rsid w:val="00637256"/>
    <w:rsid w:val="006406E5"/>
    <w:rsid w:val="00640DE1"/>
    <w:rsid w:val="00644C56"/>
    <w:rsid w:val="00651AD2"/>
    <w:rsid w:val="00651D0E"/>
    <w:rsid w:val="00652C8D"/>
    <w:rsid w:val="0065628C"/>
    <w:rsid w:val="0065630B"/>
    <w:rsid w:val="0066527E"/>
    <w:rsid w:val="00672DD2"/>
    <w:rsid w:val="0067330D"/>
    <w:rsid w:val="00676365"/>
    <w:rsid w:val="00680FE8"/>
    <w:rsid w:val="00681E84"/>
    <w:rsid w:val="006874F9"/>
    <w:rsid w:val="006931A8"/>
    <w:rsid w:val="00693322"/>
    <w:rsid w:val="0069389F"/>
    <w:rsid w:val="00694447"/>
    <w:rsid w:val="00697466"/>
    <w:rsid w:val="00697953"/>
    <w:rsid w:val="006A11E2"/>
    <w:rsid w:val="006B509A"/>
    <w:rsid w:val="006B642C"/>
    <w:rsid w:val="006B6FCE"/>
    <w:rsid w:val="006C4B6F"/>
    <w:rsid w:val="006C5D1F"/>
    <w:rsid w:val="006D11ED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7CFF"/>
    <w:rsid w:val="00711959"/>
    <w:rsid w:val="00714549"/>
    <w:rsid w:val="0071634C"/>
    <w:rsid w:val="00721675"/>
    <w:rsid w:val="00727533"/>
    <w:rsid w:val="00732422"/>
    <w:rsid w:val="00733870"/>
    <w:rsid w:val="00740D8B"/>
    <w:rsid w:val="00741B73"/>
    <w:rsid w:val="00741F93"/>
    <w:rsid w:val="00743A58"/>
    <w:rsid w:val="00744B02"/>
    <w:rsid w:val="0074671C"/>
    <w:rsid w:val="007500CC"/>
    <w:rsid w:val="00752F65"/>
    <w:rsid w:val="007606E1"/>
    <w:rsid w:val="00761082"/>
    <w:rsid w:val="00761319"/>
    <w:rsid w:val="00763821"/>
    <w:rsid w:val="00764D3E"/>
    <w:rsid w:val="00765B07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2B0B"/>
    <w:rsid w:val="007A3BB1"/>
    <w:rsid w:val="007A5F45"/>
    <w:rsid w:val="007A7FA0"/>
    <w:rsid w:val="007B03E7"/>
    <w:rsid w:val="007B60D6"/>
    <w:rsid w:val="007C35E9"/>
    <w:rsid w:val="007C4E2B"/>
    <w:rsid w:val="007C6808"/>
    <w:rsid w:val="007D1EE8"/>
    <w:rsid w:val="007D4AE6"/>
    <w:rsid w:val="007E18ED"/>
    <w:rsid w:val="007E66AC"/>
    <w:rsid w:val="007F1D65"/>
    <w:rsid w:val="007F69A0"/>
    <w:rsid w:val="0080126F"/>
    <w:rsid w:val="00805A74"/>
    <w:rsid w:val="0081038D"/>
    <w:rsid w:val="008265B7"/>
    <w:rsid w:val="0082784B"/>
    <w:rsid w:val="0083108F"/>
    <w:rsid w:val="008346FA"/>
    <w:rsid w:val="00835DBE"/>
    <w:rsid w:val="008360FA"/>
    <w:rsid w:val="008363B6"/>
    <w:rsid w:val="0084304E"/>
    <w:rsid w:val="00845236"/>
    <w:rsid w:val="008465B8"/>
    <w:rsid w:val="00847119"/>
    <w:rsid w:val="00851713"/>
    <w:rsid w:val="00852B20"/>
    <w:rsid w:val="008540BE"/>
    <w:rsid w:val="00856FF4"/>
    <w:rsid w:val="008575BE"/>
    <w:rsid w:val="00861461"/>
    <w:rsid w:val="0086156F"/>
    <w:rsid w:val="008631BD"/>
    <w:rsid w:val="008651C3"/>
    <w:rsid w:val="00875326"/>
    <w:rsid w:val="00876FFF"/>
    <w:rsid w:val="00882A13"/>
    <w:rsid w:val="0088334D"/>
    <w:rsid w:val="00884DAB"/>
    <w:rsid w:val="008869B0"/>
    <w:rsid w:val="00890FBA"/>
    <w:rsid w:val="00891E97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77AB"/>
    <w:rsid w:val="008F1931"/>
    <w:rsid w:val="008F42B2"/>
    <w:rsid w:val="008F51AB"/>
    <w:rsid w:val="008F5478"/>
    <w:rsid w:val="00901754"/>
    <w:rsid w:val="0090338B"/>
    <w:rsid w:val="009059E9"/>
    <w:rsid w:val="0090623F"/>
    <w:rsid w:val="009070E4"/>
    <w:rsid w:val="00911E1D"/>
    <w:rsid w:val="00917E49"/>
    <w:rsid w:val="00917EC2"/>
    <w:rsid w:val="009259A0"/>
    <w:rsid w:val="009302B3"/>
    <w:rsid w:val="00931D9C"/>
    <w:rsid w:val="00936314"/>
    <w:rsid w:val="00937B07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812D8"/>
    <w:rsid w:val="00985134"/>
    <w:rsid w:val="0099038F"/>
    <w:rsid w:val="00993BFD"/>
    <w:rsid w:val="0099495F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312B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F0DFD"/>
    <w:rsid w:val="009F1C1C"/>
    <w:rsid w:val="00A00574"/>
    <w:rsid w:val="00A02404"/>
    <w:rsid w:val="00A03BD2"/>
    <w:rsid w:val="00A04DE2"/>
    <w:rsid w:val="00A05223"/>
    <w:rsid w:val="00A05FD8"/>
    <w:rsid w:val="00A07E9B"/>
    <w:rsid w:val="00A11C85"/>
    <w:rsid w:val="00A13CFD"/>
    <w:rsid w:val="00A27B87"/>
    <w:rsid w:val="00A30EBB"/>
    <w:rsid w:val="00A32910"/>
    <w:rsid w:val="00A3633D"/>
    <w:rsid w:val="00A36A48"/>
    <w:rsid w:val="00A417EC"/>
    <w:rsid w:val="00A43B75"/>
    <w:rsid w:val="00A4543C"/>
    <w:rsid w:val="00A4630B"/>
    <w:rsid w:val="00A47AB0"/>
    <w:rsid w:val="00A53325"/>
    <w:rsid w:val="00A5374B"/>
    <w:rsid w:val="00A54D57"/>
    <w:rsid w:val="00A55AFA"/>
    <w:rsid w:val="00A55D6E"/>
    <w:rsid w:val="00A6168C"/>
    <w:rsid w:val="00A62649"/>
    <w:rsid w:val="00A636EE"/>
    <w:rsid w:val="00A661E3"/>
    <w:rsid w:val="00A6684F"/>
    <w:rsid w:val="00A67BDF"/>
    <w:rsid w:val="00A77A75"/>
    <w:rsid w:val="00A82A8F"/>
    <w:rsid w:val="00A8342A"/>
    <w:rsid w:val="00A8474A"/>
    <w:rsid w:val="00A85220"/>
    <w:rsid w:val="00A85D9B"/>
    <w:rsid w:val="00A85E83"/>
    <w:rsid w:val="00A93264"/>
    <w:rsid w:val="00A93B77"/>
    <w:rsid w:val="00A95A33"/>
    <w:rsid w:val="00AA6F7B"/>
    <w:rsid w:val="00AB5E7B"/>
    <w:rsid w:val="00AC0724"/>
    <w:rsid w:val="00AC495F"/>
    <w:rsid w:val="00AD4770"/>
    <w:rsid w:val="00AD5DD6"/>
    <w:rsid w:val="00AD790D"/>
    <w:rsid w:val="00AF0F43"/>
    <w:rsid w:val="00AF3127"/>
    <w:rsid w:val="00AF31CC"/>
    <w:rsid w:val="00AF32CC"/>
    <w:rsid w:val="00AF572B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4EB7"/>
    <w:rsid w:val="00B463F7"/>
    <w:rsid w:val="00B51253"/>
    <w:rsid w:val="00B51748"/>
    <w:rsid w:val="00B55F38"/>
    <w:rsid w:val="00B566B8"/>
    <w:rsid w:val="00B577D4"/>
    <w:rsid w:val="00B610E9"/>
    <w:rsid w:val="00B67442"/>
    <w:rsid w:val="00B738ED"/>
    <w:rsid w:val="00B75265"/>
    <w:rsid w:val="00B84D39"/>
    <w:rsid w:val="00B87661"/>
    <w:rsid w:val="00B879D0"/>
    <w:rsid w:val="00B90027"/>
    <w:rsid w:val="00B907C7"/>
    <w:rsid w:val="00B92039"/>
    <w:rsid w:val="00BA0139"/>
    <w:rsid w:val="00BA20F9"/>
    <w:rsid w:val="00BA6AF9"/>
    <w:rsid w:val="00BA7741"/>
    <w:rsid w:val="00BA7AED"/>
    <w:rsid w:val="00BB1AB2"/>
    <w:rsid w:val="00BB240E"/>
    <w:rsid w:val="00BB7686"/>
    <w:rsid w:val="00BC1013"/>
    <w:rsid w:val="00BC5B1E"/>
    <w:rsid w:val="00BD6B67"/>
    <w:rsid w:val="00BD70A1"/>
    <w:rsid w:val="00BE13EE"/>
    <w:rsid w:val="00BE1F6A"/>
    <w:rsid w:val="00BE3047"/>
    <w:rsid w:val="00BE5912"/>
    <w:rsid w:val="00BE662A"/>
    <w:rsid w:val="00BF17F0"/>
    <w:rsid w:val="00BF2095"/>
    <w:rsid w:val="00BF3023"/>
    <w:rsid w:val="00C0171E"/>
    <w:rsid w:val="00C07842"/>
    <w:rsid w:val="00C10BFF"/>
    <w:rsid w:val="00C11B7C"/>
    <w:rsid w:val="00C1374C"/>
    <w:rsid w:val="00C15343"/>
    <w:rsid w:val="00C20023"/>
    <w:rsid w:val="00C2099F"/>
    <w:rsid w:val="00C231B3"/>
    <w:rsid w:val="00C23DA8"/>
    <w:rsid w:val="00C23FAF"/>
    <w:rsid w:val="00C24CE1"/>
    <w:rsid w:val="00C25B43"/>
    <w:rsid w:val="00C27059"/>
    <w:rsid w:val="00C4321E"/>
    <w:rsid w:val="00C4364D"/>
    <w:rsid w:val="00C4735B"/>
    <w:rsid w:val="00C50F4B"/>
    <w:rsid w:val="00C519C7"/>
    <w:rsid w:val="00C54116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E3C"/>
    <w:rsid w:val="00CA2EE5"/>
    <w:rsid w:val="00CA6349"/>
    <w:rsid w:val="00CB15F1"/>
    <w:rsid w:val="00CB2BB9"/>
    <w:rsid w:val="00CC56D2"/>
    <w:rsid w:val="00CC795C"/>
    <w:rsid w:val="00CD1EB6"/>
    <w:rsid w:val="00CD3041"/>
    <w:rsid w:val="00CD3D93"/>
    <w:rsid w:val="00CE174D"/>
    <w:rsid w:val="00CE53B2"/>
    <w:rsid w:val="00CE5832"/>
    <w:rsid w:val="00CF0C8B"/>
    <w:rsid w:val="00CF10E0"/>
    <w:rsid w:val="00CF3A13"/>
    <w:rsid w:val="00CF632F"/>
    <w:rsid w:val="00CF67D3"/>
    <w:rsid w:val="00CF740F"/>
    <w:rsid w:val="00D018BE"/>
    <w:rsid w:val="00D10462"/>
    <w:rsid w:val="00D10F74"/>
    <w:rsid w:val="00D11719"/>
    <w:rsid w:val="00D12906"/>
    <w:rsid w:val="00D17535"/>
    <w:rsid w:val="00D176DE"/>
    <w:rsid w:val="00D33115"/>
    <w:rsid w:val="00D3729A"/>
    <w:rsid w:val="00D44C38"/>
    <w:rsid w:val="00D45D4C"/>
    <w:rsid w:val="00D47FEB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84575"/>
    <w:rsid w:val="00D86F04"/>
    <w:rsid w:val="00D873D2"/>
    <w:rsid w:val="00D92E94"/>
    <w:rsid w:val="00D935E2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729C"/>
    <w:rsid w:val="00DD0A64"/>
    <w:rsid w:val="00DD0C8F"/>
    <w:rsid w:val="00DD4CB4"/>
    <w:rsid w:val="00DD5DAB"/>
    <w:rsid w:val="00DD76A2"/>
    <w:rsid w:val="00DE3D55"/>
    <w:rsid w:val="00DE516A"/>
    <w:rsid w:val="00DE6AC6"/>
    <w:rsid w:val="00DE770F"/>
    <w:rsid w:val="00DF16AD"/>
    <w:rsid w:val="00DF3A7F"/>
    <w:rsid w:val="00DF44BD"/>
    <w:rsid w:val="00DF64A0"/>
    <w:rsid w:val="00E00BD0"/>
    <w:rsid w:val="00E0469E"/>
    <w:rsid w:val="00E053FA"/>
    <w:rsid w:val="00E05DCE"/>
    <w:rsid w:val="00E10551"/>
    <w:rsid w:val="00E13722"/>
    <w:rsid w:val="00E15B05"/>
    <w:rsid w:val="00E21F1F"/>
    <w:rsid w:val="00E2561E"/>
    <w:rsid w:val="00E404A7"/>
    <w:rsid w:val="00E460A8"/>
    <w:rsid w:val="00E51E33"/>
    <w:rsid w:val="00E5395E"/>
    <w:rsid w:val="00E607EA"/>
    <w:rsid w:val="00E61110"/>
    <w:rsid w:val="00E64602"/>
    <w:rsid w:val="00E64F85"/>
    <w:rsid w:val="00E74177"/>
    <w:rsid w:val="00E75782"/>
    <w:rsid w:val="00E774D6"/>
    <w:rsid w:val="00E77BF6"/>
    <w:rsid w:val="00E81A3D"/>
    <w:rsid w:val="00E83413"/>
    <w:rsid w:val="00E836D5"/>
    <w:rsid w:val="00E848F0"/>
    <w:rsid w:val="00E8593C"/>
    <w:rsid w:val="00E86A0C"/>
    <w:rsid w:val="00E87E84"/>
    <w:rsid w:val="00E90158"/>
    <w:rsid w:val="00E908F3"/>
    <w:rsid w:val="00E91777"/>
    <w:rsid w:val="00E92C10"/>
    <w:rsid w:val="00E93006"/>
    <w:rsid w:val="00E9329D"/>
    <w:rsid w:val="00E934CD"/>
    <w:rsid w:val="00EA3116"/>
    <w:rsid w:val="00EA7FBB"/>
    <w:rsid w:val="00EB7F9D"/>
    <w:rsid w:val="00EC23DB"/>
    <w:rsid w:val="00EC3259"/>
    <w:rsid w:val="00EC5425"/>
    <w:rsid w:val="00EC5E50"/>
    <w:rsid w:val="00ED382B"/>
    <w:rsid w:val="00ED5786"/>
    <w:rsid w:val="00ED774A"/>
    <w:rsid w:val="00EE694A"/>
    <w:rsid w:val="00EE7F65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8213E"/>
    <w:rsid w:val="00F86026"/>
    <w:rsid w:val="00F87DA2"/>
    <w:rsid w:val="00F90A2C"/>
    <w:rsid w:val="00F91BDD"/>
    <w:rsid w:val="00F9590D"/>
    <w:rsid w:val="00F96E47"/>
    <w:rsid w:val="00FA33F1"/>
    <w:rsid w:val="00FA47FB"/>
    <w:rsid w:val="00FA69C6"/>
    <w:rsid w:val="00FA6B6F"/>
    <w:rsid w:val="00FA6BFE"/>
    <w:rsid w:val="00FB277E"/>
    <w:rsid w:val="00FB49B5"/>
    <w:rsid w:val="00FB5E35"/>
    <w:rsid w:val="00FB73FA"/>
    <w:rsid w:val="00FC084E"/>
    <w:rsid w:val="00FC45B5"/>
    <w:rsid w:val="00FC4FCA"/>
    <w:rsid w:val="00FC65E2"/>
    <w:rsid w:val="00FD27FA"/>
    <w:rsid w:val="00FD699F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4</cp:revision>
  <cp:lastPrinted>2021-03-24T02:27:00Z</cp:lastPrinted>
  <dcterms:created xsi:type="dcterms:W3CDTF">2021-06-08T06:56:00Z</dcterms:created>
  <dcterms:modified xsi:type="dcterms:W3CDTF">2021-06-08T06:57:00Z</dcterms:modified>
</cp:coreProperties>
</file>