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2688" w14:textId="329B619C" w:rsidR="00236FA2" w:rsidRPr="004E2768" w:rsidRDefault="00236FA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bookmarkStart w:id="0" w:name="_Hlk106885248"/>
      <w:r w:rsidRPr="004E2768">
        <w:rPr>
          <w:rFonts w:ascii="ＭＳ 明朝" w:hAnsi="ＭＳ 明朝" w:hint="eastAsia"/>
          <w:color w:val="auto"/>
          <w:sz w:val="24"/>
          <w:szCs w:val="24"/>
        </w:rPr>
        <w:t>別記様式第１号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>の</w:t>
      </w:r>
      <w:r w:rsidR="00A85E83" w:rsidRPr="004E2768">
        <w:rPr>
          <w:rFonts w:ascii="ＭＳ 明朝" w:hAnsi="ＭＳ 明朝"/>
          <w:color w:val="auto"/>
          <w:sz w:val="24"/>
          <w:szCs w:val="24"/>
        </w:rPr>
        <w:t>１</w:t>
      </w:r>
      <w:r w:rsidR="00761082" w:rsidRPr="004E2768">
        <w:rPr>
          <w:rFonts w:ascii="ＭＳ 明朝" w:hAnsi="ＭＳ 明朝" w:hint="eastAsia"/>
          <w:color w:val="auto"/>
          <w:sz w:val="24"/>
          <w:szCs w:val="24"/>
        </w:rPr>
        <w:t>（</w:t>
      </w:r>
      <w:r w:rsidR="00A85E83" w:rsidRPr="004E2768">
        <w:rPr>
          <w:rFonts w:ascii="ＭＳ 明朝" w:hAnsi="ＭＳ 明朝"/>
          <w:color w:val="auto"/>
          <w:sz w:val="24"/>
          <w:szCs w:val="24"/>
        </w:rPr>
        <w:t>要領第３の１の(1)の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>ア</w:t>
      </w:r>
      <w:r w:rsidR="00F759DB" w:rsidRPr="004E2768">
        <w:rPr>
          <w:rFonts w:ascii="ＭＳ 明朝" w:hAnsi="ＭＳ 明朝" w:hint="eastAsia"/>
          <w:color w:val="auto"/>
          <w:sz w:val="24"/>
          <w:szCs w:val="24"/>
        </w:rPr>
        <w:t>又はエ</w:t>
      </w:r>
      <w:r w:rsidR="00A85E83" w:rsidRPr="004E2768">
        <w:rPr>
          <w:rFonts w:ascii="ＭＳ 明朝" w:hAnsi="ＭＳ 明朝"/>
          <w:color w:val="auto"/>
          <w:sz w:val="24"/>
          <w:szCs w:val="24"/>
        </w:rPr>
        <w:t>に該当する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>事業対象者が申請する場合</w:t>
      </w:r>
      <w:r w:rsidR="00761082" w:rsidRPr="004E2768">
        <w:rPr>
          <w:rFonts w:ascii="ＭＳ 明朝" w:hAnsi="ＭＳ 明朝" w:hint="eastAsia"/>
          <w:color w:val="auto"/>
          <w:sz w:val="24"/>
          <w:szCs w:val="24"/>
        </w:rPr>
        <w:t>）</w:t>
      </w:r>
      <w:r w:rsidR="00651AD2" w:rsidRPr="004E2768">
        <w:rPr>
          <w:rFonts w:ascii="ＭＳ 明朝" w:hAnsi="ＭＳ 明朝" w:hint="eastAsia"/>
          <w:color w:val="auto"/>
          <w:sz w:val="24"/>
          <w:szCs w:val="24"/>
        </w:rPr>
        <w:t>（要領第３の１の（３）のイの②</w:t>
      </w:r>
      <w:r w:rsidR="00751F45" w:rsidRPr="004E2768">
        <w:rPr>
          <w:rFonts w:ascii="ＭＳ 明朝" w:hAnsi="ＭＳ 明朝" w:hint="eastAsia"/>
          <w:color w:val="auto"/>
          <w:sz w:val="24"/>
          <w:szCs w:val="24"/>
        </w:rPr>
        <w:t>又は③</w:t>
      </w:r>
      <w:r w:rsidR="00651AD2" w:rsidRPr="004E2768">
        <w:rPr>
          <w:rFonts w:ascii="ＭＳ 明朝" w:hAnsi="ＭＳ 明朝" w:hint="eastAsia"/>
          <w:color w:val="auto"/>
          <w:sz w:val="24"/>
          <w:szCs w:val="24"/>
        </w:rPr>
        <w:t>の資金を除く</w:t>
      </w:r>
      <w:r w:rsidR="001562CD" w:rsidRPr="004E2768">
        <w:rPr>
          <w:rFonts w:ascii="ＭＳ 明朝" w:hAnsi="ＭＳ 明朝" w:hint="eastAsia"/>
          <w:color w:val="auto"/>
          <w:sz w:val="24"/>
          <w:szCs w:val="24"/>
        </w:rPr>
        <w:t>。</w:t>
      </w:r>
      <w:r w:rsidR="00651AD2" w:rsidRPr="004E2768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703F0A5E" w14:textId="77777777" w:rsidR="00236FA2" w:rsidRPr="004E2768" w:rsidRDefault="00236FA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年</w:t>
      </w:r>
      <w:r w:rsidR="00A00574"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月</w:t>
      </w:r>
      <w:r w:rsidR="00A00574"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日</w:t>
      </w:r>
    </w:p>
    <w:p w14:paraId="3D7DA59F" w14:textId="77777777" w:rsidR="00236FA2" w:rsidRPr="004E2768" w:rsidRDefault="00236FA2" w:rsidP="00A85E83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184786C7" w14:textId="77777777" w:rsidR="00236FA2" w:rsidRPr="004E2768" w:rsidRDefault="005E7DF5" w:rsidP="00D873D2">
      <w:pPr>
        <w:adjustRightInd/>
        <w:spacing w:line="366" w:lineRule="exact"/>
        <w:ind w:firstLineChars="100" w:firstLine="242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全国木材協同組合連合会会長</w:t>
      </w:r>
      <w:r w:rsidR="00236FA2" w:rsidRPr="004E2768">
        <w:rPr>
          <w:rFonts w:ascii="ＭＳ 明朝" w:hAnsi="ＭＳ 明朝" w:hint="eastAsia"/>
          <w:color w:val="auto"/>
          <w:sz w:val="24"/>
          <w:szCs w:val="24"/>
        </w:rPr>
        <w:t xml:space="preserve">　殿</w:t>
      </w:r>
    </w:p>
    <w:p w14:paraId="0B0A34BF" w14:textId="77777777" w:rsidR="00236FA2" w:rsidRPr="004E2768" w:rsidRDefault="00236FA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1963C8F" w14:textId="77777777" w:rsidR="00236FA2" w:rsidRPr="004E2768" w:rsidRDefault="00236FA2" w:rsidP="000E3B0B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1B9E0421" w14:textId="77777777" w:rsidR="00236FA2" w:rsidRPr="004E2768" w:rsidRDefault="00236FA2" w:rsidP="000E3B0B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18113916" w14:textId="1E0838A6" w:rsidR="00236FA2" w:rsidRPr="004E2768" w:rsidRDefault="00236FA2" w:rsidP="000E3B0B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strike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代表者名　　　　　　</w:t>
      </w:r>
      <w:r w:rsidR="000E3B0B" w:rsidRPr="004E2768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</w:p>
    <w:p w14:paraId="67C7C553" w14:textId="77777777" w:rsidR="00236FA2" w:rsidRPr="004E2768" w:rsidRDefault="00236FA2" w:rsidP="00A85E83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75E9F42A" w14:textId="77777777" w:rsidR="00236FA2" w:rsidRPr="004E2768" w:rsidRDefault="000D0583" w:rsidP="00A85E83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236FA2" w:rsidRPr="004E2768">
        <w:rPr>
          <w:rFonts w:ascii="ＭＳ 明朝" w:hAnsi="ＭＳ 明朝" w:hint="eastAsia"/>
          <w:color w:val="auto"/>
          <w:sz w:val="24"/>
          <w:szCs w:val="24"/>
        </w:rPr>
        <w:t>利子助成事業利子助成</w:t>
      </w:r>
      <w:r w:rsidR="006C4B6F" w:rsidRPr="004E2768">
        <w:rPr>
          <w:rFonts w:ascii="ＭＳ 明朝" w:hAnsi="ＭＳ 明朝" w:hint="eastAsia"/>
          <w:color w:val="auto"/>
          <w:sz w:val="24"/>
          <w:szCs w:val="24"/>
        </w:rPr>
        <w:t>金交付</w:t>
      </w:r>
      <w:r w:rsidR="00236FA2" w:rsidRPr="004E2768">
        <w:rPr>
          <w:rFonts w:ascii="ＭＳ 明朝" w:hAnsi="ＭＳ 明朝" w:hint="eastAsia"/>
          <w:color w:val="auto"/>
          <w:sz w:val="24"/>
          <w:szCs w:val="24"/>
        </w:rPr>
        <w:t>申請書</w:t>
      </w:r>
    </w:p>
    <w:p w14:paraId="2B48E87E" w14:textId="77777777" w:rsidR="00236FA2" w:rsidRPr="004E2768" w:rsidRDefault="00236FA2" w:rsidP="00A85E83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270BFFB8" w14:textId="77777777" w:rsidR="00236FA2" w:rsidRPr="004E2768" w:rsidRDefault="00236FA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0D0583" w:rsidRPr="004E2768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5E7DF5" w:rsidRPr="004E2768">
        <w:rPr>
          <w:rFonts w:ascii="ＭＳ 明朝" w:hAnsi="ＭＳ 明朝" w:hint="eastAsia"/>
          <w:color w:val="auto"/>
          <w:sz w:val="24"/>
          <w:szCs w:val="24"/>
        </w:rPr>
        <w:t>利子助成事業</w:t>
      </w:r>
      <w:r w:rsidR="004A0A28" w:rsidRPr="004E2768">
        <w:rPr>
          <w:rFonts w:ascii="ＭＳ 明朝" w:hAnsi="ＭＳ 明朝" w:hint="eastAsia"/>
          <w:color w:val="auto"/>
          <w:sz w:val="24"/>
          <w:szCs w:val="24"/>
        </w:rPr>
        <w:t>利子助成</w:t>
      </w:r>
      <w:r w:rsidR="005E7DF5" w:rsidRPr="004E2768">
        <w:rPr>
          <w:rFonts w:ascii="ＭＳ 明朝" w:hAnsi="ＭＳ 明朝" w:hint="eastAsia"/>
          <w:color w:val="auto"/>
          <w:sz w:val="24"/>
          <w:szCs w:val="24"/>
        </w:rPr>
        <w:t>金交付規程第２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の１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>の</w:t>
      </w:r>
      <w:r w:rsidR="00A85E83" w:rsidRPr="004E2768">
        <w:rPr>
          <w:rFonts w:ascii="ＭＳ 明朝" w:hAnsi="ＭＳ 明朝"/>
          <w:color w:val="auto"/>
          <w:sz w:val="24"/>
          <w:szCs w:val="24"/>
        </w:rPr>
        <w:t>規定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に基づき、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>利子助成を受けたいので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下記のとおり申請します。</w:t>
      </w:r>
    </w:p>
    <w:p w14:paraId="125DF66F" w14:textId="77777777" w:rsidR="00236FA2" w:rsidRPr="004E2768" w:rsidRDefault="00236FA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39C3C9D4" w14:textId="77777777" w:rsidR="00236FA2" w:rsidRPr="004E2768" w:rsidRDefault="008B0F35" w:rsidP="008B0F35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</w:t>
      </w:r>
      <w:r w:rsidR="00236FA2" w:rsidRPr="004E2768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2722AB20" w14:textId="77777777" w:rsidR="00236FA2" w:rsidRPr="004E2768" w:rsidRDefault="00236FA2">
      <w:pPr>
        <w:adjustRightInd/>
        <w:jc w:val="center"/>
        <w:rPr>
          <w:rFonts w:ascii="ＭＳ 明朝" w:hAnsi="ＭＳ 明朝" w:cs="Times New Roman"/>
          <w:color w:val="auto"/>
          <w:spacing w:val="2"/>
        </w:rPr>
      </w:pPr>
    </w:p>
    <w:p w14:paraId="780BADAF" w14:textId="77777777" w:rsidR="00236FA2" w:rsidRPr="004E2768" w:rsidRDefault="00236FA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１　事業活動の概要</w:t>
      </w:r>
      <w:r w:rsidR="001D75AF" w:rsidRPr="004E2768">
        <w:rPr>
          <w:rFonts w:ascii="ＭＳ 明朝" w:hAnsi="ＭＳ 明朝" w:hint="eastAsia"/>
          <w:color w:val="auto"/>
          <w:sz w:val="24"/>
          <w:szCs w:val="24"/>
        </w:rPr>
        <w:t>（設立年月日、従業員数、資本金、事業内容等）</w:t>
      </w:r>
    </w:p>
    <w:p w14:paraId="73130237" w14:textId="77777777" w:rsidR="00395A4C" w:rsidRPr="004E2768" w:rsidRDefault="00395A4C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3B48EAB2" w14:textId="77777777" w:rsidR="00D662CA" w:rsidRPr="004E2768" w:rsidRDefault="00D662CA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77608C19" w14:textId="77777777" w:rsidR="00D662CA" w:rsidRPr="004E2768" w:rsidRDefault="00D662CA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DEB8854" w14:textId="77777777" w:rsidR="00D662CA" w:rsidRPr="004E2768" w:rsidRDefault="00D662CA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FD9D20F" w14:textId="77777777" w:rsidR="00236FA2" w:rsidRPr="004E2768" w:rsidRDefault="00236FA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２　</w:t>
      </w:r>
      <w:r w:rsidR="000D0583" w:rsidRPr="004E2768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に資する取組の概要</w:t>
      </w:r>
    </w:p>
    <w:p w14:paraId="425C7798" w14:textId="77777777" w:rsidR="00236FA2" w:rsidRPr="004E2768" w:rsidRDefault="00236FA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（１）</w:t>
      </w:r>
      <w:r w:rsidR="000D0583" w:rsidRPr="004E2768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に資する取組</w:t>
      </w:r>
      <w:r w:rsidR="00E51E33" w:rsidRPr="004E2768">
        <w:rPr>
          <w:rFonts w:ascii="ＭＳ 明朝" w:hAnsi="ＭＳ 明朝" w:hint="eastAsia"/>
          <w:color w:val="auto"/>
          <w:sz w:val="24"/>
          <w:szCs w:val="24"/>
        </w:rPr>
        <w:t>の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内容</w:t>
      </w:r>
    </w:p>
    <w:p w14:paraId="7064DC81" w14:textId="77777777" w:rsidR="00395A4C" w:rsidRPr="004E2768" w:rsidRDefault="00395A4C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86C3C58" w14:textId="77777777" w:rsidR="00D662CA" w:rsidRPr="004E2768" w:rsidRDefault="00D662C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B53E2FF" w14:textId="77777777" w:rsidR="00D662CA" w:rsidRPr="004E2768" w:rsidRDefault="00D662C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7C38211B" w14:textId="77777777" w:rsidR="00D662CA" w:rsidRPr="004E2768" w:rsidRDefault="00D662C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05B0C29" w14:textId="77777777" w:rsidR="00236FA2" w:rsidRPr="004E2768" w:rsidRDefault="008B0F35" w:rsidP="00453CA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（２）対象資金に係る事業の概要</w:t>
      </w:r>
    </w:p>
    <w:p w14:paraId="0FEE4468" w14:textId="77777777" w:rsidR="00D662CA" w:rsidRPr="004E2768" w:rsidRDefault="00D662CA" w:rsidP="00D662CA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42C31682" w14:textId="77777777" w:rsidR="00D662CA" w:rsidRPr="004E2768" w:rsidRDefault="00D662CA" w:rsidP="00D662CA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51435311" w14:textId="77777777" w:rsidR="00D662CA" w:rsidRPr="004E2768" w:rsidRDefault="00D662CA" w:rsidP="00D662CA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1ED684DA" w14:textId="77777777" w:rsidR="00236FA2" w:rsidRPr="004E2768" w:rsidRDefault="00D662CA" w:rsidP="00D662CA">
      <w:pPr>
        <w:adjustRightInd/>
        <w:spacing w:line="366" w:lineRule="exact"/>
        <w:ind w:firstLineChars="100" w:firstLine="216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/>
          <w:color w:val="auto"/>
          <w:spacing w:val="2"/>
        </w:rPr>
        <w:br w:type="page"/>
      </w:r>
      <w:r w:rsidR="00236FA2" w:rsidRPr="004E2768">
        <w:rPr>
          <w:rFonts w:ascii="ＭＳ 明朝" w:hAnsi="ＭＳ 明朝" w:hint="eastAsia"/>
          <w:color w:val="auto"/>
          <w:sz w:val="24"/>
          <w:szCs w:val="24"/>
        </w:rPr>
        <w:lastRenderedPageBreak/>
        <w:t>（</w:t>
      </w:r>
      <w:r w:rsidR="008B0F35" w:rsidRPr="004E2768">
        <w:rPr>
          <w:rFonts w:ascii="ＭＳ 明朝" w:hAnsi="ＭＳ 明朝" w:hint="eastAsia"/>
          <w:color w:val="auto"/>
          <w:sz w:val="24"/>
          <w:szCs w:val="24"/>
        </w:rPr>
        <w:t>３</w:t>
      </w:r>
      <w:r w:rsidR="00236FA2" w:rsidRPr="004E2768">
        <w:rPr>
          <w:rFonts w:ascii="ＭＳ 明朝" w:hAnsi="ＭＳ 明朝" w:hint="eastAsia"/>
          <w:color w:val="auto"/>
          <w:sz w:val="24"/>
          <w:szCs w:val="24"/>
        </w:rPr>
        <w:t>）（</w:t>
      </w:r>
      <w:r w:rsidR="008B0F35" w:rsidRPr="004E2768">
        <w:rPr>
          <w:rFonts w:ascii="ＭＳ 明朝" w:hAnsi="ＭＳ 明朝" w:hint="eastAsia"/>
          <w:color w:val="auto"/>
          <w:sz w:val="24"/>
          <w:szCs w:val="24"/>
        </w:rPr>
        <w:t>２</w:t>
      </w:r>
      <w:r w:rsidR="00236FA2" w:rsidRPr="004E2768">
        <w:rPr>
          <w:rFonts w:ascii="ＭＳ 明朝" w:hAnsi="ＭＳ 明朝" w:hint="eastAsia"/>
          <w:color w:val="auto"/>
          <w:sz w:val="24"/>
          <w:szCs w:val="24"/>
        </w:rPr>
        <w:t>）の取組による効果</w:t>
      </w:r>
    </w:p>
    <w:tbl>
      <w:tblPr>
        <w:tblW w:w="859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3260"/>
        <w:gridCol w:w="3402"/>
      </w:tblGrid>
      <w:tr w:rsidR="004E2768" w:rsidRPr="004E2768" w14:paraId="503E57BE" w14:textId="77777777" w:rsidTr="00B84D39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5239" w14:textId="77777777" w:rsidR="00236FA2" w:rsidRPr="004E2768" w:rsidRDefault="00F44E69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Chars="-1" w:left="-2" w:firstLine="1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項　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22EF" w14:textId="6C902158" w:rsidR="00236FA2" w:rsidRPr="004E2768" w:rsidRDefault="009778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申請時</w:t>
            </w:r>
            <w:r w:rsidR="003E6AC8" w:rsidRPr="004E2768">
              <w:rPr>
                <w:rFonts w:ascii="ＭＳ 明朝" w:hAnsi="ＭＳ 明朝" w:hint="eastAsia"/>
                <w:color w:val="auto"/>
              </w:rPr>
              <w:t>（　　　　年度）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F694" w14:textId="6B2A7D4E" w:rsidR="00236FA2" w:rsidRPr="004E2768" w:rsidRDefault="009778C4" w:rsidP="009778C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目標</w:t>
            </w:r>
            <w:r w:rsidR="003E6AC8" w:rsidRPr="004E2768">
              <w:rPr>
                <w:rFonts w:ascii="ＭＳ 明朝" w:hAnsi="ＭＳ 明朝" w:hint="eastAsia"/>
                <w:color w:val="auto"/>
              </w:rPr>
              <w:t>（　　年度）</w:t>
            </w:r>
          </w:p>
        </w:tc>
      </w:tr>
      <w:tr w:rsidR="004E2768" w:rsidRPr="004E2768" w14:paraId="2706C2DE" w14:textId="77777777" w:rsidTr="00517E52">
        <w:trPr>
          <w:trHeight w:val="338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8F4E9" w14:textId="77777777" w:rsidR="00F44E69" w:rsidRPr="004E2768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ア．森林の取得</w:t>
            </w:r>
          </w:p>
          <w:p w14:paraId="0C983CCE" w14:textId="77777777" w:rsidR="00F44E69" w:rsidRPr="004E2768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14DFB8C" w14:textId="77B7EBF1" w:rsidR="004426B2" w:rsidRPr="004E2768" w:rsidRDefault="004426B2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5E384B2" w14:textId="77777777" w:rsidR="004426B2" w:rsidRPr="004E2768" w:rsidRDefault="004426B2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CCB12F8" w14:textId="77777777" w:rsidR="00F44E69" w:rsidRPr="004E2768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イ．林業機械、林産物の</w:t>
            </w:r>
            <w:r w:rsidR="00F759DB" w:rsidRPr="004E2768">
              <w:rPr>
                <w:rFonts w:ascii="ＭＳ 明朝" w:hAnsi="ＭＳ 明朝" w:hint="eastAsia"/>
                <w:color w:val="auto"/>
              </w:rPr>
              <w:t>生産・</w:t>
            </w:r>
            <w:r w:rsidRPr="004E2768">
              <w:rPr>
                <w:rFonts w:ascii="ＭＳ 明朝" w:hAnsi="ＭＳ 明朝" w:hint="eastAsia"/>
                <w:color w:val="auto"/>
              </w:rPr>
              <w:t>加工・流通施設等の導入</w:t>
            </w:r>
          </w:p>
          <w:p w14:paraId="15A39C19" w14:textId="77777777" w:rsidR="00F44E69" w:rsidRPr="004E2768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0A8230E" w14:textId="77777777" w:rsidR="00B84D39" w:rsidRPr="004E2768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D559DDD" w14:textId="77777777" w:rsidR="00B84D39" w:rsidRPr="004E2768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895EF98" w14:textId="77777777" w:rsidR="00B84D39" w:rsidRPr="004E2768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B155890" w14:textId="77777777" w:rsidR="00B84D39" w:rsidRPr="004E2768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CF34496" w14:textId="77777777" w:rsidR="00761082" w:rsidRPr="004E2768" w:rsidRDefault="00761082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B9AF1C7" w14:textId="77777777" w:rsidR="00517E52" w:rsidRPr="004E2768" w:rsidRDefault="00517E52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23A3D7A" w14:textId="77777777" w:rsidR="00F44E69" w:rsidRPr="004E2768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ウ．事業用資産の分散防止</w:t>
            </w:r>
          </w:p>
          <w:p w14:paraId="4F555786" w14:textId="77777777" w:rsidR="00F44E69" w:rsidRPr="004E2768" w:rsidRDefault="00F44E69" w:rsidP="007216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①　森林</w:t>
            </w:r>
          </w:p>
          <w:p w14:paraId="180B803B" w14:textId="77777777" w:rsidR="00B84D39" w:rsidRPr="004E2768" w:rsidRDefault="00B84D39" w:rsidP="007216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C431507" w14:textId="77777777" w:rsidR="00236FA2" w:rsidRPr="004E2768" w:rsidRDefault="00F44E69" w:rsidP="00395A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②　林業機械等</w:t>
            </w:r>
          </w:p>
          <w:p w14:paraId="048A6CDD" w14:textId="77777777" w:rsidR="00F759DB" w:rsidRPr="004E2768" w:rsidRDefault="00F759DB" w:rsidP="00F75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EFA0E" w14:textId="77777777" w:rsidR="00236FA2" w:rsidRPr="004E2768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所有森林面積　　　　　　　</w:t>
            </w:r>
            <w:r w:rsidR="009059E9" w:rsidRPr="004E2768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1B4BC587" w14:textId="77777777" w:rsidR="00B84D39" w:rsidRPr="004E2768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㎥（h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77A3F7D8" w14:textId="00CC6F0F" w:rsidR="00A613C5" w:rsidRPr="004E2768" w:rsidRDefault="00540189" w:rsidP="005401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うち再造林面積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</w:t>
            </w:r>
            <w:r w:rsidR="004426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4426B2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 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44E588BC" w14:textId="77777777" w:rsidR="009059E9" w:rsidRPr="004E2768" w:rsidRDefault="009059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4BB7315" w14:textId="77777777" w:rsidR="009059E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年間素材生産量（取扱量）　　　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9059E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163ABDDB" w14:textId="77777777" w:rsidR="009059E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年間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素材</w:t>
            </w:r>
            <w:r w:rsidR="009059E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加工量（処理量）　　　　　　　　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</w:t>
            </w:r>
            <w:r w:rsidR="009059E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66922A23" w14:textId="77777777" w:rsidR="009059E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年間製材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="009059E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生産量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　</w:t>
            </w:r>
            <w:r w:rsidR="009059E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106767AB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　㎥</w:t>
            </w:r>
          </w:p>
          <w:p w14:paraId="6A00D4A0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　 t</w:t>
            </w:r>
          </w:p>
          <w:p w14:paraId="3CE9DF3C" w14:textId="77777777" w:rsidR="00B84D39" w:rsidRPr="004E2768" w:rsidRDefault="00B84D39" w:rsidP="009059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生産効率（生産性）</w:t>
            </w:r>
          </w:p>
          <w:p w14:paraId="7325C3DB" w14:textId="77777777" w:rsidR="009059E9" w:rsidRPr="004E2768" w:rsidRDefault="009059E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</w:t>
            </w:r>
            <w:r w:rsidR="00B84D3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㎥/人・日</w:t>
            </w:r>
          </w:p>
          <w:p w14:paraId="0AD79835" w14:textId="645544DF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 　　）</w:t>
            </w:r>
          </w:p>
          <w:p w14:paraId="0BF6CF3F" w14:textId="77777777" w:rsidR="00517E52" w:rsidRPr="004E2768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ind w:right="216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6795AE3" w14:textId="77777777" w:rsidR="00B84D39" w:rsidRPr="004E2768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8A07661" w14:textId="77777777" w:rsidR="00B84D39" w:rsidRPr="004E2768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EEA3EC1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0B7651F3" w14:textId="77777777" w:rsidR="00B84D39" w:rsidRPr="004E2768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53296F7" w14:textId="77777777" w:rsidR="00517E52" w:rsidRPr="004E2768" w:rsidRDefault="00B84D39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年間素材生産量（取扱量）　　　　　　　　　　㎥</w:t>
            </w:r>
          </w:p>
          <w:p w14:paraId="10D66AB5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</w:p>
          <w:p w14:paraId="0CC86797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 　 　㎥</w:t>
            </w:r>
          </w:p>
          <w:p w14:paraId="7F3ACA6B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　㎥</w:t>
            </w:r>
          </w:p>
          <w:p w14:paraId="0D745E6A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　 t</w:t>
            </w:r>
          </w:p>
          <w:p w14:paraId="4456BF95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4F007E03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4DBED141" w14:textId="2F8D376C" w:rsidR="00B84D39" w:rsidRPr="004E2768" w:rsidRDefault="00517E52" w:rsidP="00A00A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 　　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E8D25" w14:textId="77777777" w:rsidR="00B84D39" w:rsidRPr="004E2768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所有森林面積　　　　　　　　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282998D0" w14:textId="77777777" w:rsidR="009059E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　㎥（h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78975C4D" w14:textId="31781D10" w:rsidR="00A613C5" w:rsidRPr="004E2768" w:rsidRDefault="00540189" w:rsidP="005401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うち再造林面積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</w:t>
            </w:r>
            <w:r w:rsidR="004426B2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    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5ED82B44" w14:textId="77777777" w:rsidR="00B84D39" w:rsidRPr="004E2768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600C963" w14:textId="77777777" w:rsidR="00BB1AB2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年間素材生産量（取扱量）　　　　　　　　　㎥</w:t>
            </w:r>
          </w:p>
          <w:p w14:paraId="073AB435" w14:textId="77777777" w:rsidR="00BB1AB2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年間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素材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加工量（処理量）　　　　　　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㎥</w:t>
            </w:r>
          </w:p>
          <w:p w14:paraId="7220158A" w14:textId="77777777" w:rsidR="00517E52" w:rsidRPr="004E2768" w:rsidRDefault="00B84D39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年間製材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生産量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</w:t>
            </w:r>
          </w:p>
          <w:p w14:paraId="53E7497D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 　　㎥</w:t>
            </w:r>
          </w:p>
          <w:p w14:paraId="6AFB3213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　 t</w:t>
            </w:r>
          </w:p>
          <w:p w14:paraId="41BCF1CC" w14:textId="77777777" w:rsidR="00B84D39" w:rsidRPr="004E2768" w:rsidRDefault="00B84D39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生産効率（生産性）</w:t>
            </w:r>
          </w:p>
          <w:p w14:paraId="0894F25C" w14:textId="77777777" w:rsidR="009059E9" w:rsidRPr="004E2768" w:rsidRDefault="00BB1AB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㎥/人・日</w:t>
            </w:r>
          </w:p>
          <w:p w14:paraId="55225F54" w14:textId="364000A5" w:rsidR="00B84D39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 　　　）</w:t>
            </w:r>
          </w:p>
          <w:p w14:paraId="22B0044A" w14:textId="77777777" w:rsidR="00B84D39" w:rsidRPr="004E2768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5A15E80" w14:textId="77777777" w:rsidR="00517E52" w:rsidRPr="004E2768" w:rsidRDefault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AB3499D" w14:textId="77777777" w:rsidR="00517E52" w:rsidRPr="004E2768" w:rsidRDefault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B1BE234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37C1BA62" w14:textId="77777777" w:rsidR="00B84D39" w:rsidRPr="004E2768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E18251C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年間素材生産量（取扱量）　　　　　　　　　　㎥</w:t>
            </w:r>
          </w:p>
          <w:p w14:paraId="1F545F0B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</w:p>
          <w:p w14:paraId="02CEE17F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生産量　 </w:t>
            </w:r>
            <w:r w:rsidR="001C253A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　㎥</w:t>
            </w:r>
          </w:p>
          <w:p w14:paraId="55AD76F7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</w:t>
            </w:r>
            <w:r w:rsidR="001C253A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㎥</w:t>
            </w:r>
          </w:p>
          <w:p w14:paraId="7AB9B38D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</w:t>
            </w:r>
            <w:r w:rsidR="001C253A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t</w:t>
            </w:r>
          </w:p>
          <w:p w14:paraId="412A268D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0915D2A8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03852C72" w14:textId="2FC4E4E0" w:rsidR="00B84D39" w:rsidRPr="004E2768" w:rsidRDefault="00517E52" w:rsidP="00A00A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）</w:t>
            </w:r>
          </w:p>
        </w:tc>
      </w:tr>
    </w:tbl>
    <w:p w14:paraId="496E93FE" w14:textId="77777777" w:rsidR="00B84D39" w:rsidRPr="004E2768" w:rsidRDefault="00B84D39" w:rsidP="00B84D39">
      <w:pPr>
        <w:adjustRightInd/>
        <w:ind w:left="142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（記載留意事項）</w:t>
      </w:r>
    </w:p>
    <w:p w14:paraId="32304CD8" w14:textId="7DBC3A11" w:rsidR="00B84D39" w:rsidRPr="004E2768" w:rsidRDefault="00517E52" w:rsidP="00A50D35">
      <w:pPr>
        <w:adjustRightInd/>
        <w:ind w:firstLineChars="181" w:firstLine="391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</w:t>
      </w:r>
      <w:r w:rsidR="003663DF" w:rsidRPr="004E2768">
        <w:rPr>
          <w:rFonts w:ascii="ＭＳ 明朝" w:hAnsi="ＭＳ 明朝" w:cs="Times New Roman" w:hint="eastAsia"/>
          <w:color w:val="auto"/>
          <w:spacing w:val="2"/>
        </w:rPr>
        <w:t>対象資金（</w:t>
      </w:r>
      <w:r w:rsidR="009778C4" w:rsidRPr="004E2768">
        <w:rPr>
          <w:rFonts w:ascii="ＭＳ 明朝" w:hAnsi="ＭＳ 明朝" w:cs="Times New Roman" w:hint="eastAsia"/>
          <w:color w:val="auto"/>
          <w:spacing w:val="2"/>
        </w:rPr>
        <w:t>借入資金</w:t>
      </w:r>
      <w:r w:rsidR="003663DF" w:rsidRPr="004E2768">
        <w:rPr>
          <w:rFonts w:ascii="ＭＳ 明朝" w:hAnsi="ＭＳ 明朝" w:cs="Times New Roman" w:hint="eastAsia"/>
          <w:color w:val="auto"/>
          <w:spacing w:val="2"/>
        </w:rPr>
        <w:t>）</w:t>
      </w:r>
      <w:r w:rsidR="009778C4" w:rsidRPr="004E2768">
        <w:rPr>
          <w:rFonts w:ascii="ＭＳ 明朝" w:hAnsi="ＭＳ 明朝" w:cs="Times New Roman" w:hint="eastAsia"/>
          <w:color w:val="auto"/>
          <w:spacing w:val="2"/>
        </w:rPr>
        <w:t>について、</w:t>
      </w:r>
      <w:r w:rsidRPr="004E2768">
        <w:rPr>
          <w:rFonts w:ascii="ＭＳ 明朝" w:hAnsi="ＭＳ 明朝" w:cs="Times New Roman" w:hint="eastAsia"/>
          <w:color w:val="auto"/>
          <w:spacing w:val="2"/>
        </w:rPr>
        <w:t>ア、イ又はウのうち、該当する項目</w:t>
      </w:r>
      <w:r w:rsidR="004778CD" w:rsidRPr="004E2768">
        <w:rPr>
          <w:rFonts w:ascii="ＭＳ 明朝" w:hAnsi="ＭＳ 明朝" w:cs="Times New Roman" w:hint="eastAsia"/>
          <w:color w:val="auto"/>
          <w:spacing w:val="2"/>
        </w:rPr>
        <w:t>を</w:t>
      </w:r>
      <w:r w:rsidRPr="004E2768">
        <w:rPr>
          <w:rFonts w:ascii="ＭＳ 明朝" w:hAnsi="ＭＳ 明朝" w:cs="Times New Roman" w:hint="eastAsia"/>
          <w:color w:val="auto"/>
          <w:spacing w:val="2"/>
        </w:rPr>
        <w:t>記載する。</w:t>
      </w:r>
    </w:p>
    <w:p w14:paraId="0200BE95" w14:textId="61B9E387" w:rsidR="00B84D39" w:rsidRPr="004E2768" w:rsidRDefault="00A50D35" w:rsidP="00A50D35">
      <w:pPr>
        <w:ind w:leftChars="177" w:left="591" w:hangingChars="100" w:hanging="216"/>
        <w:rPr>
          <w:rFonts w:ascii="ＭＳ 明朝" w:hAnsi="ＭＳ 明朝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pacing w:val="2"/>
        </w:rPr>
        <w:t>・</w:t>
      </w:r>
      <w:r w:rsidR="00B84D39" w:rsidRPr="004E2768">
        <w:rPr>
          <w:rFonts w:ascii="ＭＳ 明朝" w:hAnsi="ＭＳ 明朝" w:hint="eastAsia"/>
          <w:color w:val="auto"/>
          <w:spacing w:val="2"/>
        </w:rPr>
        <w:t>イ</w:t>
      </w:r>
      <w:r w:rsidR="00517E52" w:rsidRPr="004E2768">
        <w:rPr>
          <w:rFonts w:ascii="ＭＳ 明朝" w:hAnsi="ＭＳ 明朝" w:hint="eastAsia"/>
          <w:color w:val="auto"/>
          <w:spacing w:val="2"/>
        </w:rPr>
        <w:t>又は</w:t>
      </w:r>
      <w:r w:rsidR="00B84D39" w:rsidRPr="004E2768">
        <w:rPr>
          <w:rFonts w:ascii="ＭＳ 明朝" w:hAnsi="ＭＳ 明朝" w:hint="eastAsia"/>
          <w:color w:val="auto"/>
          <w:spacing w:val="2"/>
        </w:rPr>
        <w:t>ウの②</w:t>
      </w:r>
      <w:r w:rsidR="003663DF" w:rsidRPr="004E2768">
        <w:rPr>
          <w:rFonts w:ascii="ＭＳ 明朝" w:hAnsi="ＭＳ 明朝" w:hint="eastAsia"/>
          <w:color w:val="auto"/>
          <w:spacing w:val="2"/>
        </w:rPr>
        <w:t>の項目</w:t>
      </w:r>
      <w:r w:rsidR="00B84D39" w:rsidRPr="004E2768">
        <w:rPr>
          <w:rFonts w:ascii="ＭＳ 明朝" w:hAnsi="ＭＳ 明朝" w:hint="eastAsia"/>
          <w:color w:val="auto"/>
          <w:spacing w:val="2"/>
        </w:rPr>
        <w:t>に</w:t>
      </w:r>
      <w:r w:rsidR="00517E52" w:rsidRPr="004E2768">
        <w:rPr>
          <w:rFonts w:ascii="ＭＳ 明朝" w:hAnsi="ＭＳ 明朝" w:hint="eastAsia"/>
          <w:color w:val="auto"/>
          <w:spacing w:val="2"/>
        </w:rPr>
        <w:t>該当する場合は、取り組みによる効果</w:t>
      </w:r>
      <w:r w:rsidR="003663DF" w:rsidRPr="004E2768">
        <w:rPr>
          <w:rFonts w:ascii="ＭＳ 明朝" w:hAnsi="ＭＳ 明朝" w:hint="eastAsia"/>
          <w:color w:val="auto"/>
          <w:spacing w:val="2"/>
        </w:rPr>
        <w:t>を</w:t>
      </w:r>
      <w:r w:rsidR="00517E52" w:rsidRPr="004E2768">
        <w:rPr>
          <w:rFonts w:ascii="ＭＳ 明朝" w:hAnsi="ＭＳ 明朝" w:hint="eastAsia"/>
          <w:color w:val="auto"/>
          <w:spacing w:val="2"/>
        </w:rPr>
        <w:t>最も現</w:t>
      </w:r>
      <w:r w:rsidR="003663DF" w:rsidRPr="004E2768">
        <w:rPr>
          <w:rFonts w:ascii="ＭＳ 明朝" w:hAnsi="ＭＳ 明朝" w:hint="eastAsia"/>
          <w:color w:val="auto"/>
          <w:spacing w:val="2"/>
        </w:rPr>
        <w:t>わす</w:t>
      </w:r>
      <w:r w:rsidR="00B84D39" w:rsidRPr="004E2768">
        <w:rPr>
          <w:rFonts w:ascii="ＭＳ 明朝" w:hAnsi="ＭＳ 明朝" w:hint="eastAsia"/>
          <w:color w:val="auto"/>
          <w:spacing w:val="2"/>
        </w:rPr>
        <w:t>指標を１つ選択し、チェック</w:t>
      </w:r>
      <w:r w:rsidR="00517E52" w:rsidRPr="004E2768">
        <w:rPr>
          <w:rFonts w:ascii="ＭＳ 明朝" w:hAnsi="ＭＳ 明朝" w:hint="eastAsia"/>
          <w:color w:val="auto"/>
          <w:spacing w:val="2"/>
        </w:rPr>
        <w:t>（☑）</w:t>
      </w:r>
      <w:r w:rsidR="00B84D39" w:rsidRPr="004E2768">
        <w:rPr>
          <w:rFonts w:ascii="ＭＳ 明朝" w:hAnsi="ＭＳ 明朝" w:hint="eastAsia"/>
          <w:color w:val="auto"/>
          <w:spacing w:val="2"/>
        </w:rPr>
        <w:t>を入れ、数値を記載すること。</w:t>
      </w:r>
    </w:p>
    <w:p w14:paraId="719C11DF" w14:textId="2E636DD2" w:rsidR="00517E52" w:rsidRPr="004E2768" w:rsidRDefault="00517E52" w:rsidP="00B84D39">
      <w:pPr>
        <w:adjustRightInd/>
        <w:ind w:leftChars="67" w:left="565" w:hangingChars="196" w:hanging="423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・イ又はウの②</w:t>
      </w:r>
      <w:r w:rsidR="003663DF" w:rsidRPr="004E2768">
        <w:rPr>
          <w:rFonts w:ascii="ＭＳ 明朝" w:hAnsi="ＭＳ 明朝" w:cs="Times New Roman" w:hint="eastAsia"/>
          <w:color w:val="auto"/>
          <w:spacing w:val="2"/>
        </w:rPr>
        <w:t>の項目</w:t>
      </w:r>
      <w:r w:rsidRPr="004E2768">
        <w:rPr>
          <w:rFonts w:ascii="ＭＳ 明朝" w:hAnsi="ＭＳ 明朝" w:cs="Times New Roman" w:hint="eastAsia"/>
          <w:color w:val="auto"/>
          <w:spacing w:val="2"/>
        </w:rPr>
        <w:t>に該当する場合で、適当な指標がない場合は、「その他」の欄に</w:t>
      </w:r>
      <w:r w:rsidR="003663DF" w:rsidRPr="004E2768">
        <w:rPr>
          <w:rFonts w:ascii="ＭＳ 明朝" w:hAnsi="ＭＳ 明朝" w:cs="Times New Roman" w:hint="eastAsia"/>
          <w:color w:val="auto"/>
          <w:spacing w:val="2"/>
        </w:rPr>
        <w:t>具体的な指標を設定し、</w:t>
      </w:r>
      <w:r w:rsidR="00E9224C" w:rsidRPr="004E2768">
        <w:rPr>
          <w:rFonts w:ascii="ＭＳ 明朝" w:hAnsi="ＭＳ 明朝" w:cs="Times New Roman" w:hint="eastAsia"/>
          <w:color w:val="auto"/>
          <w:spacing w:val="2"/>
        </w:rPr>
        <w:t>その</w:t>
      </w:r>
      <w:r w:rsidRPr="004E2768">
        <w:rPr>
          <w:rFonts w:ascii="ＭＳ 明朝" w:hAnsi="ＭＳ 明朝" w:cs="Times New Roman" w:hint="eastAsia"/>
          <w:color w:val="auto"/>
          <w:spacing w:val="2"/>
        </w:rPr>
        <w:t>数値及び単位を記載すること。</w:t>
      </w:r>
    </w:p>
    <w:p w14:paraId="330BEB7C" w14:textId="03640949" w:rsidR="00395A4C" w:rsidRPr="004E2768" w:rsidRDefault="00517E52" w:rsidP="003C60CA">
      <w:pPr>
        <w:adjustRightInd/>
        <w:ind w:leftChars="200" w:left="672" w:hangingChars="115" w:hanging="248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・　</w:t>
      </w:r>
      <w:r w:rsidR="0031047E" w:rsidRPr="004E2768">
        <w:rPr>
          <w:rFonts w:ascii="ＭＳ 明朝" w:hAnsi="ＭＳ 明朝" w:cs="Times New Roman" w:hint="eastAsia"/>
          <w:color w:val="auto"/>
          <w:spacing w:val="2"/>
        </w:rPr>
        <w:t>申請時</w:t>
      </w:r>
      <w:r w:rsidR="00B84D39" w:rsidRPr="004E2768">
        <w:rPr>
          <w:rFonts w:ascii="ＭＳ 明朝" w:hAnsi="ＭＳ 明朝" w:cs="Times New Roman" w:hint="eastAsia"/>
          <w:color w:val="auto"/>
          <w:spacing w:val="2"/>
        </w:rPr>
        <w:t>の時期については、直近数</w:t>
      </w:r>
      <w:r w:rsidRPr="004E2768">
        <w:rPr>
          <w:rFonts w:ascii="ＭＳ 明朝" w:hAnsi="ＭＳ 明朝" w:cs="Times New Roman" w:hint="eastAsia"/>
          <w:color w:val="auto"/>
          <w:spacing w:val="2"/>
        </w:rPr>
        <w:t>か</w:t>
      </w:r>
      <w:r w:rsidR="00B84D39" w:rsidRPr="004E2768">
        <w:rPr>
          <w:rFonts w:ascii="ＭＳ 明朝" w:hAnsi="ＭＳ 明朝" w:cs="Times New Roman" w:hint="eastAsia"/>
          <w:color w:val="auto"/>
          <w:spacing w:val="2"/>
        </w:rPr>
        <w:t>年の</w:t>
      </w:r>
      <w:r w:rsidRPr="004E2768">
        <w:rPr>
          <w:rFonts w:ascii="ＭＳ 明朝" w:hAnsi="ＭＳ 明朝" w:cs="Times New Roman" w:hint="eastAsia"/>
          <w:color w:val="auto"/>
          <w:spacing w:val="2"/>
        </w:rPr>
        <w:t>平均値で</w:t>
      </w:r>
      <w:r w:rsidR="00B84D39" w:rsidRPr="004E2768">
        <w:rPr>
          <w:rFonts w:ascii="ＭＳ 明朝" w:hAnsi="ＭＳ 明朝" w:cs="Times New Roman" w:hint="eastAsia"/>
          <w:color w:val="auto"/>
          <w:spacing w:val="2"/>
        </w:rPr>
        <w:t>もよい。（例：</w:t>
      </w:r>
      <w:r w:rsidR="00BB4D33" w:rsidRPr="004E2768">
        <w:rPr>
          <w:rFonts w:ascii="ＭＳ 明朝" w:hAnsi="ＭＳ 明朝" w:cs="Times New Roman" w:hint="eastAsia"/>
          <w:color w:val="auto"/>
          <w:spacing w:val="2"/>
        </w:rPr>
        <w:t>令和２～３</w:t>
      </w:r>
      <w:r w:rsidR="00B84D39" w:rsidRPr="004E2768">
        <w:rPr>
          <w:rFonts w:ascii="ＭＳ 明朝" w:hAnsi="ＭＳ 明朝" w:cs="Times New Roman" w:hint="eastAsia"/>
          <w:color w:val="auto"/>
          <w:spacing w:val="2"/>
        </w:rPr>
        <w:t>年度均）</w:t>
      </w:r>
    </w:p>
    <w:p w14:paraId="39C720F3" w14:textId="32B8BF46" w:rsidR="00244041" w:rsidRPr="004E2768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lastRenderedPageBreak/>
        <w:t>３　担当者</w:t>
      </w:r>
    </w:p>
    <w:p w14:paraId="0B88AA44" w14:textId="5C4EB84E" w:rsidR="00244041" w:rsidRPr="004E2768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　担当者</w:t>
      </w:r>
      <w:r w:rsidR="00E74177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氏名</w:t>
      </w:r>
    </w:p>
    <w:p w14:paraId="20685744" w14:textId="1C8D8102" w:rsidR="00244041" w:rsidRPr="004E2768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　連絡先　</w:t>
      </w:r>
      <w:r w:rsidR="0050337C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T</w:t>
      </w:r>
      <w:r w:rsidR="0050337C" w:rsidRPr="004E2768">
        <w:rPr>
          <w:rFonts w:ascii="ＭＳ 明朝" w:hAnsi="ＭＳ 明朝" w:cs="Times New Roman"/>
          <w:color w:val="auto"/>
          <w:spacing w:val="2"/>
          <w:sz w:val="24"/>
          <w:szCs w:val="24"/>
        </w:rPr>
        <w:t>EL</w:t>
      </w: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：</w:t>
      </w:r>
    </w:p>
    <w:p w14:paraId="3F40ACE5" w14:textId="0E1CAE06" w:rsidR="00244041" w:rsidRPr="004E2768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 </w:t>
      </w:r>
      <w:r w:rsidRPr="004E2768">
        <w:rPr>
          <w:rFonts w:ascii="ＭＳ 明朝" w:hAnsi="ＭＳ 明朝" w:cs="Times New Roman"/>
          <w:color w:val="auto"/>
          <w:spacing w:val="2"/>
          <w:sz w:val="24"/>
          <w:szCs w:val="24"/>
        </w:rPr>
        <w:t xml:space="preserve">           </w:t>
      </w:r>
      <w:r w:rsidR="0050337C" w:rsidRPr="004E2768">
        <w:rPr>
          <w:rFonts w:ascii="ＭＳ 明朝" w:hAnsi="ＭＳ 明朝" w:cs="Times New Roman"/>
          <w:color w:val="auto"/>
          <w:spacing w:val="2"/>
          <w:sz w:val="24"/>
          <w:szCs w:val="24"/>
        </w:rPr>
        <w:t>FAX</w:t>
      </w: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：</w:t>
      </w:r>
    </w:p>
    <w:p w14:paraId="38896D40" w14:textId="3D33CAC8" w:rsidR="00244041" w:rsidRPr="004E2768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　　　　　</w:t>
      </w:r>
      <w:r w:rsidR="0050337C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E</w:t>
      </w: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－</w:t>
      </w:r>
      <w:r w:rsidR="0050337C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m</w:t>
      </w:r>
      <w:r w:rsidR="0050337C" w:rsidRPr="004E2768">
        <w:rPr>
          <w:rFonts w:ascii="ＭＳ 明朝" w:hAnsi="ＭＳ 明朝" w:cs="Times New Roman"/>
          <w:color w:val="auto"/>
          <w:spacing w:val="2"/>
          <w:sz w:val="24"/>
          <w:szCs w:val="24"/>
        </w:rPr>
        <w:t>ail</w:t>
      </w: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：</w:t>
      </w:r>
    </w:p>
    <w:p w14:paraId="73AD6267" w14:textId="5DA508DF" w:rsidR="00244041" w:rsidRPr="004E2768" w:rsidRDefault="00244041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6B55B7B4" w14:textId="6058678F" w:rsidR="00A85E83" w:rsidRPr="004E2768" w:rsidRDefault="00244041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４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 xml:space="preserve">　添付書類</w:t>
      </w:r>
    </w:p>
    <w:p w14:paraId="5275756B" w14:textId="77777777" w:rsidR="00A85E83" w:rsidRPr="004E2768" w:rsidRDefault="00A85E83" w:rsidP="00F759DB">
      <w:pPr>
        <w:adjustRightInd/>
        <w:spacing w:line="366" w:lineRule="exact"/>
        <w:ind w:left="283" w:hangingChars="117" w:hanging="283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・林業経営改善計画又は合理化計画の写し</w:t>
      </w:r>
      <w:r w:rsidR="00F759DB" w:rsidRPr="004E2768">
        <w:rPr>
          <w:rFonts w:ascii="ＭＳ 明朝" w:hAnsi="ＭＳ 明朝" w:hint="eastAsia"/>
          <w:color w:val="auto"/>
          <w:sz w:val="24"/>
          <w:szCs w:val="24"/>
        </w:rPr>
        <w:t>（要領第３の１の（１）のアに該当する者の場合）</w:t>
      </w:r>
    </w:p>
    <w:p w14:paraId="092B266F" w14:textId="77777777" w:rsidR="00764D79" w:rsidRPr="004E2768" w:rsidRDefault="00764D79" w:rsidP="00764D7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・要領第５の２に定める作業の安全に関するチェックシート</w:t>
      </w:r>
    </w:p>
    <w:p w14:paraId="7D959CC1" w14:textId="75609F81" w:rsidR="00A85E83" w:rsidRPr="004E2768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</w:t>
      </w:r>
      <w:r w:rsidR="00DD4CB4" w:rsidRPr="004E2768">
        <w:rPr>
          <w:rFonts w:ascii="ＭＳ 明朝" w:hAnsi="ＭＳ 明朝" w:hint="eastAsia"/>
          <w:color w:val="auto"/>
          <w:sz w:val="24"/>
          <w:szCs w:val="24"/>
        </w:rPr>
        <w:t>対象資金の償還年次表の写し等融資内容が分かる書類</w:t>
      </w:r>
    </w:p>
    <w:p w14:paraId="6FAB88BA" w14:textId="77777777" w:rsidR="00A85E83" w:rsidRPr="004E2768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・上記２の（２）「対象資金に係る事業の概要」に係る資料（</w:t>
      </w:r>
      <w:r w:rsidR="001A5BB7" w:rsidRPr="004E2768">
        <w:rPr>
          <w:rFonts w:ascii="ＭＳ 明朝" w:hAnsi="ＭＳ 明朝" w:hint="eastAsia"/>
          <w:color w:val="auto"/>
          <w:sz w:val="24"/>
          <w:szCs w:val="24"/>
        </w:rPr>
        <w:t>別紙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参考様式）</w:t>
      </w:r>
    </w:p>
    <w:p w14:paraId="22A94813" w14:textId="77777777" w:rsidR="00A85E83" w:rsidRPr="004E2768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・補助対象事業の場合</w:t>
      </w:r>
      <w:r w:rsidR="001A5BB7" w:rsidRPr="004E2768">
        <w:rPr>
          <w:rFonts w:ascii="ＭＳ 明朝" w:hAnsi="ＭＳ 明朝" w:hint="eastAsia"/>
          <w:color w:val="auto"/>
          <w:sz w:val="24"/>
          <w:szCs w:val="24"/>
        </w:rPr>
        <w:t>は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、補助事業に係る資料の写し</w:t>
      </w:r>
    </w:p>
    <w:p w14:paraId="533EC829" w14:textId="77777777" w:rsidR="00A85E83" w:rsidRPr="004E2768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/>
          <w:color w:val="auto"/>
          <w:sz w:val="24"/>
          <w:szCs w:val="24"/>
        </w:rPr>
        <w:t xml:space="preserve">　（補助事業申請書、決定通知書など）</w:t>
      </w:r>
    </w:p>
    <w:p w14:paraId="2A919CC5" w14:textId="65AD594B" w:rsidR="00A85E83" w:rsidRPr="004E2768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</w:t>
      </w:r>
      <w:r w:rsidR="00DF64A0" w:rsidRPr="004E2768">
        <w:rPr>
          <w:rFonts w:ascii="ＭＳ 明朝" w:hAnsi="ＭＳ 明朝" w:hint="eastAsia"/>
          <w:color w:val="auto"/>
          <w:sz w:val="24"/>
          <w:szCs w:val="24"/>
        </w:rPr>
        <w:t>直近の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決算報告書及び事業報告書</w:t>
      </w:r>
    </w:p>
    <w:p w14:paraId="2F37FD2C" w14:textId="77777777" w:rsidR="00A85E83" w:rsidRPr="004E2768" w:rsidRDefault="00A85E83" w:rsidP="00A85E83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（個人事業者の場合は、所得税の確定申告書の写し及び所得税青色申告書の　　　　写しなど）</w:t>
      </w:r>
    </w:p>
    <w:p w14:paraId="11F83F07" w14:textId="77777777" w:rsidR="00A85E83" w:rsidRPr="004E2768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・会社概要、パンフレットなど</w:t>
      </w:r>
    </w:p>
    <w:p w14:paraId="7B96B24D" w14:textId="7B9233DB" w:rsidR="00A85E83" w:rsidRPr="004E2768" w:rsidRDefault="00A85E83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32DC6054" w14:textId="4B685573" w:rsidR="00651AD2" w:rsidRPr="004E2768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7CA2FBEF" w14:textId="13A7F3E4" w:rsidR="00651AD2" w:rsidRPr="004E2768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D44333E" w14:textId="2C6E9AF4" w:rsidR="00651AD2" w:rsidRPr="004E2768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A3B5CC8" w14:textId="42632BD7" w:rsidR="00651AD2" w:rsidRPr="004E2768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7195A002" w14:textId="142862D1" w:rsidR="00651AD2" w:rsidRPr="004E2768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1902430" w14:textId="51C92D5D" w:rsidR="00651AD2" w:rsidRPr="004E2768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DDE2027" w14:textId="77777777" w:rsidR="00651AD2" w:rsidRPr="004E2768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F432E1B" w14:textId="77777777" w:rsidR="007F1D65" w:rsidRPr="004E2768" w:rsidRDefault="007F1D65">
      <w:pPr>
        <w:adjustRightInd/>
        <w:rPr>
          <w:rFonts w:ascii="ＭＳ 明朝" w:hAnsi="ＭＳ 明朝" w:cs="Times New Roman"/>
          <w:color w:val="auto"/>
          <w:spacing w:val="2"/>
        </w:rPr>
        <w:sectPr w:rsidR="007F1D65" w:rsidRPr="004E2768" w:rsidSect="00E94FA8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700" w:right="1700" w:bottom="1700" w:left="1700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2F4C9EA5" w14:textId="77777777" w:rsidR="007F1D65" w:rsidRPr="004E2768" w:rsidRDefault="007F1D65" w:rsidP="007F1D65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lastRenderedPageBreak/>
        <w:t>（別紙参考様式）</w:t>
      </w:r>
    </w:p>
    <w:p w14:paraId="296EFBCE" w14:textId="37849435" w:rsidR="007F1D65" w:rsidRPr="004E2768" w:rsidRDefault="00C67627" w:rsidP="00C67627">
      <w:pPr>
        <w:adjustRightInd/>
        <w:spacing w:line="366" w:lineRule="exact"/>
        <w:ind w:rightChars="-347" w:right="-736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t>１　事業費の内訳</w:t>
      </w:r>
      <w:r w:rsidR="007F1D65" w:rsidRPr="004E2768">
        <w:rPr>
          <w:rFonts w:ascii="ＭＳ 明朝" w:hAnsi="ＭＳ 明朝" w:hint="eastAsia"/>
          <w:color w:val="auto"/>
        </w:rPr>
        <w:t xml:space="preserve">　　　</w:t>
      </w:r>
      <w:r w:rsidRPr="004E2768">
        <w:rPr>
          <w:rFonts w:ascii="ＭＳ 明朝" w:hAnsi="ＭＳ 明朝" w:hint="eastAsia"/>
          <w:color w:val="auto"/>
        </w:rPr>
        <w:t xml:space="preserve"> </w:t>
      </w:r>
      <w:r w:rsidRPr="004E2768">
        <w:rPr>
          <w:rFonts w:ascii="ＭＳ 明朝" w:hAnsi="ＭＳ 明朝"/>
          <w:color w:val="auto"/>
        </w:rPr>
        <w:t xml:space="preserve">     </w:t>
      </w:r>
      <w:r w:rsidRPr="004E2768">
        <w:rPr>
          <w:rFonts w:ascii="ＭＳ 明朝" w:hAnsi="ＭＳ 明朝" w:hint="eastAsia"/>
          <w:color w:val="auto"/>
        </w:rPr>
        <w:t xml:space="preserve">　</w:t>
      </w:r>
      <w:r w:rsidRPr="004E2768">
        <w:rPr>
          <w:rFonts w:ascii="ＭＳ 明朝" w:hAnsi="ＭＳ 明朝"/>
          <w:color w:val="auto"/>
        </w:rPr>
        <w:t xml:space="preserve">           </w:t>
      </w:r>
      <w:r w:rsidR="007F1D65" w:rsidRPr="004E2768">
        <w:rPr>
          <w:rFonts w:ascii="ＭＳ 明朝" w:hAnsi="ＭＳ 明朝" w:hint="eastAsia"/>
          <w:color w:val="auto"/>
        </w:rPr>
        <w:t xml:space="preserve">　　　　　　　　　　　　　　</w:t>
      </w:r>
      <w:r w:rsidR="00F45B16" w:rsidRPr="004E2768">
        <w:rPr>
          <w:rFonts w:ascii="ＭＳ 明朝" w:hAnsi="ＭＳ 明朝" w:hint="eastAsia"/>
          <w:color w:val="auto"/>
        </w:rPr>
        <w:t xml:space="preserve">　　　　　　　　　　　　　　　　　　</w:t>
      </w:r>
      <w:r w:rsidR="007F1D65" w:rsidRPr="004E2768">
        <w:rPr>
          <w:rFonts w:ascii="ＭＳ 明朝" w:hAnsi="ＭＳ 明朝" w:hint="eastAsia"/>
          <w:color w:val="auto"/>
        </w:rPr>
        <w:t xml:space="preserve">　　　　　　</w:t>
      </w:r>
      <w:r w:rsidRPr="004E2768">
        <w:rPr>
          <w:rFonts w:ascii="ＭＳ 明朝" w:hAnsi="ＭＳ 明朝" w:hint="eastAsia"/>
          <w:color w:val="auto"/>
        </w:rPr>
        <w:t xml:space="preserve"> </w:t>
      </w:r>
      <w:r w:rsidRPr="004E2768">
        <w:rPr>
          <w:rFonts w:ascii="ＭＳ 明朝" w:hAnsi="ＭＳ 明朝"/>
          <w:color w:val="auto"/>
        </w:rPr>
        <w:t xml:space="preserve">  </w:t>
      </w:r>
      <w:r w:rsidR="007F1D65" w:rsidRPr="004E2768">
        <w:rPr>
          <w:rFonts w:ascii="ＭＳ 明朝" w:hAnsi="ＭＳ 明朝" w:hint="eastAsia"/>
          <w:color w:val="auto"/>
        </w:rPr>
        <w:t xml:space="preserve">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</w:tblGrid>
      <w:tr w:rsidR="004E2768" w:rsidRPr="004E2768" w14:paraId="02B9F0B1" w14:textId="77777777" w:rsidTr="00EA7FBB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EDBD7" w14:textId="77777777" w:rsidR="007F1D65" w:rsidRPr="004E2768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47DF4" w14:textId="743673F7" w:rsidR="007F1D65" w:rsidRPr="004E2768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241964" w:rsidRPr="004E2768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区分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D1FA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9F2" w14:textId="77777777" w:rsidR="007F1D65" w:rsidRPr="004E2768" w:rsidRDefault="007F1D65" w:rsidP="00EA7FB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121C8" w14:textId="77777777" w:rsidR="007F1D65" w:rsidRPr="004E2768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4E2768" w:rsidRPr="004E2768" w14:paraId="2CB89FDA" w14:textId="77777777" w:rsidTr="00EA7FBB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385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828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61E9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F725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591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2E52" w14:textId="77777777" w:rsidR="007F1D65" w:rsidRPr="004E2768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70A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6B845002" w14:textId="77777777" w:rsidR="007F1D65" w:rsidRPr="004E2768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3B6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80B" w14:textId="77777777" w:rsidR="007F1D65" w:rsidRPr="004E2768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5930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34F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749D" w14:textId="77777777" w:rsidR="007F1D65" w:rsidRPr="004E2768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E2768" w:rsidRPr="004E2768" w14:paraId="20ABC300" w14:textId="77777777" w:rsidTr="00EA7FBB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9287D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963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CFA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669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8EB3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39BA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019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7C84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C133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4EB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1F1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5D16" w14:textId="77777777" w:rsidR="007F1D65" w:rsidRPr="004E2768" w:rsidRDefault="007F1D65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3CFAE9AA" w14:textId="77777777" w:rsidTr="00EA7FBB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49EB4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5913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725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6BC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7ED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50B1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7DE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90A7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891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A9B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C488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8B8" w14:textId="77777777" w:rsidR="007F1D65" w:rsidRPr="004E2768" w:rsidRDefault="007F1D65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25B8D484" w14:textId="77777777" w:rsidTr="00EA7FB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B0A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8EAA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3CC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563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C8F8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6C4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6A6B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7411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147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970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C99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1D2" w14:textId="77777777" w:rsidR="007F1D65" w:rsidRPr="004E2768" w:rsidRDefault="007F1D65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3EBD9156" w14:textId="350C5C74" w:rsidR="007F1D65" w:rsidRPr="004E2768" w:rsidRDefault="00C67627" w:rsidP="00C67627">
      <w:pPr>
        <w:adjustRightInd/>
        <w:spacing w:line="366" w:lineRule="exact"/>
        <w:ind w:right="-879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t xml:space="preserve">２　</w:t>
      </w:r>
      <w:r w:rsidR="00241964" w:rsidRPr="004E2768">
        <w:rPr>
          <w:rFonts w:ascii="ＭＳ 明朝" w:hAnsi="ＭＳ 明朝" w:hint="eastAsia"/>
          <w:color w:val="auto"/>
        </w:rPr>
        <w:t>工種・</w:t>
      </w:r>
      <w:r w:rsidRPr="004E2768">
        <w:rPr>
          <w:rFonts w:ascii="ＭＳ 明朝" w:hAnsi="ＭＳ 明朝" w:hint="eastAsia"/>
          <w:color w:val="auto"/>
        </w:rPr>
        <w:t>施設</w:t>
      </w:r>
      <w:r w:rsidR="00241964" w:rsidRPr="004E2768">
        <w:rPr>
          <w:rFonts w:ascii="ＭＳ 明朝" w:hAnsi="ＭＳ 明朝" w:hint="eastAsia"/>
          <w:color w:val="auto"/>
        </w:rPr>
        <w:t>・機械等</w:t>
      </w:r>
      <w:r w:rsidRPr="004E2768">
        <w:rPr>
          <w:rFonts w:ascii="ＭＳ 明朝" w:hAnsi="ＭＳ 明朝" w:hint="eastAsia"/>
          <w:color w:val="auto"/>
        </w:rPr>
        <w:t xml:space="preserve">の名称、構造規格・規模、金額等　　　　　　　　　　　　　　　　　　　　　　　　　　　　　　　　　　　</w:t>
      </w:r>
      <w:r w:rsidR="007F1D65" w:rsidRPr="004E2768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4E2768" w:rsidRPr="004E2768" w14:paraId="08633EE8" w14:textId="77777777" w:rsidTr="00EA7FBB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71BA" w14:textId="0535AEDB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B75265" w:rsidRPr="004E2768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0AC1C" w14:textId="754B8D40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614683" w:rsidRPr="004E2768">
              <w:rPr>
                <w:rFonts w:ascii="ＭＳ 明朝" w:hAnsi="ＭＳ 明朝" w:cs="Times New Roman" w:hint="eastAsia"/>
                <w:color w:val="auto"/>
              </w:rPr>
              <w:t>・機械等の内容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78935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3C37AAB1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C2C7B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4E2768" w:rsidRPr="004E2768" w14:paraId="5FA899EF" w14:textId="77777777" w:rsidTr="00EA7FBB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40D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249" w14:textId="3823A30A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614683" w:rsidRPr="004E2768">
              <w:rPr>
                <w:rFonts w:ascii="ＭＳ 明朝" w:hAnsi="ＭＳ 明朝" w:cs="Times New Roman" w:hint="eastAsia"/>
                <w:color w:val="auto"/>
              </w:rPr>
              <w:t>・機械等の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302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116C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3313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4DBF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D2A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4E2768" w:rsidRPr="004E2768" w14:paraId="5339BCF1" w14:textId="77777777" w:rsidTr="00EA7FBB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65252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0EE3A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A20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C8F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91B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4E0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6B7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2124BB5A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47CF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9BD5E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1F0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2885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322F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3EE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004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2310E646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433A1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D695B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6E92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ED1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85B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27F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A25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07D8F0E5" w14:textId="77777777" w:rsidTr="00EA7FBB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ED42F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EF73B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1FB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2FB9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5E4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6788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9383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44C53A96" w14:textId="77777777" w:rsidTr="00EA7FBB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E2EAD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023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EE2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CAB9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DC8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2CC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096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234859E1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55C24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CAE24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57B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07AE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2E9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927E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169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46D67A83" w14:textId="77777777" w:rsidTr="00EA7FBB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CD353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3CEAC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8D2D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861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E3C6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0F0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EE5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04069220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6CCD5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C7AB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F1D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D20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8C8E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D496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6C1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0345CBBD" w14:textId="77777777" w:rsidTr="00EA7FBB">
        <w:trPr>
          <w:trHeight w:val="373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07818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979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F1C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1B3B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79E8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A19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C922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4E2768" w14:paraId="38465DEB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67A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314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829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B31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28AA" w14:textId="77777777" w:rsidR="007F1D65" w:rsidRPr="004E2768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CEA2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4A1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bookmarkEnd w:id="0"/>
    </w:tbl>
    <w:p w14:paraId="23049AC6" w14:textId="77777777" w:rsidR="007F1D65" w:rsidRPr="004E2768" w:rsidRDefault="007F1D65" w:rsidP="00761082">
      <w:pPr>
        <w:adjustRightInd/>
        <w:rPr>
          <w:rFonts w:ascii="ＭＳ 明朝" w:hAnsi="ＭＳ 明朝" w:cs="Times New Roman"/>
          <w:color w:val="auto"/>
          <w:spacing w:val="2"/>
        </w:rPr>
        <w:sectPr w:rsidR="007F1D65" w:rsidRPr="004E2768" w:rsidSect="007F1D65">
          <w:pgSz w:w="16838" w:h="11906" w:orient="landscape"/>
          <w:pgMar w:top="1700" w:right="1700" w:bottom="1700" w:left="1700" w:header="720" w:footer="720" w:gutter="0"/>
          <w:cols w:space="720"/>
          <w:noEndnote/>
          <w:docGrid w:type="linesAndChars" w:linePitch="335" w:charSpace="409"/>
        </w:sectPr>
      </w:pPr>
    </w:p>
    <w:p w14:paraId="02B266FD" w14:textId="558F1C5B" w:rsidR="00A03BD2" w:rsidRPr="004E2768" w:rsidRDefault="0031047E" w:rsidP="00761082">
      <w:pPr>
        <w:adjustRightInd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  <w:lang w:val="zh-TW" w:eastAsia="zh-TW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E3FAFB7" wp14:editId="14A0D8F2">
                <wp:simplePos x="0" y="0"/>
                <wp:positionH relativeFrom="column">
                  <wp:posOffset>4939665</wp:posOffset>
                </wp:positionH>
                <wp:positionV relativeFrom="paragraph">
                  <wp:posOffset>396240</wp:posOffset>
                </wp:positionV>
                <wp:extent cx="1247775" cy="5429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49A6A" w14:textId="46F28DA2" w:rsidR="0031047E" w:rsidRPr="0031047E" w:rsidRDefault="0031047E" w:rsidP="009A23F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1047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FAF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88.95pt;margin-top:31.2pt;width:98.25pt;height:4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" fillcolor="white [3201]" strokeweight=".5pt">
                <v:textbox>
                  <w:txbxContent>
                    <w:p w14:paraId="63149A6A" w14:textId="46F28DA2" w:rsidR="0031047E" w:rsidRPr="0031047E" w:rsidRDefault="0031047E" w:rsidP="009A23F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1047E">
                        <w:rPr>
                          <w:rFonts w:hint="eastAsia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0D109B" w:rsidRPr="004E2768">
        <w:rPr>
          <w:rFonts w:ascii="ＭＳ 明朝" w:hAnsi="ＭＳ 明朝" w:hint="eastAsia"/>
          <w:noProof/>
          <w:color w:val="auto"/>
          <w:sz w:val="24"/>
          <w:szCs w:val="24"/>
          <w:lang w:val="zh-TW"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0AC4EB" wp14:editId="11885389">
                <wp:simplePos x="0" y="0"/>
                <wp:positionH relativeFrom="column">
                  <wp:posOffset>-541473</wp:posOffset>
                </wp:positionH>
                <wp:positionV relativeFrom="paragraph">
                  <wp:posOffset>-753745</wp:posOffset>
                </wp:positionV>
                <wp:extent cx="6623958" cy="669472"/>
                <wp:effectExtent l="0" t="0" r="24765" b="1651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958" cy="66947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81F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-42.65pt;margin-top:-59.35pt;width:521.55pt;height:5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" strokecolor="black [3213]" strokeweight=".5pt">
                <v:stroke joinstyle="miter"/>
              </v:shape>
            </w:pict>
          </mc:Fallback>
        </mc:AlternateContent>
      </w:r>
      <w:r w:rsidR="00EE7F65" w:rsidRPr="004E2768">
        <w:rPr>
          <w:rFonts w:ascii="ＭＳ 明朝" w:hAnsi="ＭＳ 明朝" w:hint="eastAsia"/>
          <w:noProof/>
          <w:color w:val="auto"/>
          <w:sz w:val="24"/>
          <w:szCs w:val="24"/>
          <w:lang w:val="zh-TW"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D292EB" wp14:editId="6F7F042B">
                <wp:simplePos x="0" y="0"/>
                <wp:positionH relativeFrom="column">
                  <wp:posOffset>-552178</wp:posOffset>
                </wp:positionH>
                <wp:positionV relativeFrom="paragraph">
                  <wp:posOffset>-1031149</wp:posOffset>
                </wp:positionV>
                <wp:extent cx="6743700" cy="1028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F9E9B" w14:textId="77777777" w:rsidR="00733870" w:rsidRDefault="00733870" w:rsidP="00F7007D">
                            <w:pPr>
                              <w:ind w:left="182" w:hangingChars="100" w:hanging="18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2D74060" w14:textId="6766661A" w:rsidR="00733870" w:rsidRPr="003B3039" w:rsidRDefault="00733870" w:rsidP="00F7007D">
                            <w:pPr>
                              <w:ind w:leftChars="100" w:left="21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ア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又は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エ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に該当する事業対象者（申請者）が、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森林取得資金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、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農林漁業施設資金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、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林業構造改善事業推進資金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又は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相続等</w:t>
                            </w:r>
                          </w:p>
                          <w:p w14:paraId="75D4B5B3" w14:textId="0C47306B" w:rsidR="00733870" w:rsidRPr="003B3039" w:rsidRDefault="00733870" w:rsidP="00F7007D">
                            <w:pPr>
                              <w:ind w:leftChars="100" w:left="21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に必要な資金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による利子助成を希望される場合は、この様式（別記様式第１号の１）を使用して下さい。</w:t>
                            </w:r>
                          </w:p>
                          <w:p w14:paraId="221930D8" w14:textId="2D9541FC" w:rsidR="00733870" w:rsidRPr="003B3039" w:rsidRDefault="00733870" w:rsidP="00F7007D">
                            <w:pPr>
                              <w:ind w:leftChars="100" w:left="21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（</w:t>
                            </w:r>
                            <w:r w:rsidRPr="00BE36A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借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換資金は、別記様式第１号の３を使用して下さい。）</w:t>
                            </w:r>
                          </w:p>
                          <w:p w14:paraId="7BE254D5" w14:textId="5251CEFE" w:rsidR="00733870" w:rsidRPr="003B3039" w:rsidRDefault="00733870" w:rsidP="00F7007D">
                            <w:pPr>
                              <w:ind w:leftChars="100" w:left="21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ア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と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エ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は、実施要領の１頁をご覧下さい。</w:t>
                            </w:r>
                          </w:p>
                          <w:p w14:paraId="6F912B95" w14:textId="77777777" w:rsidR="00000000" w:rsidRDefault="00643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292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43.5pt;margin-top:-81.2pt;width:531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" fillcolor="white [3201]" stroked="f" strokeweight=".5pt">
                <v:textbox>
                  <w:txbxContent>
                    <w:p w14:paraId="4D5F9E9B" w14:textId="77777777" w:rsidR="00733870" w:rsidRDefault="00733870" w:rsidP="00F7007D">
                      <w:pPr>
                        <w:ind w:left="182" w:hangingChars="100" w:hanging="18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02D74060" w14:textId="6766661A" w:rsidR="00733870" w:rsidRPr="003B3039" w:rsidRDefault="00733870" w:rsidP="00F7007D">
                      <w:pPr>
                        <w:ind w:leftChars="100" w:left="21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ア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又は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エ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に該当する事業対象者（申請者）が、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森林取得資金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、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農林漁業施設資金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、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林業構造改善事業推進資金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又は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相続等</w:t>
                      </w:r>
                    </w:p>
                    <w:p w14:paraId="75D4B5B3" w14:textId="0C47306B" w:rsidR="00733870" w:rsidRPr="003B3039" w:rsidRDefault="00733870" w:rsidP="00F7007D">
                      <w:pPr>
                        <w:ind w:leftChars="100" w:left="21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に必要な資金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による利子助成を希望される場合は、この様式（別記様式第１号の１）を使用して下さい。</w:t>
                      </w:r>
                    </w:p>
                    <w:p w14:paraId="221930D8" w14:textId="2D9541FC" w:rsidR="00733870" w:rsidRPr="003B3039" w:rsidRDefault="00733870" w:rsidP="00F7007D">
                      <w:pPr>
                        <w:ind w:leftChars="100" w:left="21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（</w:t>
                      </w:r>
                      <w:r w:rsidRPr="00BE36AC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借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換資金は、別記様式第１号の３を使用して下さい。）</w:t>
                      </w:r>
                    </w:p>
                    <w:p w14:paraId="7BE254D5" w14:textId="5251CEFE" w:rsidR="00733870" w:rsidRPr="003B3039" w:rsidRDefault="00733870" w:rsidP="00F7007D">
                      <w:pPr>
                        <w:ind w:leftChars="100" w:left="21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ア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と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エ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は、実施要領の１頁をご覧下さい。</w:t>
                      </w:r>
                    </w:p>
                    <w:p w14:paraId="6F912B95" w14:textId="77777777" w:rsidR="00000000" w:rsidRDefault="00643F55"/>
                  </w:txbxContent>
                </v:textbox>
              </v:shape>
            </w:pict>
          </mc:Fallback>
        </mc:AlternateContent>
      </w:r>
      <w:r w:rsidR="00A03BD2" w:rsidRPr="004E2768">
        <w:rPr>
          <w:rFonts w:ascii="ＭＳ 明朝" w:hAnsi="ＭＳ 明朝" w:hint="eastAsia"/>
          <w:color w:val="auto"/>
          <w:sz w:val="24"/>
          <w:szCs w:val="24"/>
          <w:lang w:eastAsia="zh-TW"/>
        </w:rPr>
        <w:t>別記様式第１号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>の</w:t>
      </w:r>
      <w:r w:rsidR="00A85E83" w:rsidRPr="004E2768">
        <w:rPr>
          <w:rFonts w:ascii="ＭＳ 明朝" w:hAnsi="ＭＳ 明朝"/>
          <w:color w:val="auto"/>
          <w:sz w:val="24"/>
          <w:szCs w:val="24"/>
        </w:rPr>
        <w:t>１</w:t>
      </w:r>
      <w:r w:rsidR="00761082" w:rsidRPr="004E2768">
        <w:rPr>
          <w:rFonts w:ascii="ＭＳ 明朝" w:hAnsi="ＭＳ 明朝" w:hint="eastAsia"/>
          <w:color w:val="auto"/>
          <w:sz w:val="24"/>
          <w:szCs w:val="24"/>
        </w:rPr>
        <w:t>（</w:t>
      </w:r>
      <w:r w:rsidR="00A85E83" w:rsidRPr="004E2768">
        <w:rPr>
          <w:rFonts w:ascii="ＭＳ 明朝" w:hAnsi="ＭＳ 明朝"/>
          <w:color w:val="auto"/>
          <w:sz w:val="24"/>
          <w:szCs w:val="24"/>
        </w:rPr>
        <w:t>要領第３の１の(1)の</w:t>
      </w:r>
      <w:r w:rsidR="00A85E83"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ア</w:t>
      </w:r>
      <w:r w:rsidR="00F759DB" w:rsidRPr="004E2768">
        <w:rPr>
          <w:rFonts w:ascii="ＭＳ 明朝" w:hAnsi="ＭＳ 明朝" w:hint="eastAsia"/>
          <w:color w:val="auto"/>
          <w:sz w:val="24"/>
          <w:szCs w:val="24"/>
        </w:rPr>
        <w:t>又は</w:t>
      </w:r>
      <w:r w:rsidR="00F759DB"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エ</w:t>
      </w:r>
      <w:r w:rsidR="00A85E83" w:rsidRPr="004E2768">
        <w:rPr>
          <w:rFonts w:ascii="ＭＳ 明朝" w:hAnsi="ＭＳ 明朝"/>
          <w:color w:val="auto"/>
          <w:sz w:val="24"/>
          <w:szCs w:val="24"/>
        </w:rPr>
        <w:t>に該当する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>事業対象者が申請する場合</w:t>
      </w:r>
      <w:r w:rsidR="00761082" w:rsidRPr="004E2768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1125AF36" w14:textId="77777777" w:rsidR="00A03BD2" w:rsidRPr="004E2768" w:rsidRDefault="00A03BD2" w:rsidP="00A03BD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DBF600A" w14:textId="1FAFF087" w:rsidR="00A03BD2" w:rsidRPr="004E2768" w:rsidRDefault="000D0583" w:rsidP="0031047E">
      <w:pPr>
        <w:adjustRightInd/>
        <w:spacing w:line="366" w:lineRule="exact"/>
        <w:ind w:firstLineChars="400" w:firstLine="968"/>
        <w:jc w:val="center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>利子助成事業利子助成</w:t>
      </w:r>
      <w:r w:rsidR="006C4B6F" w:rsidRPr="004E2768">
        <w:rPr>
          <w:rFonts w:ascii="ＭＳ 明朝" w:hAnsi="ＭＳ 明朝" w:hint="eastAsia"/>
          <w:color w:val="auto"/>
          <w:sz w:val="24"/>
          <w:szCs w:val="24"/>
        </w:rPr>
        <w:t>金交付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>申請書</w:t>
      </w:r>
    </w:p>
    <w:p w14:paraId="61D46408" w14:textId="77777777" w:rsidR="00A03BD2" w:rsidRPr="004E2768" w:rsidRDefault="00A03BD2" w:rsidP="00A03BD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2C0E5F40" w14:textId="77777777" w:rsidR="00A03BD2" w:rsidRPr="004E2768" w:rsidRDefault="00A03BD2" w:rsidP="0031047E">
      <w:pPr>
        <w:adjustRightInd/>
        <w:spacing w:line="366" w:lineRule="exact"/>
        <w:jc w:val="lef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１</w:t>
      </w:r>
      <w:r w:rsidR="008F1931"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事業活動の概要（設立年月日、従業員数、資本金、事業内容等）</w:t>
      </w:r>
    </w:p>
    <w:p w14:paraId="3E68D3A5" w14:textId="77777777" w:rsidR="00A03BD2" w:rsidRPr="004E2768" w:rsidRDefault="00A03BD2" w:rsidP="00A03B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68C4006" w14:textId="77777777" w:rsidR="00A03BD2" w:rsidRPr="004E2768" w:rsidRDefault="00A03BD2" w:rsidP="00A03BD2">
      <w:pPr>
        <w:adjustRightInd/>
        <w:ind w:leftChars="200" w:left="424" w:firstLineChars="100" w:firstLine="216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/>
          <w:color w:val="auto"/>
          <w:spacing w:val="2"/>
        </w:rPr>
        <w:t>(</w:t>
      </w:r>
      <w:r w:rsidRPr="004E2768">
        <w:rPr>
          <w:rFonts w:ascii="ＭＳ 明朝" w:hAnsi="ＭＳ 明朝" w:cs="Times New Roman" w:hint="eastAsia"/>
          <w:color w:val="auto"/>
          <w:spacing w:val="2"/>
        </w:rPr>
        <w:t>株</w:t>
      </w:r>
      <w:r w:rsidRPr="004E2768">
        <w:rPr>
          <w:rFonts w:ascii="ＭＳ 明朝" w:hAnsi="ＭＳ 明朝" w:cs="Times New Roman"/>
          <w:color w:val="auto"/>
          <w:spacing w:val="2"/>
        </w:rPr>
        <w:t>)</w:t>
      </w:r>
      <w:r w:rsidRPr="004E2768">
        <w:rPr>
          <w:rFonts w:ascii="ＭＳ 明朝" w:hAnsi="ＭＳ 明朝" w:cs="Times New Roman" w:hint="eastAsia"/>
          <w:color w:val="auto"/>
          <w:spacing w:val="2"/>
        </w:rPr>
        <w:t>日本木材は、昭和</w:t>
      </w:r>
      <w:r w:rsidR="008F1931" w:rsidRPr="004E2768">
        <w:rPr>
          <w:rFonts w:ascii="ＭＳ 明朝" w:hAnsi="ＭＳ 明朝" w:cs="Times New Roman"/>
          <w:color w:val="auto"/>
          <w:spacing w:val="2"/>
        </w:rPr>
        <w:t>50</w:t>
      </w:r>
      <w:r w:rsidRPr="004E2768">
        <w:rPr>
          <w:rFonts w:ascii="ＭＳ 明朝" w:hAnsi="ＭＳ 明朝" w:cs="Times New Roman" w:hint="eastAsia"/>
          <w:color w:val="auto"/>
          <w:spacing w:val="2"/>
        </w:rPr>
        <w:t>年４月１日に現在地において設立し、</w:t>
      </w:r>
      <w:r w:rsidR="00676365" w:rsidRPr="004E2768">
        <w:rPr>
          <w:rFonts w:ascii="ＭＳ 明朝" w:hAnsi="ＭＳ 明朝" w:cs="Times New Roman" w:hint="eastAsia"/>
          <w:color w:val="auto"/>
          <w:spacing w:val="2"/>
        </w:rPr>
        <w:t>○</w:t>
      </w:r>
      <w:r w:rsidRPr="004E2768">
        <w:rPr>
          <w:rFonts w:ascii="ＭＳ 明朝" w:hAnsi="ＭＳ 明朝" w:cs="Times New Roman" w:hint="eastAsia"/>
          <w:color w:val="auto"/>
          <w:spacing w:val="2"/>
        </w:rPr>
        <w:t>年４月１日現在</w:t>
      </w:r>
      <w:r w:rsidR="008F1931" w:rsidRPr="004E2768">
        <w:rPr>
          <w:rFonts w:ascii="ＭＳ 明朝" w:hAnsi="ＭＳ 明朝" w:cs="Times New Roman" w:hint="eastAsia"/>
          <w:color w:val="auto"/>
          <w:spacing w:val="2"/>
        </w:rPr>
        <w:t>の</w:t>
      </w:r>
      <w:r w:rsidRPr="004E2768">
        <w:rPr>
          <w:rFonts w:ascii="ＭＳ 明朝" w:hAnsi="ＭＳ 明朝" w:cs="Times New Roman" w:hint="eastAsia"/>
          <w:color w:val="auto"/>
          <w:spacing w:val="2"/>
        </w:rPr>
        <w:t>従業員数</w:t>
      </w:r>
      <w:r w:rsidR="008F1931" w:rsidRPr="004E2768">
        <w:rPr>
          <w:rFonts w:ascii="ＭＳ 明朝" w:hAnsi="ＭＳ 明朝" w:cs="Times New Roman" w:hint="eastAsia"/>
          <w:color w:val="auto"/>
          <w:spacing w:val="2"/>
        </w:rPr>
        <w:t>は</w:t>
      </w:r>
      <w:r w:rsidR="008F1931" w:rsidRPr="004E2768">
        <w:rPr>
          <w:rFonts w:ascii="ＭＳ 明朝" w:hAnsi="ＭＳ 明朝" w:cs="Times New Roman"/>
          <w:color w:val="auto"/>
          <w:spacing w:val="2"/>
        </w:rPr>
        <w:t>65</w:t>
      </w:r>
      <w:r w:rsidRPr="004E2768">
        <w:rPr>
          <w:rFonts w:ascii="ＭＳ 明朝" w:hAnsi="ＭＳ 明朝" w:cs="Times New Roman" w:hint="eastAsia"/>
          <w:color w:val="auto"/>
          <w:spacing w:val="2"/>
        </w:rPr>
        <w:t>名、資本金８千万円</w:t>
      </w:r>
      <w:r w:rsidR="008F1931" w:rsidRPr="004E2768">
        <w:rPr>
          <w:rFonts w:ascii="ＭＳ 明朝" w:hAnsi="ＭＳ 明朝" w:cs="Times New Roman" w:hint="eastAsia"/>
          <w:color w:val="auto"/>
          <w:spacing w:val="2"/>
        </w:rPr>
        <w:t>で</w:t>
      </w:r>
      <w:r w:rsidRPr="004E2768">
        <w:rPr>
          <w:rFonts w:ascii="ＭＳ 明朝" w:hAnsi="ＭＳ 明朝" w:cs="Times New Roman" w:hint="eastAsia"/>
          <w:color w:val="auto"/>
          <w:spacing w:val="2"/>
        </w:rPr>
        <w:t>、素材生産業、製材業を主体に事業展開している。</w:t>
      </w:r>
      <w:r w:rsidRPr="004E2768">
        <w:rPr>
          <w:rFonts w:ascii="ＭＳ 明朝" w:hAnsi="ＭＳ 明朝" w:cs="Times New Roman"/>
          <w:color w:val="auto"/>
          <w:spacing w:val="2"/>
        </w:rPr>
        <w:t>(</w:t>
      </w:r>
      <w:r w:rsidRPr="004E2768">
        <w:rPr>
          <w:rFonts w:ascii="ＭＳ 明朝" w:hAnsi="ＭＳ 明朝" w:cs="Times New Roman" w:hint="eastAsia"/>
          <w:color w:val="auto"/>
          <w:spacing w:val="2"/>
        </w:rPr>
        <w:t>別添、決算報告書参照</w:t>
      </w:r>
      <w:r w:rsidRPr="004E2768">
        <w:rPr>
          <w:rFonts w:ascii="ＭＳ 明朝" w:hAnsi="ＭＳ 明朝" w:cs="Times New Roman"/>
          <w:color w:val="auto"/>
          <w:spacing w:val="2"/>
        </w:rPr>
        <w:t>)</w:t>
      </w:r>
    </w:p>
    <w:p w14:paraId="5D811346" w14:textId="77777777" w:rsidR="00A03BD2" w:rsidRPr="004E2768" w:rsidRDefault="00A03BD2" w:rsidP="00A03BD2">
      <w:pPr>
        <w:adjustRightInd/>
        <w:ind w:leftChars="200" w:left="424" w:firstLineChars="100" w:firstLine="216"/>
        <w:rPr>
          <w:rFonts w:ascii="ＭＳ 明朝" w:hAnsi="ＭＳ 明朝" w:cs="Times New Roman"/>
          <w:color w:val="auto"/>
          <w:spacing w:val="2"/>
        </w:rPr>
      </w:pPr>
    </w:p>
    <w:p w14:paraId="3BCD5041" w14:textId="77777777" w:rsidR="00A03BD2" w:rsidRPr="004E2768" w:rsidRDefault="00A03BD2" w:rsidP="00A03BD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２</w:t>
      </w:r>
      <w:r w:rsidR="008F1931"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0D0583" w:rsidRPr="004E2768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に資する取組の概要</w:t>
      </w:r>
    </w:p>
    <w:p w14:paraId="4E8C8FB3" w14:textId="77777777" w:rsidR="00A03BD2" w:rsidRPr="004E2768" w:rsidRDefault="00A03BD2" w:rsidP="00A03BD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（１）</w:t>
      </w:r>
      <w:r w:rsidR="000D0583" w:rsidRPr="004E2768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に資する取組内容</w:t>
      </w:r>
    </w:p>
    <w:p w14:paraId="0171A7D0" w14:textId="77777777" w:rsidR="00A03BD2" w:rsidRPr="004E2768" w:rsidRDefault="00A03BD2" w:rsidP="00A03BD2">
      <w:pPr>
        <w:adjustRightInd/>
        <w:spacing w:line="366" w:lineRule="exact"/>
        <w:ind w:left="1060" w:hangingChars="500" w:hanging="1060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 xml:space="preserve">　　　　・　森林取得、施業受託の集約化を図り、経営規模を拡大し、生産性の向上を図り、安定的な素材生産体制を目指す。</w:t>
      </w:r>
    </w:p>
    <w:p w14:paraId="003F8B9E" w14:textId="77777777" w:rsidR="00A03BD2" w:rsidRPr="004E2768" w:rsidRDefault="00A03BD2" w:rsidP="00A03BD2">
      <w:pPr>
        <w:adjustRightInd/>
        <w:spacing w:line="366" w:lineRule="exact"/>
        <w:ind w:left="1060" w:hangingChars="500" w:hanging="1060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 xml:space="preserve">　　　　・　自社有林をはじめ他の森林所有者からの施業受託により、スギを中心とした地域材の供給に取</w:t>
      </w:r>
      <w:r w:rsidR="008F1931" w:rsidRPr="004E2768">
        <w:rPr>
          <w:rFonts w:ascii="ＭＳ 明朝" w:hAnsi="ＭＳ 明朝" w:hint="eastAsia"/>
          <w:color w:val="auto"/>
        </w:rPr>
        <w:t>り</w:t>
      </w:r>
      <w:r w:rsidRPr="004E2768">
        <w:rPr>
          <w:rFonts w:ascii="ＭＳ 明朝" w:hAnsi="ＭＳ 明朝" w:hint="eastAsia"/>
          <w:color w:val="auto"/>
        </w:rPr>
        <w:t>組んでいる。地域材の安定的な供給体制を構築するため、高性能林業機械</w:t>
      </w:r>
      <w:r w:rsidR="00517E52" w:rsidRPr="004E2768">
        <w:rPr>
          <w:rFonts w:ascii="ＭＳ 明朝" w:hAnsi="ＭＳ 明朝" w:hint="eastAsia"/>
          <w:color w:val="auto"/>
        </w:rPr>
        <w:t>等</w:t>
      </w:r>
      <w:r w:rsidRPr="004E2768">
        <w:rPr>
          <w:rFonts w:ascii="ＭＳ 明朝" w:hAnsi="ＭＳ 明朝" w:hint="eastAsia"/>
          <w:color w:val="auto"/>
        </w:rPr>
        <w:t>の導入等に取</w:t>
      </w:r>
      <w:r w:rsidR="008F1931" w:rsidRPr="004E2768">
        <w:rPr>
          <w:rFonts w:ascii="ＭＳ 明朝" w:hAnsi="ＭＳ 明朝" w:hint="eastAsia"/>
          <w:color w:val="auto"/>
        </w:rPr>
        <w:t>り</w:t>
      </w:r>
      <w:r w:rsidRPr="004E2768">
        <w:rPr>
          <w:rFonts w:ascii="ＭＳ 明朝" w:hAnsi="ＭＳ 明朝" w:hint="eastAsia"/>
          <w:color w:val="auto"/>
        </w:rPr>
        <w:t>組み、効率化、低コスト化を図り、取扱量の増大を指向。</w:t>
      </w:r>
    </w:p>
    <w:p w14:paraId="20DBD098" w14:textId="77777777" w:rsidR="00A03BD2" w:rsidRPr="004E2768" w:rsidRDefault="00A03BD2" w:rsidP="00A03BD2">
      <w:pPr>
        <w:adjustRightInd/>
        <w:spacing w:line="366" w:lineRule="exact"/>
        <w:ind w:left="1060" w:hangingChars="500" w:hanging="1060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 xml:space="preserve">　　　　・　消費者ニーズに対応する付加価値の高い製材品の生産・供給体制を築くため、加工施設及び乾燥施設の整備等に取</w:t>
      </w:r>
      <w:r w:rsidR="008F1931" w:rsidRPr="004E2768">
        <w:rPr>
          <w:rFonts w:ascii="ＭＳ 明朝" w:hAnsi="ＭＳ 明朝" w:hint="eastAsia"/>
          <w:color w:val="auto"/>
        </w:rPr>
        <w:t>り</w:t>
      </w:r>
      <w:r w:rsidRPr="004E2768">
        <w:rPr>
          <w:rFonts w:ascii="ＭＳ 明朝" w:hAnsi="ＭＳ 明朝" w:hint="eastAsia"/>
          <w:color w:val="auto"/>
        </w:rPr>
        <w:t>組んでいる。</w:t>
      </w:r>
    </w:p>
    <w:p w14:paraId="2BDE0BEE" w14:textId="77777777" w:rsidR="00A03BD2" w:rsidRPr="004E2768" w:rsidRDefault="00A03BD2" w:rsidP="00A03BD2">
      <w:pPr>
        <w:adjustRightInd/>
        <w:spacing w:line="366" w:lineRule="exact"/>
        <w:rPr>
          <w:rFonts w:ascii="ＭＳ 明朝" w:hAnsi="ＭＳ 明朝"/>
          <w:color w:val="auto"/>
        </w:rPr>
      </w:pPr>
    </w:p>
    <w:p w14:paraId="007C7A17" w14:textId="77777777" w:rsidR="00A03BD2" w:rsidRPr="004E2768" w:rsidRDefault="00A03BD2" w:rsidP="00A03BD2">
      <w:pPr>
        <w:adjustRightInd/>
        <w:spacing w:line="366" w:lineRule="exact"/>
        <w:ind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（２）対象資金に係る事業の概要</w:t>
      </w:r>
    </w:p>
    <w:p w14:paraId="4264628D" w14:textId="77777777" w:rsidR="00A03BD2" w:rsidRPr="004E2768" w:rsidRDefault="00A03BD2" w:rsidP="00A03BD2">
      <w:pPr>
        <w:adjustRightInd/>
        <w:spacing w:line="366" w:lineRule="exact"/>
        <w:ind w:firstLineChars="300" w:firstLine="666"/>
        <w:rPr>
          <w:rFonts w:ascii="ＭＳ 明朝" w:hAnsi="ＭＳ 明朝"/>
          <w:color w:val="auto"/>
          <w:sz w:val="22"/>
          <w:szCs w:val="22"/>
        </w:rPr>
      </w:pPr>
      <w:r w:rsidRPr="004E2768">
        <w:rPr>
          <w:rFonts w:ascii="ＭＳ 明朝" w:hAnsi="ＭＳ 明朝" w:hint="eastAsia"/>
          <w:color w:val="auto"/>
          <w:sz w:val="22"/>
          <w:szCs w:val="22"/>
        </w:rPr>
        <w:t>ア</w:t>
      </w:r>
      <w:r w:rsidR="008F1931" w:rsidRPr="004E276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4E2768">
        <w:rPr>
          <w:rFonts w:ascii="ＭＳ 明朝" w:hAnsi="ＭＳ 明朝" w:hint="eastAsia"/>
          <w:color w:val="auto"/>
          <w:sz w:val="22"/>
          <w:szCs w:val="22"/>
        </w:rPr>
        <w:t>森林の取得</w:t>
      </w:r>
    </w:p>
    <w:p w14:paraId="20259CC8" w14:textId="2B0B87FF" w:rsidR="003A02B2" w:rsidRPr="004E2768" w:rsidRDefault="00A03BD2" w:rsidP="00A613C5">
      <w:pPr>
        <w:pStyle w:val="af2"/>
        <w:numPr>
          <w:ilvl w:val="0"/>
          <w:numId w:val="8"/>
        </w:numPr>
        <w:spacing w:line="366" w:lineRule="exact"/>
        <w:ind w:leftChars="0"/>
        <w:rPr>
          <w:rFonts w:ascii="ＭＳ 明朝" w:hAnsi="ＭＳ 明朝"/>
          <w:spacing w:val="2"/>
        </w:rPr>
      </w:pPr>
      <w:r w:rsidRPr="004E2768">
        <w:rPr>
          <w:rFonts w:ascii="ＭＳ 明朝" w:hAnsi="ＭＳ 明朝" w:hint="eastAsia"/>
          <w:spacing w:val="2"/>
        </w:rPr>
        <w:t>取得（予定）森林は、○○県○○村内において</w:t>
      </w:r>
      <w:r w:rsidR="008F1931" w:rsidRPr="004E2768">
        <w:rPr>
          <w:rFonts w:ascii="ＭＳ 明朝" w:hAnsi="ＭＳ 明朝"/>
          <w:spacing w:val="2"/>
        </w:rPr>
        <w:t>200</w:t>
      </w:r>
      <w:r w:rsidRPr="004E2768">
        <w:rPr>
          <w:rFonts w:ascii="ＭＳ 明朝" w:hAnsi="ＭＳ 明朝"/>
          <w:spacing w:val="2"/>
        </w:rPr>
        <w:t>ha</w:t>
      </w:r>
      <w:r w:rsidRPr="004E2768">
        <w:rPr>
          <w:rFonts w:ascii="ＭＳ 明朝" w:hAnsi="ＭＳ 明朝" w:hint="eastAsia"/>
          <w:spacing w:val="2"/>
        </w:rPr>
        <w:t>、現況は、ヒノキ主体の人工林で林</w:t>
      </w:r>
      <w:r w:rsidR="008F1931" w:rsidRPr="004E2768">
        <w:rPr>
          <w:rFonts w:ascii="ＭＳ 明朝" w:hAnsi="ＭＳ 明朝" w:hint="eastAsia"/>
          <w:spacing w:val="2"/>
        </w:rPr>
        <w:t>齢</w:t>
      </w:r>
      <w:r w:rsidR="008F1931" w:rsidRPr="004E2768">
        <w:rPr>
          <w:rFonts w:ascii="ＭＳ 明朝" w:hAnsi="ＭＳ 明朝"/>
          <w:spacing w:val="2"/>
        </w:rPr>
        <w:t>20</w:t>
      </w:r>
      <w:r w:rsidR="008F1931" w:rsidRPr="004E2768">
        <w:rPr>
          <w:rFonts w:ascii="ＭＳ 明朝" w:hAnsi="ＭＳ 明朝" w:hint="eastAsia"/>
          <w:spacing w:val="2"/>
        </w:rPr>
        <w:t>～</w:t>
      </w:r>
      <w:r w:rsidR="008F1931" w:rsidRPr="004E2768">
        <w:rPr>
          <w:rFonts w:ascii="ＭＳ 明朝" w:hAnsi="ＭＳ 明朝"/>
          <w:spacing w:val="2"/>
        </w:rPr>
        <w:t>30</w:t>
      </w:r>
      <w:r w:rsidRPr="004E2768">
        <w:rPr>
          <w:rFonts w:ascii="ＭＳ 明朝" w:hAnsi="ＭＳ 明朝" w:hint="eastAsia"/>
          <w:spacing w:val="2"/>
        </w:rPr>
        <w:t>年、総費用</w:t>
      </w:r>
      <w:r w:rsidR="008F1931" w:rsidRPr="004E2768">
        <w:rPr>
          <w:rFonts w:ascii="ＭＳ 明朝" w:hAnsi="ＭＳ 明朝"/>
          <w:spacing w:val="2"/>
        </w:rPr>
        <w:t>2,800</w:t>
      </w:r>
      <w:r w:rsidRPr="004E2768">
        <w:rPr>
          <w:rFonts w:ascii="ＭＳ 明朝" w:hAnsi="ＭＳ 明朝" w:hint="eastAsia"/>
          <w:spacing w:val="2"/>
        </w:rPr>
        <w:t>万円、取得時期は</w:t>
      </w:r>
      <w:r w:rsidR="00E93006" w:rsidRPr="004E2768">
        <w:rPr>
          <w:rFonts w:ascii="ＭＳ 明朝" w:hAnsi="ＭＳ 明朝" w:hint="eastAsia"/>
          <w:spacing w:val="2"/>
        </w:rPr>
        <w:t>○</w:t>
      </w:r>
      <w:r w:rsidRPr="004E2768">
        <w:rPr>
          <w:rFonts w:ascii="ＭＳ 明朝" w:hAnsi="ＭＳ 明朝" w:hint="eastAsia"/>
          <w:spacing w:val="2"/>
        </w:rPr>
        <w:t>年９月（</w:t>
      </w:r>
      <w:r w:rsidR="00E93006" w:rsidRPr="004E2768">
        <w:rPr>
          <w:rFonts w:ascii="ＭＳ 明朝" w:hAnsi="ＭＳ 明朝" w:hint="eastAsia"/>
          <w:spacing w:val="2"/>
        </w:rPr>
        <w:t>○</w:t>
      </w:r>
      <w:r w:rsidRPr="004E2768">
        <w:rPr>
          <w:rFonts w:ascii="ＭＳ 明朝" w:hAnsi="ＭＳ 明朝" w:hint="eastAsia"/>
          <w:spacing w:val="2"/>
        </w:rPr>
        <w:t>年</w:t>
      </w:r>
      <w:r w:rsidR="008F1931" w:rsidRPr="004E2768">
        <w:rPr>
          <w:rFonts w:ascii="ＭＳ 明朝" w:hAnsi="ＭＳ 明朝"/>
          <w:spacing w:val="2"/>
        </w:rPr>
        <w:t>10</w:t>
      </w:r>
      <w:r w:rsidRPr="004E2768">
        <w:rPr>
          <w:rFonts w:ascii="ＭＳ 明朝" w:hAnsi="ＭＳ 明朝" w:hint="eastAsia"/>
          <w:spacing w:val="2"/>
        </w:rPr>
        <w:t>月の予定）。（別添売買契約書参照）</w:t>
      </w:r>
    </w:p>
    <w:p w14:paraId="5DFC76A0" w14:textId="505C601C" w:rsidR="00A03BD2" w:rsidRPr="004E2768" w:rsidRDefault="00A03BD2" w:rsidP="00A613C5">
      <w:pPr>
        <w:pStyle w:val="af2"/>
        <w:numPr>
          <w:ilvl w:val="0"/>
          <w:numId w:val="8"/>
        </w:numPr>
        <w:spacing w:line="366" w:lineRule="exact"/>
        <w:ind w:leftChars="0"/>
        <w:rPr>
          <w:rFonts w:ascii="ＭＳ 明朝" w:hAnsi="ＭＳ 明朝"/>
          <w:spacing w:val="2"/>
        </w:rPr>
      </w:pPr>
      <w:r w:rsidRPr="004E2768">
        <w:rPr>
          <w:rFonts w:ascii="ＭＳ 明朝" w:hAnsi="ＭＳ 明朝" w:hint="eastAsia"/>
          <w:spacing w:val="2"/>
        </w:rPr>
        <w:t>取得（予定）森林の位置は、別紙、位置図（広域図面上での場所）、森</w:t>
      </w:r>
      <w:r w:rsidRPr="004E2768">
        <w:rPr>
          <w:rFonts w:ascii="ＭＳ 明朝" w:hAnsi="ＭＳ 明朝" w:hint="eastAsia"/>
        </w:rPr>
        <w:t>林計画図などに明示。</w:t>
      </w:r>
    </w:p>
    <w:p w14:paraId="02DFE1AD" w14:textId="73DD5741" w:rsidR="00A613C5" w:rsidRPr="004E2768" w:rsidRDefault="00A613C5" w:rsidP="00A613C5">
      <w:pPr>
        <w:pStyle w:val="af2"/>
        <w:numPr>
          <w:ilvl w:val="0"/>
          <w:numId w:val="8"/>
        </w:numPr>
        <w:spacing w:line="366" w:lineRule="exact"/>
        <w:ind w:leftChars="0"/>
        <w:rPr>
          <w:rFonts w:ascii="ＭＳ 明朝" w:hAnsi="ＭＳ 明朝"/>
          <w:spacing w:val="2"/>
        </w:rPr>
      </w:pPr>
      <w:r w:rsidRPr="004E2768">
        <w:rPr>
          <w:rFonts w:ascii="ＭＳ 明朝" w:hAnsi="ＭＳ 明朝" w:hint="eastAsia"/>
          <w:spacing w:val="2"/>
        </w:rPr>
        <w:t>〇年に皆伐、〇年に植栽（再造林）を行う予定。</w:t>
      </w:r>
    </w:p>
    <w:p w14:paraId="395FCD63" w14:textId="77777777" w:rsidR="00A03BD2" w:rsidRPr="004E2768" w:rsidRDefault="00A03BD2" w:rsidP="00A03BD2">
      <w:pPr>
        <w:adjustRightInd/>
        <w:spacing w:line="366" w:lineRule="exact"/>
        <w:ind w:firstLineChars="500" w:firstLine="1060"/>
        <w:rPr>
          <w:rFonts w:ascii="ＭＳ 明朝" w:hAnsi="ＭＳ 明朝"/>
          <w:color w:val="auto"/>
        </w:rPr>
      </w:pPr>
    </w:p>
    <w:p w14:paraId="2B573312" w14:textId="77777777" w:rsidR="00A03BD2" w:rsidRPr="004E2768" w:rsidRDefault="00A03BD2" w:rsidP="00A03BD2">
      <w:pPr>
        <w:adjustRightInd/>
        <w:spacing w:line="366" w:lineRule="exact"/>
        <w:ind w:firstLineChars="300" w:firstLine="666"/>
        <w:rPr>
          <w:rFonts w:ascii="ＭＳ 明朝" w:hAnsi="ＭＳ 明朝"/>
          <w:color w:val="auto"/>
          <w:sz w:val="22"/>
          <w:szCs w:val="22"/>
        </w:rPr>
      </w:pPr>
      <w:r w:rsidRPr="004E2768">
        <w:rPr>
          <w:rFonts w:ascii="ＭＳ 明朝" w:hAnsi="ＭＳ 明朝" w:hint="eastAsia"/>
          <w:color w:val="auto"/>
          <w:sz w:val="22"/>
          <w:szCs w:val="22"/>
        </w:rPr>
        <w:t>イ</w:t>
      </w:r>
      <w:r w:rsidR="008F1931" w:rsidRPr="004E276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4E2768">
        <w:rPr>
          <w:rFonts w:ascii="ＭＳ 明朝" w:hAnsi="ＭＳ 明朝" w:hint="eastAsia"/>
          <w:color w:val="auto"/>
          <w:sz w:val="22"/>
          <w:szCs w:val="22"/>
        </w:rPr>
        <w:t>林業機械、林産物の</w:t>
      </w:r>
      <w:r w:rsidR="00F759DB" w:rsidRPr="004E2768">
        <w:rPr>
          <w:rFonts w:ascii="ＭＳ 明朝" w:hAnsi="ＭＳ 明朝" w:hint="eastAsia"/>
          <w:color w:val="auto"/>
          <w:sz w:val="22"/>
          <w:szCs w:val="22"/>
        </w:rPr>
        <w:t>生産・</w:t>
      </w:r>
      <w:r w:rsidRPr="004E2768">
        <w:rPr>
          <w:rFonts w:ascii="ＭＳ 明朝" w:hAnsi="ＭＳ 明朝" w:hint="eastAsia"/>
          <w:color w:val="auto"/>
          <w:sz w:val="22"/>
          <w:szCs w:val="22"/>
        </w:rPr>
        <w:t>加工・流通施設等の導入</w:t>
      </w:r>
    </w:p>
    <w:p w14:paraId="2F02F1A5" w14:textId="3AF90F94" w:rsidR="00EF6382" w:rsidRPr="004E2768" w:rsidRDefault="00A03BD2" w:rsidP="000479CF">
      <w:pPr>
        <w:adjustRightInd/>
        <w:ind w:leftChars="500" w:left="1276" w:hangingChars="100" w:hanging="216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・高性能林業機械導入の一環として、本事業により、フォワーダ１台（○○社製　○○型　</w:t>
      </w:r>
      <w:r w:rsidR="008F1931" w:rsidRPr="004E2768">
        <w:rPr>
          <w:rFonts w:ascii="ＭＳ 明朝" w:hAnsi="ＭＳ 明朝" w:cs="Times New Roman"/>
          <w:color w:val="auto"/>
          <w:spacing w:val="2"/>
        </w:rPr>
        <w:t>10,000</w:t>
      </w:r>
      <w:r w:rsidRPr="004E2768">
        <w:rPr>
          <w:rFonts w:ascii="ＭＳ 明朝" w:hAnsi="ＭＳ 明朝" w:cs="Times New Roman" w:hint="eastAsia"/>
          <w:color w:val="auto"/>
          <w:spacing w:val="2"/>
        </w:rPr>
        <w:t>千円）を</w:t>
      </w:r>
      <w:r w:rsidR="00E93006" w:rsidRPr="004E2768">
        <w:rPr>
          <w:rFonts w:ascii="ＭＳ 明朝" w:hAnsi="ＭＳ 明朝" w:cs="Times New Roman" w:hint="eastAsia"/>
          <w:color w:val="auto"/>
          <w:spacing w:val="2"/>
        </w:rPr>
        <w:t>○</w:t>
      </w:r>
      <w:r w:rsidRPr="004E2768">
        <w:rPr>
          <w:rFonts w:ascii="ＭＳ 明朝" w:hAnsi="ＭＳ 明朝" w:cs="Times New Roman" w:hint="eastAsia"/>
          <w:color w:val="auto"/>
          <w:spacing w:val="2"/>
        </w:rPr>
        <w:t>年８月に導入。（別添フォワーダパンフレット及び見積書等参照）</w:t>
      </w:r>
    </w:p>
    <w:p w14:paraId="5462E367" w14:textId="58FBD143" w:rsidR="00A03BD2" w:rsidRPr="004E2768" w:rsidRDefault="00A03BD2" w:rsidP="00A03BD2">
      <w:pPr>
        <w:adjustRightInd/>
        <w:spacing w:line="366" w:lineRule="exact"/>
        <w:ind w:firstLineChars="500" w:firstLine="1080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・本事業により林産</w:t>
      </w:r>
      <w:r w:rsidR="00614683" w:rsidRPr="004E2768">
        <w:rPr>
          <w:rFonts w:ascii="ＭＳ 明朝" w:hAnsi="ＭＳ 明朝" w:cs="Times New Roman" w:hint="eastAsia"/>
          <w:color w:val="auto"/>
          <w:spacing w:val="2"/>
        </w:rPr>
        <w:t>物</w:t>
      </w:r>
      <w:r w:rsidRPr="004E2768">
        <w:rPr>
          <w:rFonts w:ascii="ＭＳ 明朝" w:hAnsi="ＭＳ 明朝" w:cs="Times New Roman" w:hint="eastAsia"/>
          <w:color w:val="auto"/>
          <w:spacing w:val="2"/>
        </w:rPr>
        <w:t>加工施設を新設する。</w:t>
      </w:r>
    </w:p>
    <w:p w14:paraId="70BAC26D" w14:textId="569C8118" w:rsidR="00A03BD2" w:rsidRPr="004E2768" w:rsidRDefault="00614683" w:rsidP="00614683">
      <w:pPr>
        <w:adjustRightInd/>
        <w:spacing w:line="366" w:lineRule="exact"/>
        <w:ind w:leftChars="600" w:left="1272"/>
        <w:rPr>
          <w:rFonts w:ascii="ＭＳ 明朝" w:hAnsi="ＭＳ 明朝" w:cs="Times New Roman"/>
          <w:strike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蒸気式</w:t>
      </w:r>
      <w:r w:rsidR="00A03BD2" w:rsidRPr="004E2768">
        <w:rPr>
          <w:rFonts w:ascii="ＭＳ 明朝" w:hAnsi="ＭＳ 明朝" w:cs="Times New Roman" w:hint="eastAsia"/>
          <w:color w:val="auto"/>
          <w:spacing w:val="2"/>
        </w:rPr>
        <w:t>乾燥機</w:t>
      </w:r>
      <w:r w:rsidR="00EF37CA" w:rsidRPr="004E2768">
        <w:rPr>
          <w:rFonts w:ascii="ＭＳ 明朝" w:hAnsi="ＭＳ 明朝" w:cs="Times New Roman" w:hint="eastAsia"/>
          <w:color w:val="auto"/>
          <w:spacing w:val="2"/>
        </w:rPr>
        <w:t>２台</w:t>
      </w:r>
      <w:r w:rsidR="00A03BD2" w:rsidRPr="004E2768">
        <w:rPr>
          <w:rFonts w:ascii="ＭＳ 明朝" w:hAnsi="ＭＳ 明朝" w:cs="Times New Roman" w:hint="eastAsia"/>
          <w:color w:val="auto"/>
          <w:spacing w:val="2"/>
        </w:rPr>
        <w:t>（○○社製　○○型）を</w:t>
      </w:r>
      <w:r w:rsidR="000D0583" w:rsidRPr="004E2768">
        <w:rPr>
          <w:rFonts w:ascii="ＭＳ 明朝" w:hAnsi="ＭＳ 明朝" w:cs="Times New Roman" w:hint="eastAsia"/>
          <w:color w:val="auto"/>
          <w:spacing w:val="2"/>
        </w:rPr>
        <w:t>○</w:t>
      </w:r>
      <w:r w:rsidR="00A03BD2" w:rsidRPr="004E2768">
        <w:rPr>
          <w:rFonts w:ascii="ＭＳ 明朝" w:hAnsi="ＭＳ 明朝" w:cs="Times New Roman" w:hint="eastAsia"/>
          <w:color w:val="auto"/>
          <w:spacing w:val="2"/>
        </w:rPr>
        <w:t>年</w:t>
      </w:r>
      <w:r w:rsidR="008F1931" w:rsidRPr="004E2768">
        <w:rPr>
          <w:rFonts w:ascii="ＭＳ 明朝" w:hAnsi="ＭＳ 明朝" w:cs="Times New Roman"/>
          <w:color w:val="auto"/>
          <w:spacing w:val="2"/>
        </w:rPr>
        <w:t>11</w:t>
      </w:r>
      <w:r w:rsidR="00A03BD2" w:rsidRPr="004E2768">
        <w:rPr>
          <w:rFonts w:ascii="ＭＳ 明朝" w:hAnsi="ＭＳ 明朝" w:cs="Times New Roman" w:hint="eastAsia"/>
          <w:color w:val="auto"/>
          <w:spacing w:val="2"/>
        </w:rPr>
        <w:t>月に導入予定</w:t>
      </w:r>
      <w:r w:rsidRPr="004E2768">
        <w:rPr>
          <w:rFonts w:ascii="ＭＳ 明朝" w:hAnsi="ＭＳ 明朝" w:cs="Times New Roman" w:hint="eastAsia"/>
          <w:color w:val="auto"/>
          <w:spacing w:val="2"/>
        </w:rPr>
        <w:t>。</w:t>
      </w:r>
    </w:p>
    <w:p w14:paraId="47C1D1E6" w14:textId="1ABDB2D7" w:rsidR="00A03BD2" w:rsidRPr="004E2768" w:rsidRDefault="000D109B" w:rsidP="00A03BD2">
      <w:pPr>
        <w:adjustRightInd/>
        <w:spacing w:line="366" w:lineRule="exact"/>
        <w:ind w:leftChars="600" w:left="1272" w:firstLineChars="100" w:firstLine="216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lastRenderedPageBreak/>
        <w:t>蒸気式</w:t>
      </w:r>
      <w:r w:rsidR="00A03BD2" w:rsidRPr="004E2768">
        <w:rPr>
          <w:rFonts w:ascii="ＭＳ 明朝" w:hAnsi="ＭＳ 明朝" w:cs="Times New Roman" w:hint="eastAsia"/>
          <w:color w:val="auto"/>
          <w:spacing w:val="2"/>
        </w:rPr>
        <w:t>乾燥機の導入等の全体計画、総費用の内訳等は、</w:t>
      </w:r>
      <w:r w:rsidR="00FE7661" w:rsidRPr="004E2768">
        <w:rPr>
          <w:rFonts w:ascii="ＭＳ 明朝" w:hAnsi="ＭＳ 明朝" w:cs="Times New Roman" w:hint="eastAsia"/>
          <w:color w:val="auto"/>
          <w:spacing w:val="2"/>
        </w:rPr>
        <w:t>別紙参考様式</w:t>
      </w:r>
      <w:r w:rsidR="00A03BD2" w:rsidRPr="004E2768">
        <w:rPr>
          <w:rFonts w:ascii="ＭＳ 明朝" w:hAnsi="ＭＳ 明朝" w:cs="Times New Roman" w:hint="eastAsia"/>
          <w:color w:val="auto"/>
          <w:spacing w:val="2"/>
        </w:rPr>
        <w:t>のとおり。</w:t>
      </w:r>
    </w:p>
    <w:p w14:paraId="719E3998" w14:textId="0B83910E" w:rsidR="00A03BD2" w:rsidRPr="004E2768" w:rsidRDefault="00A03BD2" w:rsidP="00A03BD2">
      <w:pPr>
        <w:adjustRightInd/>
        <w:spacing w:line="366" w:lineRule="exact"/>
        <w:ind w:firstLineChars="600" w:firstLine="1296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（別添</w:t>
      </w:r>
      <w:r w:rsidR="00FE7661" w:rsidRPr="004E2768">
        <w:rPr>
          <w:rFonts w:ascii="ＭＳ 明朝" w:hAnsi="ＭＳ 明朝" w:cs="Times New Roman" w:hint="eastAsia"/>
          <w:color w:val="auto"/>
          <w:spacing w:val="2"/>
        </w:rPr>
        <w:t>蒸気式</w:t>
      </w:r>
      <w:r w:rsidRPr="004E2768">
        <w:rPr>
          <w:rFonts w:ascii="ＭＳ 明朝" w:hAnsi="ＭＳ 明朝" w:cs="Times New Roman" w:hint="eastAsia"/>
          <w:color w:val="auto"/>
          <w:spacing w:val="2"/>
        </w:rPr>
        <w:t>乾燥機パンフレット、見積書等参照）</w:t>
      </w:r>
    </w:p>
    <w:p w14:paraId="5E1482A3" w14:textId="77777777" w:rsidR="00A03BD2" w:rsidRPr="004E2768" w:rsidRDefault="00A03BD2" w:rsidP="00A03BD2">
      <w:pPr>
        <w:adjustRightInd/>
        <w:spacing w:line="366" w:lineRule="exact"/>
        <w:ind w:firstLineChars="400" w:firstLine="864"/>
        <w:rPr>
          <w:rFonts w:ascii="ＭＳ 明朝" w:hAnsi="ＭＳ 明朝" w:cs="Times New Roman"/>
          <w:color w:val="auto"/>
          <w:spacing w:val="2"/>
        </w:rPr>
      </w:pPr>
    </w:p>
    <w:p w14:paraId="53E4A252" w14:textId="77777777" w:rsidR="00A03BD2" w:rsidRPr="004E2768" w:rsidRDefault="00A03BD2" w:rsidP="00A03BD2">
      <w:pPr>
        <w:tabs>
          <w:tab w:val="left" w:pos="851"/>
        </w:tabs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　　</w:t>
      </w:r>
      <w:r w:rsidRPr="004E2768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ウ</w:t>
      </w:r>
      <w:r w:rsidR="008F1931" w:rsidRPr="004E2768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 xml:space="preserve">　</w:t>
      </w:r>
      <w:r w:rsidRPr="004E2768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事業用資産の分散防止</w:t>
      </w:r>
    </w:p>
    <w:p w14:paraId="05340E57" w14:textId="77777777" w:rsidR="0097346B" w:rsidRPr="004E2768" w:rsidRDefault="00A03BD2" w:rsidP="0097346B">
      <w:pPr>
        <w:adjustRightInd/>
        <w:ind w:firstLineChars="525" w:firstLine="1134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・相続により事業を継承することとなったが、他の相続権者から森林及び高</w:t>
      </w:r>
    </w:p>
    <w:p w14:paraId="3916DE52" w14:textId="77777777" w:rsidR="0097346B" w:rsidRPr="004E2768" w:rsidRDefault="00A03BD2" w:rsidP="0097346B">
      <w:pPr>
        <w:adjustRightInd/>
        <w:ind w:leftChars="601" w:left="1274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性能林業機械を取得し、経営を維持する。</w:t>
      </w:r>
    </w:p>
    <w:p w14:paraId="3D5BCAE7" w14:textId="03D751AB" w:rsidR="00A03BD2" w:rsidRPr="004E2768" w:rsidRDefault="00A03BD2" w:rsidP="00A03BD2">
      <w:pPr>
        <w:adjustRightInd/>
        <w:ind w:leftChars="600" w:left="1272" w:firstLineChars="100" w:firstLine="216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取得内容は、下記のとおりであり、森林の位置等については別添位置図ほか資料参照。</w:t>
      </w:r>
    </w:p>
    <w:p w14:paraId="0583D4F7" w14:textId="77777777" w:rsidR="00A03BD2" w:rsidRPr="004E2768" w:rsidRDefault="00A03BD2" w:rsidP="00A03BD2">
      <w:pPr>
        <w:adjustRightInd/>
        <w:ind w:firstLineChars="700" w:firstLine="1512"/>
        <w:rPr>
          <w:rFonts w:ascii="ＭＳ 明朝" w:hAnsi="ＭＳ 明朝" w:cs="Times New Roman"/>
          <w:color w:val="auto"/>
          <w:spacing w:val="2"/>
        </w:rPr>
      </w:pPr>
    </w:p>
    <w:tbl>
      <w:tblPr>
        <w:tblW w:w="8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551"/>
        <w:gridCol w:w="1136"/>
        <w:gridCol w:w="1559"/>
        <w:gridCol w:w="1647"/>
      </w:tblGrid>
      <w:tr w:rsidR="004E2768" w:rsidRPr="004E2768" w14:paraId="4B3AE24E" w14:textId="77777777" w:rsidTr="00937B07">
        <w:tc>
          <w:tcPr>
            <w:tcW w:w="1133" w:type="dxa"/>
          </w:tcPr>
          <w:p w14:paraId="2D8DC16D" w14:textId="77777777" w:rsidR="00A03BD2" w:rsidRPr="004E2768" w:rsidRDefault="00A03BD2" w:rsidP="00A03BD2">
            <w:pPr>
              <w:adjustRightInd/>
              <w:ind w:firstLineChars="50" w:firstLine="108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相手方</w:t>
            </w:r>
          </w:p>
        </w:tc>
        <w:tc>
          <w:tcPr>
            <w:tcW w:w="2551" w:type="dxa"/>
          </w:tcPr>
          <w:p w14:paraId="32424731" w14:textId="77777777" w:rsidR="00A03BD2" w:rsidRPr="004E2768" w:rsidRDefault="00A03BD2" w:rsidP="00A03BD2">
            <w:pPr>
              <w:adjustRightInd/>
              <w:ind w:firstLineChars="200" w:firstLine="432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項　　目</w:t>
            </w:r>
          </w:p>
        </w:tc>
        <w:tc>
          <w:tcPr>
            <w:tcW w:w="1136" w:type="dxa"/>
          </w:tcPr>
          <w:p w14:paraId="33B1FF6A" w14:textId="77777777" w:rsidR="00A03BD2" w:rsidRPr="004E2768" w:rsidRDefault="00A03BD2" w:rsidP="00A03BD2">
            <w:pPr>
              <w:adjustRightInd/>
              <w:ind w:firstLineChars="100" w:firstLine="216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数　量</w:t>
            </w:r>
          </w:p>
        </w:tc>
        <w:tc>
          <w:tcPr>
            <w:tcW w:w="1559" w:type="dxa"/>
          </w:tcPr>
          <w:p w14:paraId="4EA04C77" w14:textId="77777777" w:rsidR="00A03BD2" w:rsidRPr="004E2768" w:rsidRDefault="00A03BD2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総費用（千円）</w:t>
            </w:r>
          </w:p>
        </w:tc>
        <w:tc>
          <w:tcPr>
            <w:tcW w:w="1647" w:type="dxa"/>
          </w:tcPr>
          <w:p w14:paraId="76A24B97" w14:textId="77777777" w:rsidR="00A03BD2" w:rsidRPr="004E2768" w:rsidRDefault="00A03BD2" w:rsidP="00A03BD2">
            <w:pPr>
              <w:widowControl/>
              <w:overflowPunct/>
              <w:adjustRightInd/>
              <w:ind w:firstLineChars="100" w:firstLine="216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実施時期</w:t>
            </w:r>
          </w:p>
        </w:tc>
      </w:tr>
      <w:tr w:rsidR="004E2768" w:rsidRPr="004E2768" w14:paraId="6B44A111" w14:textId="77777777" w:rsidTr="00937B07">
        <w:tc>
          <w:tcPr>
            <w:tcW w:w="1133" w:type="dxa"/>
          </w:tcPr>
          <w:p w14:paraId="2D08AD51" w14:textId="77777777" w:rsidR="008F1931" w:rsidRPr="004E2768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日本二郎</w:t>
            </w:r>
          </w:p>
        </w:tc>
        <w:tc>
          <w:tcPr>
            <w:tcW w:w="2551" w:type="dxa"/>
          </w:tcPr>
          <w:p w14:paraId="40EDD43E" w14:textId="77777777" w:rsidR="008F1931" w:rsidRPr="004E2768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森林</w:t>
            </w:r>
          </w:p>
        </w:tc>
        <w:tc>
          <w:tcPr>
            <w:tcW w:w="1136" w:type="dxa"/>
          </w:tcPr>
          <w:p w14:paraId="7EF423DD" w14:textId="77777777" w:rsidR="008F1931" w:rsidRPr="004E2768" w:rsidRDefault="008F1931" w:rsidP="00285FE5">
            <w:pPr>
              <w:adjustRightInd/>
              <w:ind w:firstLineChars="50" w:firstLine="108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100ha</w:t>
            </w:r>
          </w:p>
        </w:tc>
        <w:tc>
          <w:tcPr>
            <w:tcW w:w="1559" w:type="dxa"/>
          </w:tcPr>
          <w:p w14:paraId="7710D137" w14:textId="77777777" w:rsidR="008F1931" w:rsidRPr="004E2768" w:rsidRDefault="008F1931" w:rsidP="00A93B77">
            <w:pPr>
              <w:adjustRightInd/>
              <w:ind w:firstLineChars="250" w:firstLine="540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10,000</w:t>
            </w:r>
          </w:p>
        </w:tc>
        <w:tc>
          <w:tcPr>
            <w:tcW w:w="1647" w:type="dxa"/>
          </w:tcPr>
          <w:p w14:paraId="5B37159A" w14:textId="77777777" w:rsidR="008F1931" w:rsidRPr="004E2768" w:rsidRDefault="000D0583" w:rsidP="00937B0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="008F1931" w:rsidRPr="004E2768">
              <w:rPr>
                <w:rFonts w:ascii="ＭＳ 明朝" w:hAnsi="ＭＳ 明朝" w:cs="Times New Roman"/>
                <w:color w:val="auto"/>
                <w:spacing w:val="2"/>
              </w:rPr>
              <w:t>.7.15</w:t>
            </w:r>
            <w:r w:rsidR="008F1931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実施済</w:t>
            </w:r>
          </w:p>
        </w:tc>
      </w:tr>
      <w:tr w:rsidR="004E2768" w:rsidRPr="004E2768" w14:paraId="10FE1E4E" w14:textId="77777777" w:rsidTr="00A43B75">
        <w:trPr>
          <w:trHeight w:val="192"/>
        </w:trPr>
        <w:tc>
          <w:tcPr>
            <w:tcW w:w="1133" w:type="dxa"/>
          </w:tcPr>
          <w:p w14:paraId="42E3E723" w14:textId="77777777" w:rsidR="008F1931" w:rsidRPr="004E2768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日本三郎</w:t>
            </w:r>
          </w:p>
        </w:tc>
        <w:tc>
          <w:tcPr>
            <w:tcW w:w="2551" w:type="dxa"/>
          </w:tcPr>
          <w:p w14:paraId="3C26FB2A" w14:textId="5E3ED1D1" w:rsidR="000479CF" w:rsidRPr="004E2768" w:rsidRDefault="00A93B77" w:rsidP="000479CF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ハーベスタ</w:t>
            </w:r>
            <w:r w:rsidR="008F1931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（○社製）</w:t>
            </w:r>
          </w:p>
        </w:tc>
        <w:tc>
          <w:tcPr>
            <w:tcW w:w="1136" w:type="dxa"/>
          </w:tcPr>
          <w:p w14:paraId="3E7E3EBE" w14:textId="2B04244E" w:rsidR="008F1931" w:rsidRPr="004E2768" w:rsidRDefault="008F1931" w:rsidP="00285FE5">
            <w:pPr>
              <w:widowControl/>
              <w:overflowPunct/>
              <w:adjustRightInd/>
              <w:ind w:firstLineChars="100" w:firstLine="216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１</w:t>
            </w:r>
            <w:r w:rsidR="00A93B77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台</w:t>
            </w:r>
          </w:p>
        </w:tc>
        <w:tc>
          <w:tcPr>
            <w:tcW w:w="1559" w:type="dxa"/>
          </w:tcPr>
          <w:p w14:paraId="10478755" w14:textId="77777777" w:rsidR="008F1931" w:rsidRPr="004E2768" w:rsidRDefault="00A93B77" w:rsidP="00A93B77">
            <w:pPr>
              <w:adjustRightInd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18,000</w:t>
            </w:r>
          </w:p>
          <w:p w14:paraId="0C39D99D" w14:textId="4BAB2B0B" w:rsidR="000479CF" w:rsidRPr="004E2768" w:rsidRDefault="000479CF" w:rsidP="00A93B77">
            <w:pPr>
              <w:adjustRightInd/>
              <w:jc w:val="right"/>
              <w:rPr>
                <w:rFonts w:ascii="ＭＳ 明朝" w:hAnsi="ＭＳ 明朝" w:cs="Times New Roman"/>
                <w:strike/>
                <w:color w:val="auto"/>
                <w:spacing w:val="2"/>
              </w:rPr>
            </w:pPr>
          </w:p>
        </w:tc>
        <w:tc>
          <w:tcPr>
            <w:tcW w:w="1647" w:type="dxa"/>
          </w:tcPr>
          <w:p w14:paraId="225E26AA" w14:textId="77777777" w:rsidR="008F1931" w:rsidRPr="004E2768" w:rsidRDefault="000D0583" w:rsidP="00937B0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="008F1931" w:rsidRPr="004E2768">
              <w:rPr>
                <w:rFonts w:ascii="ＭＳ 明朝" w:hAnsi="ＭＳ 明朝" w:cs="Times New Roman"/>
                <w:color w:val="auto"/>
                <w:spacing w:val="2"/>
              </w:rPr>
              <w:t>.7.1</w:t>
            </w:r>
            <w:r w:rsidR="008F1931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実施済</w:t>
            </w:r>
          </w:p>
        </w:tc>
      </w:tr>
      <w:tr w:rsidR="004E2768" w:rsidRPr="004E2768" w14:paraId="0C28F536" w14:textId="77777777" w:rsidTr="00792B4B">
        <w:trPr>
          <w:trHeight w:val="552"/>
        </w:trPr>
        <w:tc>
          <w:tcPr>
            <w:tcW w:w="1133" w:type="dxa"/>
            <w:vMerge w:val="restart"/>
          </w:tcPr>
          <w:p w14:paraId="7FDD41F1" w14:textId="77777777" w:rsidR="00311635" w:rsidRPr="004E2768" w:rsidRDefault="00311635" w:rsidP="00792B4B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日本四郎　</w:t>
            </w:r>
          </w:p>
        </w:tc>
        <w:tc>
          <w:tcPr>
            <w:tcW w:w="2551" w:type="dxa"/>
          </w:tcPr>
          <w:p w14:paraId="6637AFD0" w14:textId="77777777" w:rsidR="00311635" w:rsidRPr="004E2768" w:rsidRDefault="00311635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管理棟</w:t>
            </w:r>
          </w:p>
        </w:tc>
        <w:tc>
          <w:tcPr>
            <w:tcW w:w="1136" w:type="dxa"/>
          </w:tcPr>
          <w:p w14:paraId="0160A2BF" w14:textId="77777777" w:rsidR="00311635" w:rsidRPr="004E2768" w:rsidRDefault="00311635" w:rsidP="00285FE5">
            <w:pPr>
              <w:widowControl/>
              <w:overflowPunct/>
              <w:adjustRightInd/>
              <w:ind w:firstLineChars="100" w:firstLine="216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１棟</w:t>
            </w:r>
          </w:p>
        </w:tc>
        <w:tc>
          <w:tcPr>
            <w:tcW w:w="1559" w:type="dxa"/>
            <w:tcBorders>
              <w:right w:val="nil"/>
            </w:tcBorders>
          </w:tcPr>
          <w:p w14:paraId="7350273D" w14:textId="77777777" w:rsidR="00311635" w:rsidRPr="004E2768" w:rsidRDefault="00311635" w:rsidP="00A93B77">
            <w:pPr>
              <w:ind w:firstLineChars="321" w:firstLine="693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6,500</w:t>
            </w:r>
          </w:p>
        </w:tc>
        <w:tc>
          <w:tcPr>
            <w:tcW w:w="1647" w:type="dxa"/>
          </w:tcPr>
          <w:p w14:paraId="64FE55A8" w14:textId="77777777" w:rsidR="00311635" w:rsidRPr="004E2768" w:rsidRDefault="00311635" w:rsidP="00937B07">
            <w:pPr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.12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目途に手続き中</w:t>
            </w:r>
          </w:p>
        </w:tc>
      </w:tr>
      <w:tr w:rsidR="004E2768" w:rsidRPr="004E2768" w14:paraId="577F7884" w14:textId="77777777" w:rsidTr="00937B07">
        <w:tc>
          <w:tcPr>
            <w:tcW w:w="1133" w:type="dxa"/>
            <w:vMerge/>
          </w:tcPr>
          <w:p w14:paraId="1A53D0AB" w14:textId="77777777" w:rsidR="00311635" w:rsidRPr="004E2768" w:rsidRDefault="00311635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2551" w:type="dxa"/>
          </w:tcPr>
          <w:p w14:paraId="1C78DE81" w14:textId="77777777" w:rsidR="00311635" w:rsidRPr="004E2768" w:rsidRDefault="00311635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フォワーダ（〇社製）</w:t>
            </w:r>
          </w:p>
        </w:tc>
        <w:tc>
          <w:tcPr>
            <w:tcW w:w="1136" w:type="dxa"/>
          </w:tcPr>
          <w:p w14:paraId="63FCBF0C" w14:textId="77777777" w:rsidR="00311635" w:rsidRPr="004E2768" w:rsidRDefault="00311635" w:rsidP="00285FE5">
            <w:pPr>
              <w:adjustRightInd/>
              <w:ind w:firstLineChars="100" w:firstLine="216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１台</w:t>
            </w:r>
          </w:p>
        </w:tc>
        <w:tc>
          <w:tcPr>
            <w:tcW w:w="1559" w:type="dxa"/>
            <w:tcBorders>
              <w:right w:val="nil"/>
            </w:tcBorders>
          </w:tcPr>
          <w:p w14:paraId="723A146F" w14:textId="77777777" w:rsidR="00311635" w:rsidRPr="004E2768" w:rsidRDefault="00311635" w:rsidP="00A661E3">
            <w:pPr>
              <w:ind w:firstLineChars="321" w:firstLine="693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8,000</w:t>
            </w:r>
          </w:p>
        </w:tc>
        <w:tc>
          <w:tcPr>
            <w:tcW w:w="1647" w:type="dxa"/>
          </w:tcPr>
          <w:p w14:paraId="392EE7CD" w14:textId="77777777" w:rsidR="00311635" w:rsidRPr="004E2768" w:rsidRDefault="00311635" w:rsidP="00937B07">
            <w:pPr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.7.1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実施済</w:t>
            </w:r>
          </w:p>
        </w:tc>
      </w:tr>
      <w:tr w:rsidR="004E2768" w:rsidRPr="004E2768" w14:paraId="62773B2C" w14:textId="77777777" w:rsidTr="00A53325">
        <w:trPr>
          <w:trHeight w:val="402"/>
        </w:trPr>
        <w:tc>
          <w:tcPr>
            <w:tcW w:w="1133" w:type="dxa"/>
          </w:tcPr>
          <w:p w14:paraId="503F4003" w14:textId="77777777" w:rsidR="008F1931" w:rsidRPr="004E2768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計</w:t>
            </w:r>
          </w:p>
        </w:tc>
        <w:tc>
          <w:tcPr>
            <w:tcW w:w="2551" w:type="dxa"/>
          </w:tcPr>
          <w:p w14:paraId="258787B0" w14:textId="77777777" w:rsidR="008F1931" w:rsidRPr="004E2768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1136" w:type="dxa"/>
          </w:tcPr>
          <w:p w14:paraId="5B6D212F" w14:textId="77777777" w:rsidR="008F1931" w:rsidRPr="004E2768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1559" w:type="dxa"/>
          </w:tcPr>
          <w:p w14:paraId="049EF566" w14:textId="219C5CD1" w:rsidR="000479CF" w:rsidRPr="004E2768" w:rsidRDefault="00A661E3" w:rsidP="00A53325">
            <w:pPr>
              <w:ind w:firstLineChars="250" w:firstLine="540"/>
              <w:jc w:val="right"/>
              <w:rPr>
                <w:rFonts w:ascii="ＭＳ 明朝" w:hAnsi="ＭＳ 明朝" w:cs="Times New Roman"/>
                <w:strike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4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2,500</w:t>
            </w:r>
          </w:p>
        </w:tc>
        <w:tc>
          <w:tcPr>
            <w:tcW w:w="1647" w:type="dxa"/>
          </w:tcPr>
          <w:p w14:paraId="6138FE0E" w14:textId="77777777" w:rsidR="008F1931" w:rsidRPr="004E2768" w:rsidRDefault="008F1931" w:rsidP="00937B07">
            <w:pPr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308AA0AD" w14:textId="77777777" w:rsidR="00A03BD2" w:rsidRPr="004E2768" w:rsidRDefault="00A03BD2" w:rsidP="00A03BD2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（３）（２）の取組による効果　</w:t>
      </w:r>
    </w:p>
    <w:tbl>
      <w:tblPr>
        <w:tblW w:w="867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3345"/>
        <w:gridCol w:w="3260"/>
      </w:tblGrid>
      <w:tr w:rsidR="004E2768" w:rsidRPr="004E2768" w14:paraId="0347AC07" w14:textId="77777777" w:rsidTr="0054067B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E650" w14:textId="77777777" w:rsidR="00517E52" w:rsidRPr="004E2768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項　目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6042" w14:textId="77C0933D" w:rsidR="00517E52" w:rsidRPr="004E2768" w:rsidRDefault="00764D79" w:rsidP="00316BA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申請時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 xml:space="preserve">（　</w:t>
            </w:r>
            <w:r w:rsidR="002A4360" w:rsidRPr="004E2768">
              <w:rPr>
                <w:rFonts w:ascii="ＭＳ 明朝" w:hAnsi="ＭＳ 明朝" w:hint="eastAsia"/>
                <w:color w:val="auto"/>
              </w:rPr>
              <w:t>○○</w:t>
            </w:r>
            <w:r w:rsidR="00517E52" w:rsidRPr="004E2768">
              <w:rPr>
                <w:rFonts w:ascii="ＭＳ 明朝" w:hAnsi="ＭＳ 明朝"/>
                <w:color w:val="auto"/>
              </w:rPr>
              <w:t xml:space="preserve"> 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>年度）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8B9B" w14:textId="39A0DD89" w:rsidR="00517E52" w:rsidRPr="004E2768" w:rsidRDefault="00316BA1" w:rsidP="00316BA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目標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 xml:space="preserve">（  </w:t>
            </w:r>
            <w:r w:rsidR="002A4360" w:rsidRPr="004E2768">
              <w:rPr>
                <w:rFonts w:ascii="ＭＳ 明朝" w:hAnsi="ＭＳ 明朝" w:hint="eastAsia"/>
                <w:color w:val="auto"/>
              </w:rPr>
              <w:t>○○</w:t>
            </w:r>
            <w:r w:rsidR="00517E52" w:rsidRPr="004E2768">
              <w:rPr>
                <w:rFonts w:ascii="ＭＳ 明朝" w:hAnsi="ＭＳ 明朝"/>
                <w:color w:val="auto"/>
              </w:rPr>
              <w:t xml:space="preserve"> 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>年度）</w:t>
            </w:r>
          </w:p>
        </w:tc>
      </w:tr>
      <w:tr w:rsidR="004E2768" w:rsidRPr="004E2768" w14:paraId="483F52B6" w14:textId="77777777" w:rsidTr="0054067B">
        <w:trPr>
          <w:trHeight w:val="570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F3F9D" w14:textId="0FABE712" w:rsidR="00517E52" w:rsidRPr="004E2768" w:rsidRDefault="00E93006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ア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>．森林の取得</w:t>
            </w:r>
          </w:p>
          <w:p w14:paraId="4B585748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7194FA2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110B199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DF6AD59" w14:textId="5B6515E8" w:rsidR="00A613C5" w:rsidRPr="004E2768" w:rsidRDefault="00A613C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00658AC" w14:textId="1E848DD6" w:rsidR="00A613C5" w:rsidRPr="004E2768" w:rsidRDefault="00A613C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E420BEE" w14:textId="77777777" w:rsidR="00A613C5" w:rsidRPr="004E2768" w:rsidRDefault="00A613C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F3D3B98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イ．林業機械、林産物の生産・加工・流通施設等の導入</w:t>
            </w:r>
          </w:p>
          <w:p w14:paraId="2B2419CD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2FE9050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AF30171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78AFE40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A48D1EA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6A9D0CE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BBC3DA8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769A11D" w14:textId="5C2342E0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FC98103" w14:textId="77777777" w:rsidR="00884DAB" w:rsidRPr="004E2768" w:rsidRDefault="00884DAB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A56DD75" w14:textId="77777777" w:rsidR="00517E52" w:rsidRPr="004E2768" w:rsidRDefault="00517E52" w:rsidP="00884D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Chars="100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lastRenderedPageBreak/>
              <w:t>ウ．事業用資産の分散防止</w:t>
            </w:r>
          </w:p>
          <w:p w14:paraId="617A9829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eastAsia="PMingLiU" w:hAnsi="ＭＳ 明朝"/>
                <w:color w:val="auto"/>
                <w:lang w:eastAsia="zh-TW"/>
              </w:rPr>
            </w:pPr>
            <w:r w:rsidRPr="004E2768">
              <w:rPr>
                <w:rFonts w:ascii="ＭＳ 明朝" w:hAnsi="ＭＳ 明朝" w:hint="eastAsia"/>
                <w:color w:val="auto"/>
                <w:lang w:eastAsia="zh-TW"/>
              </w:rPr>
              <w:t>①　森林</w:t>
            </w:r>
          </w:p>
          <w:p w14:paraId="372C41C0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eastAsia="PMingLiU" w:hAnsi="ＭＳ 明朝" w:cs="Times New Roman"/>
                <w:color w:val="auto"/>
                <w:spacing w:val="2"/>
                <w:lang w:eastAsia="zh-TW"/>
              </w:rPr>
            </w:pPr>
          </w:p>
          <w:p w14:paraId="37E328F5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 w:cs="Times New Roman"/>
                <w:color w:val="auto"/>
                <w:spacing w:val="2"/>
                <w:lang w:eastAsia="zh-TW"/>
              </w:rPr>
            </w:pPr>
            <w:r w:rsidRPr="004E2768">
              <w:rPr>
                <w:rFonts w:ascii="ＭＳ 明朝" w:hAnsi="ＭＳ 明朝" w:hint="eastAsia"/>
                <w:color w:val="auto"/>
                <w:lang w:eastAsia="zh-TW"/>
              </w:rPr>
              <w:t>②　林業機械等</w:t>
            </w:r>
          </w:p>
          <w:p w14:paraId="20A7206A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="212"/>
              <w:jc w:val="left"/>
              <w:rPr>
                <w:rFonts w:ascii="ＭＳ 明朝" w:hAnsi="ＭＳ 明朝" w:cs="Times New Roman"/>
                <w:color w:val="auto"/>
                <w:spacing w:val="2"/>
                <w:lang w:eastAsia="zh-TW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33B14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lastRenderedPageBreak/>
              <w:t xml:space="preserve">所有森林面積　　　　 804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194E4D6D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（○○県○○市内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400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、○○県○○町内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404ha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6BFD1C4C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80 </w:t>
            </w:r>
            <w:r w:rsidRPr="004E2768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㎥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（h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6833774F" w14:textId="699307AB" w:rsidR="00517E52" w:rsidRPr="004E2768" w:rsidRDefault="003B382C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うち再造林面積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0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642C7091" w14:textId="17E74E8F" w:rsidR="00A613C5" w:rsidRPr="004E2768" w:rsidRDefault="00A613C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FBD7C4C" w14:textId="77777777" w:rsidR="00A613C5" w:rsidRPr="004E2768" w:rsidRDefault="00A613C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974FA87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☑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Pr="004E2768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（取扱量）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7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,000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㎥</w:t>
            </w:r>
          </w:p>
          <w:p w14:paraId="37BBC4F1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㎥（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397F185C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5BD64DD9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47756229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7D43A10C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2686479E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08762E6D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）</w:t>
            </w:r>
          </w:p>
          <w:p w14:paraId="38DFBDA7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A7B7007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C85BDDE" w14:textId="746EF62D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FE71821" w14:textId="246D56A3" w:rsidR="0054067B" w:rsidRPr="004E2768" w:rsidRDefault="0054067B" w:rsidP="00C519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AD5B604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100 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03B48A07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01FE876" w14:textId="430D6D4F" w:rsidR="00517E52" w:rsidRPr="004E2768" w:rsidRDefault="00C519C7" w:rsidP="00D6425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-50" w:left="-106" w:right="88" w:firstLineChars="49" w:firstLine="106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☑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="00517E52" w:rsidRPr="004E2768">
              <w:rPr>
                <w:rFonts w:ascii="ＭＳ 明朝" w:hAnsi="ＭＳ 明朝" w:cs="Times New Roman" w:hint="eastAsia"/>
                <w:strike/>
                <w:color w:val="auto"/>
                <w:spacing w:val="2"/>
              </w:rPr>
              <w:t>（取扱量）</w:t>
            </w:r>
            <w:r w:rsidR="00D64256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</w:t>
            </w:r>
            <w:r w:rsidR="00D64256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5</w:t>
            </w:r>
            <w:r w:rsidR="00D64256" w:rsidRPr="004E2768">
              <w:rPr>
                <w:rFonts w:ascii="ＭＳ 明朝" w:hAnsi="ＭＳ 明朝" w:cs="Times New Roman"/>
                <w:color w:val="auto"/>
                <w:spacing w:val="2"/>
              </w:rPr>
              <w:t>,500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2325E05E" w14:textId="25892DEF" w:rsidR="00517E52" w:rsidRPr="004E2768" w:rsidRDefault="00A5332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□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年間素材加工量（処理量）　　　　</w:t>
            </w:r>
            <w:r w:rsidR="00D64256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㎥（</w:t>
            </w:r>
            <w:r w:rsidR="00517E52" w:rsidRPr="004E2768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7F1D4665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21227F23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437431AA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5BA21954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74B28BCC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00A9FA9D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）</w:t>
            </w:r>
          </w:p>
          <w:p w14:paraId="140002EC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CDFD1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lastRenderedPageBreak/>
              <w:t>所有森林面積　　　 1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,004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54A3303A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(○○県○○市内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600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、○○県○○町内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404ha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137DF465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110 </w:t>
            </w:r>
            <w:r w:rsidRPr="004E2768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㎥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（h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5AF9B087" w14:textId="029AD3DB" w:rsidR="00A613C5" w:rsidRPr="004E2768" w:rsidRDefault="003B382C" w:rsidP="00A613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うち再造林面積</w:t>
            </w:r>
            <w:r w:rsidR="0033046A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>2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0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017756F2" w14:textId="5A4F42BA" w:rsidR="00A613C5" w:rsidRPr="004E2768" w:rsidRDefault="00A613C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DBFB7FC" w14:textId="77777777" w:rsidR="00A613C5" w:rsidRPr="004E2768" w:rsidRDefault="00A613C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CE59653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☑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Pr="004E2768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（取扱量）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10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,000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㎥</w:t>
            </w:r>
          </w:p>
          <w:p w14:paraId="3EC4E883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㎥（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2318B4E5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05E07DBA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1043F575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1A2C356A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2D09E7EB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7012F5FD" w14:textId="4950BA34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 　　）</w:t>
            </w:r>
          </w:p>
          <w:p w14:paraId="2273E006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2661C6C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25D37B2" w14:textId="3F958686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656A908" w14:textId="77777777" w:rsidR="0054067B" w:rsidRPr="004E2768" w:rsidRDefault="0054067B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CFFB9F7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100 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398E1412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AA4BA21" w14:textId="4F4181C2" w:rsidR="00517E52" w:rsidRPr="004E2768" w:rsidRDefault="00C519C7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☑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="00517E52" w:rsidRPr="004E2768">
              <w:rPr>
                <w:rFonts w:ascii="ＭＳ 明朝" w:hAnsi="ＭＳ 明朝" w:cs="Times New Roman" w:hint="eastAsia"/>
                <w:strike/>
                <w:color w:val="auto"/>
                <w:spacing w:val="2"/>
              </w:rPr>
              <w:t>（取扱量）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　　</w:t>
            </w:r>
            <w:r w:rsidR="00D64256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5</w:t>
            </w:r>
            <w:r w:rsidR="00D64256" w:rsidRPr="004E2768">
              <w:rPr>
                <w:rFonts w:ascii="ＭＳ 明朝" w:hAnsi="ＭＳ 明朝" w:cs="Times New Roman"/>
                <w:color w:val="auto"/>
                <w:spacing w:val="2"/>
              </w:rPr>
              <w:t>,500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3C853152" w14:textId="776BDC33" w:rsidR="00517E52" w:rsidRPr="004E2768" w:rsidRDefault="00A5332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□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</w:t>
            </w:r>
            <w:r w:rsidR="00517E52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㎥（</w:t>
            </w:r>
            <w:r w:rsidR="00517E52" w:rsidRPr="004E2768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5CC1EC81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169B0947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54BF984C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55427B97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728C43D7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0A139634" w14:textId="390448F0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 　　）</w:t>
            </w:r>
          </w:p>
          <w:p w14:paraId="2C760F8D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4054FCB0" w14:textId="77777777" w:rsidR="00B84D39" w:rsidRPr="004E2768" w:rsidRDefault="00B84D39" w:rsidP="00B84D39">
      <w:pPr>
        <w:adjustRightInd/>
        <w:ind w:left="142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lastRenderedPageBreak/>
        <w:t>（記載留意事項）</w:t>
      </w:r>
    </w:p>
    <w:p w14:paraId="4DB7443E" w14:textId="582A1674" w:rsidR="00F64E64" w:rsidRPr="004E2768" w:rsidRDefault="00F64E64" w:rsidP="00686C89">
      <w:pPr>
        <w:adjustRightInd/>
        <w:ind w:leftChars="150" w:left="642" w:hangingChars="150" w:hanging="324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・対象資金（借入資金）について、ア、イ又はウのうち、該当する項目を記載する。</w:t>
      </w:r>
    </w:p>
    <w:p w14:paraId="0AC1E09C" w14:textId="6C001F41" w:rsidR="00F64E64" w:rsidRPr="004E2768" w:rsidRDefault="00F64E64" w:rsidP="00F64E64">
      <w:pPr>
        <w:adjustRightInd/>
        <w:ind w:leftChars="67" w:left="565" w:hangingChars="196" w:hanging="423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・イ又はウの②の項目に該当する場合は、取り組みによる効果を最も現わす指標を１つ選択し、チェック（☑）を入れ、数値を記載すること。</w:t>
      </w:r>
    </w:p>
    <w:p w14:paraId="4AD26B3B" w14:textId="518B8D57" w:rsidR="00F64E64" w:rsidRPr="004E2768" w:rsidRDefault="00F64E64" w:rsidP="00F64E64">
      <w:pPr>
        <w:adjustRightInd/>
        <w:ind w:leftChars="67" w:left="565" w:hangingChars="196" w:hanging="423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・イ又はウの②の項目に該当する場合で、適当な指標がない場合は、「その他」の欄に具体的な指標を設定し、その数値及び単位を記載すること。</w:t>
      </w:r>
    </w:p>
    <w:p w14:paraId="41080161" w14:textId="7F932DCD" w:rsidR="00F64E64" w:rsidRPr="004E2768" w:rsidRDefault="00F64E64" w:rsidP="00F64E64">
      <w:pPr>
        <w:adjustRightInd/>
        <w:ind w:leftChars="167" w:left="561" w:hangingChars="96" w:hanging="207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・申請時の時期については、直近数か年の平均値でもよい。（例：</w:t>
      </w:r>
      <w:r w:rsidR="00BB4D33" w:rsidRPr="004E2768">
        <w:rPr>
          <w:rFonts w:ascii="ＭＳ 明朝" w:hAnsi="ＭＳ 明朝" w:cs="Times New Roman" w:hint="eastAsia"/>
          <w:color w:val="auto"/>
          <w:spacing w:val="2"/>
        </w:rPr>
        <w:t>令和２～３</w:t>
      </w:r>
      <w:r w:rsidRPr="004E2768">
        <w:rPr>
          <w:rFonts w:ascii="ＭＳ 明朝" w:hAnsi="ＭＳ 明朝" w:cs="Times New Roman" w:hint="eastAsia"/>
          <w:color w:val="auto"/>
          <w:spacing w:val="2"/>
        </w:rPr>
        <w:t>年度平均）</w:t>
      </w:r>
    </w:p>
    <w:p w14:paraId="153E1FA7" w14:textId="77777777" w:rsidR="00496E7D" w:rsidRPr="004E2768" w:rsidRDefault="00496E7D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</w:pPr>
    </w:p>
    <w:p w14:paraId="5334F194" w14:textId="7BC02451" w:rsidR="000928F4" w:rsidRPr="004E2768" w:rsidRDefault="000928F4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z w:val="24"/>
          <w:szCs w:val="24"/>
        </w:rPr>
        <w:t>３　担当者</w:t>
      </w:r>
    </w:p>
    <w:p w14:paraId="64AAEB15" w14:textId="367A45C4" w:rsidR="000928F4" w:rsidRPr="004E2768" w:rsidRDefault="000928F4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z w:val="24"/>
          <w:szCs w:val="24"/>
        </w:rPr>
        <w:t xml:space="preserve">　　（</w:t>
      </w:r>
      <w:r w:rsidR="00FA4871" w:rsidRPr="004E2768">
        <w:rPr>
          <w:rFonts w:ascii="ＭＳ 明朝" w:hAnsi="ＭＳ 明朝" w:cs="Times New Roman" w:hint="eastAsia"/>
          <w:color w:val="auto"/>
          <w:sz w:val="24"/>
          <w:szCs w:val="24"/>
        </w:rPr>
        <w:t>メールアドレスについても</w:t>
      </w:r>
      <w:r w:rsidR="00F768D5" w:rsidRPr="004E2768">
        <w:rPr>
          <w:rFonts w:ascii="ＭＳ 明朝" w:hAnsi="ＭＳ 明朝" w:cs="Times New Roman" w:hint="eastAsia"/>
          <w:color w:val="auto"/>
          <w:sz w:val="24"/>
          <w:szCs w:val="24"/>
        </w:rPr>
        <w:t>記載されるようお願いします。</w:t>
      </w:r>
      <w:r w:rsidRPr="004E2768">
        <w:rPr>
          <w:rFonts w:ascii="ＭＳ 明朝" w:hAnsi="ＭＳ 明朝" w:cs="Times New Roman" w:hint="eastAsia"/>
          <w:color w:val="auto"/>
          <w:sz w:val="24"/>
          <w:szCs w:val="24"/>
        </w:rPr>
        <w:t>）</w:t>
      </w:r>
    </w:p>
    <w:p w14:paraId="3E811DC4" w14:textId="7A5FAB43" w:rsidR="000928F4" w:rsidRPr="004E2768" w:rsidRDefault="000928F4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</w:pPr>
    </w:p>
    <w:p w14:paraId="433A18FC" w14:textId="385423E8" w:rsidR="000928F4" w:rsidRPr="004E2768" w:rsidRDefault="000928F4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z w:val="24"/>
          <w:szCs w:val="24"/>
        </w:rPr>
        <w:t>４　添付書類</w:t>
      </w:r>
    </w:p>
    <w:p w14:paraId="0EF250DA" w14:textId="4E7573C5" w:rsidR="000928F4" w:rsidRDefault="004D7149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z w:val="24"/>
          <w:szCs w:val="24"/>
        </w:rPr>
        <w:t xml:space="preserve">　　（</w:t>
      </w:r>
      <w:r w:rsidR="00F768D5" w:rsidRPr="004E2768">
        <w:rPr>
          <w:rFonts w:ascii="ＭＳ 明朝" w:hAnsi="ＭＳ 明朝" w:cs="Times New Roman" w:hint="eastAsia"/>
          <w:color w:val="auto"/>
          <w:sz w:val="24"/>
          <w:szCs w:val="24"/>
        </w:rPr>
        <w:t>ご確認の上、添付漏れがないようにお願いします。</w:t>
      </w:r>
      <w:r w:rsidRPr="004E2768">
        <w:rPr>
          <w:rFonts w:ascii="ＭＳ 明朝" w:hAnsi="ＭＳ 明朝" w:cs="Times New Roman" w:hint="eastAsia"/>
          <w:color w:val="auto"/>
          <w:sz w:val="24"/>
          <w:szCs w:val="24"/>
        </w:rPr>
        <w:t>）</w:t>
      </w:r>
    </w:p>
    <w:p w14:paraId="0AE722F6" w14:textId="6034FB67" w:rsidR="00E94FA8" w:rsidRDefault="00E94FA8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</w:pPr>
    </w:p>
    <w:p w14:paraId="6B9D758F" w14:textId="12B3D24F" w:rsidR="00E94FA8" w:rsidRDefault="00E94FA8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</w:pPr>
    </w:p>
    <w:p w14:paraId="35E49D55" w14:textId="77777777" w:rsidR="00E94FA8" w:rsidRDefault="00E94FA8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  <w:sectPr w:rsidR="00E94FA8" w:rsidSect="00B84D39">
          <w:pgSz w:w="11906" w:h="16838" w:code="9"/>
          <w:pgMar w:top="1701" w:right="1701" w:bottom="1418" w:left="1701" w:header="720" w:footer="720" w:gutter="0"/>
          <w:cols w:space="720"/>
          <w:noEndnote/>
          <w:docGrid w:type="linesAndChars" w:linePitch="298" w:charSpace="409"/>
        </w:sectPr>
      </w:pPr>
    </w:p>
    <w:p w14:paraId="4832220A" w14:textId="1C9CFDBE" w:rsidR="00711959" w:rsidRPr="004E2768" w:rsidRDefault="00947EB8" w:rsidP="00AC495F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lastRenderedPageBreak/>
        <w:t>（別紙参考様式）</w:t>
      </w:r>
      <w:r w:rsidR="009C1127" w:rsidRPr="004E2768">
        <w:rPr>
          <w:rFonts w:ascii="ＭＳ 明朝" w:hAnsi="ＭＳ 明朝" w:hint="eastAsia"/>
          <w:color w:val="auto"/>
        </w:rPr>
        <w:t>記載例</w:t>
      </w:r>
      <w:r w:rsidR="004C449D" w:rsidRPr="004E2768">
        <w:rPr>
          <w:rFonts w:ascii="ＭＳ 明朝" w:hAnsi="ＭＳ 明朝" w:hint="eastAsia"/>
          <w:color w:val="auto"/>
        </w:rPr>
        <w:t xml:space="preserve">　　</w:t>
      </w:r>
    </w:p>
    <w:p w14:paraId="4650C30F" w14:textId="0C88A95B" w:rsidR="00947EB8" w:rsidRPr="004E2768" w:rsidRDefault="0028069A" w:rsidP="0028069A">
      <w:pPr>
        <w:adjustRightInd/>
        <w:spacing w:line="366" w:lineRule="exact"/>
        <w:ind w:rightChars="-281" w:right="-596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t>１　事業費の内訳</w:t>
      </w:r>
      <w:r w:rsidR="00A53325" w:rsidRPr="004E2768">
        <w:rPr>
          <w:rFonts w:ascii="ＭＳ 明朝" w:hAnsi="ＭＳ 明朝" w:hint="eastAsia"/>
          <w:color w:val="auto"/>
        </w:rPr>
        <w:t xml:space="preserve"> </w:t>
      </w:r>
      <w:r w:rsidR="00A53325" w:rsidRPr="004E2768">
        <w:rPr>
          <w:rFonts w:ascii="ＭＳ 明朝" w:hAnsi="ＭＳ 明朝"/>
          <w:color w:val="auto"/>
        </w:rPr>
        <w:t xml:space="preserve">                                     </w:t>
      </w:r>
      <w:r w:rsidR="004340C3" w:rsidRPr="004E2768">
        <w:rPr>
          <w:rFonts w:ascii="ＭＳ 明朝" w:hAnsi="ＭＳ 明朝" w:hint="eastAsia"/>
          <w:color w:val="auto"/>
        </w:rPr>
        <w:t xml:space="preserve">　　　　　　　　　　　　　</w:t>
      </w:r>
      <w:r w:rsidR="0051539D" w:rsidRPr="004E2768">
        <w:rPr>
          <w:rFonts w:ascii="ＭＳ 明朝" w:hAnsi="ＭＳ 明朝" w:hint="eastAsia"/>
          <w:color w:val="auto"/>
        </w:rPr>
        <w:t xml:space="preserve">　　　　</w:t>
      </w:r>
      <w:r w:rsidR="004340C3" w:rsidRPr="004E2768">
        <w:rPr>
          <w:rFonts w:ascii="ＭＳ 明朝" w:hAnsi="ＭＳ 明朝" w:hint="eastAsia"/>
          <w:color w:val="auto"/>
        </w:rPr>
        <w:t xml:space="preserve">　　</w:t>
      </w:r>
      <w:r w:rsidRPr="004E2768">
        <w:rPr>
          <w:rFonts w:ascii="ＭＳ 明朝" w:hAnsi="ＭＳ 明朝" w:hint="eastAsia"/>
          <w:color w:val="auto"/>
        </w:rPr>
        <w:t xml:space="preserve">　　</w:t>
      </w:r>
      <w:r w:rsidR="004340C3" w:rsidRPr="004E2768">
        <w:rPr>
          <w:rFonts w:ascii="ＭＳ 明朝" w:hAnsi="ＭＳ 明朝" w:hint="eastAsia"/>
          <w:color w:val="auto"/>
        </w:rPr>
        <w:t xml:space="preserve">　　　　　　　　　　　</w:t>
      </w:r>
      <w:r w:rsidRPr="004E2768">
        <w:rPr>
          <w:rFonts w:ascii="ＭＳ 明朝" w:hAnsi="ＭＳ 明朝" w:hint="eastAsia"/>
          <w:color w:val="auto"/>
        </w:rPr>
        <w:t xml:space="preserve">　</w:t>
      </w:r>
      <w:r w:rsidR="004340C3" w:rsidRPr="004E2768">
        <w:rPr>
          <w:rFonts w:ascii="ＭＳ 明朝" w:hAnsi="ＭＳ 明朝" w:hint="eastAsia"/>
          <w:color w:val="auto"/>
        </w:rPr>
        <w:t>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</w:tblGrid>
      <w:tr w:rsidR="004E2768" w:rsidRPr="004E2768" w14:paraId="463FFF30" w14:textId="77777777" w:rsidTr="000B1712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7DFBB" w14:textId="77777777" w:rsidR="00947EB8" w:rsidRPr="004E2768" w:rsidRDefault="00947EB8" w:rsidP="00EA3116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ED522" w14:textId="71D5BD54" w:rsidR="00947EB8" w:rsidRPr="004E2768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241964" w:rsidRPr="004E2768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区分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F24" w14:textId="77777777" w:rsidR="00947EB8" w:rsidRPr="004E2768" w:rsidRDefault="00947EB8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803B" w14:textId="77777777" w:rsidR="00947EB8" w:rsidRPr="004E2768" w:rsidRDefault="00947EB8" w:rsidP="00DB18B5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35490" w14:textId="77777777" w:rsidR="00947EB8" w:rsidRPr="004E2768" w:rsidRDefault="00947EB8" w:rsidP="00016ADF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4E2768" w:rsidRPr="004E2768" w14:paraId="1BFBF5AC" w14:textId="77777777" w:rsidTr="000B1712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D57" w14:textId="77777777" w:rsidR="00947EB8" w:rsidRPr="004E2768" w:rsidRDefault="00947EB8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179" w14:textId="77777777" w:rsidR="00947EB8" w:rsidRPr="004E2768" w:rsidRDefault="00947EB8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F1A4" w14:textId="77777777" w:rsidR="00947EB8" w:rsidRPr="004E2768" w:rsidRDefault="00947EB8" w:rsidP="00947EB8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3BE" w14:textId="77777777" w:rsidR="00947EB8" w:rsidRPr="004E2768" w:rsidRDefault="00947EB8" w:rsidP="00DD5DA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0D6" w14:textId="77777777" w:rsidR="00947EB8" w:rsidRPr="004E2768" w:rsidRDefault="00947EB8" w:rsidP="00DD5DA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8EF" w14:textId="77777777" w:rsidR="00947EB8" w:rsidRPr="004E2768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9C3A" w14:textId="77777777" w:rsidR="00947EB8" w:rsidRPr="004E2768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084627C7" w14:textId="77777777" w:rsidR="00947EB8" w:rsidRPr="004E2768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B472" w14:textId="77777777" w:rsidR="00947EB8" w:rsidRPr="004E2768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20E7" w14:textId="77777777" w:rsidR="00947EB8" w:rsidRPr="004E2768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0D31" w14:textId="77777777" w:rsidR="00947EB8" w:rsidRPr="004E2768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163" w14:textId="77777777" w:rsidR="00947EB8" w:rsidRPr="004E2768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1BAF" w14:textId="77777777" w:rsidR="00947EB8" w:rsidRPr="004E2768" w:rsidRDefault="00947EB8" w:rsidP="00AC495F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E2768" w:rsidRPr="004E2768" w14:paraId="3D63C163" w14:textId="77777777" w:rsidTr="000B1712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C8CF2" w14:textId="24F142F6" w:rsidR="00E5395E" w:rsidRPr="004E2768" w:rsidRDefault="009E20C3" w:rsidP="00E5395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林産物</w:t>
            </w:r>
            <w:r w:rsidR="00E5395E" w:rsidRPr="004E2768">
              <w:rPr>
                <w:rFonts w:ascii="ＭＳ 明朝" w:hAnsi="ＭＳ 明朝" w:cs="Times New Roman" w:hint="eastAsia"/>
                <w:color w:val="auto"/>
              </w:rPr>
              <w:t>の加工施設整備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1FF" w14:textId="22E745A4" w:rsidR="00E5395E" w:rsidRPr="004E2768" w:rsidRDefault="00E5395E" w:rsidP="00E5395E">
            <w:pPr>
              <w:spacing w:line="366" w:lineRule="exac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 xml:space="preserve">木材乾燥機 </w:t>
            </w:r>
            <w:r w:rsidR="005B4EB9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２</w:t>
            </w: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台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BC9" w14:textId="051E4C9B" w:rsidR="001A7E73" w:rsidRPr="004E2768" w:rsidRDefault="001A7E73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0324" w14:textId="65A47AA9" w:rsidR="00E5395E" w:rsidRPr="004E2768" w:rsidRDefault="001A7E73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3F7" w14:textId="766D9971" w:rsidR="00E5395E" w:rsidRPr="004E2768" w:rsidRDefault="00E5395E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24,000,000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962F" w14:textId="720293E9" w:rsidR="00E5395E" w:rsidRPr="004E2768" w:rsidRDefault="00E5395E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9,200,000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F8A" w14:textId="67F14EC6" w:rsidR="00E5395E" w:rsidRPr="004E2768" w:rsidRDefault="00FE3D86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,800,000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2281" w14:textId="2F67E8F5" w:rsidR="00FE3D86" w:rsidRPr="004E2768" w:rsidRDefault="00FE3D86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  <w:vertAlign w:val="superscript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8,000,000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B98" w14:textId="4060CF7A" w:rsidR="00E5395E" w:rsidRPr="004E2768" w:rsidRDefault="00E5395E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  <w:vertAlign w:val="superscript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C0EA" w14:textId="77777777" w:rsidR="00E5395E" w:rsidRPr="004E2768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C406" w14:textId="77777777" w:rsidR="00E5395E" w:rsidRPr="004E2768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ED20" w14:textId="5D04584E" w:rsidR="00E5395E" w:rsidRPr="004E2768" w:rsidRDefault="001A7E73" w:rsidP="00D018BE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8,000,000</w:t>
            </w:r>
          </w:p>
        </w:tc>
      </w:tr>
      <w:tr w:rsidR="004E2768" w:rsidRPr="004E2768" w14:paraId="1363CCDC" w14:textId="77777777" w:rsidTr="00D018BE">
        <w:trPr>
          <w:trHeight w:val="45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EC7DC" w14:textId="77777777" w:rsidR="00E5395E" w:rsidRPr="004E2768" w:rsidRDefault="00E5395E" w:rsidP="00E5395E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50B" w14:textId="5DCABD64" w:rsidR="00E5395E" w:rsidRPr="004E2768" w:rsidRDefault="00E5395E" w:rsidP="00E5395E">
            <w:pPr>
              <w:spacing w:line="366" w:lineRule="exac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 xml:space="preserve">ボイラー　</w:t>
            </w:r>
            <w:r w:rsidR="005B4EB9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２</w:t>
            </w: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台</w:t>
            </w:r>
            <w:r w:rsidR="00A4543C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3D6" w14:textId="50486A7B" w:rsidR="00E5395E" w:rsidRPr="004E2768" w:rsidRDefault="001A7E73" w:rsidP="001A7E73">
            <w:pPr>
              <w:wordWrap w:val="0"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E3E" w14:textId="0ABC9223" w:rsidR="00E5395E" w:rsidRPr="004E2768" w:rsidRDefault="001A7E73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DE87" w14:textId="7F3F0E78" w:rsidR="00E5395E" w:rsidRPr="004E2768" w:rsidRDefault="001A7E73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12,000,000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97E4" w14:textId="311B15EB" w:rsidR="00E5395E" w:rsidRPr="004E2768" w:rsidRDefault="001A7E73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9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,600,000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DE2B" w14:textId="7724A9D1" w:rsidR="00E5395E" w:rsidRPr="004E2768" w:rsidRDefault="00AD4770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F762" w14:textId="5493A1C6" w:rsidR="00E5395E" w:rsidRPr="004E2768" w:rsidRDefault="00AD4770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4,000,000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352" w14:textId="77777777" w:rsidR="00E5395E" w:rsidRPr="004E2768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EDE2" w14:textId="77777777" w:rsidR="00E5395E" w:rsidRPr="004E2768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2ED" w14:textId="77777777" w:rsidR="00E5395E" w:rsidRPr="004E2768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602E" w14:textId="3EB203AB" w:rsidR="00E5395E" w:rsidRPr="004E2768" w:rsidRDefault="009E468A" w:rsidP="00D018BE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4,000,000</w:t>
            </w:r>
          </w:p>
        </w:tc>
      </w:tr>
      <w:tr w:rsidR="004E2768" w:rsidRPr="004E2768" w14:paraId="791C78B4" w14:textId="77777777" w:rsidTr="000B1712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C90B" w14:textId="77777777" w:rsidR="00E5395E" w:rsidRPr="004E2768" w:rsidRDefault="00E5395E" w:rsidP="00E5395E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1A8" w14:textId="77777777" w:rsidR="00D018BE" w:rsidRPr="004E2768" w:rsidRDefault="00D018BE" w:rsidP="00E5395E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5D4BA2E1" w14:textId="5EC3F6A1" w:rsidR="00E5395E" w:rsidRPr="004E2768" w:rsidRDefault="00E5395E" w:rsidP="00E5395E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9DF" w14:textId="77777777" w:rsidR="00D018BE" w:rsidRPr="004E2768" w:rsidRDefault="00D018BE" w:rsidP="009E468A">
            <w:pPr>
              <w:wordWrap w:val="0"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39B4838E" w14:textId="16E9F47A" w:rsidR="009E468A" w:rsidRPr="004E2768" w:rsidRDefault="009E468A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9200" w14:textId="77777777" w:rsidR="00D018BE" w:rsidRPr="004E2768" w:rsidRDefault="00D018B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5D27B50D" w14:textId="7D8CC125" w:rsidR="00E5395E" w:rsidRPr="004E2768" w:rsidRDefault="009E468A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481A" w14:textId="77777777" w:rsidR="00D018BE" w:rsidRPr="004E2768" w:rsidRDefault="00D018BE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5759A517" w14:textId="15981592" w:rsidR="00E5395E" w:rsidRPr="004E2768" w:rsidRDefault="009E468A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9A65" w14:textId="77777777" w:rsidR="00D018BE" w:rsidRPr="004E2768" w:rsidRDefault="00D018BE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251F3661" w14:textId="025ABA8E" w:rsidR="00E5395E" w:rsidRPr="004E2768" w:rsidRDefault="009E468A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8,800,000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60D" w14:textId="77777777" w:rsidR="00D018BE" w:rsidRPr="004E2768" w:rsidRDefault="00D018BE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3975E49B" w14:textId="1E371978" w:rsidR="00E5395E" w:rsidRPr="004E2768" w:rsidRDefault="009E468A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7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,200,000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EC4" w14:textId="77777777" w:rsidR="00D018BE" w:rsidRPr="004E2768" w:rsidRDefault="00D018BE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7ACFDF14" w14:textId="1398992D" w:rsidR="00E5395E" w:rsidRPr="004E2768" w:rsidRDefault="009E468A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7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2,000,000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7F3" w14:textId="77777777" w:rsidR="00D018BE" w:rsidRPr="004E2768" w:rsidRDefault="00D018B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13ADFB21" w14:textId="07F8509F" w:rsidR="00E5395E" w:rsidRPr="004E2768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312" w14:textId="77777777" w:rsidR="00D018BE" w:rsidRPr="004E2768" w:rsidRDefault="00D018B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1487D404" w14:textId="26216B37" w:rsidR="00E5395E" w:rsidRPr="004E2768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33A" w14:textId="77777777" w:rsidR="00D018BE" w:rsidRPr="004E2768" w:rsidRDefault="00D018B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39DD6BAE" w14:textId="03EBEE6E" w:rsidR="00E5395E" w:rsidRPr="004E2768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DB2" w14:textId="77777777" w:rsidR="00D018BE" w:rsidRPr="004E2768" w:rsidRDefault="00D018BE" w:rsidP="00E5395E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7E78BDF6" w14:textId="43579C19" w:rsidR="00E5395E" w:rsidRPr="004E2768" w:rsidRDefault="009E468A" w:rsidP="00D018BE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7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2,000,000</w:t>
            </w:r>
          </w:p>
        </w:tc>
      </w:tr>
    </w:tbl>
    <w:p w14:paraId="1EC75F7D" w14:textId="77777777" w:rsidR="00D018BE" w:rsidRPr="004E2768" w:rsidRDefault="00D018BE" w:rsidP="004C449D">
      <w:pPr>
        <w:adjustRightInd/>
        <w:spacing w:line="366" w:lineRule="exact"/>
        <w:ind w:rightChars="-414" w:right="-878"/>
        <w:jc w:val="left"/>
        <w:rPr>
          <w:rFonts w:ascii="ＭＳ 明朝" w:hAnsi="ＭＳ 明朝"/>
          <w:color w:val="auto"/>
        </w:rPr>
      </w:pPr>
    </w:p>
    <w:p w14:paraId="544F98C9" w14:textId="399935EE" w:rsidR="0097346B" w:rsidRPr="004E2768" w:rsidRDefault="00FE3D86" w:rsidP="004C449D">
      <w:pPr>
        <w:adjustRightInd/>
        <w:spacing w:line="366" w:lineRule="exact"/>
        <w:ind w:rightChars="-414" w:right="-878"/>
        <w:jc w:val="left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t>２</w:t>
      </w:r>
      <w:r w:rsidR="004C449D" w:rsidRPr="004E2768">
        <w:rPr>
          <w:rFonts w:ascii="ＭＳ 明朝" w:hAnsi="ＭＳ 明朝" w:hint="eastAsia"/>
          <w:color w:val="auto"/>
        </w:rPr>
        <w:t xml:space="preserve">　</w:t>
      </w:r>
      <w:r w:rsidR="00241964" w:rsidRPr="004E2768">
        <w:rPr>
          <w:rFonts w:ascii="ＭＳ 明朝" w:hAnsi="ＭＳ 明朝" w:hint="eastAsia"/>
          <w:color w:val="auto"/>
        </w:rPr>
        <w:t>工種・</w:t>
      </w:r>
      <w:r w:rsidR="004C449D" w:rsidRPr="004E2768">
        <w:rPr>
          <w:rFonts w:ascii="ＭＳ 明朝" w:hAnsi="ＭＳ 明朝" w:hint="eastAsia"/>
          <w:color w:val="auto"/>
        </w:rPr>
        <w:t>施設</w:t>
      </w:r>
      <w:r w:rsidR="00241964" w:rsidRPr="004E2768">
        <w:rPr>
          <w:rFonts w:ascii="ＭＳ 明朝" w:hAnsi="ＭＳ 明朝" w:hint="eastAsia"/>
          <w:color w:val="auto"/>
        </w:rPr>
        <w:t>・機械等</w:t>
      </w:r>
      <w:r w:rsidR="004C449D" w:rsidRPr="004E2768">
        <w:rPr>
          <w:rFonts w:ascii="ＭＳ 明朝" w:hAnsi="ＭＳ 明朝" w:hint="eastAsia"/>
          <w:color w:val="auto"/>
        </w:rPr>
        <w:t>の名称、構造規格・規模、金額等</w:t>
      </w:r>
      <w:r w:rsidR="009E468A" w:rsidRPr="004E2768">
        <w:rPr>
          <w:rFonts w:ascii="ＭＳ 明朝" w:hAnsi="ＭＳ 明朝" w:hint="eastAsia"/>
          <w:color w:val="auto"/>
        </w:rPr>
        <w:t xml:space="preserve"> </w:t>
      </w:r>
      <w:r w:rsidRPr="004E2768">
        <w:rPr>
          <w:rFonts w:ascii="ＭＳ 明朝" w:hAnsi="ＭＳ 明朝" w:hint="eastAsia"/>
          <w:color w:val="auto"/>
        </w:rPr>
        <w:t xml:space="preserve">　</w:t>
      </w:r>
      <w:r w:rsidR="004C449D" w:rsidRPr="004E2768">
        <w:rPr>
          <w:rFonts w:ascii="ＭＳ 明朝" w:hAnsi="ＭＳ 明朝" w:hint="eastAsia"/>
          <w:color w:val="auto"/>
        </w:rPr>
        <w:t xml:space="preserve">　　　　　　　　　　　　　　　　　　　　　　　　　　　</w:t>
      </w:r>
      <w:r w:rsidR="002973DF" w:rsidRPr="004E2768">
        <w:rPr>
          <w:rFonts w:ascii="ＭＳ 明朝" w:hAnsi="ＭＳ 明朝" w:hint="eastAsia"/>
          <w:color w:val="auto"/>
        </w:rPr>
        <w:t xml:space="preserve">　　　</w:t>
      </w:r>
      <w:r w:rsidR="004C449D" w:rsidRPr="004E2768">
        <w:rPr>
          <w:rFonts w:ascii="ＭＳ 明朝" w:hAnsi="ＭＳ 明朝" w:hint="eastAsia"/>
          <w:color w:val="auto"/>
        </w:rPr>
        <w:t xml:space="preserve">　　</w:t>
      </w:r>
      <w:r w:rsidR="004340C3" w:rsidRPr="004E2768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4E2768" w:rsidRPr="004E2768" w14:paraId="420A11D3" w14:textId="77777777" w:rsidTr="00A67BDF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5398E" w14:textId="1AF8E0FA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B75265" w:rsidRPr="004E2768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AA98" w14:textId="4C0A4618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241964" w:rsidRPr="004E2768">
              <w:rPr>
                <w:rFonts w:ascii="ＭＳ 明朝" w:hAnsi="ＭＳ 明朝" w:cs="Times New Roman" w:hint="eastAsia"/>
                <w:color w:val="auto"/>
              </w:rPr>
              <w:t>・機械等の内容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650EC" w14:textId="77777777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377B676B" w14:textId="77777777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B4D1D" w14:textId="77777777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4E2768" w:rsidRPr="004E2768" w14:paraId="52439338" w14:textId="77777777" w:rsidTr="000D4AE7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FA6" w14:textId="77777777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E89" w14:textId="223087BD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241964" w:rsidRPr="004E2768">
              <w:rPr>
                <w:rFonts w:ascii="ＭＳ 明朝" w:hAnsi="ＭＳ 明朝" w:cs="Times New Roman" w:hint="eastAsia"/>
                <w:color w:val="auto"/>
              </w:rPr>
              <w:t>・機械等の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F54" w14:textId="77777777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73E" w14:textId="77777777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7DEE" w14:textId="77777777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0FB0" w14:textId="77777777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948" w14:textId="77777777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4E2768" w:rsidRPr="004E2768" w14:paraId="44AEBF51" w14:textId="77777777" w:rsidTr="000D4AE7">
        <w:trPr>
          <w:trHeight w:val="187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9E5F95" w14:textId="4F5FD973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木材乾燥機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DEDE10" w14:textId="77777777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蒸気式乾燥室</w:t>
            </w:r>
          </w:p>
          <w:p w14:paraId="5EC5A893" w14:textId="6A480B2B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 xml:space="preserve">　―内部送風機（ＩＦ）型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A40" w14:textId="7EDF7406" w:rsidR="0060565F" w:rsidRPr="004E2768" w:rsidRDefault="0060565F" w:rsidP="00A67BDF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○○－△△型、乾燥室○○㎥、２台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3D6" w14:textId="4046C584" w:rsidR="0060565F" w:rsidRPr="004E2768" w:rsidRDefault="0060565F" w:rsidP="00A67BD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8,000,000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9BC" w14:textId="33208071" w:rsidR="0060565F" w:rsidRPr="004E2768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57D6" w14:textId="15BF520F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A513" w14:textId="72B30CFB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4E2768" w:rsidRPr="004E2768" w14:paraId="3706A76D" w14:textId="77777777" w:rsidTr="000D4AE7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EE521A" w14:textId="77777777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09AD2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2901" w14:textId="64521E5B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67A" w14:textId="539FEFF6" w:rsidR="0060565F" w:rsidRPr="004E2768" w:rsidRDefault="0060565F" w:rsidP="00A67BDF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B5D" w14:textId="5C8C3397" w:rsidR="0060565F" w:rsidRPr="004E2768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ED8" w14:textId="77E12D4B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911" w14:textId="24F0E3A5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</w:tr>
      <w:tr w:rsidR="004E2768" w:rsidRPr="004E2768" w14:paraId="27452736" w14:textId="77777777" w:rsidTr="000D4AE7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51C78F" w14:textId="77777777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16CF2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25E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0CC4" w14:textId="4C10EA3E" w:rsidR="0060565F" w:rsidRPr="004E2768" w:rsidRDefault="0060565F" w:rsidP="00A67BD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304" w14:textId="77777777" w:rsidR="0060565F" w:rsidRPr="004E2768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C29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8689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34A2704C" w14:textId="77777777" w:rsidTr="000D4AE7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FE1C9C" w14:textId="77777777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45EC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1985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24B" w14:textId="46AF6903" w:rsidR="0060565F" w:rsidRPr="004E2768" w:rsidRDefault="0060565F" w:rsidP="00A67BD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BF5" w14:textId="77777777" w:rsidR="0060565F" w:rsidRPr="004E2768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BF22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6FD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6D0C0B9B" w14:textId="77777777" w:rsidTr="000D4AE7">
        <w:trPr>
          <w:trHeight w:val="405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BAE9C7" w14:textId="77777777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74CC9" w14:textId="7AED54B6" w:rsidR="0060565F" w:rsidRPr="004E2768" w:rsidRDefault="0060565F" w:rsidP="00A67BDF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ボイラー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399E86" w14:textId="396493F8" w:rsidR="0060565F" w:rsidRPr="004E2768" w:rsidRDefault="0060565F" w:rsidP="00A67BDF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木屑だき（　　Ｋｇ/ｈ）、　　２台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835CEA" w14:textId="6AEEE16F" w:rsidR="0060565F" w:rsidRPr="004E2768" w:rsidRDefault="0060565F" w:rsidP="00A67BD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4,000,000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903582" w14:textId="1A56424E" w:rsidR="0060565F" w:rsidRPr="004E2768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616E0E" w14:textId="04EAB594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②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C7E0E8" w14:textId="185EA05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4E2768" w:rsidRPr="004E2768" w14:paraId="49A6EC4C" w14:textId="77777777" w:rsidTr="000D4AE7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2625BC" w14:textId="77777777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24A7B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877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7E83" w14:textId="4A9CC790" w:rsidR="0060565F" w:rsidRPr="004E2768" w:rsidRDefault="0060565F" w:rsidP="00A67BD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4ADF" w14:textId="77777777" w:rsidR="0060565F" w:rsidRPr="004E2768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1A56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4076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5F931839" w14:textId="77777777" w:rsidTr="000D4AE7">
        <w:trPr>
          <w:trHeight w:val="413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C3FBFF" w14:textId="77777777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E0E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F74" w14:textId="38F5F481" w:rsidR="0060565F" w:rsidRPr="004E2768" w:rsidRDefault="0060565F" w:rsidP="0060565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99BE" w14:textId="0475DEEE" w:rsidR="0060565F" w:rsidRPr="004E2768" w:rsidRDefault="0060565F" w:rsidP="0060565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D521" w14:textId="77777777" w:rsidR="0060565F" w:rsidRPr="004E2768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B4A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59B9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60565F" w:rsidRPr="004E2768" w14:paraId="341060D3" w14:textId="77777777" w:rsidTr="000D4AE7">
        <w:trPr>
          <w:trHeight w:val="375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A6C548" w14:textId="77777777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6FEE" w14:textId="4B038F23" w:rsidR="0060565F" w:rsidRPr="004E2768" w:rsidRDefault="0060565F" w:rsidP="0060565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727" w14:textId="77777777" w:rsidR="0060565F" w:rsidRPr="004E2768" w:rsidRDefault="0060565F" w:rsidP="0060565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B6E8" w14:textId="77777777" w:rsidR="0060565F" w:rsidRPr="004E2768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9D8C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7B3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5FC40901" w14:textId="77777777" w:rsidR="00DB18B5" w:rsidRPr="004E2768" w:rsidRDefault="00DB18B5" w:rsidP="00AC495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  <w:sectPr w:rsidR="00DB18B5" w:rsidRPr="004E2768" w:rsidSect="00E94FA8">
          <w:pgSz w:w="16838" w:h="11906" w:orient="landscape"/>
          <w:pgMar w:top="1700" w:right="1700" w:bottom="1700" w:left="1700" w:header="720" w:footer="720" w:gutter="0"/>
          <w:pgNumType w:start="13"/>
          <w:cols w:space="720"/>
          <w:noEndnote/>
          <w:docGrid w:type="linesAndChars" w:linePitch="335" w:charSpace="409"/>
        </w:sectPr>
      </w:pPr>
    </w:p>
    <w:p w14:paraId="2F681AD7" w14:textId="3124A7AF" w:rsidR="00CD3041" w:rsidRPr="00BB09E6" w:rsidRDefault="00CD3041" w:rsidP="00066B10">
      <w:pPr>
        <w:adjustRightInd/>
        <w:spacing w:line="366" w:lineRule="exact"/>
        <w:ind w:rightChars="-333" w:right="-706" w:firstLineChars="1400" w:firstLine="2604"/>
        <w:rPr>
          <w:rFonts w:ascii="ＭＳ 明朝" w:hAnsi="ＭＳ 明朝" w:cs="Times New Roman"/>
          <w:color w:val="auto"/>
          <w:spacing w:val="2"/>
          <w:sz w:val="18"/>
          <w:szCs w:val="18"/>
        </w:rPr>
      </w:pPr>
    </w:p>
    <w:sectPr w:rsidR="00CD3041" w:rsidRPr="00BB09E6" w:rsidSect="00DF1822">
      <w:pgSz w:w="11907" w:h="16839" w:code="9"/>
      <w:pgMar w:top="1700" w:right="1417" w:bottom="1700" w:left="1700" w:header="720" w:footer="720" w:gutter="0"/>
      <w:pgNumType w:start="35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9D9F" w14:textId="77777777" w:rsidR="00643F55" w:rsidRDefault="00643F55" w:rsidP="0069389F">
      <w:r>
        <w:separator/>
      </w:r>
    </w:p>
  </w:endnote>
  <w:endnote w:type="continuationSeparator" w:id="0">
    <w:p w14:paraId="03B011FE" w14:textId="77777777" w:rsidR="00643F55" w:rsidRDefault="00643F55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203185"/>
      <w:docPartObj>
        <w:docPartGallery w:val="Page Numbers (Bottom of Page)"/>
        <w:docPartUnique/>
      </w:docPartObj>
    </w:sdtPr>
    <w:sdtEndPr/>
    <w:sdtContent>
      <w:p w14:paraId="4F6BB7D1" w14:textId="0F4DA47E" w:rsidR="00E94FA8" w:rsidRDefault="00E94F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BA7A42A" w14:textId="6FA95D43" w:rsidR="00335B30" w:rsidRDefault="00335B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04E2" w14:textId="19FB8154" w:rsidR="00D435DC" w:rsidRDefault="00643F55">
    <w:pPr>
      <w:pStyle w:val="a5"/>
    </w:pPr>
    <w:sdt>
      <w:sdtPr>
        <w:id w:val="969400743"/>
        <w:placeholder>
          <w:docPart w:val="1BA75E9671D8477BB9436400173D96D8"/>
        </w:placeholder>
        <w:temporary/>
        <w:showingPlcHdr/>
        <w15:appearance w15:val="hidden"/>
      </w:sdtPr>
      <w:sdtEndPr/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center" w:leader="none"/>
    </w:r>
    <w:sdt>
      <w:sdtPr>
        <w:id w:val="969400748"/>
        <w:placeholder>
          <w:docPart w:val="1BA75E9671D8477BB9436400173D96D8"/>
        </w:placeholder>
        <w:temporary/>
        <w:showingPlcHdr/>
        <w15:appearance w15:val="hidden"/>
      </w:sdtPr>
      <w:sdtEndPr/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right" w:leader="none"/>
    </w:r>
    <w:sdt>
      <w:sdtPr>
        <w:id w:val="969400753"/>
        <w:placeholder>
          <w:docPart w:val="1BA75E9671D8477BB9436400173D96D8"/>
        </w:placeholder>
        <w:temporary/>
        <w:showingPlcHdr/>
        <w15:appearance w15:val="hidden"/>
      </w:sdtPr>
      <w:sdtEndPr/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8CE9" w14:textId="77777777" w:rsidR="00643F55" w:rsidRDefault="00643F5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2CC6FB" w14:textId="77777777" w:rsidR="00643F55" w:rsidRDefault="00643F55" w:rsidP="0069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F8DA" w14:textId="49ECBED8" w:rsidR="00733870" w:rsidRPr="0047788C" w:rsidRDefault="00733870" w:rsidP="0047788C">
    <w:pPr>
      <w:pStyle w:val="a3"/>
      <w:jc w:val="right"/>
      <w:rPr>
        <w:b/>
        <w:bCs/>
        <w:color w:val="auto"/>
      </w:rPr>
    </w:pPr>
    <w:r w:rsidRPr="0047788C">
      <w:rPr>
        <w:b/>
        <w:bCs/>
        <w:color w:val="auto"/>
      </w:rPr>
      <w:ptab w:relativeTo="margin" w:alignment="center" w:leader="none"/>
    </w:r>
    <w:r w:rsidRPr="0047788C">
      <w:rPr>
        <w:b/>
        <w:bCs/>
        <w:color w:val="au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0EC0435A"/>
    <w:lvl w:ilvl="0" w:tplc="2A7094F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46C1709"/>
    <w:multiLevelType w:val="hybridMultilevel"/>
    <w:tmpl w:val="496663DE"/>
    <w:lvl w:ilvl="0" w:tplc="65E6BFE4"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8" w15:restartNumberingAfterBreak="0">
    <w:nsid w:val="770144D9"/>
    <w:multiLevelType w:val="hybridMultilevel"/>
    <w:tmpl w:val="D09A41EA"/>
    <w:lvl w:ilvl="0" w:tplc="1F4E405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390350602">
    <w:abstractNumId w:val="6"/>
  </w:num>
  <w:num w:numId="2" w16cid:durableId="1768647495">
    <w:abstractNumId w:val="1"/>
  </w:num>
  <w:num w:numId="3" w16cid:durableId="1364938992">
    <w:abstractNumId w:val="0"/>
  </w:num>
  <w:num w:numId="4" w16cid:durableId="794102154">
    <w:abstractNumId w:val="2"/>
  </w:num>
  <w:num w:numId="5" w16cid:durableId="1475023494">
    <w:abstractNumId w:val="5"/>
  </w:num>
  <w:num w:numId="6" w16cid:durableId="1402830558">
    <w:abstractNumId w:val="4"/>
  </w:num>
  <w:num w:numId="7" w16cid:durableId="289673194">
    <w:abstractNumId w:val="3"/>
  </w:num>
  <w:num w:numId="8" w16cid:durableId="39331320">
    <w:abstractNumId w:val="7"/>
  </w:num>
  <w:num w:numId="9" w16cid:durableId="1292441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06ED7"/>
    <w:rsid w:val="000116A6"/>
    <w:rsid w:val="000127BE"/>
    <w:rsid w:val="000164EC"/>
    <w:rsid w:val="00016ADF"/>
    <w:rsid w:val="000340E4"/>
    <w:rsid w:val="00034583"/>
    <w:rsid w:val="00036F3A"/>
    <w:rsid w:val="00044159"/>
    <w:rsid w:val="00045824"/>
    <w:rsid w:val="000479CF"/>
    <w:rsid w:val="00051EA3"/>
    <w:rsid w:val="000533BF"/>
    <w:rsid w:val="000558F7"/>
    <w:rsid w:val="00055D5D"/>
    <w:rsid w:val="00056128"/>
    <w:rsid w:val="00062EEC"/>
    <w:rsid w:val="00066723"/>
    <w:rsid w:val="00066B10"/>
    <w:rsid w:val="000677F2"/>
    <w:rsid w:val="00067C72"/>
    <w:rsid w:val="00071C37"/>
    <w:rsid w:val="00075EAF"/>
    <w:rsid w:val="00077039"/>
    <w:rsid w:val="000808DC"/>
    <w:rsid w:val="00082A1B"/>
    <w:rsid w:val="00083CCA"/>
    <w:rsid w:val="00091DCD"/>
    <w:rsid w:val="000928F4"/>
    <w:rsid w:val="00093192"/>
    <w:rsid w:val="0009704C"/>
    <w:rsid w:val="000A0180"/>
    <w:rsid w:val="000A0D63"/>
    <w:rsid w:val="000A1DDD"/>
    <w:rsid w:val="000A22EE"/>
    <w:rsid w:val="000A32E2"/>
    <w:rsid w:val="000B1712"/>
    <w:rsid w:val="000B1BBC"/>
    <w:rsid w:val="000B3481"/>
    <w:rsid w:val="000B498F"/>
    <w:rsid w:val="000B53D5"/>
    <w:rsid w:val="000C264C"/>
    <w:rsid w:val="000C7355"/>
    <w:rsid w:val="000D0583"/>
    <w:rsid w:val="000D109B"/>
    <w:rsid w:val="000D3708"/>
    <w:rsid w:val="000D4AE7"/>
    <w:rsid w:val="000D6EFF"/>
    <w:rsid w:val="000E1927"/>
    <w:rsid w:val="000E1CDA"/>
    <w:rsid w:val="000E3B0B"/>
    <w:rsid w:val="000E40F5"/>
    <w:rsid w:val="000E6F8E"/>
    <w:rsid w:val="000E75CD"/>
    <w:rsid w:val="000E7C82"/>
    <w:rsid w:val="000F13A2"/>
    <w:rsid w:val="000F15CC"/>
    <w:rsid w:val="000F2435"/>
    <w:rsid w:val="000F65EF"/>
    <w:rsid w:val="000F66B1"/>
    <w:rsid w:val="000F6F81"/>
    <w:rsid w:val="00102C52"/>
    <w:rsid w:val="00106AE4"/>
    <w:rsid w:val="001076DA"/>
    <w:rsid w:val="00107CD1"/>
    <w:rsid w:val="0011404A"/>
    <w:rsid w:val="00115797"/>
    <w:rsid w:val="0012538B"/>
    <w:rsid w:val="001269F7"/>
    <w:rsid w:val="00132CC4"/>
    <w:rsid w:val="001330B0"/>
    <w:rsid w:val="001361E1"/>
    <w:rsid w:val="00143CB6"/>
    <w:rsid w:val="001446EA"/>
    <w:rsid w:val="00146897"/>
    <w:rsid w:val="00150082"/>
    <w:rsid w:val="00150F5B"/>
    <w:rsid w:val="001518B1"/>
    <w:rsid w:val="00154E9D"/>
    <w:rsid w:val="001562CD"/>
    <w:rsid w:val="00160145"/>
    <w:rsid w:val="00160AD4"/>
    <w:rsid w:val="00160AD6"/>
    <w:rsid w:val="001650C5"/>
    <w:rsid w:val="0017517F"/>
    <w:rsid w:val="0017666C"/>
    <w:rsid w:val="00180C47"/>
    <w:rsid w:val="00181369"/>
    <w:rsid w:val="00184C1D"/>
    <w:rsid w:val="00186131"/>
    <w:rsid w:val="00191EF1"/>
    <w:rsid w:val="0019336B"/>
    <w:rsid w:val="001A11FE"/>
    <w:rsid w:val="001A27C9"/>
    <w:rsid w:val="001A5BB7"/>
    <w:rsid w:val="001A692E"/>
    <w:rsid w:val="001A7E73"/>
    <w:rsid w:val="001B2780"/>
    <w:rsid w:val="001B3741"/>
    <w:rsid w:val="001B3D07"/>
    <w:rsid w:val="001B78D1"/>
    <w:rsid w:val="001C07D3"/>
    <w:rsid w:val="001C0C10"/>
    <w:rsid w:val="001C1AD3"/>
    <w:rsid w:val="001C253A"/>
    <w:rsid w:val="001C4572"/>
    <w:rsid w:val="001C67D7"/>
    <w:rsid w:val="001D17E6"/>
    <w:rsid w:val="001D3CFA"/>
    <w:rsid w:val="001D5E99"/>
    <w:rsid w:val="001D75AF"/>
    <w:rsid w:val="001E293C"/>
    <w:rsid w:val="001F06E6"/>
    <w:rsid w:val="001F7881"/>
    <w:rsid w:val="00201A0C"/>
    <w:rsid w:val="00202842"/>
    <w:rsid w:val="00202EDF"/>
    <w:rsid w:val="00204621"/>
    <w:rsid w:val="00207DF4"/>
    <w:rsid w:val="00212376"/>
    <w:rsid w:val="00212B4F"/>
    <w:rsid w:val="00212FD9"/>
    <w:rsid w:val="00217AF2"/>
    <w:rsid w:val="00217ED0"/>
    <w:rsid w:val="00217F0F"/>
    <w:rsid w:val="0022015F"/>
    <w:rsid w:val="00220559"/>
    <w:rsid w:val="00222AB4"/>
    <w:rsid w:val="00226F93"/>
    <w:rsid w:val="002333AB"/>
    <w:rsid w:val="002367D5"/>
    <w:rsid w:val="00236863"/>
    <w:rsid w:val="00236FA2"/>
    <w:rsid w:val="00237E36"/>
    <w:rsid w:val="00240BBD"/>
    <w:rsid w:val="00241964"/>
    <w:rsid w:val="00242974"/>
    <w:rsid w:val="0024334A"/>
    <w:rsid w:val="002436CB"/>
    <w:rsid w:val="00244041"/>
    <w:rsid w:val="00244440"/>
    <w:rsid w:val="00244F6D"/>
    <w:rsid w:val="002475DD"/>
    <w:rsid w:val="00250A62"/>
    <w:rsid w:val="00250D36"/>
    <w:rsid w:val="002540F4"/>
    <w:rsid w:val="0025450D"/>
    <w:rsid w:val="002552E1"/>
    <w:rsid w:val="0026483C"/>
    <w:rsid w:val="00266555"/>
    <w:rsid w:val="00266F24"/>
    <w:rsid w:val="00267198"/>
    <w:rsid w:val="00267301"/>
    <w:rsid w:val="00270235"/>
    <w:rsid w:val="00276791"/>
    <w:rsid w:val="002778D4"/>
    <w:rsid w:val="0028069A"/>
    <w:rsid w:val="00282F07"/>
    <w:rsid w:val="00283291"/>
    <w:rsid w:val="00284030"/>
    <w:rsid w:val="00284E51"/>
    <w:rsid w:val="00285665"/>
    <w:rsid w:val="0028586D"/>
    <w:rsid w:val="00285FE5"/>
    <w:rsid w:val="002871E1"/>
    <w:rsid w:val="002933AF"/>
    <w:rsid w:val="00294D72"/>
    <w:rsid w:val="00294EEF"/>
    <w:rsid w:val="002973DF"/>
    <w:rsid w:val="002A1CBB"/>
    <w:rsid w:val="002A26B9"/>
    <w:rsid w:val="002A3D5C"/>
    <w:rsid w:val="002A4360"/>
    <w:rsid w:val="002B14C9"/>
    <w:rsid w:val="002B249B"/>
    <w:rsid w:val="002B24F1"/>
    <w:rsid w:val="002B3257"/>
    <w:rsid w:val="002B3C63"/>
    <w:rsid w:val="002B5177"/>
    <w:rsid w:val="002C05A2"/>
    <w:rsid w:val="002C4703"/>
    <w:rsid w:val="002C60F9"/>
    <w:rsid w:val="002C6998"/>
    <w:rsid w:val="002C6BDC"/>
    <w:rsid w:val="002D107F"/>
    <w:rsid w:val="002D30B1"/>
    <w:rsid w:val="002D40A2"/>
    <w:rsid w:val="002D59E6"/>
    <w:rsid w:val="002D70D4"/>
    <w:rsid w:val="002E111E"/>
    <w:rsid w:val="002F5844"/>
    <w:rsid w:val="00303CF1"/>
    <w:rsid w:val="00306D09"/>
    <w:rsid w:val="0031047E"/>
    <w:rsid w:val="00311635"/>
    <w:rsid w:val="00313D10"/>
    <w:rsid w:val="00313F2D"/>
    <w:rsid w:val="00316BA1"/>
    <w:rsid w:val="00317BB0"/>
    <w:rsid w:val="00322234"/>
    <w:rsid w:val="003236D3"/>
    <w:rsid w:val="00324711"/>
    <w:rsid w:val="0033046A"/>
    <w:rsid w:val="00331C1A"/>
    <w:rsid w:val="00335B30"/>
    <w:rsid w:val="00335F96"/>
    <w:rsid w:val="0033738C"/>
    <w:rsid w:val="00337924"/>
    <w:rsid w:val="00337BD2"/>
    <w:rsid w:val="00342FC2"/>
    <w:rsid w:val="0034397B"/>
    <w:rsid w:val="00343A44"/>
    <w:rsid w:val="003469F4"/>
    <w:rsid w:val="00350E17"/>
    <w:rsid w:val="00351AD3"/>
    <w:rsid w:val="00353E27"/>
    <w:rsid w:val="00356223"/>
    <w:rsid w:val="0036000F"/>
    <w:rsid w:val="0036063C"/>
    <w:rsid w:val="00361D16"/>
    <w:rsid w:val="0036203D"/>
    <w:rsid w:val="003663DF"/>
    <w:rsid w:val="00367CC7"/>
    <w:rsid w:val="00372B41"/>
    <w:rsid w:val="00372E64"/>
    <w:rsid w:val="00373E50"/>
    <w:rsid w:val="00380262"/>
    <w:rsid w:val="0038552C"/>
    <w:rsid w:val="00387B65"/>
    <w:rsid w:val="00390213"/>
    <w:rsid w:val="00390763"/>
    <w:rsid w:val="003931A5"/>
    <w:rsid w:val="00395A4C"/>
    <w:rsid w:val="003A02B2"/>
    <w:rsid w:val="003A1A40"/>
    <w:rsid w:val="003A5967"/>
    <w:rsid w:val="003B0C6E"/>
    <w:rsid w:val="003B0F9F"/>
    <w:rsid w:val="003B3039"/>
    <w:rsid w:val="003B382C"/>
    <w:rsid w:val="003B4048"/>
    <w:rsid w:val="003B735F"/>
    <w:rsid w:val="003C3C04"/>
    <w:rsid w:val="003C60CA"/>
    <w:rsid w:val="003D2D91"/>
    <w:rsid w:val="003D59AA"/>
    <w:rsid w:val="003E1AF3"/>
    <w:rsid w:val="003E2E99"/>
    <w:rsid w:val="003E38B3"/>
    <w:rsid w:val="003E6AC8"/>
    <w:rsid w:val="003F68FB"/>
    <w:rsid w:val="0040007F"/>
    <w:rsid w:val="00400626"/>
    <w:rsid w:val="004038B4"/>
    <w:rsid w:val="00403A89"/>
    <w:rsid w:val="004054CD"/>
    <w:rsid w:val="004055E4"/>
    <w:rsid w:val="00406516"/>
    <w:rsid w:val="00412F06"/>
    <w:rsid w:val="00413E09"/>
    <w:rsid w:val="0041567F"/>
    <w:rsid w:val="00415F2E"/>
    <w:rsid w:val="00416E36"/>
    <w:rsid w:val="004242E5"/>
    <w:rsid w:val="00426AEF"/>
    <w:rsid w:val="0043023A"/>
    <w:rsid w:val="004340C3"/>
    <w:rsid w:val="00441CB8"/>
    <w:rsid w:val="004426B2"/>
    <w:rsid w:val="00444141"/>
    <w:rsid w:val="004443D7"/>
    <w:rsid w:val="00445816"/>
    <w:rsid w:val="00446BA0"/>
    <w:rsid w:val="00450312"/>
    <w:rsid w:val="0045123F"/>
    <w:rsid w:val="00451B69"/>
    <w:rsid w:val="00453CA9"/>
    <w:rsid w:val="00453EE9"/>
    <w:rsid w:val="004612CA"/>
    <w:rsid w:val="00463F18"/>
    <w:rsid w:val="004641A3"/>
    <w:rsid w:val="0046483B"/>
    <w:rsid w:val="004671F1"/>
    <w:rsid w:val="004717B4"/>
    <w:rsid w:val="004720B5"/>
    <w:rsid w:val="00472920"/>
    <w:rsid w:val="00473437"/>
    <w:rsid w:val="0047618B"/>
    <w:rsid w:val="004761F2"/>
    <w:rsid w:val="0047788C"/>
    <w:rsid w:val="004778CD"/>
    <w:rsid w:val="00485B22"/>
    <w:rsid w:val="00485CB5"/>
    <w:rsid w:val="004866A5"/>
    <w:rsid w:val="00487410"/>
    <w:rsid w:val="00487527"/>
    <w:rsid w:val="00492905"/>
    <w:rsid w:val="00492CDF"/>
    <w:rsid w:val="0049494C"/>
    <w:rsid w:val="00496E7D"/>
    <w:rsid w:val="00497AD9"/>
    <w:rsid w:val="004A0A28"/>
    <w:rsid w:val="004A6BF7"/>
    <w:rsid w:val="004B091D"/>
    <w:rsid w:val="004B119F"/>
    <w:rsid w:val="004B180E"/>
    <w:rsid w:val="004B47C1"/>
    <w:rsid w:val="004B5D07"/>
    <w:rsid w:val="004B64A3"/>
    <w:rsid w:val="004C049E"/>
    <w:rsid w:val="004C449D"/>
    <w:rsid w:val="004C5982"/>
    <w:rsid w:val="004C7EF3"/>
    <w:rsid w:val="004D0259"/>
    <w:rsid w:val="004D2BA3"/>
    <w:rsid w:val="004D7149"/>
    <w:rsid w:val="004E0CDB"/>
    <w:rsid w:val="004E19AB"/>
    <w:rsid w:val="004E2768"/>
    <w:rsid w:val="004E474F"/>
    <w:rsid w:val="004E57BE"/>
    <w:rsid w:val="004E7297"/>
    <w:rsid w:val="004E74A5"/>
    <w:rsid w:val="004F21C3"/>
    <w:rsid w:val="004F30EB"/>
    <w:rsid w:val="004F33BF"/>
    <w:rsid w:val="004F457D"/>
    <w:rsid w:val="004F4840"/>
    <w:rsid w:val="004F48D0"/>
    <w:rsid w:val="004F4D8F"/>
    <w:rsid w:val="004F54FD"/>
    <w:rsid w:val="0050337C"/>
    <w:rsid w:val="005071B3"/>
    <w:rsid w:val="00514C68"/>
    <w:rsid w:val="00514E99"/>
    <w:rsid w:val="0051539D"/>
    <w:rsid w:val="00516A9D"/>
    <w:rsid w:val="00517429"/>
    <w:rsid w:val="00517D41"/>
    <w:rsid w:val="00517E52"/>
    <w:rsid w:val="0052239D"/>
    <w:rsid w:val="0052487A"/>
    <w:rsid w:val="00531DDF"/>
    <w:rsid w:val="00536577"/>
    <w:rsid w:val="00540189"/>
    <w:rsid w:val="0054067B"/>
    <w:rsid w:val="00540BE0"/>
    <w:rsid w:val="005426FE"/>
    <w:rsid w:val="00542D80"/>
    <w:rsid w:val="005476FB"/>
    <w:rsid w:val="0055097E"/>
    <w:rsid w:val="005532BA"/>
    <w:rsid w:val="00553B18"/>
    <w:rsid w:val="00556339"/>
    <w:rsid w:val="0055705A"/>
    <w:rsid w:val="0055760E"/>
    <w:rsid w:val="00563661"/>
    <w:rsid w:val="00564E0F"/>
    <w:rsid w:val="00565377"/>
    <w:rsid w:val="00573EAC"/>
    <w:rsid w:val="00576840"/>
    <w:rsid w:val="005801A6"/>
    <w:rsid w:val="00580854"/>
    <w:rsid w:val="00581E33"/>
    <w:rsid w:val="00585C2F"/>
    <w:rsid w:val="005873D3"/>
    <w:rsid w:val="00590189"/>
    <w:rsid w:val="00590E57"/>
    <w:rsid w:val="00593A5A"/>
    <w:rsid w:val="005A0DE1"/>
    <w:rsid w:val="005A2266"/>
    <w:rsid w:val="005A4AAD"/>
    <w:rsid w:val="005A4BED"/>
    <w:rsid w:val="005A633B"/>
    <w:rsid w:val="005A665C"/>
    <w:rsid w:val="005B1E36"/>
    <w:rsid w:val="005B4B78"/>
    <w:rsid w:val="005B4EB9"/>
    <w:rsid w:val="005B67D5"/>
    <w:rsid w:val="005C03BE"/>
    <w:rsid w:val="005C0AAA"/>
    <w:rsid w:val="005C219E"/>
    <w:rsid w:val="005C71F2"/>
    <w:rsid w:val="005D1432"/>
    <w:rsid w:val="005D5B4B"/>
    <w:rsid w:val="005E2A5C"/>
    <w:rsid w:val="005E3528"/>
    <w:rsid w:val="005E4F0A"/>
    <w:rsid w:val="005E5E45"/>
    <w:rsid w:val="005E6D57"/>
    <w:rsid w:val="005E7DF5"/>
    <w:rsid w:val="005F22A9"/>
    <w:rsid w:val="005F3143"/>
    <w:rsid w:val="005F5C73"/>
    <w:rsid w:val="005F776D"/>
    <w:rsid w:val="005F7AE0"/>
    <w:rsid w:val="00602340"/>
    <w:rsid w:val="00605091"/>
    <w:rsid w:val="0060565F"/>
    <w:rsid w:val="00613BB5"/>
    <w:rsid w:val="00614683"/>
    <w:rsid w:val="006169AB"/>
    <w:rsid w:val="00622133"/>
    <w:rsid w:val="00624774"/>
    <w:rsid w:val="00632EB0"/>
    <w:rsid w:val="006357A6"/>
    <w:rsid w:val="006359B1"/>
    <w:rsid w:val="00635D6E"/>
    <w:rsid w:val="00635EB7"/>
    <w:rsid w:val="00637256"/>
    <w:rsid w:val="006406E5"/>
    <w:rsid w:val="00640DE1"/>
    <w:rsid w:val="00643F55"/>
    <w:rsid w:val="00644C56"/>
    <w:rsid w:val="00651AD2"/>
    <w:rsid w:val="00651D0E"/>
    <w:rsid w:val="00652C8D"/>
    <w:rsid w:val="00654A01"/>
    <w:rsid w:val="0065628C"/>
    <w:rsid w:val="0065630B"/>
    <w:rsid w:val="00657A6D"/>
    <w:rsid w:val="0066527E"/>
    <w:rsid w:val="00665444"/>
    <w:rsid w:val="00672C7B"/>
    <w:rsid w:val="00672DD2"/>
    <w:rsid w:val="00672E3A"/>
    <w:rsid w:val="0067330D"/>
    <w:rsid w:val="00676365"/>
    <w:rsid w:val="00680FE8"/>
    <w:rsid w:val="00681E84"/>
    <w:rsid w:val="00686C89"/>
    <w:rsid w:val="006874F9"/>
    <w:rsid w:val="00691710"/>
    <w:rsid w:val="006931A8"/>
    <w:rsid w:val="00693322"/>
    <w:rsid w:val="0069389F"/>
    <w:rsid w:val="00694447"/>
    <w:rsid w:val="00697466"/>
    <w:rsid w:val="00697953"/>
    <w:rsid w:val="006A09E7"/>
    <w:rsid w:val="006A11E2"/>
    <w:rsid w:val="006A1C60"/>
    <w:rsid w:val="006A7160"/>
    <w:rsid w:val="006B509A"/>
    <w:rsid w:val="006B642C"/>
    <w:rsid w:val="006B6A5A"/>
    <w:rsid w:val="006B6FCE"/>
    <w:rsid w:val="006C4B6F"/>
    <w:rsid w:val="006C5D1F"/>
    <w:rsid w:val="006C6DFF"/>
    <w:rsid w:val="006C7C6E"/>
    <w:rsid w:val="006D11ED"/>
    <w:rsid w:val="006D31FE"/>
    <w:rsid w:val="006D3757"/>
    <w:rsid w:val="006E38E6"/>
    <w:rsid w:val="006E4427"/>
    <w:rsid w:val="006E4B75"/>
    <w:rsid w:val="006E62BF"/>
    <w:rsid w:val="006E642A"/>
    <w:rsid w:val="006E6D87"/>
    <w:rsid w:val="006F7C98"/>
    <w:rsid w:val="00701602"/>
    <w:rsid w:val="00702220"/>
    <w:rsid w:val="007033B9"/>
    <w:rsid w:val="00705EF5"/>
    <w:rsid w:val="00707CFF"/>
    <w:rsid w:val="00711959"/>
    <w:rsid w:val="00714549"/>
    <w:rsid w:val="0071634C"/>
    <w:rsid w:val="007205E1"/>
    <w:rsid w:val="00721675"/>
    <w:rsid w:val="00726FAA"/>
    <w:rsid w:val="00727533"/>
    <w:rsid w:val="00732422"/>
    <w:rsid w:val="00733870"/>
    <w:rsid w:val="00740D8B"/>
    <w:rsid w:val="00741B73"/>
    <w:rsid w:val="00741F93"/>
    <w:rsid w:val="007425DB"/>
    <w:rsid w:val="00743A58"/>
    <w:rsid w:val="00744B02"/>
    <w:rsid w:val="0074671C"/>
    <w:rsid w:val="007500CC"/>
    <w:rsid w:val="00751F45"/>
    <w:rsid w:val="00752F65"/>
    <w:rsid w:val="007575F0"/>
    <w:rsid w:val="007606E1"/>
    <w:rsid w:val="00761082"/>
    <w:rsid w:val="00761319"/>
    <w:rsid w:val="00763821"/>
    <w:rsid w:val="00764D3E"/>
    <w:rsid w:val="00764D79"/>
    <w:rsid w:val="00765B07"/>
    <w:rsid w:val="00765D35"/>
    <w:rsid w:val="0076664C"/>
    <w:rsid w:val="00770B79"/>
    <w:rsid w:val="00773DD7"/>
    <w:rsid w:val="00774BC2"/>
    <w:rsid w:val="0077669C"/>
    <w:rsid w:val="0077673F"/>
    <w:rsid w:val="0078416F"/>
    <w:rsid w:val="007848B5"/>
    <w:rsid w:val="00792117"/>
    <w:rsid w:val="00792B4B"/>
    <w:rsid w:val="007930C2"/>
    <w:rsid w:val="00793ABA"/>
    <w:rsid w:val="00795701"/>
    <w:rsid w:val="007A18F3"/>
    <w:rsid w:val="007A2B0B"/>
    <w:rsid w:val="007A3BB1"/>
    <w:rsid w:val="007A5F45"/>
    <w:rsid w:val="007A7FA0"/>
    <w:rsid w:val="007B03E7"/>
    <w:rsid w:val="007B60D6"/>
    <w:rsid w:val="007B6A68"/>
    <w:rsid w:val="007C35E9"/>
    <w:rsid w:val="007C4E2B"/>
    <w:rsid w:val="007C6808"/>
    <w:rsid w:val="007D1EE8"/>
    <w:rsid w:val="007D4AE6"/>
    <w:rsid w:val="007D7660"/>
    <w:rsid w:val="007E18ED"/>
    <w:rsid w:val="007E3ABA"/>
    <w:rsid w:val="007E66AC"/>
    <w:rsid w:val="007F1D65"/>
    <w:rsid w:val="007F69A0"/>
    <w:rsid w:val="0080126F"/>
    <w:rsid w:val="00805A23"/>
    <w:rsid w:val="00805A74"/>
    <w:rsid w:val="0081038D"/>
    <w:rsid w:val="00821EAF"/>
    <w:rsid w:val="008265B7"/>
    <w:rsid w:val="0082784B"/>
    <w:rsid w:val="0083108F"/>
    <w:rsid w:val="008346FA"/>
    <w:rsid w:val="00835DBE"/>
    <w:rsid w:val="008360FA"/>
    <w:rsid w:val="008363B6"/>
    <w:rsid w:val="00841D0B"/>
    <w:rsid w:val="0084304E"/>
    <w:rsid w:val="00845236"/>
    <w:rsid w:val="00846132"/>
    <w:rsid w:val="008465B8"/>
    <w:rsid w:val="00847119"/>
    <w:rsid w:val="00851713"/>
    <w:rsid w:val="00852B20"/>
    <w:rsid w:val="008540BE"/>
    <w:rsid w:val="008542F4"/>
    <w:rsid w:val="00856FF4"/>
    <w:rsid w:val="008575BE"/>
    <w:rsid w:val="00861461"/>
    <w:rsid w:val="0086156F"/>
    <w:rsid w:val="00861835"/>
    <w:rsid w:val="008631BD"/>
    <w:rsid w:val="008651C3"/>
    <w:rsid w:val="00875326"/>
    <w:rsid w:val="00876FFF"/>
    <w:rsid w:val="00882A13"/>
    <w:rsid w:val="0088334D"/>
    <w:rsid w:val="00884DAB"/>
    <w:rsid w:val="008869B0"/>
    <w:rsid w:val="00890DFF"/>
    <w:rsid w:val="00890EFF"/>
    <w:rsid w:val="00890FBA"/>
    <w:rsid w:val="00891E97"/>
    <w:rsid w:val="008A393A"/>
    <w:rsid w:val="008A6C7B"/>
    <w:rsid w:val="008A6DA8"/>
    <w:rsid w:val="008B0F35"/>
    <w:rsid w:val="008B57BE"/>
    <w:rsid w:val="008B756B"/>
    <w:rsid w:val="008C093A"/>
    <w:rsid w:val="008C1CBE"/>
    <w:rsid w:val="008C2AB0"/>
    <w:rsid w:val="008C6A0A"/>
    <w:rsid w:val="008C79CF"/>
    <w:rsid w:val="008D201B"/>
    <w:rsid w:val="008D3126"/>
    <w:rsid w:val="008D32D3"/>
    <w:rsid w:val="008D3338"/>
    <w:rsid w:val="008D3481"/>
    <w:rsid w:val="008D3B13"/>
    <w:rsid w:val="008D3D5A"/>
    <w:rsid w:val="008D4EF8"/>
    <w:rsid w:val="008D6941"/>
    <w:rsid w:val="008E0570"/>
    <w:rsid w:val="008E109D"/>
    <w:rsid w:val="008E5391"/>
    <w:rsid w:val="008E5B2C"/>
    <w:rsid w:val="008E77AB"/>
    <w:rsid w:val="008F0105"/>
    <w:rsid w:val="008F1931"/>
    <w:rsid w:val="008F42B2"/>
    <w:rsid w:val="008F51AB"/>
    <w:rsid w:val="008F5478"/>
    <w:rsid w:val="008F7593"/>
    <w:rsid w:val="009011D7"/>
    <w:rsid w:val="00901754"/>
    <w:rsid w:val="0090338B"/>
    <w:rsid w:val="009059E9"/>
    <w:rsid w:val="0090623F"/>
    <w:rsid w:val="009070E4"/>
    <w:rsid w:val="00911E1D"/>
    <w:rsid w:val="00916AD0"/>
    <w:rsid w:val="00917E49"/>
    <w:rsid w:val="00917EC2"/>
    <w:rsid w:val="009259A0"/>
    <w:rsid w:val="009302B3"/>
    <w:rsid w:val="00931D9C"/>
    <w:rsid w:val="009353DF"/>
    <w:rsid w:val="00936314"/>
    <w:rsid w:val="00937B07"/>
    <w:rsid w:val="00940563"/>
    <w:rsid w:val="009405EE"/>
    <w:rsid w:val="00947EB8"/>
    <w:rsid w:val="009546D5"/>
    <w:rsid w:val="009563F5"/>
    <w:rsid w:val="009572B1"/>
    <w:rsid w:val="00960E76"/>
    <w:rsid w:val="00963264"/>
    <w:rsid w:val="009640DF"/>
    <w:rsid w:val="00971DB7"/>
    <w:rsid w:val="009720E9"/>
    <w:rsid w:val="0097346B"/>
    <w:rsid w:val="009743D9"/>
    <w:rsid w:val="0097523B"/>
    <w:rsid w:val="009778C4"/>
    <w:rsid w:val="009812D8"/>
    <w:rsid w:val="00985134"/>
    <w:rsid w:val="0099038F"/>
    <w:rsid w:val="00993BFD"/>
    <w:rsid w:val="0099495F"/>
    <w:rsid w:val="009A23F2"/>
    <w:rsid w:val="009A43B0"/>
    <w:rsid w:val="009A4CF4"/>
    <w:rsid w:val="009A6F43"/>
    <w:rsid w:val="009B283E"/>
    <w:rsid w:val="009B6894"/>
    <w:rsid w:val="009C1127"/>
    <w:rsid w:val="009C5C90"/>
    <w:rsid w:val="009C5D9B"/>
    <w:rsid w:val="009C5E5D"/>
    <w:rsid w:val="009C747B"/>
    <w:rsid w:val="009D0F12"/>
    <w:rsid w:val="009D2269"/>
    <w:rsid w:val="009D312B"/>
    <w:rsid w:val="009D3C73"/>
    <w:rsid w:val="009D4E34"/>
    <w:rsid w:val="009D53B8"/>
    <w:rsid w:val="009D5F99"/>
    <w:rsid w:val="009D6FB9"/>
    <w:rsid w:val="009D727D"/>
    <w:rsid w:val="009E20C3"/>
    <w:rsid w:val="009E3D0A"/>
    <w:rsid w:val="009E468A"/>
    <w:rsid w:val="009E4996"/>
    <w:rsid w:val="009E4E93"/>
    <w:rsid w:val="009E5022"/>
    <w:rsid w:val="009E52E3"/>
    <w:rsid w:val="009E5E9F"/>
    <w:rsid w:val="009F0DFD"/>
    <w:rsid w:val="009F1510"/>
    <w:rsid w:val="009F1C1C"/>
    <w:rsid w:val="00A00574"/>
    <w:rsid w:val="00A00A4F"/>
    <w:rsid w:val="00A01E64"/>
    <w:rsid w:val="00A02404"/>
    <w:rsid w:val="00A0304E"/>
    <w:rsid w:val="00A03BD2"/>
    <w:rsid w:val="00A04A1B"/>
    <w:rsid w:val="00A04DE2"/>
    <w:rsid w:val="00A05223"/>
    <w:rsid w:val="00A05FD8"/>
    <w:rsid w:val="00A07E9B"/>
    <w:rsid w:val="00A11C85"/>
    <w:rsid w:val="00A12146"/>
    <w:rsid w:val="00A13CFD"/>
    <w:rsid w:val="00A27B87"/>
    <w:rsid w:val="00A30EBB"/>
    <w:rsid w:val="00A32910"/>
    <w:rsid w:val="00A3633D"/>
    <w:rsid w:val="00A36A48"/>
    <w:rsid w:val="00A417EC"/>
    <w:rsid w:val="00A43B75"/>
    <w:rsid w:val="00A448B8"/>
    <w:rsid w:val="00A4543C"/>
    <w:rsid w:val="00A4630B"/>
    <w:rsid w:val="00A466A0"/>
    <w:rsid w:val="00A47AB0"/>
    <w:rsid w:val="00A50D35"/>
    <w:rsid w:val="00A53325"/>
    <w:rsid w:val="00A5374B"/>
    <w:rsid w:val="00A54533"/>
    <w:rsid w:val="00A54D57"/>
    <w:rsid w:val="00A55AFA"/>
    <w:rsid w:val="00A55D6E"/>
    <w:rsid w:val="00A613C5"/>
    <w:rsid w:val="00A6168C"/>
    <w:rsid w:val="00A62649"/>
    <w:rsid w:val="00A636EE"/>
    <w:rsid w:val="00A661E3"/>
    <w:rsid w:val="00A6684F"/>
    <w:rsid w:val="00A67BDF"/>
    <w:rsid w:val="00A71302"/>
    <w:rsid w:val="00A77552"/>
    <w:rsid w:val="00A77A75"/>
    <w:rsid w:val="00A82A8F"/>
    <w:rsid w:val="00A8342A"/>
    <w:rsid w:val="00A8474A"/>
    <w:rsid w:val="00A85220"/>
    <w:rsid w:val="00A85D9B"/>
    <w:rsid w:val="00A85E83"/>
    <w:rsid w:val="00A8625F"/>
    <w:rsid w:val="00A872FE"/>
    <w:rsid w:val="00A93264"/>
    <w:rsid w:val="00A93874"/>
    <w:rsid w:val="00A93B77"/>
    <w:rsid w:val="00A94D55"/>
    <w:rsid w:val="00A95A33"/>
    <w:rsid w:val="00AA4E88"/>
    <w:rsid w:val="00AA6557"/>
    <w:rsid w:val="00AA6F7B"/>
    <w:rsid w:val="00AB0A49"/>
    <w:rsid w:val="00AB5E7B"/>
    <w:rsid w:val="00AC0724"/>
    <w:rsid w:val="00AC495F"/>
    <w:rsid w:val="00AD4770"/>
    <w:rsid w:val="00AD5DD6"/>
    <w:rsid w:val="00AD790D"/>
    <w:rsid w:val="00AE1868"/>
    <w:rsid w:val="00AE368E"/>
    <w:rsid w:val="00AF0F43"/>
    <w:rsid w:val="00AF3127"/>
    <w:rsid w:val="00AF31CC"/>
    <w:rsid w:val="00AF32CC"/>
    <w:rsid w:val="00AF572B"/>
    <w:rsid w:val="00AF734D"/>
    <w:rsid w:val="00B0037E"/>
    <w:rsid w:val="00B0127E"/>
    <w:rsid w:val="00B0332A"/>
    <w:rsid w:val="00B21E86"/>
    <w:rsid w:val="00B23AAC"/>
    <w:rsid w:val="00B23B47"/>
    <w:rsid w:val="00B2506D"/>
    <w:rsid w:val="00B259EA"/>
    <w:rsid w:val="00B2753F"/>
    <w:rsid w:val="00B31F07"/>
    <w:rsid w:val="00B32175"/>
    <w:rsid w:val="00B402ED"/>
    <w:rsid w:val="00B43315"/>
    <w:rsid w:val="00B43C16"/>
    <w:rsid w:val="00B44EB7"/>
    <w:rsid w:val="00B463F7"/>
    <w:rsid w:val="00B473D4"/>
    <w:rsid w:val="00B51253"/>
    <w:rsid w:val="00B51748"/>
    <w:rsid w:val="00B55F38"/>
    <w:rsid w:val="00B566B8"/>
    <w:rsid w:val="00B57779"/>
    <w:rsid w:val="00B577D4"/>
    <w:rsid w:val="00B610E9"/>
    <w:rsid w:val="00B67442"/>
    <w:rsid w:val="00B70C56"/>
    <w:rsid w:val="00B738ED"/>
    <w:rsid w:val="00B75265"/>
    <w:rsid w:val="00B7724B"/>
    <w:rsid w:val="00B84D39"/>
    <w:rsid w:val="00B87661"/>
    <w:rsid w:val="00B879D0"/>
    <w:rsid w:val="00B90027"/>
    <w:rsid w:val="00B907C7"/>
    <w:rsid w:val="00B92039"/>
    <w:rsid w:val="00BA0139"/>
    <w:rsid w:val="00BA0BF7"/>
    <w:rsid w:val="00BA20F9"/>
    <w:rsid w:val="00BA6A7C"/>
    <w:rsid w:val="00BA6AF9"/>
    <w:rsid w:val="00BA7741"/>
    <w:rsid w:val="00BA7AED"/>
    <w:rsid w:val="00BB09E6"/>
    <w:rsid w:val="00BB1AB2"/>
    <w:rsid w:val="00BB240E"/>
    <w:rsid w:val="00BB4D33"/>
    <w:rsid w:val="00BB57BF"/>
    <w:rsid w:val="00BB7686"/>
    <w:rsid w:val="00BC1013"/>
    <w:rsid w:val="00BC5B1E"/>
    <w:rsid w:val="00BD498A"/>
    <w:rsid w:val="00BD4EBA"/>
    <w:rsid w:val="00BD6B67"/>
    <w:rsid w:val="00BD70A1"/>
    <w:rsid w:val="00BE13EE"/>
    <w:rsid w:val="00BE3047"/>
    <w:rsid w:val="00BE36AC"/>
    <w:rsid w:val="00BE5912"/>
    <w:rsid w:val="00BE662A"/>
    <w:rsid w:val="00BF17F0"/>
    <w:rsid w:val="00BF2095"/>
    <w:rsid w:val="00BF3023"/>
    <w:rsid w:val="00BF4F7A"/>
    <w:rsid w:val="00C0171E"/>
    <w:rsid w:val="00C064AE"/>
    <w:rsid w:val="00C07842"/>
    <w:rsid w:val="00C10BFF"/>
    <w:rsid w:val="00C11B7C"/>
    <w:rsid w:val="00C1374C"/>
    <w:rsid w:val="00C15343"/>
    <w:rsid w:val="00C20023"/>
    <w:rsid w:val="00C2099F"/>
    <w:rsid w:val="00C213DD"/>
    <w:rsid w:val="00C231B3"/>
    <w:rsid w:val="00C23DA8"/>
    <w:rsid w:val="00C23FAF"/>
    <w:rsid w:val="00C24CE1"/>
    <w:rsid w:val="00C251B3"/>
    <w:rsid w:val="00C25B43"/>
    <w:rsid w:val="00C27059"/>
    <w:rsid w:val="00C40BB1"/>
    <w:rsid w:val="00C4321E"/>
    <w:rsid w:val="00C4364D"/>
    <w:rsid w:val="00C470FD"/>
    <w:rsid w:val="00C4735B"/>
    <w:rsid w:val="00C47E0A"/>
    <w:rsid w:val="00C50F4B"/>
    <w:rsid w:val="00C519C7"/>
    <w:rsid w:val="00C54116"/>
    <w:rsid w:val="00C63C4A"/>
    <w:rsid w:val="00C67627"/>
    <w:rsid w:val="00C73561"/>
    <w:rsid w:val="00C74770"/>
    <w:rsid w:val="00C74D2B"/>
    <w:rsid w:val="00C77976"/>
    <w:rsid w:val="00C8419B"/>
    <w:rsid w:val="00C91569"/>
    <w:rsid w:val="00C95649"/>
    <w:rsid w:val="00C971B5"/>
    <w:rsid w:val="00CA050F"/>
    <w:rsid w:val="00CA0843"/>
    <w:rsid w:val="00CA0E3C"/>
    <w:rsid w:val="00CA2EE5"/>
    <w:rsid w:val="00CA6349"/>
    <w:rsid w:val="00CB113B"/>
    <w:rsid w:val="00CB15F1"/>
    <w:rsid w:val="00CB2BB9"/>
    <w:rsid w:val="00CC409D"/>
    <w:rsid w:val="00CC56D2"/>
    <w:rsid w:val="00CC795C"/>
    <w:rsid w:val="00CD1EB6"/>
    <w:rsid w:val="00CD3041"/>
    <w:rsid w:val="00CD3925"/>
    <w:rsid w:val="00CD3D93"/>
    <w:rsid w:val="00CD66B9"/>
    <w:rsid w:val="00CE174D"/>
    <w:rsid w:val="00CE53B2"/>
    <w:rsid w:val="00CE5832"/>
    <w:rsid w:val="00CF095E"/>
    <w:rsid w:val="00CF0C8B"/>
    <w:rsid w:val="00CF10E0"/>
    <w:rsid w:val="00CF3A13"/>
    <w:rsid w:val="00CF632F"/>
    <w:rsid w:val="00CF67D3"/>
    <w:rsid w:val="00CF740F"/>
    <w:rsid w:val="00D007AA"/>
    <w:rsid w:val="00D018BE"/>
    <w:rsid w:val="00D05034"/>
    <w:rsid w:val="00D10462"/>
    <w:rsid w:val="00D10F74"/>
    <w:rsid w:val="00D11719"/>
    <w:rsid w:val="00D12906"/>
    <w:rsid w:val="00D17535"/>
    <w:rsid w:val="00D176DE"/>
    <w:rsid w:val="00D17F6E"/>
    <w:rsid w:val="00D33115"/>
    <w:rsid w:val="00D3729A"/>
    <w:rsid w:val="00D4222F"/>
    <w:rsid w:val="00D435DC"/>
    <w:rsid w:val="00D44C38"/>
    <w:rsid w:val="00D45D4C"/>
    <w:rsid w:val="00D47FEB"/>
    <w:rsid w:val="00D51663"/>
    <w:rsid w:val="00D54708"/>
    <w:rsid w:val="00D56011"/>
    <w:rsid w:val="00D561FB"/>
    <w:rsid w:val="00D60CEB"/>
    <w:rsid w:val="00D63D26"/>
    <w:rsid w:val="00D64256"/>
    <w:rsid w:val="00D662CA"/>
    <w:rsid w:val="00D67D9F"/>
    <w:rsid w:val="00D7077D"/>
    <w:rsid w:val="00D722AA"/>
    <w:rsid w:val="00D72E32"/>
    <w:rsid w:val="00D73D6D"/>
    <w:rsid w:val="00D741B2"/>
    <w:rsid w:val="00D7533E"/>
    <w:rsid w:val="00D76C43"/>
    <w:rsid w:val="00D773A8"/>
    <w:rsid w:val="00D84575"/>
    <w:rsid w:val="00D86F04"/>
    <w:rsid w:val="00D873D2"/>
    <w:rsid w:val="00D92E94"/>
    <w:rsid w:val="00D935E2"/>
    <w:rsid w:val="00D943CF"/>
    <w:rsid w:val="00D9456A"/>
    <w:rsid w:val="00D94E35"/>
    <w:rsid w:val="00D956DD"/>
    <w:rsid w:val="00D97107"/>
    <w:rsid w:val="00DB18B5"/>
    <w:rsid w:val="00DB3A90"/>
    <w:rsid w:val="00DB3DAC"/>
    <w:rsid w:val="00DC0CB9"/>
    <w:rsid w:val="00DC3E35"/>
    <w:rsid w:val="00DC5371"/>
    <w:rsid w:val="00DC62B5"/>
    <w:rsid w:val="00DC729C"/>
    <w:rsid w:val="00DD0A64"/>
    <w:rsid w:val="00DD0C8F"/>
    <w:rsid w:val="00DD2652"/>
    <w:rsid w:val="00DD4CB4"/>
    <w:rsid w:val="00DD5DAB"/>
    <w:rsid w:val="00DD76A2"/>
    <w:rsid w:val="00DE3D55"/>
    <w:rsid w:val="00DE516A"/>
    <w:rsid w:val="00DE6AC6"/>
    <w:rsid w:val="00DE770F"/>
    <w:rsid w:val="00DF16AD"/>
    <w:rsid w:val="00DF1822"/>
    <w:rsid w:val="00DF3A7F"/>
    <w:rsid w:val="00DF44BD"/>
    <w:rsid w:val="00DF5A00"/>
    <w:rsid w:val="00DF64A0"/>
    <w:rsid w:val="00E00BD0"/>
    <w:rsid w:val="00E0469E"/>
    <w:rsid w:val="00E053FA"/>
    <w:rsid w:val="00E05DCE"/>
    <w:rsid w:val="00E101B5"/>
    <w:rsid w:val="00E10551"/>
    <w:rsid w:val="00E12C1E"/>
    <w:rsid w:val="00E13722"/>
    <w:rsid w:val="00E15B05"/>
    <w:rsid w:val="00E21F1F"/>
    <w:rsid w:val="00E22D4D"/>
    <w:rsid w:val="00E25514"/>
    <w:rsid w:val="00E2561E"/>
    <w:rsid w:val="00E404A7"/>
    <w:rsid w:val="00E460A8"/>
    <w:rsid w:val="00E51E33"/>
    <w:rsid w:val="00E5395E"/>
    <w:rsid w:val="00E54DE1"/>
    <w:rsid w:val="00E5558A"/>
    <w:rsid w:val="00E607EA"/>
    <w:rsid w:val="00E61110"/>
    <w:rsid w:val="00E64602"/>
    <w:rsid w:val="00E64F85"/>
    <w:rsid w:val="00E665F6"/>
    <w:rsid w:val="00E706F5"/>
    <w:rsid w:val="00E74177"/>
    <w:rsid w:val="00E75782"/>
    <w:rsid w:val="00E75B91"/>
    <w:rsid w:val="00E774D6"/>
    <w:rsid w:val="00E77BF6"/>
    <w:rsid w:val="00E81A3D"/>
    <w:rsid w:val="00E83413"/>
    <w:rsid w:val="00E848F0"/>
    <w:rsid w:val="00E8593C"/>
    <w:rsid w:val="00E86A0C"/>
    <w:rsid w:val="00E87E84"/>
    <w:rsid w:val="00E90158"/>
    <w:rsid w:val="00E9087D"/>
    <w:rsid w:val="00E908F3"/>
    <w:rsid w:val="00E91777"/>
    <w:rsid w:val="00E9224C"/>
    <w:rsid w:val="00E92C10"/>
    <w:rsid w:val="00E93006"/>
    <w:rsid w:val="00E9329D"/>
    <w:rsid w:val="00E9344D"/>
    <w:rsid w:val="00E934CD"/>
    <w:rsid w:val="00E94C7F"/>
    <w:rsid w:val="00E94FA8"/>
    <w:rsid w:val="00EA3116"/>
    <w:rsid w:val="00EA57F2"/>
    <w:rsid w:val="00EA7FBB"/>
    <w:rsid w:val="00EB28BB"/>
    <w:rsid w:val="00EB7F9D"/>
    <w:rsid w:val="00EC23DB"/>
    <w:rsid w:val="00EC3259"/>
    <w:rsid w:val="00EC5425"/>
    <w:rsid w:val="00EC5E50"/>
    <w:rsid w:val="00ED382B"/>
    <w:rsid w:val="00ED5786"/>
    <w:rsid w:val="00ED774A"/>
    <w:rsid w:val="00EE1744"/>
    <w:rsid w:val="00EE3105"/>
    <w:rsid w:val="00EE694A"/>
    <w:rsid w:val="00EE7F65"/>
    <w:rsid w:val="00EF04BF"/>
    <w:rsid w:val="00EF37CA"/>
    <w:rsid w:val="00EF5C49"/>
    <w:rsid w:val="00EF6382"/>
    <w:rsid w:val="00F002EB"/>
    <w:rsid w:val="00F01226"/>
    <w:rsid w:val="00F02194"/>
    <w:rsid w:val="00F1091B"/>
    <w:rsid w:val="00F11B00"/>
    <w:rsid w:val="00F13D79"/>
    <w:rsid w:val="00F177FE"/>
    <w:rsid w:val="00F201EC"/>
    <w:rsid w:val="00F218D8"/>
    <w:rsid w:val="00F232CC"/>
    <w:rsid w:val="00F23BE0"/>
    <w:rsid w:val="00F24529"/>
    <w:rsid w:val="00F25F63"/>
    <w:rsid w:val="00F31728"/>
    <w:rsid w:val="00F352A0"/>
    <w:rsid w:val="00F44E69"/>
    <w:rsid w:val="00F45B16"/>
    <w:rsid w:val="00F51375"/>
    <w:rsid w:val="00F518C8"/>
    <w:rsid w:val="00F61DF3"/>
    <w:rsid w:val="00F64E64"/>
    <w:rsid w:val="00F65CDC"/>
    <w:rsid w:val="00F66374"/>
    <w:rsid w:val="00F7007D"/>
    <w:rsid w:val="00F71165"/>
    <w:rsid w:val="00F72893"/>
    <w:rsid w:val="00F73F3E"/>
    <w:rsid w:val="00F741EC"/>
    <w:rsid w:val="00F74B30"/>
    <w:rsid w:val="00F753D0"/>
    <w:rsid w:val="00F759DB"/>
    <w:rsid w:val="00F76471"/>
    <w:rsid w:val="00F768D5"/>
    <w:rsid w:val="00F8213E"/>
    <w:rsid w:val="00F86026"/>
    <w:rsid w:val="00F87DA2"/>
    <w:rsid w:val="00F90A2C"/>
    <w:rsid w:val="00F91BDD"/>
    <w:rsid w:val="00F92A2A"/>
    <w:rsid w:val="00F9590D"/>
    <w:rsid w:val="00F96E47"/>
    <w:rsid w:val="00FA28FD"/>
    <w:rsid w:val="00FA33F1"/>
    <w:rsid w:val="00FA47FB"/>
    <w:rsid w:val="00FA4871"/>
    <w:rsid w:val="00FA69C6"/>
    <w:rsid w:val="00FA6B6F"/>
    <w:rsid w:val="00FA6BFE"/>
    <w:rsid w:val="00FB277E"/>
    <w:rsid w:val="00FB49B5"/>
    <w:rsid w:val="00FB5E35"/>
    <w:rsid w:val="00FB73FA"/>
    <w:rsid w:val="00FC084E"/>
    <w:rsid w:val="00FC2F40"/>
    <w:rsid w:val="00FC45B5"/>
    <w:rsid w:val="00FC4FCA"/>
    <w:rsid w:val="00FC65E2"/>
    <w:rsid w:val="00FD27FA"/>
    <w:rsid w:val="00FD699F"/>
    <w:rsid w:val="00FE0796"/>
    <w:rsid w:val="00FE08FC"/>
    <w:rsid w:val="00FE3D86"/>
    <w:rsid w:val="00FE6BE0"/>
    <w:rsid w:val="00FE7661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21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75E9671D8477BB9436400173D9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0DA74C-FF6A-4C89-A104-9D52DB920AFF}"/>
      </w:docPartPr>
      <w:docPartBody>
        <w:p w:rsidR="005C4D7F" w:rsidRDefault="00470DBA" w:rsidP="00470DBA">
          <w:pPr>
            <w:pStyle w:val="1BA75E9671D8477BB9436400173D96D8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A"/>
    <w:rsid w:val="00470DBA"/>
    <w:rsid w:val="005C4D7F"/>
    <w:rsid w:val="00847CE7"/>
    <w:rsid w:val="00D5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A75E9671D8477BB9436400173D96D8">
    <w:name w:val="1BA75E9671D8477BB9436400173D96D8"/>
    <w:rsid w:val="00470D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8</TotalTime>
  <Pages>9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soumu22</cp:lastModifiedBy>
  <cp:revision>3</cp:revision>
  <cp:lastPrinted>2022-06-09T04:50:00Z</cp:lastPrinted>
  <dcterms:created xsi:type="dcterms:W3CDTF">2022-06-23T04:57:00Z</dcterms:created>
  <dcterms:modified xsi:type="dcterms:W3CDTF">2022-06-23T05:06:00Z</dcterms:modified>
</cp:coreProperties>
</file>