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425A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イ</w:t>
      </w:r>
      <w:r w:rsidRPr="004E2768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7EF07279" w14:textId="77777777" w:rsidR="00761082" w:rsidRPr="004E2768" w:rsidRDefault="00761082" w:rsidP="00761082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9648EDB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1C94DFC" w14:textId="77777777" w:rsidR="00761082" w:rsidRPr="004E2768" w:rsidRDefault="00761082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2C1A200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970B197" w14:textId="77777777" w:rsidR="00761082" w:rsidRPr="004E2768" w:rsidRDefault="00761082" w:rsidP="004F54FD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359D4A9" w14:textId="77777777" w:rsidR="00761082" w:rsidRPr="004E2768" w:rsidRDefault="00761082" w:rsidP="004F54FD">
      <w:pPr>
        <w:wordWrap w:val="0"/>
        <w:adjustRightInd/>
        <w:spacing w:line="366" w:lineRule="exact"/>
        <w:ind w:right="726"/>
        <w:jc w:val="righ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84012F7" w14:textId="220B4622" w:rsidR="00761082" w:rsidRPr="004E2768" w:rsidRDefault="004F54FD" w:rsidP="004F54FD">
      <w:pPr>
        <w:wordWrap w:val="0"/>
        <w:adjustRightInd/>
        <w:spacing w:line="366" w:lineRule="exact"/>
        <w:ind w:right="968"/>
        <w:jc w:val="center"/>
        <w:rPr>
          <w:rFonts w:ascii="ＭＳ 明朝" w:hAnsi="ＭＳ 明朝" w:cs="Times New Roman"/>
          <w:strike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 xml:space="preserve">代表者名　　　　　</w:t>
      </w:r>
    </w:p>
    <w:p w14:paraId="3D2450B8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5396528" w14:textId="77777777" w:rsidR="00761082" w:rsidRPr="004E2768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5EA7FDA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37C39C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林業施設整備等利子助成事業利子助成金交付規程第２の１の</w:t>
      </w:r>
      <w:r w:rsidRPr="004E2768">
        <w:rPr>
          <w:rFonts w:ascii="ＭＳ 明朝" w:hAnsi="ＭＳ 明朝"/>
          <w:color w:val="auto"/>
          <w:sz w:val="24"/>
          <w:szCs w:val="24"/>
        </w:rPr>
        <w:t>規定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658036D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9883893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記</w:t>
      </w:r>
    </w:p>
    <w:p w14:paraId="29EF4049" w14:textId="77777777" w:rsidR="00761082" w:rsidRPr="004E2768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A82050A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49082647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8B13CDF" w14:textId="77777777" w:rsidR="00761082" w:rsidRPr="004E2768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2791101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4E2768">
        <w:rPr>
          <w:rFonts w:ascii="ＭＳ 明朝" w:hAnsi="ＭＳ 明朝"/>
          <w:color w:val="auto"/>
          <w:sz w:val="24"/>
          <w:szCs w:val="24"/>
        </w:rPr>
        <w:t>への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3260"/>
        <w:gridCol w:w="992"/>
      </w:tblGrid>
      <w:tr w:rsidR="004E2768" w:rsidRPr="004E2768" w14:paraId="00747591" w14:textId="77777777" w:rsidTr="00FC084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E0C9C" w14:textId="55FB5C92" w:rsidR="00DC0CB9" w:rsidRPr="004E2768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項　　目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802B4" w14:textId="6C5D53A4" w:rsidR="00DC0CB9" w:rsidRPr="004E2768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ind w:left="161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79868DD1" w14:textId="72AB0411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044" w14:textId="77777777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4E2768" w:rsidRPr="004E2768" w14:paraId="43E50402" w14:textId="77777777" w:rsidTr="00FC084E">
        <w:trPr>
          <w:trHeight w:val="23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D8B6" w14:textId="77777777" w:rsidR="00DC0CB9" w:rsidRPr="004E2768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</w:rPr>
              <w:t>ア　自然災害の被害からの復旧、経営再建</w:t>
            </w:r>
          </w:p>
          <w:p w14:paraId="56102DE0" w14:textId="77777777" w:rsidR="00DC0CB9" w:rsidRPr="004E2768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ECEEC62" w14:textId="3C23583A" w:rsidR="00DC0CB9" w:rsidRPr="004E2768" w:rsidRDefault="00DC0CB9" w:rsidP="00DC0C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</w:rPr>
              <w:t>イ　社会的・経済的環境変化により悪化した経営の維持安定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08B3" w14:textId="77777777" w:rsidR="00DC0CB9" w:rsidRPr="004E2768" w:rsidRDefault="00DC0CB9" w:rsidP="00DC0CB9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334F21A1" w14:textId="7E7E0E2E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B0A" w14:textId="77777777" w:rsidR="00DC0CB9" w:rsidRPr="004E2768" w:rsidRDefault="00DC0CB9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14:paraId="4E073787" w14:textId="77777777" w:rsidR="001C4572" w:rsidRPr="004E2768" w:rsidRDefault="001C4572" w:rsidP="001C4572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>※該当する項目について記載する。</w:t>
      </w:r>
    </w:p>
    <w:p w14:paraId="1600F208" w14:textId="3D51ED28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03DF9E" w14:textId="7DA1ABA5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３　担当者</w:t>
      </w:r>
    </w:p>
    <w:p w14:paraId="3E42D120" w14:textId="4106B485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担当者</w:t>
      </w:r>
      <w:r w:rsidR="00B0127E" w:rsidRPr="004E2768">
        <w:rPr>
          <w:rFonts w:ascii="ＭＳ 明朝" w:hAnsi="ＭＳ 明朝" w:hint="eastAsia"/>
          <w:color w:val="auto"/>
          <w:sz w:val="24"/>
          <w:szCs w:val="24"/>
        </w:rPr>
        <w:t>氏名</w:t>
      </w:r>
    </w:p>
    <w:p w14:paraId="05BC3F89" w14:textId="5F4786E5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連絡先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T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EL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7669C4C2" w14:textId="08B51E6C" w:rsidR="00563661" w:rsidRPr="004E2768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F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AX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5D90EA9A" w14:textId="2B09468D" w:rsidR="00563661" w:rsidRPr="004E2768" w:rsidRDefault="00563661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　　　　　　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E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－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m</w:t>
      </w:r>
      <w:r w:rsidR="0050337C" w:rsidRPr="004E2768">
        <w:rPr>
          <w:rFonts w:ascii="ＭＳ 明朝" w:hAnsi="ＭＳ 明朝"/>
          <w:color w:val="auto"/>
          <w:sz w:val="24"/>
          <w:szCs w:val="24"/>
        </w:rPr>
        <w:t>ail</w:t>
      </w:r>
      <w:r w:rsidR="0050337C" w:rsidRPr="004E2768">
        <w:rPr>
          <w:rFonts w:ascii="ＭＳ 明朝" w:hAnsi="ＭＳ 明朝" w:hint="eastAsia"/>
          <w:color w:val="auto"/>
          <w:sz w:val="24"/>
          <w:szCs w:val="24"/>
        </w:rPr>
        <w:t>：</w:t>
      </w:r>
    </w:p>
    <w:p w14:paraId="3ED12B60" w14:textId="7979EA66" w:rsidR="00F232CC" w:rsidRPr="004E2768" w:rsidRDefault="00F232C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0BB81" w14:textId="0BF20089" w:rsidR="00761082" w:rsidRPr="004E2768" w:rsidRDefault="00A417EC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lastRenderedPageBreak/>
        <w:t>４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 xml:space="preserve">　添付書類</w:t>
      </w:r>
    </w:p>
    <w:p w14:paraId="5E0B413D" w14:textId="1BFBAFD6" w:rsidR="00316BA1" w:rsidRPr="004E2768" w:rsidRDefault="00316BA1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・要領第５の２に定める</w:t>
      </w:r>
      <w:r w:rsidR="00CD66B9" w:rsidRPr="004E2768">
        <w:rPr>
          <w:rFonts w:ascii="ＭＳ 明朝" w:hAnsi="ＭＳ 明朝" w:hint="eastAsia"/>
          <w:color w:val="auto"/>
          <w:sz w:val="24"/>
          <w:szCs w:val="24"/>
        </w:rPr>
        <w:t>作業の安全に関するチェックシート</w:t>
      </w:r>
    </w:p>
    <w:p w14:paraId="68760F50" w14:textId="3C6D27A6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4E2768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14366CE5" w14:textId="4F410134" w:rsidR="006E38E6" w:rsidRPr="004E2768" w:rsidRDefault="006E38E6" w:rsidP="00DC729C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>・上記２の「</w:t>
      </w:r>
      <w:r w:rsidR="00622133" w:rsidRPr="004E2768">
        <w:rPr>
          <w:rFonts w:ascii="ＭＳ 明朝" w:hAnsi="ＭＳ 明朝" w:hint="eastAsia"/>
          <w:color w:val="auto"/>
          <w:sz w:val="24"/>
          <w:szCs w:val="24"/>
        </w:rPr>
        <w:t>自然災害の被害等に対する</w:t>
      </w:r>
      <w:r w:rsidRPr="004E2768">
        <w:rPr>
          <w:rFonts w:ascii="ＭＳ 明朝" w:hAnsi="ＭＳ 明朝"/>
          <w:color w:val="auto"/>
          <w:sz w:val="24"/>
          <w:szCs w:val="24"/>
        </w:rPr>
        <w:t>復旧等への取組の</w:t>
      </w:r>
      <w:r w:rsidR="00622133" w:rsidRPr="004E2768">
        <w:rPr>
          <w:rFonts w:ascii="ＭＳ 明朝" w:hAnsi="ＭＳ 明朝" w:hint="eastAsia"/>
          <w:color w:val="auto"/>
          <w:sz w:val="24"/>
          <w:szCs w:val="24"/>
        </w:rPr>
        <w:t>概要</w:t>
      </w:r>
      <w:r w:rsidRPr="004E2768">
        <w:rPr>
          <w:rFonts w:ascii="ＭＳ 明朝" w:hAnsi="ＭＳ 明朝"/>
          <w:color w:val="auto"/>
          <w:sz w:val="24"/>
          <w:szCs w:val="24"/>
        </w:rPr>
        <w:t>」に係る資料（別紙参考様式）</w:t>
      </w:r>
    </w:p>
    <w:p w14:paraId="06FC5833" w14:textId="77777777" w:rsidR="006E38E6" w:rsidRPr="004E2768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>・補助対象事業の場合は、補助事業に係る資料の写し</w:t>
      </w:r>
    </w:p>
    <w:p w14:paraId="19D04930" w14:textId="77777777" w:rsidR="0051539D" w:rsidRPr="004E2768" w:rsidRDefault="0051539D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669473CD" w14:textId="77777777" w:rsidR="00761082" w:rsidRPr="004E2768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・要領</w:t>
      </w:r>
      <w:r w:rsidRPr="004E2768">
        <w:rPr>
          <w:rFonts w:ascii="ＭＳ 明朝" w:hAnsi="ＭＳ 明朝"/>
          <w:color w:val="auto"/>
          <w:sz w:val="24"/>
          <w:szCs w:val="24"/>
        </w:rPr>
        <w:t>第３の１の（1）のイ又はウに基づく証明</w:t>
      </w:r>
      <w:r w:rsidR="006C4B6F" w:rsidRPr="004E2768">
        <w:rPr>
          <w:rFonts w:ascii="ＭＳ 明朝" w:hAnsi="ＭＳ 明朝"/>
          <w:color w:val="auto"/>
          <w:sz w:val="24"/>
          <w:szCs w:val="24"/>
        </w:rPr>
        <w:t>書</w:t>
      </w:r>
      <w:r w:rsidRPr="004E2768">
        <w:rPr>
          <w:rFonts w:ascii="ＭＳ 明朝" w:hAnsi="ＭＳ 明朝"/>
          <w:color w:val="auto"/>
          <w:sz w:val="24"/>
          <w:szCs w:val="24"/>
        </w:rPr>
        <w:t>（罹災証明書、被害証明願いなど）の写し</w:t>
      </w:r>
    </w:p>
    <w:p w14:paraId="682B769B" w14:textId="33297F7B" w:rsidR="00761082" w:rsidRPr="004E2768" w:rsidRDefault="001C253A" w:rsidP="001C253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</w:t>
      </w:r>
      <w:r w:rsidR="00294D72" w:rsidRPr="004E2768">
        <w:rPr>
          <w:rFonts w:ascii="ＭＳ 明朝" w:hAnsi="ＭＳ 明朝" w:hint="eastAsia"/>
          <w:color w:val="auto"/>
          <w:sz w:val="24"/>
          <w:szCs w:val="24"/>
        </w:rPr>
        <w:t>直近の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決算報告書及び事業報告書</w:t>
      </w:r>
    </w:p>
    <w:p w14:paraId="6672112A" w14:textId="77777777" w:rsidR="00761082" w:rsidRPr="004E2768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410977F0" w14:textId="723DACBB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55F45219" w14:textId="11527D5F" w:rsidR="00651AD2" w:rsidRPr="004E2768" w:rsidRDefault="00651AD2" w:rsidP="00A417EC">
      <w:pPr>
        <w:adjustRightInd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 w:hint="eastAsia"/>
          <w:color w:val="auto"/>
          <w:spacing w:val="2"/>
        </w:rPr>
        <w:t xml:space="preserve">　　</w:t>
      </w:r>
    </w:p>
    <w:p w14:paraId="4318722D" w14:textId="77777777" w:rsidR="00651AD2" w:rsidRPr="004E2768" w:rsidRDefault="00651AD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234AF972" w14:textId="77777777" w:rsidR="00415F2E" w:rsidRPr="004E2768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415F2E" w:rsidRPr="004E2768" w:rsidSect="00F66374">
          <w:headerReference w:type="default" r:id="rId8"/>
          <w:footerReference w:type="default" r:id="rId9"/>
          <w:footerReference w:type="first" r:id="rId10"/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E505A4A" w14:textId="77777777" w:rsidR="00415F2E" w:rsidRPr="004E2768" w:rsidRDefault="00415F2E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3BA4947C" w14:textId="29E8AE2A" w:rsidR="00415F2E" w:rsidRPr="004E2768" w:rsidRDefault="00622133" w:rsidP="00622133">
      <w:pPr>
        <w:adjustRightInd/>
        <w:spacing w:line="366" w:lineRule="exact"/>
        <w:ind w:rightChars="-282" w:right="-598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F002EB" w:rsidRPr="004E2768">
        <w:rPr>
          <w:rFonts w:ascii="ＭＳ 明朝" w:hAnsi="ＭＳ 明朝" w:hint="eastAsia"/>
          <w:color w:val="auto"/>
        </w:rPr>
        <w:t xml:space="preserve"> </w:t>
      </w:r>
      <w:r w:rsidR="00F002EB" w:rsidRPr="004E2768">
        <w:rPr>
          <w:rFonts w:ascii="ＭＳ 明朝" w:hAnsi="ＭＳ 明朝"/>
          <w:color w:val="auto"/>
        </w:rPr>
        <w:t xml:space="preserve">                                </w:t>
      </w:r>
      <w:r w:rsidR="00415F2E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</w:t>
      </w:r>
      <w:r w:rsidRPr="004E2768">
        <w:rPr>
          <w:rFonts w:ascii="ＭＳ 明朝" w:hAnsi="ＭＳ 明朝" w:hint="eastAsia"/>
          <w:color w:val="auto"/>
        </w:rPr>
        <w:t xml:space="preserve">　　　　　　</w:t>
      </w:r>
      <w:r w:rsidR="00415F2E" w:rsidRPr="004E2768">
        <w:rPr>
          <w:rFonts w:ascii="ＭＳ 明朝" w:hAnsi="ＭＳ 明朝" w:hint="eastAsia"/>
          <w:color w:val="auto"/>
        </w:rPr>
        <w:t xml:space="preserve">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E2768" w:rsidRPr="004E2768" w14:paraId="5FD67ED6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3D74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4DE6" w14:textId="5E6E4A3D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AAF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A0" w14:textId="77777777" w:rsidR="00415F2E" w:rsidRPr="004E2768" w:rsidRDefault="00415F2E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CE20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352A0EC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015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6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D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5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8F6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1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CD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49D3F6E8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AF4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955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A90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5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039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1D7AF3D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49A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21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6A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14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8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E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5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97B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F07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F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DF8" w14:textId="77777777" w:rsidR="00415F2E" w:rsidRPr="004E2768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2584DC4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6ED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1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5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5B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A4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26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EA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1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22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18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145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2C9" w14:textId="77777777" w:rsidR="00415F2E" w:rsidRPr="004E2768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149FA931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39B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7BB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A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66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FEC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36C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30A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13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D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C3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F3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6" w14:textId="77777777" w:rsidR="00415F2E" w:rsidRPr="004E2768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4C2A84CE" w14:textId="6C079E71" w:rsidR="00415F2E" w:rsidRPr="004E2768" w:rsidRDefault="00622133" w:rsidP="00622133">
      <w:pPr>
        <w:adjustRightInd/>
        <w:spacing w:line="366" w:lineRule="exact"/>
        <w:ind w:right="-739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 xml:space="preserve">２　</w:t>
      </w:r>
      <w:r w:rsidR="000340E4" w:rsidRPr="004E2768">
        <w:rPr>
          <w:rFonts w:ascii="ＭＳ 明朝" w:hAnsi="ＭＳ 明朝" w:hint="eastAsia"/>
          <w:color w:val="auto"/>
        </w:rPr>
        <w:t>工種・</w:t>
      </w:r>
      <w:r w:rsidRPr="004E2768">
        <w:rPr>
          <w:rFonts w:ascii="ＭＳ 明朝" w:hAnsi="ＭＳ 明朝" w:hint="eastAsia"/>
          <w:color w:val="auto"/>
        </w:rPr>
        <w:t>施設</w:t>
      </w:r>
      <w:r w:rsidR="000340E4" w:rsidRPr="004E2768">
        <w:rPr>
          <w:rFonts w:ascii="ＭＳ 明朝" w:hAnsi="ＭＳ 明朝" w:hint="eastAsia"/>
          <w:color w:val="auto"/>
        </w:rPr>
        <w:t>・機械等</w:t>
      </w:r>
      <w:r w:rsidRPr="004E2768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</w:t>
      </w:r>
      <w:r w:rsidR="00415F2E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3C4A5980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C208" w14:textId="161103E9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202EDF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75AA" w14:textId="60E473C9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4E2768">
              <w:rPr>
                <w:rFonts w:ascii="ＭＳ 明朝" w:hAnsi="ＭＳ 明朝" w:cs="Times New Roman" w:hint="eastAsia"/>
                <w:color w:val="auto"/>
              </w:rPr>
              <w:t>・機械等の内容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BC8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EAD0CC4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A719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1B9D21A0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12A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DAE" w14:textId="00FF8B18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0340E4" w:rsidRPr="004E2768">
              <w:rPr>
                <w:rFonts w:ascii="ＭＳ 明朝" w:hAnsi="ＭＳ 明朝" w:cs="Times New Roman" w:hint="eastAsia"/>
                <w:color w:val="auto"/>
              </w:rPr>
              <w:t>・機械等の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99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0A4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B8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6C7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9E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3650F6CB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A7D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4C6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E8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FA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A9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3E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2F1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CAA29D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88E9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3134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A93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559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CB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42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0E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1466B5D5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79AB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F4BD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1B1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4D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F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B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3A0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0F451C06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7BA7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9641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443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1B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E5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92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C3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902B3C0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D756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E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B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7BC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F1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F74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1C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38BA65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B3B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C9E6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74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08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8E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6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806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B46DF48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0803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1B9B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D8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B2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FB7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48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6F7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7F3349B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6EC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70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43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60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696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0C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E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2390B25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45E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D9F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92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ED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4F" w14:textId="77777777" w:rsidR="00415F2E" w:rsidRPr="004E2768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8E3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22C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4E2768" w14:paraId="7263E75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D7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340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3D" w14:textId="77777777" w:rsidR="00415F2E" w:rsidRPr="004E2768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DD1" w14:textId="77777777" w:rsidR="00415F2E" w:rsidRPr="004E2768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207" w14:textId="77777777" w:rsidR="00415F2E" w:rsidRPr="004E2768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C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6A" w14:textId="77777777" w:rsidR="00415F2E" w:rsidRPr="004E2768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15EA90E7" w14:textId="77777777" w:rsidR="00415F2E" w:rsidRPr="004E2768" w:rsidRDefault="00415F2E" w:rsidP="00761082">
      <w:pPr>
        <w:adjustRightInd/>
        <w:rPr>
          <w:rFonts w:ascii="ＭＳ 明朝" w:hAnsi="ＭＳ 明朝"/>
          <w:color w:val="auto"/>
          <w:sz w:val="24"/>
          <w:szCs w:val="24"/>
        </w:rPr>
        <w:sectPr w:rsidR="00415F2E" w:rsidRPr="004E2768" w:rsidSect="00415F2E">
          <w:pgSz w:w="16838" w:h="11906" w:orient="landscape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</w:p>
    <w:p w14:paraId="62C59ACC" w14:textId="2DF914D6" w:rsidR="00761082" w:rsidRPr="004E2768" w:rsidRDefault="005A633B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54E9C4" wp14:editId="3E2AFE20">
                <wp:simplePos x="0" y="0"/>
                <wp:positionH relativeFrom="column">
                  <wp:posOffset>4854630</wp:posOffset>
                </wp:positionH>
                <wp:positionV relativeFrom="paragraph">
                  <wp:posOffset>243813</wp:posOffset>
                </wp:positionV>
                <wp:extent cx="1152525" cy="56197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6F373" w14:textId="71BE5C17" w:rsidR="00BA0BF7" w:rsidRPr="00BA0BF7" w:rsidRDefault="00BA0BF7" w:rsidP="00BA0BF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A0BF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E9C4" id="テキスト ボックス 26" o:spid="_x0000_s1028" type="#_x0000_t202" style="position:absolute;left:0;text-align:left;margin-left:382.25pt;margin-top:19.2pt;width:90.75pt;height:44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" fillcolor="white [3201]" strokeweight=".5pt">
                <v:textbox>
                  <w:txbxContent>
                    <w:p w14:paraId="7126F373" w14:textId="71BE5C17" w:rsidR="00BA0BF7" w:rsidRPr="00BA0BF7" w:rsidRDefault="00BA0BF7" w:rsidP="00BA0BF7">
                      <w:pPr>
                        <w:rPr>
                          <w:sz w:val="40"/>
                          <w:szCs w:val="40"/>
                        </w:rPr>
                      </w:pPr>
                      <w:r w:rsidRPr="00BA0BF7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F1510"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963939" wp14:editId="6B6DF4F0">
                <wp:simplePos x="0" y="0"/>
                <wp:positionH relativeFrom="column">
                  <wp:posOffset>5925130</wp:posOffset>
                </wp:positionH>
                <wp:positionV relativeFrom="paragraph">
                  <wp:posOffset>-886571</wp:posOffset>
                </wp:positionV>
                <wp:extent cx="52401" cy="672998"/>
                <wp:effectExtent l="0" t="0" r="24130" b="13335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1" cy="672998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DF8E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66.55pt;margin-top:-69.8pt;width:4.15pt;height:5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" adj="140" strokecolor="black [3213]" strokeweight=".5pt">
                <v:stroke joinstyle="miter"/>
              </v:shape>
            </w:pict>
          </mc:Fallback>
        </mc:AlternateContent>
      </w:r>
      <w:r w:rsidR="009F1510"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C30746" wp14:editId="49E24CDD">
                <wp:simplePos x="0" y="0"/>
                <wp:positionH relativeFrom="column">
                  <wp:posOffset>-437239</wp:posOffset>
                </wp:positionH>
                <wp:positionV relativeFrom="paragraph">
                  <wp:posOffset>-889497</wp:posOffset>
                </wp:positionV>
                <wp:extent cx="87655" cy="701802"/>
                <wp:effectExtent l="0" t="0" r="26670" b="2222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55" cy="70180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2C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o:spid="_x0000_s1026" type="#_x0000_t85" style="position:absolute;left:0;text-align:left;margin-left:-34.45pt;margin-top:-70.05pt;width:6.9pt;height:5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" adj="225" strokecolor="black [3213]" strokeweight=".5pt">
                <v:stroke joinstyle="miter"/>
              </v:shape>
            </w:pict>
          </mc:Fallback>
        </mc:AlternateContent>
      </w:r>
      <w:r w:rsidR="008465B8" w:rsidRPr="004E2768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84BB12" wp14:editId="1ED9BAA9">
                <wp:simplePos x="0" y="0"/>
                <wp:positionH relativeFrom="column">
                  <wp:posOffset>-421132</wp:posOffset>
                </wp:positionH>
                <wp:positionV relativeFrom="paragraph">
                  <wp:posOffset>-962457</wp:posOffset>
                </wp:positionV>
                <wp:extent cx="6324600" cy="950976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BB1D8" w14:textId="4C837487" w:rsidR="00733870" w:rsidRPr="003B3039" w:rsidRDefault="00733870" w:rsidP="007F69A0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に該当する事業対象者（申請者）が、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農林漁業施設資金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、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林業基盤整備資金</w:t>
                            </w:r>
                            <w:r w:rsidR="00D9456A" w:rsidRPr="00D9456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又は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農林漁業セーフティネット</w:t>
                            </w:r>
                            <w:r w:rsidRPr="00CB113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資金</w:t>
                            </w:r>
                            <w:r w:rsidRPr="00CB113B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に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よる利子助成を希望される場合は、この様式（別記様式第１号の２）を使用して下さい。</w:t>
                            </w:r>
                          </w:p>
                          <w:p w14:paraId="0B4197DB" w14:textId="58E2213A" w:rsidR="00733870" w:rsidRPr="003B3039" w:rsidRDefault="00733870" w:rsidP="00D561FB">
                            <w:pPr>
                              <w:ind w:firstLineChars="100" w:firstLine="182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イ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と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  <w:u w:val="double"/>
                              </w:rPr>
                              <w:t>ウ</w:t>
                            </w:r>
                            <w:r w:rsidRPr="003B3039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は、実施要領の１頁をご覧下さい。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B12" id="テキスト ボックス 7" o:spid="_x0000_s1029" type="#_x0000_t202" style="position:absolute;left:0;text-align:left;margin-left:-33.15pt;margin-top:-75.8pt;width:498pt;height:7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phLwIAAFsEAAAOAAAAZHJzL2Uyb0RvYy54bWysVE2P2jAQvVfqf7B8LwkssCUirCgrqkpo&#10;dyW22rNxbLDkeFzbkNBf37HDV7c9Vb04M57x88yb50w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" fillcolor="white [3201]" stroked="f" strokeweight=".5pt">
                <v:textbox>
                  <w:txbxContent>
                    <w:p w14:paraId="31DBB1D8" w14:textId="4C837487" w:rsidR="00733870" w:rsidRPr="003B3039" w:rsidRDefault="00733870" w:rsidP="007F69A0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に該当する事業対象者（申請者）が、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農林漁業施設資金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、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林業基盤整備資金</w:t>
                      </w:r>
                      <w:r w:rsidR="00D9456A" w:rsidRPr="00D9456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又は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農林漁業セーフティネット</w:t>
                      </w:r>
                      <w:r w:rsidRPr="00CB113B">
                        <w:rPr>
                          <w:rFonts w:hint="eastAsia"/>
                          <w:color w:val="auto"/>
                          <w:sz w:val="18"/>
                          <w:szCs w:val="18"/>
                          <w:u w:val="single"/>
                        </w:rPr>
                        <w:t>資金</w:t>
                      </w:r>
                      <w:r w:rsidRPr="00CB113B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に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よる利子助成を希望される場合は、この様式（別記様式第１号の２）を使用して下さい。</w:t>
                      </w:r>
                    </w:p>
                    <w:p w14:paraId="0B4197DB" w14:textId="58E2213A" w:rsidR="00733870" w:rsidRPr="003B3039" w:rsidRDefault="00733870" w:rsidP="00D561FB">
                      <w:pPr>
                        <w:ind w:firstLineChars="100" w:firstLine="182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イ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と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  <w:u w:val="double"/>
                        </w:rPr>
                        <w:t>ウ</w:t>
                      </w:r>
                      <w:r w:rsidRPr="003B3039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は、実施要領の１頁をご覧下さい。</w:t>
                      </w:r>
                    </w:p>
                  </w:txbxContent>
                </v:textbox>
              </v:shape>
            </w:pict>
          </mc:Fallback>
        </mc:AlternateConten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="00761082" w:rsidRPr="004E2768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="00761082" w:rsidRPr="004E2768">
        <w:rPr>
          <w:rFonts w:ascii="ＭＳ 明朝" w:hAnsi="ＭＳ 明朝"/>
          <w:color w:val="auto"/>
          <w:sz w:val="24"/>
          <w:szCs w:val="24"/>
        </w:rPr>
        <w:t>要領第３の１の(1)の</w:t>
      </w:r>
      <w:r w:rsidR="00761082" w:rsidRPr="004E2768">
        <w:rPr>
          <w:rFonts w:ascii="ＭＳ 明朝" w:hAnsi="ＭＳ 明朝" w:hint="eastAsia"/>
          <w:color w:val="auto"/>
          <w:sz w:val="24"/>
          <w:szCs w:val="24"/>
          <w:u w:val="double"/>
        </w:rPr>
        <w:t>イ</w:t>
      </w:r>
      <w:r w:rsidR="00761082" w:rsidRPr="004E2768">
        <w:rPr>
          <w:rFonts w:ascii="ＭＳ 明朝" w:hAnsi="ＭＳ 明朝"/>
          <w:color w:val="auto"/>
          <w:sz w:val="24"/>
          <w:szCs w:val="24"/>
        </w:rPr>
        <w:t>又は</w:t>
      </w:r>
      <w:r w:rsidR="00761082" w:rsidRPr="004E2768">
        <w:rPr>
          <w:rFonts w:ascii="ＭＳ 明朝" w:hAnsi="ＭＳ 明朝"/>
          <w:color w:val="auto"/>
          <w:sz w:val="24"/>
          <w:szCs w:val="24"/>
          <w:u w:val="double"/>
        </w:rPr>
        <w:t>ウ</w:t>
      </w:r>
      <w:r w:rsidR="00761082" w:rsidRPr="004E2768">
        <w:rPr>
          <w:rFonts w:ascii="ＭＳ 明朝" w:hAnsi="ＭＳ 明朝"/>
          <w:color w:val="auto"/>
          <w:sz w:val="24"/>
          <w:szCs w:val="24"/>
        </w:rPr>
        <w:t>に該当する</w:t>
      </w:r>
      <w:r w:rsidR="00761082" w:rsidRPr="004E2768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464E6FCC" w14:textId="226A6B9E" w:rsidR="00761082" w:rsidRPr="004E2768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4E2768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 xml:space="preserve">申請書　</w:t>
      </w:r>
    </w:p>
    <w:p w14:paraId="5772ACAF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6A98CD84" w14:textId="439E283C" w:rsidR="00761082" w:rsidRPr="004E2768" w:rsidRDefault="00761082" w:rsidP="00565377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株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  <w:r w:rsidRPr="004E2768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Pr="004E2768">
        <w:rPr>
          <w:rFonts w:ascii="ＭＳ 明朝" w:hAnsi="ＭＳ 明朝" w:cs="Times New Roman"/>
          <w:color w:val="auto"/>
          <w:spacing w:val="2"/>
        </w:rPr>
        <w:t>50</w:t>
      </w:r>
      <w:r w:rsidRPr="004E2768">
        <w:rPr>
          <w:rFonts w:ascii="ＭＳ 明朝" w:hAnsi="ＭＳ 明朝" w:cs="Times New Roman" w:hint="eastAsia"/>
          <w:color w:val="auto"/>
          <w:spacing w:val="2"/>
        </w:rPr>
        <w:t>年４月１日に現在地において設立し、○年４月１日現在の従業員数は</w:t>
      </w:r>
      <w:r w:rsidRPr="004E2768">
        <w:rPr>
          <w:rFonts w:ascii="ＭＳ 明朝" w:hAnsi="ＭＳ 明朝" w:cs="Times New Roman"/>
          <w:color w:val="auto"/>
          <w:spacing w:val="2"/>
        </w:rPr>
        <w:t>65</w:t>
      </w:r>
      <w:r w:rsidRPr="004E2768">
        <w:rPr>
          <w:rFonts w:ascii="ＭＳ 明朝" w:hAnsi="ＭＳ 明朝" w:cs="Times New Roman" w:hint="eastAsia"/>
          <w:color w:val="auto"/>
          <w:spacing w:val="2"/>
        </w:rPr>
        <w:t>名、資本金８千万円で、素材生産業、製材業を主体に事業展開している。</w:t>
      </w:r>
      <w:r w:rsidRPr="004E2768">
        <w:rPr>
          <w:rFonts w:ascii="ＭＳ 明朝" w:hAnsi="ＭＳ 明朝" w:cs="Times New Roman"/>
          <w:color w:val="auto"/>
          <w:spacing w:val="2"/>
        </w:rPr>
        <w:t>(</w:t>
      </w:r>
      <w:r w:rsidRPr="004E2768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4E2768">
        <w:rPr>
          <w:rFonts w:ascii="ＭＳ 明朝" w:hAnsi="ＭＳ 明朝" w:cs="Times New Roman"/>
          <w:color w:val="auto"/>
          <w:spacing w:val="2"/>
        </w:rPr>
        <w:t>)</w:t>
      </w:r>
    </w:p>
    <w:p w14:paraId="03112476" w14:textId="77777777" w:rsidR="00761082" w:rsidRPr="004E2768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4E2768">
        <w:rPr>
          <w:rFonts w:ascii="ＭＳ 明朝" w:hAnsi="ＭＳ 明朝"/>
          <w:color w:val="auto"/>
          <w:sz w:val="24"/>
          <w:szCs w:val="24"/>
        </w:rPr>
        <w:t>への</w:t>
      </w:r>
      <w:r w:rsidRPr="004E2768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819"/>
        <w:gridCol w:w="993"/>
      </w:tblGrid>
      <w:tr w:rsidR="004E2768" w:rsidRPr="004E2768" w14:paraId="2471DA54" w14:textId="77777777" w:rsidTr="00DC62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F4239B6" w14:textId="14EE365F" w:rsidR="001C0C10" w:rsidRPr="004E2768" w:rsidRDefault="001C0C10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項　目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7EBC" w14:textId="6156E301" w:rsidR="00761082" w:rsidRPr="004E2768" w:rsidRDefault="001C0C10" w:rsidP="001C0C1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14:paraId="64FAD128" w14:textId="77777777" w:rsidR="00761082" w:rsidRPr="004E2768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ABB" w14:textId="77777777" w:rsidR="00761082" w:rsidRPr="004E2768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4E2768" w:rsidRPr="004E2768" w14:paraId="4F7BF766" w14:textId="77777777" w:rsidTr="002B5177">
        <w:trPr>
          <w:trHeight w:val="90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3E7478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spacing w:val="2"/>
                <w:sz w:val="16"/>
                <w:szCs w:val="16"/>
              </w:rPr>
              <w:t>ア　自然災害の被害からの復旧、経営再建</w:t>
            </w:r>
          </w:p>
          <w:p w14:paraId="33E8D777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13D7D06E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656E7DEE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2D6F9A10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267BF1F6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F1395E8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4F345C2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7BA10ED5" w14:textId="77777777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11EC6E30" w14:textId="234284A6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476D99C" w14:textId="77777777" w:rsidR="004720B5" w:rsidRPr="004E2768" w:rsidRDefault="004720B5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170315B8" w14:textId="11791CEE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  <w:p w14:paraId="5825AD1C" w14:textId="08A39822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spacing w:val="2"/>
                <w:sz w:val="16"/>
                <w:szCs w:val="16"/>
              </w:rPr>
              <w:t>イ　社会的・経済的環境変化により悪化した経営の維持安定</w:t>
            </w:r>
          </w:p>
          <w:p w14:paraId="229FFC66" w14:textId="7F7E6823" w:rsidR="00CE174D" w:rsidRPr="004E2768" w:rsidRDefault="00CE174D" w:rsidP="001C0C10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166" w:hangingChars="100" w:hanging="166"/>
              <w:jc w:val="left"/>
              <w:rPr>
                <w:rFonts w:ascii="ＭＳ 明朝" w:hAnsi="ＭＳ 明朝"/>
                <w:spacing w:val="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46E6C" w14:textId="212A5B7A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・プレカット加工施設が損壊し、生産不能の状態</w:t>
            </w:r>
          </w:p>
          <w:p w14:paraId="496CEE4A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72FE6A8A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4179F6D" w14:textId="47899105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038D3E0B" w14:textId="77777777" w:rsidR="00EE1744" w:rsidRPr="004E2768" w:rsidRDefault="00EE174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1789C3EC" w14:textId="1F780664" w:rsidR="00294EEF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・素材の運搬路である林道の一部に路面亀裂と崩落が発生し、素材搬出が困難な状態</w:t>
            </w:r>
          </w:p>
          <w:p w14:paraId="70017F8E" w14:textId="6EB77EEF" w:rsidR="00CE174D" w:rsidRPr="004E2768" w:rsidRDefault="00294EE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・製材機械の一部が損壊し、製材品の販売が困難な状態</w:t>
            </w:r>
          </w:p>
          <w:p w14:paraId="6298929F" w14:textId="05488CCF" w:rsidR="00F002EB" w:rsidRPr="004E2768" w:rsidRDefault="00F002EB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35265C5" w14:textId="6277EDF0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</w:t>
            </w:r>
          </w:p>
          <w:p w14:paraId="2DEFFD6F" w14:textId="77777777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24A90AED" w14:textId="01084230" w:rsidR="00E5558A" w:rsidRPr="004E2768" w:rsidRDefault="00AB0A49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・新型コロナウイルス感染症</w:t>
            </w:r>
            <w:r w:rsidR="00916AD0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（又はコロナ禍におけるウクライナ情勢に伴う原油価格・物価高騰等）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の影響による生産コスト等の増大が経営を圧迫</w:t>
            </w:r>
          </w:p>
          <w:p w14:paraId="04876792" w14:textId="04C93039" w:rsidR="00CE174D" w:rsidRPr="004E2768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・新型コロナ</w:t>
            </w:r>
            <w:r w:rsidR="00E5558A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ウイルス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感染症</w:t>
            </w:r>
            <w:r w:rsidR="008E5B2C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（又はコロナ禍におけるウクライナ情勢に伴う原油価格・物価高騰等）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の影響により粗利益が前期と比べて2</w:t>
            </w:r>
            <w:r w:rsidRPr="004E2768"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  <w:t>0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％以上減少し</w:t>
            </w:r>
            <w:r w:rsidR="006D11ED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、運転資金が不足</w:t>
            </w:r>
            <w:r w:rsidR="00102C52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し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ている状態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 w:themeColor="text1"/>
              <w:right w:val="single" w:sz="4" w:space="0" w:color="000000"/>
            </w:tcBorders>
          </w:tcPr>
          <w:p w14:paraId="3747CCE8" w14:textId="02B49360" w:rsidR="00CE174D" w:rsidRPr="004E2768" w:rsidRDefault="00CE174D" w:rsidP="00F002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対象資金により、工場建屋の修繕、横架材加工機及び柱材加工機の新設、フォークリフト１台の修理などを行う。</w:t>
            </w:r>
          </w:p>
          <w:p w14:paraId="29AA8A7D" w14:textId="0352FDB7" w:rsidR="00CE174D" w:rsidRPr="004E2768" w:rsidRDefault="00CE174D" w:rsidP="00DC62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12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全体計画、費用の内訳等は、別紙参考様式記載のとおり。（別添横架材加工機及び柱材加工機のパンフレット、見積書等参照）</w:t>
            </w:r>
          </w:p>
          <w:p w14:paraId="21DC1ACB" w14:textId="7F1E34E0" w:rsidR="00EE1744" w:rsidRPr="004E2768" w:rsidRDefault="00EE1744" w:rsidP="00EE17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6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（別紙参考様式は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記載例１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を参考に作成のこと</w:t>
            </w:r>
            <w:r w:rsidR="009D3C73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。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）</w:t>
            </w:r>
          </w:p>
          <w:p w14:paraId="364E53C6" w14:textId="77777777" w:rsidR="00CE174D" w:rsidRPr="004E2768" w:rsidRDefault="00CE174D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6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対象資金により、林道の路面整備と土砂崩落個所の復旧工事を行う。</w:t>
            </w:r>
          </w:p>
          <w:p w14:paraId="75F0A293" w14:textId="06878907" w:rsidR="00CE174D" w:rsidRPr="004E2768" w:rsidRDefault="00CE174D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工事概要は、別添、見積書、契約書のとおり。</w:t>
            </w:r>
          </w:p>
          <w:p w14:paraId="1AF5EA81" w14:textId="6EBED102" w:rsidR="00F518C8" w:rsidRPr="004E2768" w:rsidRDefault="00294EE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対象資金は、製材品の販売</w:t>
            </w:r>
            <w:r w:rsidR="0036000F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再開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による経営の再建が図られるまでに必要な従業員給与</w:t>
            </w:r>
            <w:r w:rsidR="0041567F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として使用</w:t>
            </w:r>
          </w:p>
          <w:p w14:paraId="3BAB8171" w14:textId="39E4757D" w:rsidR="00CE174D" w:rsidRPr="004E2768" w:rsidRDefault="0041567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○ヶ月分概ね</w:t>
            </w:r>
            <w:r w:rsidR="00441CB8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，０００万円</w:t>
            </w:r>
          </w:p>
          <w:p w14:paraId="0C7C0ADD" w14:textId="3CE5C21F" w:rsidR="00441CB8" w:rsidRPr="004E2768" w:rsidRDefault="00441CB8" w:rsidP="00160A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66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資金の内訳等は、別紙参考様式記載のとおり。</w:t>
            </w:r>
          </w:p>
          <w:p w14:paraId="5670990D" w14:textId="00BC5E4C" w:rsidR="00E54DE1" w:rsidRPr="004E2768" w:rsidRDefault="0036000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</w:t>
            </w:r>
            <w:r w:rsidR="00A448B8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様式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="00160AD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記載例２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="00160AD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に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準じて</w:t>
            </w:r>
            <w:r w:rsidR="0066544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作成のこと。</w:t>
            </w:r>
            <w:r w:rsidR="00160AD4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）</w:t>
            </w:r>
          </w:p>
          <w:p w14:paraId="742EB307" w14:textId="6C0CD6B4" w:rsidR="00E5558A" w:rsidRPr="004E2768" w:rsidRDefault="00AB0A49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対象資金により○○等の最新の製材機械を導入し、作業の効率化、省力化によるコストの削減を図る。</w:t>
            </w:r>
          </w:p>
          <w:p w14:paraId="6920B3B5" w14:textId="47A93790" w:rsidR="00E5558A" w:rsidRPr="004E2768" w:rsidRDefault="00AB0A49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全体計画、費用の内訳等は</w:t>
            </w:r>
            <w:r w:rsidR="00EA57F2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、別紙参考様式記載のとおり。</w:t>
            </w:r>
          </w:p>
          <w:p w14:paraId="41C55FA3" w14:textId="3A346F72" w:rsidR="00160AD4" w:rsidRPr="004E2768" w:rsidRDefault="00160AD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（別紙参考様式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</w:t>
            </w:r>
            <w:r w:rsidR="00CF095E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１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に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準じて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作成のこと。）</w:t>
            </w:r>
          </w:p>
          <w:p w14:paraId="1ACE5878" w14:textId="7924A139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0D49F94D" w14:textId="77777777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4F37A883" w14:textId="72C68682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対象資金は、当面の経営の維持安定に必要な資金として使用</w:t>
            </w:r>
          </w:p>
          <w:p w14:paraId="25489138" w14:textId="5228E355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・従業員給与（〇ヶ月分）</w:t>
            </w:r>
            <w:r w:rsidR="004720B5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　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概ね１，２００万円</w:t>
            </w:r>
          </w:p>
          <w:p w14:paraId="04406AFD" w14:textId="7BAB8300" w:rsidR="00CE174D" w:rsidRPr="004E2768" w:rsidRDefault="00CE174D" w:rsidP="00EC32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332" w:hangingChars="200" w:hanging="332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・林業機械のリース料（○ヶ月分）概ね３００万円</w:t>
            </w:r>
          </w:p>
          <w:p w14:paraId="5E8DFA99" w14:textId="05A604BB" w:rsidR="00CE174D" w:rsidRPr="004E2768" w:rsidRDefault="00CE174D" w:rsidP="0084304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90" w:hangingChars="1500" w:hanging="2490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・車両等の燃料代（〇ヶ月分）</w:t>
            </w:r>
            <w:r w:rsidR="004720B5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 xml:space="preserve">　概ね１５０万円</w:t>
            </w:r>
          </w:p>
          <w:p w14:paraId="009C8778" w14:textId="77777777" w:rsidR="00A448B8" w:rsidRPr="004E2768" w:rsidRDefault="00665444" w:rsidP="006654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536" w:hangingChars="1400" w:hanging="2324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資金の内訳等は、</w:t>
            </w:r>
            <w:r w:rsidR="00A448B8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別紙参考様式記載のとおり。</w:t>
            </w:r>
          </w:p>
          <w:p w14:paraId="6BF7CCD6" w14:textId="3774E77B" w:rsidR="004720B5" w:rsidRPr="004E2768" w:rsidRDefault="004720B5" w:rsidP="006654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536" w:hangingChars="1400" w:hanging="2324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（別紙参考様式</w:t>
            </w:r>
            <w:r w:rsidR="009D3C73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は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〔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記載例２</w:t>
            </w:r>
            <w:r w:rsidR="007E3ABA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〕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を参考に作成のこと</w:t>
            </w:r>
            <w:r w:rsidR="009D3C73"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。</w:t>
            </w: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DAAB0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農林漁業施設資金</w:t>
            </w:r>
          </w:p>
          <w:p w14:paraId="1859E886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4C3A1433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6B25D938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62A17D5A" w14:textId="77777777" w:rsidR="00EE1744" w:rsidRPr="004E2768" w:rsidRDefault="00EE174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DA209C6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林業基盤整備資金</w:t>
            </w:r>
          </w:p>
          <w:p w14:paraId="497DB355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0A0C82F0" w14:textId="77777777" w:rsidR="00CE174D" w:rsidRPr="004E2768" w:rsidRDefault="00CE174D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農林漁業セーフティネット資金</w:t>
            </w:r>
          </w:p>
          <w:p w14:paraId="51C26C1A" w14:textId="38AC6A41" w:rsidR="00E5558A" w:rsidRPr="004E2768" w:rsidRDefault="00E5558A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4607FAEF" w14:textId="77777777" w:rsidR="00E54DE1" w:rsidRPr="004E2768" w:rsidRDefault="00E54DE1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588FA12C" w14:textId="78131998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農林漁業施設資金</w:t>
            </w:r>
          </w:p>
          <w:p w14:paraId="08E680D3" w14:textId="0DE8CBD6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280BCD37" w14:textId="67CC77A4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2A16C56B" w14:textId="529F2414" w:rsidR="00890DFF" w:rsidRPr="004E2768" w:rsidRDefault="00890DFF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3E37EC22" w14:textId="77777777" w:rsidR="00CF095E" w:rsidRPr="004E2768" w:rsidRDefault="00CF095E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</w:p>
          <w:p w14:paraId="7655AA87" w14:textId="7D67A52A" w:rsidR="00E5558A" w:rsidRPr="004E2768" w:rsidRDefault="00E5558A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pacing w:val="2"/>
                <w:sz w:val="16"/>
                <w:szCs w:val="16"/>
              </w:rPr>
              <w:t>農林漁業セーフネット資金</w:t>
            </w:r>
          </w:p>
        </w:tc>
      </w:tr>
    </w:tbl>
    <w:p w14:paraId="61CEF5B8" w14:textId="3DC150F2" w:rsidR="00F66374" w:rsidRPr="004E2768" w:rsidRDefault="00F66374" w:rsidP="00F66374">
      <w:pPr>
        <w:adjustRightInd/>
        <w:ind w:left="142"/>
        <w:rPr>
          <w:rFonts w:ascii="ＭＳ 明朝" w:hAnsi="ＭＳ 明朝" w:cs="Times New Roman"/>
          <w:color w:val="auto"/>
          <w:spacing w:val="2"/>
          <w:sz w:val="16"/>
          <w:szCs w:val="16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※該当</w:t>
      </w:r>
      <w:r w:rsidR="00993BFD"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する</w:t>
      </w: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項目</w:t>
      </w:r>
      <w:r w:rsidR="00993BFD"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について記載</w:t>
      </w: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する。</w:t>
      </w:r>
    </w:p>
    <w:p w14:paraId="75262BCD" w14:textId="27C073D7" w:rsidR="002B5177" w:rsidRPr="004E2768" w:rsidRDefault="002B5177" w:rsidP="002B5177">
      <w:pPr>
        <w:adjustRightInd/>
        <w:rPr>
          <w:rFonts w:ascii="ＭＳ 明朝" w:hAnsi="ＭＳ 明朝" w:cs="Times New Roman"/>
          <w:color w:val="auto"/>
          <w:spacing w:val="2"/>
          <w:sz w:val="16"/>
          <w:szCs w:val="16"/>
        </w:rPr>
      </w:pP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３　担当者　　（メールアドレスについても記載されるようお願いします。）</w:t>
      </w:r>
    </w:p>
    <w:p w14:paraId="2DA7253F" w14:textId="77777777" w:rsidR="00E94FA8" w:rsidRDefault="002B5177" w:rsidP="002B5177">
      <w:pPr>
        <w:adjustRightInd/>
        <w:rPr>
          <w:rFonts w:ascii="ＭＳ 明朝" w:hAnsi="ＭＳ 明朝" w:cs="Times New Roman"/>
          <w:color w:val="auto"/>
          <w:spacing w:val="2"/>
          <w:sz w:val="16"/>
          <w:szCs w:val="16"/>
        </w:rPr>
        <w:sectPr w:rsidR="00E94FA8" w:rsidSect="00DC62B5">
          <w:pgSz w:w="11906" w:h="16838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  <w:r w:rsidRPr="004E2768">
        <w:rPr>
          <w:rFonts w:ascii="ＭＳ 明朝" w:hAnsi="ＭＳ 明朝" w:cs="Times New Roman" w:hint="eastAsia"/>
          <w:color w:val="auto"/>
          <w:spacing w:val="2"/>
          <w:sz w:val="16"/>
          <w:szCs w:val="16"/>
        </w:rPr>
        <w:t>４　添付書類　（ご確認の上、添付漏れがないようにお願いします。）</w:t>
      </w:r>
    </w:p>
    <w:p w14:paraId="5D655FE7" w14:textId="6375C5DF" w:rsidR="00517429" w:rsidRPr="004E2768" w:rsidRDefault="00517429" w:rsidP="00517429">
      <w:pPr>
        <w:adjustRightInd/>
        <w:spacing w:line="366" w:lineRule="exact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lastRenderedPageBreak/>
        <w:t>別紙参考様式</w:t>
      </w:r>
      <w:r w:rsidR="005F7AE0">
        <w:rPr>
          <w:rFonts w:ascii="ＭＳ 明朝" w:hAnsi="ＭＳ 明朝" w:hint="eastAsia"/>
          <w:color w:val="auto"/>
        </w:rPr>
        <w:t>〔</w:t>
      </w:r>
      <w:r w:rsidRPr="004E2768">
        <w:rPr>
          <w:rFonts w:ascii="ＭＳ 明朝" w:hAnsi="ＭＳ 明朝" w:hint="eastAsia"/>
          <w:color w:val="auto"/>
        </w:rPr>
        <w:t>記載例</w:t>
      </w:r>
      <w:r w:rsidR="00E2561E" w:rsidRPr="004E2768">
        <w:rPr>
          <w:rFonts w:ascii="ＭＳ 明朝" w:hAnsi="ＭＳ 明朝" w:hint="eastAsia"/>
          <w:color w:val="auto"/>
        </w:rPr>
        <w:t xml:space="preserve">　１</w:t>
      </w:r>
      <w:r w:rsidR="005F7AE0">
        <w:rPr>
          <w:rFonts w:ascii="ＭＳ 明朝" w:hAnsi="ＭＳ 明朝" w:hint="eastAsia"/>
          <w:color w:val="auto"/>
        </w:rPr>
        <w:t>〕</w:t>
      </w:r>
      <w:r w:rsidR="00E2561E" w:rsidRPr="004E2768">
        <w:rPr>
          <w:rFonts w:ascii="ＭＳ 明朝" w:hAnsi="ＭＳ 明朝" w:hint="eastAsia"/>
          <w:color w:val="auto"/>
        </w:rPr>
        <w:t xml:space="preserve">　（自然災害による被害の復旧に係る農林</w:t>
      </w:r>
      <w:r w:rsidR="00E90158" w:rsidRPr="004E2768">
        <w:rPr>
          <w:rFonts w:ascii="ＭＳ 明朝" w:hAnsi="ＭＳ 明朝" w:hint="eastAsia"/>
          <w:color w:val="auto"/>
        </w:rPr>
        <w:t>漁業</w:t>
      </w:r>
      <w:r w:rsidR="00E2561E" w:rsidRPr="004E2768">
        <w:rPr>
          <w:rFonts w:ascii="ＭＳ 明朝" w:hAnsi="ＭＳ 明朝" w:hint="eastAsia"/>
          <w:color w:val="auto"/>
        </w:rPr>
        <w:t>施設資金）</w:t>
      </w:r>
    </w:p>
    <w:p w14:paraId="151D198E" w14:textId="7CD670CD" w:rsidR="00517429" w:rsidRPr="004E2768" w:rsidRDefault="00622133" w:rsidP="00622133">
      <w:pPr>
        <w:spacing w:line="366" w:lineRule="exact"/>
        <w:ind w:rightChars="-347" w:right="-736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514C68" w:rsidRPr="004E2768">
        <w:rPr>
          <w:rFonts w:ascii="ＭＳ 明朝" w:hAnsi="ＭＳ 明朝" w:hint="eastAsia"/>
          <w:color w:val="auto"/>
        </w:rPr>
        <w:t xml:space="preserve"> </w:t>
      </w:r>
      <w:r w:rsidR="00514C68" w:rsidRPr="004E2768">
        <w:rPr>
          <w:rFonts w:ascii="ＭＳ 明朝" w:hAnsi="ＭＳ 明朝"/>
          <w:color w:val="auto"/>
        </w:rPr>
        <w:t xml:space="preserve">                             </w:t>
      </w:r>
      <w:r w:rsidR="00517429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</w:t>
      </w:r>
      <w:r w:rsidRPr="004E2768">
        <w:rPr>
          <w:rFonts w:ascii="ＭＳ 明朝" w:hAnsi="ＭＳ 明朝" w:hint="eastAsia"/>
          <w:color w:val="auto"/>
        </w:rPr>
        <w:t xml:space="preserve">　　　　　</w:t>
      </w:r>
      <w:r w:rsidR="00517429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393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2737"/>
        <w:gridCol w:w="851"/>
        <w:gridCol w:w="1276"/>
        <w:gridCol w:w="1134"/>
        <w:gridCol w:w="1134"/>
        <w:gridCol w:w="1134"/>
        <w:gridCol w:w="1134"/>
        <w:gridCol w:w="708"/>
        <w:gridCol w:w="709"/>
        <w:gridCol w:w="709"/>
        <w:gridCol w:w="1134"/>
      </w:tblGrid>
      <w:tr w:rsidR="004E2768" w:rsidRPr="004E2768" w14:paraId="4085646A" w14:textId="77777777" w:rsidTr="00FA33F1">
        <w:trPr>
          <w:trHeight w:val="248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2100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AA42" w14:textId="1C65FF28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  <w:r w:rsidR="00E053FA" w:rsidRPr="004E2768">
              <w:rPr>
                <w:rFonts w:ascii="ＭＳ 明朝" w:hAnsi="ＭＳ 明朝" w:cs="Times New Roman" w:hint="eastAsia"/>
                <w:color w:val="auto"/>
              </w:rPr>
              <w:t>・機械等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区分</w:t>
            </w:r>
            <w:r w:rsidRPr="004E2768">
              <w:rPr>
                <w:rFonts w:ascii="ＭＳ 明朝" w:hAnsi="ＭＳ 明朝" w:cs="Times New Roman" w:hint="eastAsia"/>
                <w:strike/>
                <w:color w:val="auto"/>
              </w:rPr>
              <w:t>等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4B9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9BE" w14:textId="77777777" w:rsidR="00517429" w:rsidRPr="004E2768" w:rsidRDefault="00517429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FD4E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0889E24" w14:textId="77777777" w:rsidTr="00FA33F1">
        <w:trPr>
          <w:trHeight w:val="734"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7F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7BE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B88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5D2" w14:textId="77777777" w:rsidR="00517429" w:rsidRPr="004E2768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4F8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31A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172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5FEF2CEC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E5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3D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95A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85" w14:textId="77777777" w:rsidR="00517429" w:rsidRPr="004E2768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647" w14:textId="77777777" w:rsidR="00517429" w:rsidRPr="004E2768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3718A7AD" w14:textId="77777777" w:rsidTr="00FA33F1">
        <w:trPr>
          <w:trHeight w:val="540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9794" w14:textId="5913ACE0" w:rsidR="00517429" w:rsidRPr="004E2768" w:rsidRDefault="009E20C3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林産物</w:t>
            </w:r>
            <w:r w:rsidR="00517429" w:rsidRPr="004E2768">
              <w:rPr>
                <w:rFonts w:ascii="ＭＳ 明朝" w:hAnsi="ＭＳ 明朝" w:cs="Times New Roman" w:hint="eastAsia"/>
                <w:color w:val="auto"/>
              </w:rPr>
              <w:t>加工流通施設整備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410" w14:textId="489B0BF5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</w:t>
            </w:r>
            <w:r w:rsidR="00E053FA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工場建屋修繕工事一式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D9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818" w14:textId="43D0FCFE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5,230,000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DF" w14:textId="0BEFAA54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138" w14:textId="56C3681F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0,200,000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B5" w14:textId="3D62E72E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5F" w14:textId="29B738D0" w:rsidR="00517429" w:rsidRPr="004E2768" w:rsidRDefault="00680FE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C34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6CC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D21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8" w14:textId="3703854D" w:rsidR="00517429" w:rsidRPr="004E2768" w:rsidRDefault="00680FE8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</w:tr>
      <w:tr w:rsidR="004E2768" w:rsidRPr="004E2768" w14:paraId="67E9C64A" w14:textId="77777777" w:rsidTr="00FA33F1">
        <w:trPr>
          <w:trHeight w:val="275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C0A9" w14:textId="77777777" w:rsidR="00E053FA" w:rsidRPr="004E2768" w:rsidRDefault="00E053FA" w:rsidP="00E053FA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A87" w14:textId="5C642F83" w:rsidR="00E053FA" w:rsidRPr="004E2768" w:rsidRDefault="00E053FA" w:rsidP="00E053FA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</w:t>
            </w:r>
            <w:r w:rsidR="00680FE8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一式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60E" w14:textId="77777777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7FA" w14:textId="77951EB8" w:rsidR="00E053FA" w:rsidRPr="004E2768" w:rsidRDefault="00680FE8" w:rsidP="00680FE8">
            <w:pPr>
              <w:spacing w:line="366" w:lineRule="exact"/>
              <w:ind w:firstLineChars="50" w:firstLine="81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43,020,000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0D5" w14:textId="72859A4F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4,305,000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25D" w14:textId="46B13486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14,400,000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4B6" w14:textId="45F130C1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8,600,000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F54F" w14:textId="220EEDF9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C492" w14:textId="6C0AC85C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C07" w14:textId="74B553F3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454" w14:textId="6B628C15" w:rsidR="00E053FA" w:rsidRPr="004E2768" w:rsidRDefault="00E053FA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0B0" w14:textId="1203F956" w:rsidR="00E053FA" w:rsidRPr="004E2768" w:rsidRDefault="00680FE8" w:rsidP="00E053FA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00,325,000</w:t>
            </w:r>
          </w:p>
        </w:tc>
      </w:tr>
      <w:tr w:rsidR="004E2768" w:rsidRPr="004E2768" w14:paraId="4B4815C3" w14:textId="77777777" w:rsidTr="00FA33F1">
        <w:trPr>
          <w:trHeight w:val="150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7941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18C" w14:textId="464E1B04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</w:t>
            </w:r>
            <w:r w:rsidR="00E8593C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修理１</w:t>
            </w: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704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884" w14:textId="18F9F3DC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7BA" w14:textId="2CB3AA9A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A5C" w14:textId="4FFAC77C" w:rsidR="00517429" w:rsidRPr="004E2768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8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BEC" w14:textId="62C3B40A" w:rsidR="00517429" w:rsidRPr="004E2768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A5B" w14:textId="08DED53A" w:rsidR="00517429" w:rsidRPr="004E2768" w:rsidRDefault="00E8593C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02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4C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3E4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B54" w14:textId="67A6D3A1" w:rsidR="00517429" w:rsidRPr="004E2768" w:rsidRDefault="00E8593C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</w:tr>
      <w:tr w:rsidR="004E2768" w:rsidRPr="004E2768" w14:paraId="4872A727" w14:textId="77777777" w:rsidTr="00514C68">
        <w:trPr>
          <w:trHeight w:val="179"/>
        </w:trPr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7C849" w14:textId="77777777" w:rsidR="00517429" w:rsidRPr="004E2768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355" w14:textId="77777777" w:rsidR="00514C68" w:rsidRPr="004E2768" w:rsidRDefault="00514C68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94B6852" w14:textId="3DC2FBD3" w:rsidR="00517429" w:rsidRPr="004E2768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66D" w14:textId="77777777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B335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B47D5C2" w14:textId="421A5B55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6A9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DE05C3A" w14:textId="029DBE3E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276B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33EF483" w14:textId="78DE9CB1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35,400,000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1936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01371E75" w14:textId="78AAE3BF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3,850,000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E58" w14:textId="77777777" w:rsidR="00514C68" w:rsidRPr="004E2768" w:rsidRDefault="00514C68" w:rsidP="00514C68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3A983251" w14:textId="6C040C26" w:rsidR="00517429" w:rsidRPr="004E2768" w:rsidRDefault="006F7C98" w:rsidP="00514C68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54,325,000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31C" w14:textId="77777777" w:rsidR="00514C68" w:rsidRPr="004E2768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BCF0FA9" w14:textId="74F46F93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260" w14:textId="77777777" w:rsidR="00514C68" w:rsidRPr="004E2768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5198C193" w14:textId="43A64AFD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D38B" w14:textId="77777777" w:rsidR="00514C68" w:rsidRPr="004E2768" w:rsidRDefault="00514C68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6C4715EB" w14:textId="1D3D2E3E" w:rsidR="00517429" w:rsidRPr="004E2768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4D7" w14:textId="77777777" w:rsidR="00514C68" w:rsidRPr="004E2768" w:rsidRDefault="00514C68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  <w:p w14:paraId="7E20B953" w14:textId="2C775F3A" w:rsidR="00517429" w:rsidRPr="004E2768" w:rsidRDefault="006F7C98" w:rsidP="00514C68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54,325,000</w:t>
            </w:r>
          </w:p>
        </w:tc>
      </w:tr>
    </w:tbl>
    <w:p w14:paraId="0BEA7CD0" w14:textId="77777777" w:rsidR="00514C68" w:rsidRPr="004E2768" w:rsidRDefault="00514C68" w:rsidP="00622133">
      <w:pPr>
        <w:adjustRightInd/>
        <w:spacing w:line="366" w:lineRule="exact"/>
        <w:ind w:right="-879"/>
        <w:rPr>
          <w:rFonts w:ascii="ＭＳ 明朝" w:hAnsi="ＭＳ 明朝"/>
          <w:color w:val="auto"/>
        </w:rPr>
      </w:pPr>
    </w:p>
    <w:p w14:paraId="72C7C73D" w14:textId="3B537634" w:rsidR="00514C68" w:rsidRPr="004E2768" w:rsidRDefault="00622133" w:rsidP="00622133">
      <w:pPr>
        <w:adjustRightInd/>
        <w:spacing w:line="366" w:lineRule="exact"/>
        <w:ind w:right="-879"/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２　</w:t>
      </w:r>
      <w:r w:rsidR="00680FE8" w:rsidRPr="004E2768">
        <w:rPr>
          <w:rFonts w:ascii="ＭＳ 明朝" w:hAnsi="ＭＳ 明朝" w:hint="eastAsia"/>
          <w:color w:val="auto"/>
        </w:rPr>
        <w:t>工種・</w:t>
      </w:r>
      <w:r w:rsidRPr="004E2768">
        <w:rPr>
          <w:rFonts w:ascii="ＭＳ 明朝" w:hAnsi="ＭＳ 明朝" w:hint="eastAsia"/>
          <w:color w:val="auto"/>
        </w:rPr>
        <w:t>施設</w:t>
      </w:r>
      <w:r w:rsidR="00680FE8" w:rsidRPr="004E2768">
        <w:rPr>
          <w:rFonts w:ascii="ＭＳ 明朝" w:hAnsi="ＭＳ 明朝" w:hint="eastAsia"/>
          <w:color w:val="auto"/>
        </w:rPr>
        <w:t>・機械等</w:t>
      </w:r>
      <w:r w:rsidRPr="004E2768">
        <w:rPr>
          <w:rFonts w:ascii="ＭＳ 明朝" w:hAnsi="ＭＳ 明朝" w:hint="eastAsia"/>
          <w:color w:val="auto"/>
        </w:rPr>
        <w:t xml:space="preserve">の名称、構造規格・規模、金額等　　　　　　　　　　　　　　　　　　　　　　　　　　　　　　　　　　　</w:t>
      </w:r>
      <w:r w:rsidR="00517429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Style w:val="af3"/>
        <w:tblW w:w="14312" w:type="dxa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1843"/>
        <w:gridCol w:w="1276"/>
        <w:gridCol w:w="1276"/>
        <w:gridCol w:w="1984"/>
      </w:tblGrid>
      <w:tr w:rsidR="004E2768" w:rsidRPr="004E2768" w14:paraId="7EAD77EA" w14:textId="77777777" w:rsidTr="00413E09">
        <w:trPr>
          <w:trHeight w:val="339"/>
        </w:trPr>
        <w:tc>
          <w:tcPr>
            <w:tcW w:w="2547" w:type="dxa"/>
            <w:vMerge w:val="restart"/>
          </w:tcPr>
          <w:p w14:paraId="586E5D92" w14:textId="45159AE3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工種・施設・機械等区分</w:t>
            </w:r>
          </w:p>
        </w:tc>
        <w:tc>
          <w:tcPr>
            <w:tcW w:w="7229" w:type="dxa"/>
            <w:gridSpan w:val="3"/>
          </w:tcPr>
          <w:p w14:paraId="1D087D49" w14:textId="2C3A1C3E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工種・施設・機械等の内容</w:t>
            </w:r>
          </w:p>
        </w:tc>
        <w:tc>
          <w:tcPr>
            <w:tcW w:w="1276" w:type="dxa"/>
            <w:vMerge w:val="restart"/>
          </w:tcPr>
          <w:p w14:paraId="69BB2BCA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C8BCF28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</w:tcPr>
          <w:p w14:paraId="2A970527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13A90196" w14:textId="77777777" w:rsidTr="00413E09">
        <w:trPr>
          <w:trHeight w:val="799"/>
        </w:trPr>
        <w:tc>
          <w:tcPr>
            <w:tcW w:w="2547" w:type="dxa"/>
            <w:vMerge/>
          </w:tcPr>
          <w:p w14:paraId="5FDE4889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6D91ABC6" w14:textId="42DE5EAD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工種・施設・機械等の名称</w:t>
            </w:r>
          </w:p>
        </w:tc>
        <w:tc>
          <w:tcPr>
            <w:tcW w:w="3118" w:type="dxa"/>
          </w:tcPr>
          <w:p w14:paraId="0877BC60" w14:textId="77777777" w:rsidR="00372B41" w:rsidRPr="004E2768" w:rsidRDefault="00372B41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843" w:type="dxa"/>
          </w:tcPr>
          <w:p w14:paraId="748262A6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</w:tcPr>
          <w:p w14:paraId="490F67DA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6F0FDF3F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84" w:type="dxa"/>
          </w:tcPr>
          <w:p w14:paraId="4EF477E9" w14:textId="77777777" w:rsidR="00372B41" w:rsidRPr="004E2768" w:rsidRDefault="00372B41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6DF4F22B" w14:textId="77777777" w:rsidTr="00413E09">
        <w:trPr>
          <w:trHeight w:val="299"/>
        </w:trPr>
        <w:tc>
          <w:tcPr>
            <w:tcW w:w="2547" w:type="dxa"/>
            <w:vMerge w:val="restart"/>
          </w:tcPr>
          <w:p w14:paraId="019729A8" w14:textId="39295DC1" w:rsidR="00E0469E" w:rsidRPr="004E2768" w:rsidRDefault="00E0469E" w:rsidP="00F11B00">
            <w:pPr>
              <w:spacing w:line="366" w:lineRule="exact"/>
              <w:ind w:left="212" w:hangingChars="100" w:hanging="212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１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プレカット工場建屋修繕工事一式</w:t>
            </w:r>
          </w:p>
        </w:tc>
        <w:tc>
          <w:tcPr>
            <w:tcW w:w="2268" w:type="dxa"/>
          </w:tcPr>
          <w:p w14:paraId="1F25CBF4" w14:textId="5BEA9652" w:rsidR="00E0469E" w:rsidRPr="004E2768" w:rsidRDefault="00E0469E" w:rsidP="00372B41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工場敷地片付け</w:t>
            </w:r>
          </w:p>
        </w:tc>
        <w:tc>
          <w:tcPr>
            <w:tcW w:w="3118" w:type="dxa"/>
          </w:tcPr>
          <w:p w14:paraId="080E12C8" w14:textId="53C85AB6" w:rsidR="00E0469E" w:rsidRPr="004E2768" w:rsidRDefault="00E0469E" w:rsidP="00C8419B">
            <w:pPr>
              <w:spacing w:line="366" w:lineRule="exact"/>
              <w:ind w:right="212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</w:rPr>
              <w:t>,250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㎡</w:t>
            </w:r>
          </w:p>
        </w:tc>
        <w:tc>
          <w:tcPr>
            <w:tcW w:w="1843" w:type="dxa"/>
          </w:tcPr>
          <w:p w14:paraId="1EF3380C" w14:textId="3F342DEB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</w:rPr>
              <w:t>3,500,000</w:t>
            </w:r>
          </w:p>
        </w:tc>
        <w:tc>
          <w:tcPr>
            <w:tcW w:w="1276" w:type="dxa"/>
          </w:tcPr>
          <w:p w14:paraId="73B9D4B9" w14:textId="4F31FE4C" w:rsidR="00E0469E" w:rsidRPr="004E2768" w:rsidRDefault="00E0469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3B22B3C8" w14:textId="7045C4B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①</w:t>
            </w:r>
          </w:p>
        </w:tc>
        <w:tc>
          <w:tcPr>
            <w:tcW w:w="1984" w:type="dxa"/>
          </w:tcPr>
          <w:p w14:paraId="3D57D78C" w14:textId="7A903DBA" w:rsidR="00E0469E" w:rsidRPr="004E2768" w:rsidRDefault="00E0469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503E941B" w14:textId="77777777" w:rsidTr="00413E09">
        <w:trPr>
          <w:trHeight w:val="264"/>
        </w:trPr>
        <w:tc>
          <w:tcPr>
            <w:tcW w:w="2547" w:type="dxa"/>
            <w:vMerge/>
          </w:tcPr>
          <w:p w14:paraId="1F6A5643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</w:tcPr>
          <w:p w14:paraId="4D7C0D80" w14:textId="3C801F42" w:rsidR="00E0469E" w:rsidRPr="004E2768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工場建屋修繕工事</w:t>
            </w:r>
          </w:p>
        </w:tc>
        <w:tc>
          <w:tcPr>
            <w:tcW w:w="3118" w:type="dxa"/>
          </w:tcPr>
          <w:p w14:paraId="2B1EB414" w14:textId="4D3A481F" w:rsidR="00E0469E" w:rsidRPr="004E2768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工場内地盤改良　　2</w:t>
            </w:r>
            <w:r w:rsidRPr="004E2768">
              <w:rPr>
                <w:rFonts w:ascii="ＭＳ 明朝" w:hAnsi="ＭＳ 明朝" w:cs="Times New Roman"/>
                <w:color w:val="auto"/>
              </w:rPr>
              <w:t>,500</w:t>
            </w:r>
            <w:r w:rsidR="00C8419B" w:rsidRPr="004E2768">
              <w:rPr>
                <w:rFonts w:ascii="ＭＳ 明朝" w:hAnsi="ＭＳ 明朝" w:cs="Times New Roman" w:hint="eastAsia"/>
                <w:color w:val="auto"/>
              </w:rPr>
              <w:t xml:space="preserve">㎡　</w:t>
            </w:r>
          </w:p>
        </w:tc>
        <w:tc>
          <w:tcPr>
            <w:tcW w:w="1843" w:type="dxa"/>
          </w:tcPr>
          <w:p w14:paraId="53EF2F2B" w14:textId="2836E688" w:rsidR="00E0469E" w:rsidRPr="004E2768" w:rsidRDefault="00202EDF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/>
                <w:color w:val="auto"/>
              </w:rPr>
              <w:t>33,950</w:t>
            </w:r>
            <w:r w:rsidR="00E0469E" w:rsidRPr="004E2768">
              <w:rPr>
                <w:rFonts w:ascii="ＭＳ 明朝" w:hAnsi="ＭＳ 明朝" w:cs="Times New Roman"/>
                <w:color w:val="auto"/>
              </w:rPr>
              <w:t>,000</w:t>
            </w:r>
          </w:p>
        </w:tc>
        <w:tc>
          <w:tcPr>
            <w:tcW w:w="1276" w:type="dxa"/>
          </w:tcPr>
          <w:p w14:paraId="19F15E8A" w14:textId="5FF5399B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5BC48669" w14:textId="169E3EF2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②</w:t>
            </w:r>
          </w:p>
        </w:tc>
        <w:tc>
          <w:tcPr>
            <w:tcW w:w="1984" w:type="dxa"/>
          </w:tcPr>
          <w:p w14:paraId="1D653F6A" w14:textId="5188F9FC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41FC8A95" w14:textId="77777777" w:rsidTr="00413E09">
        <w:trPr>
          <w:trHeight w:val="322"/>
        </w:trPr>
        <w:tc>
          <w:tcPr>
            <w:tcW w:w="2547" w:type="dxa"/>
            <w:vMerge/>
          </w:tcPr>
          <w:p w14:paraId="6C0E4337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7A357F86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716A4345" w14:textId="4FEDB0B1" w:rsidR="00E0469E" w:rsidRPr="004E2768" w:rsidRDefault="00E0469E" w:rsidP="00F11B00">
            <w:pPr>
              <w:spacing w:line="366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工場建屋修繕 </w:t>
            </w:r>
            <w:r w:rsidRPr="004E2768">
              <w:rPr>
                <w:rFonts w:ascii="ＭＳ 明朝" w:hAnsi="ＭＳ 明朝" w:cs="Times New Roman"/>
                <w:color w:val="auto"/>
              </w:rPr>
              <w:t xml:space="preserve">     4,500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㎡</w:t>
            </w:r>
          </w:p>
        </w:tc>
        <w:tc>
          <w:tcPr>
            <w:tcW w:w="1843" w:type="dxa"/>
          </w:tcPr>
          <w:p w14:paraId="14A39732" w14:textId="2EDFBED0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5</w:t>
            </w:r>
            <w:r w:rsidRPr="004E2768">
              <w:rPr>
                <w:rFonts w:ascii="ＭＳ 明朝" w:hAnsi="ＭＳ 明朝" w:cs="Times New Roman"/>
                <w:color w:val="auto"/>
              </w:rPr>
              <w:t>,</w:t>
            </w:r>
            <w:r w:rsidR="00F72893" w:rsidRPr="004E2768">
              <w:rPr>
                <w:rFonts w:ascii="ＭＳ 明朝" w:hAnsi="ＭＳ 明朝" w:cs="Times New Roman" w:hint="eastAsia"/>
                <w:color w:val="auto"/>
              </w:rPr>
              <w:t>0</w:t>
            </w:r>
            <w:r w:rsidR="00F72893" w:rsidRPr="004E2768">
              <w:rPr>
                <w:rFonts w:ascii="ＭＳ 明朝" w:hAnsi="ＭＳ 明朝" w:cs="Times New Roman"/>
                <w:color w:val="auto"/>
              </w:rPr>
              <w:t>00</w:t>
            </w:r>
            <w:r w:rsidRPr="004E2768">
              <w:rPr>
                <w:rFonts w:ascii="ＭＳ 明朝" w:hAnsi="ＭＳ 明朝" w:cs="Times New Roman"/>
                <w:color w:val="auto"/>
              </w:rPr>
              <w:t>,000</w:t>
            </w:r>
          </w:p>
        </w:tc>
        <w:tc>
          <w:tcPr>
            <w:tcW w:w="1276" w:type="dxa"/>
          </w:tcPr>
          <w:p w14:paraId="62EC06A5" w14:textId="613F05D0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13C7CB99" w14:textId="7F0FEBA4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③</w:t>
            </w:r>
          </w:p>
        </w:tc>
        <w:tc>
          <w:tcPr>
            <w:tcW w:w="1984" w:type="dxa"/>
          </w:tcPr>
          <w:p w14:paraId="72DA7662" w14:textId="676A2A04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01368FB1" w14:textId="77777777" w:rsidTr="00413E09">
        <w:trPr>
          <w:trHeight w:val="483"/>
        </w:trPr>
        <w:tc>
          <w:tcPr>
            <w:tcW w:w="2547" w:type="dxa"/>
            <w:vMerge/>
          </w:tcPr>
          <w:p w14:paraId="3EB8D12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533D6112" w14:textId="722BE8ED" w:rsidR="00E0469E" w:rsidRPr="004E2768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　・・・・・・・</w:t>
            </w:r>
          </w:p>
        </w:tc>
        <w:tc>
          <w:tcPr>
            <w:tcW w:w="3118" w:type="dxa"/>
          </w:tcPr>
          <w:p w14:paraId="74C1D271" w14:textId="0D553DE9" w:rsidR="00E0469E" w:rsidRPr="004E2768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　　・・・・・・・・・・</w:t>
            </w:r>
          </w:p>
        </w:tc>
        <w:tc>
          <w:tcPr>
            <w:tcW w:w="1843" w:type="dxa"/>
          </w:tcPr>
          <w:p w14:paraId="4AB33043" w14:textId="5268C375" w:rsidR="00E0469E" w:rsidRPr="004E2768" w:rsidRDefault="00E0469E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="00F72893" w:rsidRPr="004E2768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="00F72893" w:rsidRPr="004E2768">
              <w:rPr>
                <w:rFonts w:ascii="ＭＳ 明朝" w:hAnsi="ＭＳ 明朝" w:cs="Times New Roman"/>
                <w:color w:val="auto"/>
              </w:rPr>
              <w:t xml:space="preserve">  550,000</w:t>
            </w:r>
          </w:p>
        </w:tc>
        <w:tc>
          <w:tcPr>
            <w:tcW w:w="1276" w:type="dxa"/>
          </w:tcPr>
          <w:p w14:paraId="574F53E1" w14:textId="015B1E0D" w:rsidR="00E0469E" w:rsidRPr="004E2768" w:rsidRDefault="00743A58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○年○月</w:t>
            </w:r>
          </w:p>
        </w:tc>
        <w:tc>
          <w:tcPr>
            <w:tcW w:w="1276" w:type="dxa"/>
          </w:tcPr>
          <w:p w14:paraId="1951BAE7" w14:textId="50DCE29C" w:rsidR="00E0469E" w:rsidRPr="004E2768" w:rsidRDefault="00743A58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④</w:t>
            </w:r>
          </w:p>
        </w:tc>
        <w:tc>
          <w:tcPr>
            <w:tcW w:w="1984" w:type="dxa"/>
          </w:tcPr>
          <w:p w14:paraId="6F7BF36D" w14:textId="17E1CA72" w:rsidR="00E0469E" w:rsidRPr="004E2768" w:rsidRDefault="00743A58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見積書</w:t>
            </w:r>
          </w:p>
        </w:tc>
      </w:tr>
      <w:tr w:rsidR="004E2768" w:rsidRPr="004E2768" w14:paraId="43B53605" w14:textId="77777777" w:rsidTr="00413E09">
        <w:trPr>
          <w:trHeight w:val="315"/>
        </w:trPr>
        <w:tc>
          <w:tcPr>
            <w:tcW w:w="2547" w:type="dxa"/>
            <w:vMerge/>
          </w:tcPr>
          <w:p w14:paraId="294AF4FD" w14:textId="77777777" w:rsidR="00202EDF" w:rsidRPr="004E2768" w:rsidRDefault="00202EDF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3BA54E80" w14:textId="77777777" w:rsidR="00202EDF" w:rsidRPr="004E2768" w:rsidRDefault="00202ED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4FC14E01" w14:textId="2FDEFDB8" w:rsidR="00202EDF" w:rsidRPr="004E2768" w:rsidRDefault="00202ED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消費税相当額</w:t>
            </w:r>
          </w:p>
        </w:tc>
        <w:tc>
          <w:tcPr>
            <w:tcW w:w="1843" w:type="dxa"/>
          </w:tcPr>
          <w:p w14:paraId="45DA5D78" w14:textId="500A6437" w:rsidR="00202EDF" w:rsidRPr="004E2768" w:rsidRDefault="000533BF" w:rsidP="00E0469E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</w:rPr>
              <w:t xml:space="preserve">      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・・・</w:t>
            </w:r>
          </w:p>
        </w:tc>
        <w:tc>
          <w:tcPr>
            <w:tcW w:w="1276" w:type="dxa"/>
          </w:tcPr>
          <w:p w14:paraId="6540AE04" w14:textId="77777777" w:rsidR="00202EDF" w:rsidRPr="004E2768" w:rsidRDefault="00202EDF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7D60BF18" w14:textId="77777777" w:rsidR="00202EDF" w:rsidRPr="004E2768" w:rsidRDefault="00202EDF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14:paraId="038FEE4A" w14:textId="77777777" w:rsidR="00202EDF" w:rsidRPr="004E2768" w:rsidRDefault="00202EDF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220E053B" w14:textId="77777777" w:rsidTr="00413E09">
        <w:trPr>
          <w:trHeight w:val="311"/>
        </w:trPr>
        <w:tc>
          <w:tcPr>
            <w:tcW w:w="2547" w:type="dxa"/>
            <w:vMerge/>
          </w:tcPr>
          <w:p w14:paraId="0C0759B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110A2FAE" w14:textId="75572F3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3118" w:type="dxa"/>
          </w:tcPr>
          <w:p w14:paraId="4ED3EA65" w14:textId="3FE5FE3D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843" w:type="dxa"/>
          </w:tcPr>
          <w:p w14:paraId="32D409C5" w14:textId="4E45CC5A" w:rsidR="00E0469E" w:rsidRPr="004E2768" w:rsidRDefault="00743A58" w:rsidP="00E0469E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・・・・・・</w:t>
            </w:r>
          </w:p>
        </w:tc>
        <w:tc>
          <w:tcPr>
            <w:tcW w:w="1276" w:type="dxa"/>
          </w:tcPr>
          <w:p w14:paraId="0B87A5AF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276" w:type="dxa"/>
          </w:tcPr>
          <w:p w14:paraId="6DEBD94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984" w:type="dxa"/>
          </w:tcPr>
          <w:p w14:paraId="0BFA72AD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04891BF3" w14:textId="77777777" w:rsidTr="00413E09">
        <w:trPr>
          <w:trHeight w:val="558"/>
        </w:trPr>
        <w:tc>
          <w:tcPr>
            <w:tcW w:w="2547" w:type="dxa"/>
            <w:vMerge w:val="restart"/>
          </w:tcPr>
          <w:p w14:paraId="57A619C6" w14:textId="02FE7B8D" w:rsidR="00E0469E" w:rsidRPr="004E2768" w:rsidRDefault="00E0469E" w:rsidP="0081038D">
            <w:pPr>
              <w:spacing w:line="366" w:lineRule="exact"/>
              <w:ind w:left="212" w:hangingChars="100" w:hanging="212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lastRenderedPageBreak/>
              <w:t>２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プレカット加工施設装置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>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式</w:t>
            </w:r>
          </w:p>
        </w:tc>
        <w:tc>
          <w:tcPr>
            <w:tcW w:w="2268" w:type="dxa"/>
            <w:vMerge w:val="restart"/>
          </w:tcPr>
          <w:p w14:paraId="1A37AD6E" w14:textId="7259BBA6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</w:tcPr>
          <w:p w14:paraId="65050909" w14:textId="1A491B0F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843" w:type="dxa"/>
          </w:tcPr>
          <w:p w14:paraId="0D388154" w14:textId="6B1BDBA0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</w:tcPr>
          <w:p w14:paraId="4BC62BF0" w14:textId="3EB84029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0C90676A" w14:textId="37DD8138" w:rsidR="00E0469E" w:rsidRPr="004E2768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⑤</w:t>
            </w:r>
          </w:p>
        </w:tc>
        <w:tc>
          <w:tcPr>
            <w:tcW w:w="1984" w:type="dxa"/>
          </w:tcPr>
          <w:p w14:paraId="1ADBFD17" w14:textId="66A2CBBD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59EDA0DE" w14:textId="77777777" w:rsidTr="00413E09">
        <w:trPr>
          <w:trHeight w:val="187"/>
        </w:trPr>
        <w:tc>
          <w:tcPr>
            <w:tcW w:w="2547" w:type="dxa"/>
            <w:vMerge/>
          </w:tcPr>
          <w:p w14:paraId="4553E8E7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3F1AC7C6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16ED95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843" w:type="dxa"/>
          </w:tcPr>
          <w:p w14:paraId="14939880" w14:textId="77777777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</w:tcPr>
          <w:p w14:paraId="7D4E1015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36CBFA11" w14:textId="7CB7B10F" w:rsidR="00E0469E" w:rsidRPr="004E2768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⑥</w:t>
            </w:r>
          </w:p>
        </w:tc>
        <w:tc>
          <w:tcPr>
            <w:tcW w:w="1984" w:type="dxa"/>
          </w:tcPr>
          <w:p w14:paraId="4A4526C8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4E2768" w:rsidRPr="004E2768" w14:paraId="1125C32E" w14:textId="77777777" w:rsidTr="00413E09">
        <w:trPr>
          <w:trHeight w:val="179"/>
        </w:trPr>
        <w:tc>
          <w:tcPr>
            <w:tcW w:w="2547" w:type="dxa"/>
            <w:vMerge/>
          </w:tcPr>
          <w:p w14:paraId="0C41592A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206650B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A5F271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843" w:type="dxa"/>
          </w:tcPr>
          <w:p w14:paraId="7F6BA439" w14:textId="77777777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</w:tcPr>
          <w:p w14:paraId="5F881D1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276" w:type="dxa"/>
          </w:tcPr>
          <w:p w14:paraId="03D1A580" w14:textId="02325114" w:rsidR="00E0469E" w:rsidRPr="004E2768" w:rsidRDefault="00294D72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⑦</w:t>
            </w:r>
          </w:p>
        </w:tc>
        <w:tc>
          <w:tcPr>
            <w:tcW w:w="1984" w:type="dxa"/>
          </w:tcPr>
          <w:p w14:paraId="1CC6C950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4E2768" w:rsidRPr="004E2768" w14:paraId="755A0252" w14:textId="77777777" w:rsidTr="00413E09">
        <w:trPr>
          <w:trHeight w:val="368"/>
        </w:trPr>
        <w:tc>
          <w:tcPr>
            <w:tcW w:w="2547" w:type="dxa"/>
            <w:vMerge/>
          </w:tcPr>
          <w:p w14:paraId="70BD6944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2D7C4054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2BC9C47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843" w:type="dxa"/>
          </w:tcPr>
          <w:p w14:paraId="68C40763" w14:textId="41DDD7F6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435C58A0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8C0CF0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7D36F1A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348698E" w14:textId="77777777" w:rsidTr="00413E09">
        <w:trPr>
          <w:trHeight w:val="168"/>
        </w:trPr>
        <w:tc>
          <w:tcPr>
            <w:tcW w:w="2547" w:type="dxa"/>
            <w:vMerge/>
          </w:tcPr>
          <w:p w14:paraId="191807BE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49EDB28E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EE7C3B5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5C4BD397" w14:textId="0A8B0FE2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640123B7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C417D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FD396AD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5BBFF6D1" w14:textId="77777777" w:rsidTr="00413E09">
        <w:trPr>
          <w:trHeight w:val="179"/>
        </w:trPr>
        <w:tc>
          <w:tcPr>
            <w:tcW w:w="2547" w:type="dxa"/>
            <w:vMerge/>
          </w:tcPr>
          <w:p w14:paraId="2C06260F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</w:tcPr>
          <w:p w14:paraId="02EECD24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</w:tcPr>
          <w:p w14:paraId="1E40A0B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843" w:type="dxa"/>
          </w:tcPr>
          <w:p w14:paraId="30616C23" w14:textId="77777777" w:rsidR="00E0469E" w:rsidRPr="004E2768" w:rsidRDefault="00E0469E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</w:tcPr>
          <w:p w14:paraId="247E5049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</w:tcPr>
          <w:p w14:paraId="1CDAC4A2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84" w:type="dxa"/>
          </w:tcPr>
          <w:p w14:paraId="0FB6329A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4E2768" w:rsidRPr="004E2768" w14:paraId="3A879DB2" w14:textId="77777777" w:rsidTr="00413E09">
        <w:trPr>
          <w:trHeight w:val="112"/>
        </w:trPr>
        <w:tc>
          <w:tcPr>
            <w:tcW w:w="2547" w:type="dxa"/>
            <w:vMerge/>
          </w:tcPr>
          <w:p w14:paraId="6E6C8498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54279ECC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F03E163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843" w:type="dxa"/>
          </w:tcPr>
          <w:p w14:paraId="22EA4E4F" w14:textId="68EF5B14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11CB0126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F7B71E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38C919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D560A43" w14:textId="77777777" w:rsidTr="00413E09">
        <w:trPr>
          <w:trHeight w:val="187"/>
        </w:trPr>
        <w:tc>
          <w:tcPr>
            <w:tcW w:w="2547" w:type="dxa"/>
            <w:vMerge/>
          </w:tcPr>
          <w:p w14:paraId="7FB998CA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14:paraId="0E27898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</w:tcPr>
          <w:p w14:paraId="1DD2C0C1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39396A01" w14:textId="23DE6BA0" w:rsidR="00E0469E" w:rsidRPr="004E2768" w:rsidRDefault="00743A58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6AA4838C" w14:textId="77777777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57943C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EDE9DBB" w14:textId="77777777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FB89294" w14:textId="77777777" w:rsidTr="00413E09">
        <w:trPr>
          <w:trHeight w:val="373"/>
        </w:trPr>
        <w:tc>
          <w:tcPr>
            <w:tcW w:w="2547" w:type="dxa"/>
            <w:vMerge/>
          </w:tcPr>
          <w:p w14:paraId="18D4ABF2" w14:textId="77777777" w:rsidR="00E0469E" w:rsidRPr="004E2768" w:rsidRDefault="00E0469E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</w:tcPr>
          <w:p w14:paraId="31D52347" w14:textId="57CED654" w:rsidR="00E0469E" w:rsidRPr="004E2768" w:rsidRDefault="000B53D5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</w:tcPr>
          <w:p w14:paraId="58B735C1" w14:textId="0492F40E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961A96" w14:textId="371BB365" w:rsidR="00E0469E" w:rsidRPr="004E2768" w:rsidRDefault="00D33115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  <w:r w:rsidR="000B53D5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2486AE6E" w14:textId="142FFF61" w:rsidR="00E0469E" w:rsidRPr="004E2768" w:rsidRDefault="00E0469E" w:rsidP="00F11B00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E85CE" w14:textId="56B4B785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C0137E" w14:textId="4B4F6444" w:rsidR="00E0469E" w:rsidRPr="004E2768" w:rsidRDefault="00E0469E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84A73ED" w14:textId="77777777" w:rsidTr="00413E09">
        <w:trPr>
          <w:trHeight w:val="179"/>
        </w:trPr>
        <w:tc>
          <w:tcPr>
            <w:tcW w:w="2547" w:type="dxa"/>
            <w:vMerge w:val="restart"/>
          </w:tcPr>
          <w:p w14:paraId="56DC0E62" w14:textId="77D679CE" w:rsidR="00284E51" w:rsidRPr="004E2768" w:rsidRDefault="00284E51" w:rsidP="00F11B00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３</w:t>
            </w:r>
            <w:r w:rsidR="0081038D" w:rsidRPr="004E2768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4E2768">
              <w:rPr>
                <w:rFonts w:ascii="ＭＳ 明朝" w:hAnsi="ＭＳ 明朝" w:cs="Times New Roman" w:hint="eastAsia"/>
                <w:color w:val="auto"/>
              </w:rPr>
              <w:t>フォークリフト</w:t>
            </w:r>
          </w:p>
        </w:tc>
        <w:tc>
          <w:tcPr>
            <w:tcW w:w="2268" w:type="dxa"/>
          </w:tcPr>
          <w:p w14:paraId="53209E8A" w14:textId="38DCC09B" w:rsidR="00284E51" w:rsidRPr="004E2768" w:rsidRDefault="00C8419B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修理</w:t>
            </w:r>
          </w:p>
        </w:tc>
        <w:tc>
          <w:tcPr>
            <w:tcW w:w="3118" w:type="dxa"/>
          </w:tcPr>
          <w:p w14:paraId="256F0547" w14:textId="07FF9EA6" w:rsidR="00284E51" w:rsidRPr="004E2768" w:rsidRDefault="00C8419B" w:rsidP="00F11B0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１台</w:t>
            </w:r>
          </w:p>
        </w:tc>
        <w:tc>
          <w:tcPr>
            <w:tcW w:w="1843" w:type="dxa"/>
          </w:tcPr>
          <w:p w14:paraId="2F2A32E9" w14:textId="5763B5C0" w:rsidR="00284E51" w:rsidRPr="004E2768" w:rsidRDefault="00C8419B" w:rsidP="00F11B00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,000,000</w:t>
            </w:r>
          </w:p>
        </w:tc>
        <w:tc>
          <w:tcPr>
            <w:tcW w:w="1276" w:type="dxa"/>
          </w:tcPr>
          <w:p w14:paraId="00EFDE61" w14:textId="7B7C432A" w:rsidR="00284E51" w:rsidRPr="004E2768" w:rsidRDefault="00C8419B" w:rsidP="00F11B00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　○年○月</w:t>
            </w:r>
          </w:p>
        </w:tc>
        <w:tc>
          <w:tcPr>
            <w:tcW w:w="1276" w:type="dxa"/>
          </w:tcPr>
          <w:p w14:paraId="0D32D887" w14:textId="194F87DB" w:rsidR="00284E51" w:rsidRPr="004E2768" w:rsidRDefault="00294D72" w:rsidP="00C8419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⑧</w:t>
            </w:r>
          </w:p>
        </w:tc>
        <w:tc>
          <w:tcPr>
            <w:tcW w:w="1984" w:type="dxa"/>
          </w:tcPr>
          <w:p w14:paraId="72A969BD" w14:textId="2F140DE4" w:rsidR="00284E51" w:rsidRPr="004E2768" w:rsidRDefault="00C8419B" w:rsidP="00C8419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</w:t>
            </w:r>
          </w:p>
        </w:tc>
      </w:tr>
      <w:tr w:rsidR="004E2768" w:rsidRPr="004E2768" w14:paraId="4045BC9C" w14:textId="77777777" w:rsidTr="00413E09">
        <w:tc>
          <w:tcPr>
            <w:tcW w:w="2547" w:type="dxa"/>
            <w:vMerge/>
          </w:tcPr>
          <w:p w14:paraId="2CFF76DE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FE81C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F85343" w14:textId="7CE60664" w:rsidR="00284E51" w:rsidRPr="004E2768" w:rsidRDefault="00C8419B" w:rsidP="00C8419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843" w:type="dxa"/>
          </w:tcPr>
          <w:p w14:paraId="799F0A0D" w14:textId="5EAC2B8A" w:rsidR="00284E51" w:rsidRPr="004E2768" w:rsidRDefault="00C8419B" w:rsidP="00C8419B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</w:tcPr>
          <w:p w14:paraId="65519752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2715B6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789054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4E2768" w:rsidRPr="004E2768" w14:paraId="56B3A3C3" w14:textId="77777777" w:rsidTr="00413E09">
        <w:tc>
          <w:tcPr>
            <w:tcW w:w="2547" w:type="dxa"/>
            <w:vMerge/>
          </w:tcPr>
          <w:p w14:paraId="4E617B32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C014CB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EA6B3D" w14:textId="6A958067" w:rsidR="00284E51" w:rsidRPr="004E2768" w:rsidRDefault="00C8419B" w:rsidP="00C8419B">
            <w:pPr>
              <w:adjustRightInd/>
              <w:spacing w:line="366" w:lineRule="exact"/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14:paraId="1F20E58B" w14:textId="53027BD1" w:rsidR="00284E51" w:rsidRPr="004E2768" w:rsidRDefault="00C8419B" w:rsidP="00C8419B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・・・・・・</w:t>
            </w:r>
          </w:p>
        </w:tc>
        <w:tc>
          <w:tcPr>
            <w:tcW w:w="1276" w:type="dxa"/>
          </w:tcPr>
          <w:p w14:paraId="4C12CBEE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26396A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7543B7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</w:tr>
      <w:tr w:rsidR="00284E51" w:rsidRPr="004E2768" w14:paraId="53C167E2" w14:textId="77777777" w:rsidTr="00413E09">
        <w:tc>
          <w:tcPr>
            <w:tcW w:w="2547" w:type="dxa"/>
          </w:tcPr>
          <w:p w14:paraId="449E5957" w14:textId="27FF6F60" w:rsidR="00284E51" w:rsidRPr="004E2768" w:rsidRDefault="00553B18" w:rsidP="00553B18">
            <w:pPr>
              <w:spacing w:line="366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E2768">
              <w:rPr>
                <w:rFonts w:ascii="ＭＳ 明朝" w:hAnsi="ＭＳ 明朝" w:hint="eastAsia"/>
                <w:color w:val="auto"/>
                <w:sz w:val="24"/>
                <w:szCs w:val="24"/>
              </w:rPr>
              <w:t>合計</w:t>
            </w:r>
          </w:p>
        </w:tc>
        <w:tc>
          <w:tcPr>
            <w:tcW w:w="2268" w:type="dxa"/>
          </w:tcPr>
          <w:p w14:paraId="09D62EDB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D04FA3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8C1660" w14:textId="18174F9B" w:rsidR="00284E51" w:rsidRPr="004E2768" w:rsidRDefault="00553B18" w:rsidP="00553B18">
            <w:pPr>
              <w:adjustRightInd/>
              <w:spacing w:line="366" w:lineRule="exact"/>
              <w:jc w:val="righ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color w:val="auto"/>
                <w:sz w:val="16"/>
                <w:szCs w:val="16"/>
              </w:rPr>
              <w:t>・・・・・・・・・</w:t>
            </w:r>
          </w:p>
        </w:tc>
        <w:tc>
          <w:tcPr>
            <w:tcW w:w="1276" w:type="dxa"/>
          </w:tcPr>
          <w:p w14:paraId="1B434BF3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57267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C2E469" w14:textId="77777777" w:rsidR="00284E51" w:rsidRPr="004E2768" w:rsidRDefault="00284E51" w:rsidP="00517429">
            <w:pPr>
              <w:adjustRightInd/>
              <w:spacing w:line="366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14:paraId="71AAD4E0" w14:textId="1E3BCB6A" w:rsidR="00517429" w:rsidRPr="004E2768" w:rsidRDefault="00517429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76F766E3" w14:textId="0C331A50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F852EAE" w14:textId="535C84DA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3BF9A8AA" w14:textId="73C85E71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8DC0956" w14:textId="5C5F24D9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915754B" w14:textId="57419DA1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0B490C19" w14:textId="0C61D00F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F779309" w14:textId="77777777" w:rsidR="00284E51" w:rsidRPr="004E2768" w:rsidRDefault="00284E51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5A71926" w14:textId="77777777" w:rsidR="000B53D5" w:rsidRPr="004E2768" w:rsidRDefault="000B53D5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698D5A8C" w14:textId="6070D5BE" w:rsidR="009C747B" w:rsidRPr="004E2768" w:rsidRDefault="009C747B" w:rsidP="00A04A1B">
      <w:pPr>
        <w:adjustRightInd/>
        <w:spacing w:line="366" w:lineRule="exact"/>
        <w:ind w:left="3180" w:hangingChars="1500" w:hanging="3180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lastRenderedPageBreak/>
        <w:t>別紙参考様式</w:t>
      </w:r>
      <w:r w:rsidR="005F7AE0">
        <w:rPr>
          <w:rFonts w:ascii="ＭＳ 明朝" w:hAnsi="ＭＳ 明朝" w:hint="eastAsia"/>
          <w:color w:val="auto"/>
        </w:rPr>
        <w:t>〔</w:t>
      </w:r>
      <w:r w:rsidRPr="004E2768">
        <w:rPr>
          <w:rFonts w:ascii="ＭＳ 明朝" w:hAnsi="ＭＳ 明朝" w:hint="eastAsia"/>
          <w:color w:val="auto"/>
        </w:rPr>
        <w:t>記載例</w:t>
      </w:r>
      <w:r w:rsidR="00E2561E" w:rsidRPr="004E2768">
        <w:rPr>
          <w:rFonts w:ascii="ＭＳ 明朝" w:hAnsi="ＭＳ 明朝" w:hint="eastAsia"/>
          <w:color w:val="auto"/>
        </w:rPr>
        <w:t xml:space="preserve">　２</w:t>
      </w:r>
      <w:r w:rsidR="005F7AE0">
        <w:rPr>
          <w:rFonts w:ascii="ＭＳ 明朝" w:hAnsi="ＭＳ 明朝" w:hint="eastAsia"/>
          <w:color w:val="auto"/>
        </w:rPr>
        <w:t>〕</w:t>
      </w:r>
      <w:r w:rsidR="00E2561E" w:rsidRPr="004E2768">
        <w:rPr>
          <w:rFonts w:ascii="ＭＳ 明朝" w:hAnsi="ＭＳ 明朝" w:hint="eastAsia"/>
          <w:color w:val="auto"/>
        </w:rPr>
        <w:t xml:space="preserve">　</w:t>
      </w:r>
      <w:r w:rsidRPr="004E2768">
        <w:rPr>
          <w:rFonts w:ascii="ＭＳ 明朝" w:hAnsi="ＭＳ 明朝" w:hint="eastAsia"/>
          <w:color w:val="auto"/>
        </w:rPr>
        <w:t>（</w:t>
      </w:r>
      <w:r w:rsidR="00E2561E" w:rsidRPr="004E2768">
        <w:rPr>
          <w:rFonts w:ascii="ＭＳ 明朝" w:hAnsi="ＭＳ 明朝" w:hint="eastAsia"/>
          <w:color w:val="auto"/>
        </w:rPr>
        <w:t>新型コロナウイルス感染症対策</w:t>
      </w:r>
      <w:r w:rsidR="00A04A1B" w:rsidRPr="004E2768">
        <w:rPr>
          <w:rFonts w:ascii="ＭＳ 明朝" w:hAnsi="ＭＳ 明朝" w:hint="eastAsia"/>
          <w:color w:val="auto"/>
        </w:rPr>
        <w:t>又はコロナ禍におけるウクライナ情勢に伴う原油価格・物価高騰等対策</w:t>
      </w:r>
      <w:r w:rsidR="00E2561E" w:rsidRPr="004E2768">
        <w:rPr>
          <w:rFonts w:ascii="ＭＳ 明朝" w:hAnsi="ＭＳ 明朝" w:hint="eastAsia"/>
          <w:color w:val="auto"/>
        </w:rPr>
        <w:t>に係る</w:t>
      </w:r>
      <w:r w:rsidRPr="004E2768">
        <w:rPr>
          <w:rFonts w:ascii="ＭＳ 明朝" w:hAnsi="ＭＳ 明朝" w:hint="eastAsia"/>
          <w:color w:val="auto"/>
        </w:rPr>
        <w:t>セーフティネット資金）</w:t>
      </w:r>
    </w:p>
    <w:p w14:paraId="6ED78A4B" w14:textId="2091F48E" w:rsidR="009C747B" w:rsidRPr="004E2768" w:rsidRDefault="00882A13" w:rsidP="009C747B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>１　事業費の内訳</w:t>
      </w:r>
      <w:r w:rsidR="002540F4" w:rsidRPr="004E2768">
        <w:rPr>
          <w:rFonts w:ascii="ＭＳ 明朝" w:hAnsi="ＭＳ 明朝" w:hint="eastAsia"/>
          <w:color w:val="auto"/>
        </w:rPr>
        <w:t xml:space="preserve">　　　　　　　　　　　　　　　　　　　　　　　　　　　　　</w:t>
      </w:r>
      <w:r w:rsidR="009C747B" w:rsidRPr="004E2768">
        <w:rPr>
          <w:rFonts w:ascii="ＭＳ 明朝" w:hAnsi="ＭＳ 明朝" w:hint="eastAsia"/>
          <w:color w:val="auto"/>
        </w:rPr>
        <w:t xml:space="preserve">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2366"/>
        <w:gridCol w:w="979"/>
        <w:gridCol w:w="1118"/>
        <w:gridCol w:w="1118"/>
        <w:gridCol w:w="1118"/>
        <w:gridCol w:w="1118"/>
        <w:gridCol w:w="1118"/>
        <w:gridCol w:w="1008"/>
        <w:gridCol w:w="979"/>
        <w:gridCol w:w="1008"/>
        <w:gridCol w:w="1131"/>
      </w:tblGrid>
      <w:tr w:rsidR="004E2768" w:rsidRPr="004E2768" w14:paraId="5C7555E0" w14:textId="77777777" w:rsidTr="009C747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14C7D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05152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E91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153" w14:textId="77777777" w:rsidR="009C747B" w:rsidRPr="004E2768" w:rsidRDefault="009C747B" w:rsidP="009C747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E48A2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E2768" w:rsidRPr="004E2768" w14:paraId="1E329842" w14:textId="77777777" w:rsidTr="009C747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937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99B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12BF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F25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3C67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0CB6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64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7D89D028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7EDA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F76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989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42E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29" w14:textId="77777777" w:rsidR="009C747B" w:rsidRPr="004E2768" w:rsidRDefault="009C747B" w:rsidP="009C747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E2768" w:rsidRPr="004E2768" w14:paraId="786F976B" w14:textId="77777777" w:rsidTr="009C747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7DAC5" w14:textId="72CCC3DE" w:rsidR="009C747B" w:rsidRPr="004E2768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349" w14:textId="1F4C9E4C" w:rsidR="009C747B" w:rsidRPr="004E2768" w:rsidRDefault="004866A5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8870" w14:textId="7777777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377C" w14:textId="4FBC4CDD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132" w14:textId="68D4F3F1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A24" w14:textId="367BEDC0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BC9" w14:textId="3848DB72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D84" w14:textId="7B654FA2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7F37" w14:textId="23A7D4DD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16,500,000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F02" w14:textId="0E212C08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DA7" w14:textId="0CEC2408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EB0" w14:textId="0C2E8211" w:rsidR="009C747B" w:rsidRPr="004E2768" w:rsidRDefault="00D73D6D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</w:tr>
      <w:tr w:rsidR="004E2768" w:rsidRPr="004E2768" w14:paraId="36B14A47" w14:textId="77777777" w:rsidTr="009C747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E0C6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0457" w14:textId="4DF01306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538C" w14:textId="7777777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8CF" w14:textId="6867CC00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11" w14:textId="15B1B08A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648" w14:textId="1F9E34E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D195" w14:textId="02D8EF3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0A68" w14:textId="29869353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A59" w14:textId="12F6FB9E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C1" w14:textId="281F8B9B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5A2" w14:textId="5D3B7D6B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E9E" w14:textId="2AF2D520" w:rsidR="009C747B" w:rsidRPr="004E2768" w:rsidRDefault="009C747B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DEC73B1" w14:textId="77777777" w:rsidTr="009C747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854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A3BE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912" w14:textId="7777777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ADB" w14:textId="450F478B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AC03" w14:textId="3A1894C3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1BA" w14:textId="2041394F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979" w14:textId="0360467D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AF5E" w14:textId="07D73F21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F05" w14:textId="47E4AA5B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C6F" w14:textId="2A6846D7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4251" w14:textId="7612178E" w:rsidR="009C747B" w:rsidRPr="004E2768" w:rsidRDefault="00D73D6D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7CD" w14:textId="4DC2EE31" w:rsidR="009C747B" w:rsidRPr="004E2768" w:rsidRDefault="00D73D6D" w:rsidP="009C747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6,500,000</w:t>
            </w:r>
          </w:p>
        </w:tc>
      </w:tr>
    </w:tbl>
    <w:p w14:paraId="2F5625D3" w14:textId="77777777" w:rsidR="005873D3" w:rsidRPr="004E2768" w:rsidRDefault="005873D3" w:rsidP="004B119F">
      <w:pPr>
        <w:adjustRightInd/>
        <w:spacing w:line="366" w:lineRule="exact"/>
        <w:ind w:right="-737"/>
        <w:rPr>
          <w:rFonts w:ascii="ＭＳ 明朝" w:hAnsi="ＭＳ 明朝"/>
          <w:color w:val="auto"/>
        </w:rPr>
      </w:pPr>
    </w:p>
    <w:p w14:paraId="4F346EBE" w14:textId="3FAB728B" w:rsidR="000A0180" w:rsidRPr="004E2768" w:rsidRDefault="00882A13" w:rsidP="004B119F">
      <w:pPr>
        <w:adjustRightInd/>
        <w:spacing w:line="366" w:lineRule="exact"/>
        <w:ind w:right="-737"/>
        <w:rPr>
          <w:rFonts w:ascii="ＭＳ 明朝" w:hAnsi="ＭＳ 明朝" w:cs="Times New Roman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</w:rPr>
        <w:t xml:space="preserve">２　工種・施設・機械等の名称、構造規格・規模、金額等　　　　　　　　　　　　　　　　　　　　　　　　　　　</w:t>
      </w:r>
      <w:r w:rsidR="004B119F" w:rsidRPr="004E2768">
        <w:rPr>
          <w:rFonts w:ascii="ＭＳ 明朝" w:hAnsi="ＭＳ 明朝" w:hint="eastAsia"/>
          <w:color w:val="auto"/>
        </w:rPr>
        <w:t xml:space="preserve">　</w:t>
      </w:r>
      <w:r w:rsidR="00BE5912" w:rsidRPr="004E2768">
        <w:rPr>
          <w:rFonts w:ascii="ＭＳ 明朝" w:hAnsi="ＭＳ 明朝" w:hint="eastAsia"/>
          <w:color w:val="auto"/>
        </w:rPr>
        <w:t xml:space="preserve">　</w:t>
      </w:r>
      <w:r w:rsidR="004B119F" w:rsidRPr="004E2768">
        <w:rPr>
          <w:rFonts w:ascii="ＭＳ 明朝" w:hAnsi="ＭＳ 明朝" w:hint="eastAsia"/>
          <w:color w:val="auto"/>
        </w:rPr>
        <w:t xml:space="preserve">　　　　　　</w:t>
      </w:r>
      <w:r w:rsidR="009C747B" w:rsidRPr="004E2768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E2768" w:rsidRPr="004E2768" w14:paraId="0CE60DA2" w14:textId="77777777" w:rsidTr="00BE5912">
        <w:trPr>
          <w:trHeight w:val="469"/>
        </w:trPr>
        <w:tc>
          <w:tcPr>
            <w:tcW w:w="26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DC8B1C5" w14:textId="31CEC054" w:rsidR="00BE5912" w:rsidRPr="004E2768" w:rsidRDefault="00BE5912" w:rsidP="00875326">
            <w:pPr>
              <w:adjustRightInd/>
              <w:spacing w:line="366" w:lineRule="exact"/>
              <w:ind w:firstLineChars="100" w:firstLine="212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758AA88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9E6D38F" w14:textId="5E534F54" w:rsidR="00BE5912" w:rsidRPr="004E2768" w:rsidRDefault="00BE5912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74F00FF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E2768" w:rsidRPr="004E2768" w14:paraId="41EEA1A1" w14:textId="77777777" w:rsidTr="00A93264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EE7" w14:textId="77777777" w:rsidR="00BE5912" w:rsidRPr="004E2768" w:rsidRDefault="00BE5912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6D2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65B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025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4966" w14:textId="42F8D013" w:rsidR="00BE5912" w:rsidRPr="004E2768" w:rsidRDefault="00BE5912" w:rsidP="000A0180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E91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994" w14:textId="77777777" w:rsidR="00BE5912" w:rsidRPr="004E2768" w:rsidRDefault="00BE5912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E2768" w:rsidRPr="004E2768" w14:paraId="30F84598" w14:textId="77777777" w:rsidTr="009C747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311B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  <w:p w14:paraId="7ABB8689" w14:textId="21E402AB" w:rsidR="00CA050F" w:rsidRPr="004E2768" w:rsidRDefault="00CA050F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経営の維持安定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38F6" w14:textId="77777777" w:rsidR="004866A5" w:rsidRPr="004E2768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  <w:p w14:paraId="072528F0" w14:textId="1AD87DFE" w:rsidR="009C747B" w:rsidRPr="004E2768" w:rsidRDefault="004866A5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</w:rPr>
              <w:t>維持安定資金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39B5" w14:textId="6158292F" w:rsidR="009C747B" w:rsidRPr="004E2768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従業員給与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947" w14:textId="297D6270" w:rsidR="009C747B" w:rsidRPr="004E2768" w:rsidRDefault="004C049E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12,000,000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812" w14:textId="5CB5CEDB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7BFC" w14:textId="5FF78864" w:rsidR="004866A5" w:rsidRPr="004E2768" w:rsidRDefault="004866A5" w:rsidP="004866A5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62D" w14:textId="17AF549D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47F1E5ED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2A95E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84A1F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56" w14:textId="1066398C" w:rsidR="009C747B" w:rsidRPr="004E2768" w:rsidRDefault="00D73D6D" w:rsidP="00D73D6D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機械リース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1673" w14:textId="65110D5D" w:rsidR="009C747B" w:rsidRPr="004E2768" w:rsidRDefault="00D76C43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3,000,000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F03" w14:textId="73A65DB0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9A2" w14:textId="747E01C8" w:rsidR="009C747B" w:rsidRPr="004E2768" w:rsidRDefault="004866A5" w:rsidP="004866A5">
            <w:pPr>
              <w:pStyle w:val="af2"/>
              <w:spacing w:line="366" w:lineRule="exact"/>
              <w:ind w:leftChars="0" w:left="360"/>
              <w:rPr>
                <w:rFonts w:ascii="ＭＳ 明朝" w:hAnsi="ＭＳ 明朝"/>
                <w:sz w:val="16"/>
                <w:szCs w:val="16"/>
              </w:rPr>
            </w:pPr>
            <w:r w:rsidRPr="004E2768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9FF" w14:textId="0E50D2B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666268F0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E8A38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94702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E834" w14:textId="671CC5DE" w:rsidR="009C747B" w:rsidRPr="004E2768" w:rsidRDefault="004C049E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燃料費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984" w14:textId="17398788" w:rsidR="009C747B" w:rsidRPr="004E2768" w:rsidRDefault="00CA050F" w:rsidP="00C971B5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>1,500,00</w:t>
            </w:r>
            <w:r w:rsidR="009C747B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064" w14:textId="678FDD78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217" w14:textId="21174766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3F3" w14:textId="2EB3710B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143D8C06" w14:textId="77777777" w:rsidTr="009C747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9C2C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2DC8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C8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941" w14:textId="6F11DDA2" w:rsidR="009C747B" w:rsidRPr="004E2768" w:rsidRDefault="00875326" w:rsidP="009C747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63EA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A06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CA2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3027A817" w14:textId="77777777" w:rsidTr="009C747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8C5D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885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AA6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552" w14:textId="09945CB0" w:rsidR="009C747B" w:rsidRPr="004E2768" w:rsidRDefault="00875326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  <w:r w:rsidR="002540F4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BC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520E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DE58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E2768" w:rsidRPr="004E2768" w14:paraId="26BA0E3F" w14:textId="77777777" w:rsidTr="009C747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5730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CEAA" w14:textId="54213893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DE9" w14:textId="6B4CE9E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86F" w14:textId="7146202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A40F" w14:textId="3828B6D5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B3F4" w14:textId="6E016ADD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960B" w14:textId="148E0863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4E2768" w:rsidRPr="004E2768" w14:paraId="54CEBEF3" w14:textId="77777777" w:rsidTr="009C747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1503E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2DB1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0F7" w14:textId="499DEFB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2B2" w14:textId="231C9169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E73E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3AC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8A2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4E2768" w:rsidRPr="004E2768" w14:paraId="12C8A207" w14:textId="77777777" w:rsidTr="009C747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050CA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70F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4B3" w14:textId="4B02ED3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03C" w14:textId="00773CBD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308" w14:textId="77777777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D74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2EC" w14:textId="77777777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  <w:tr w:rsidR="009C747B" w:rsidRPr="004E2768" w14:paraId="11D7AC9C" w14:textId="77777777" w:rsidTr="005E6D57">
        <w:trPr>
          <w:trHeight w:val="60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954D" w14:textId="77777777" w:rsidR="009C747B" w:rsidRPr="004E2768" w:rsidRDefault="009C747B" w:rsidP="009C747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6BA3" w14:textId="6D50526F" w:rsidR="009C747B" w:rsidRPr="004E2768" w:rsidRDefault="000808DC" w:rsidP="009C747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 xml:space="preserve"> </w:t>
            </w:r>
            <w:r w:rsidRPr="004E2768">
              <w:rPr>
                <w:rFonts w:ascii="ＭＳ 明朝" w:hAnsi="ＭＳ 明朝" w:cs="Times New Roman"/>
                <w:color w:val="auto"/>
                <w:sz w:val="16"/>
                <w:szCs w:val="16"/>
              </w:rPr>
              <w:t xml:space="preserve"> </w:t>
            </w:r>
            <w:r w:rsidR="004B119F" w:rsidRPr="004E2768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CB1" w14:textId="5E3B8F7C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68ED" w14:textId="5A3459AE" w:rsidR="009C747B" w:rsidRPr="004E2768" w:rsidRDefault="009C747B" w:rsidP="009C747B">
            <w:pPr>
              <w:spacing w:line="366" w:lineRule="exact"/>
              <w:jc w:val="right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F88" w14:textId="773FE344" w:rsidR="009C747B" w:rsidRPr="004E2768" w:rsidRDefault="009C747B" w:rsidP="009C747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086" w14:textId="35E958B6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913" w14:textId="013955A3" w:rsidR="009C747B" w:rsidRPr="004E2768" w:rsidRDefault="009C747B" w:rsidP="009C747B">
            <w:pPr>
              <w:spacing w:line="366" w:lineRule="exact"/>
              <w:jc w:val="center"/>
              <w:rPr>
                <w:rFonts w:ascii="ＭＳ 明朝" w:hAnsi="ＭＳ 明朝" w:cs="Times New Roman"/>
                <w:strike/>
                <w:color w:val="auto"/>
                <w:sz w:val="16"/>
                <w:szCs w:val="16"/>
              </w:rPr>
            </w:pPr>
          </w:p>
        </w:tc>
      </w:tr>
    </w:tbl>
    <w:p w14:paraId="0B4E41DD" w14:textId="6A9D6A19" w:rsidR="009C747B" w:rsidRPr="004E2768" w:rsidRDefault="009C747B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9C747B" w:rsidRPr="004E2768" w:rsidSect="00E94FA8">
          <w:pgSz w:w="16838" w:h="11906" w:orient="landscape"/>
          <w:pgMar w:top="1700" w:right="1700" w:bottom="1700" w:left="1700" w:header="720" w:footer="720" w:gutter="0"/>
          <w:pgNumType w:start="18"/>
          <w:cols w:space="720"/>
          <w:noEndnote/>
          <w:docGrid w:type="linesAndChars" w:linePitch="335" w:charSpace="409"/>
        </w:sectPr>
      </w:pPr>
    </w:p>
    <w:p w14:paraId="2F681AD7" w14:textId="5F1F6713" w:rsidR="00CD3041" w:rsidRPr="00BB09E6" w:rsidRDefault="00D943CF" w:rsidP="00BB09E6">
      <w:pPr>
        <w:adjustRightInd/>
        <w:spacing w:line="366" w:lineRule="exact"/>
        <w:ind w:rightChars="-333" w:right="-706" w:firstLineChars="1400" w:firstLine="2604"/>
        <w:rPr>
          <w:rFonts w:ascii="ＭＳ 明朝" w:hAnsi="ＭＳ 明朝" w:cs="Times New Roman"/>
          <w:color w:val="auto"/>
          <w:spacing w:val="2"/>
          <w:sz w:val="18"/>
          <w:szCs w:val="18"/>
        </w:rPr>
      </w:pPr>
      <w:r w:rsidRPr="00BB09E6">
        <w:rPr>
          <w:rFonts w:ascii="ＭＳ 明朝" w:hAnsi="ＭＳ 明朝" w:cs="Times New Roman" w:hint="eastAsia"/>
          <w:color w:val="auto"/>
          <w:spacing w:val="2"/>
          <w:sz w:val="18"/>
          <w:szCs w:val="18"/>
        </w:rPr>
        <w:lastRenderedPageBreak/>
        <w:t>。</w:t>
      </w:r>
    </w:p>
    <w:sectPr w:rsidR="00CD3041" w:rsidRPr="00BB09E6" w:rsidSect="00DF1822">
      <w:pgSz w:w="11907" w:h="16839" w:code="9"/>
      <w:pgMar w:top="1700" w:right="1417" w:bottom="1700" w:left="1700" w:header="720" w:footer="720" w:gutter="0"/>
      <w:pgNumType w:start="35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9B4A" w14:textId="77777777" w:rsidR="00091A57" w:rsidRDefault="00091A57" w:rsidP="0069389F">
      <w:r>
        <w:separator/>
      </w:r>
    </w:p>
  </w:endnote>
  <w:endnote w:type="continuationSeparator" w:id="0">
    <w:p w14:paraId="15B8A8E9" w14:textId="77777777" w:rsidR="00091A57" w:rsidRDefault="00091A57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203185"/>
      <w:docPartObj>
        <w:docPartGallery w:val="Page Numbers (Bottom of Page)"/>
        <w:docPartUnique/>
      </w:docPartObj>
    </w:sdtPr>
    <w:sdtEndPr/>
    <w:sdtContent>
      <w:p w14:paraId="4F6BB7D1" w14:textId="0F4DA47E" w:rsidR="00E94FA8" w:rsidRDefault="00E9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A7A42A" w14:textId="6FA95D43" w:rsidR="00335B30" w:rsidRDefault="00335B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04E2" w14:textId="19FB8154" w:rsidR="00D435DC" w:rsidRDefault="00091A57">
    <w:pPr>
      <w:pStyle w:val="a5"/>
    </w:pPr>
    <w:sdt>
      <w:sdtPr>
        <w:id w:val="96940074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center" w:leader="none"/>
    </w:r>
    <w:sdt>
      <w:sdtPr>
        <w:id w:val="969400748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  <w:r w:rsidR="00E94FA8">
      <w:ptab w:relativeTo="margin" w:alignment="right" w:leader="none"/>
    </w:r>
    <w:sdt>
      <w:sdtPr>
        <w:id w:val="969400753"/>
        <w:placeholder>
          <w:docPart w:val="1BA75E9671D8477BB9436400173D96D8"/>
        </w:placeholder>
        <w:temporary/>
        <w:showingPlcHdr/>
        <w15:appearance w15:val="hidden"/>
      </w:sdtPr>
      <w:sdtEndPr/>
      <w:sdtContent>
        <w:r w:rsidR="00E94FA8">
          <w:rPr>
            <w:lang w:val="ja-JP"/>
          </w:rPr>
          <w:t>[</w:t>
        </w:r>
        <w:r w:rsidR="00E94FA8">
          <w:rPr>
            <w:lang w:val="ja-JP"/>
          </w:rPr>
          <w:t>ここに入力</w:t>
        </w:r>
        <w:r w:rsidR="00E94FA8"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D898" w14:textId="77777777" w:rsidR="00091A57" w:rsidRDefault="00091A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E2C293" w14:textId="77777777" w:rsidR="00091A57" w:rsidRDefault="00091A57" w:rsidP="0069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F8DA" w14:textId="49ECBED8" w:rsidR="00733870" w:rsidRPr="0047788C" w:rsidRDefault="00733870" w:rsidP="0047788C">
    <w:pPr>
      <w:pStyle w:val="a3"/>
      <w:jc w:val="right"/>
      <w:rPr>
        <w:b/>
        <w:bCs/>
        <w:color w:val="auto"/>
      </w:rPr>
    </w:pPr>
    <w:r w:rsidRPr="0047788C">
      <w:rPr>
        <w:b/>
        <w:bCs/>
        <w:color w:val="auto"/>
      </w:rPr>
      <w:ptab w:relativeTo="margin" w:alignment="center" w:leader="none"/>
    </w:r>
    <w:r w:rsidRPr="0047788C">
      <w:rPr>
        <w:b/>
        <w:bCs/>
        <w:color w:val="auto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390350602">
    <w:abstractNumId w:val="6"/>
  </w:num>
  <w:num w:numId="2" w16cid:durableId="1768647495">
    <w:abstractNumId w:val="1"/>
  </w:num>
  <w:num w:numId="3" w16cid:durableId="1364938992">
    <w:abstractNumId w:val="0"/>
  </w:num>
  <w:num w:numId="4" w16cid:durableId="794102154">
    <w:abstractNumId w:val="2"/>
  </w:num>
  <w:num w:numId="5" w16cid:durableId="1475023494">
    <w:abstractNumId w:val="5"/>
  </w:num>
  <w:num w:numId="6" w16cid:durableId="1402830558">
    <w:abstractNumId w:val="4"/>
  </w:num>
  <w:num w:numId="7" w16cid:durableId="289673194">
    <w:abstractNumId w:val="3"/>
  </w:num>
  <w:num w:numId="8" w16cid:durableId="39331320">
    <w:abstractNumId w:val="7"/>
  </w:num>
  <w:num w:numId="9" w16cid:durableId="1292441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06ED7"/>
    <w:rsid w:val="000116A6"/>
    <w:rsid w:val="000127BE"/>
    <w:rsid w:val="000164EC"/>
    <w:rsid w:val="00016ADF"/>
    <w:rsid w:val="000340E4"/>
    <w:rsid w:val="00034583"/>
    <w:rsid w:val="00036F3A"/>
    <w:rsid w:val="00044159"/>
    <w:rsid w:val="00045824"/>
    <w:rsid w:val="000479CF"/>
    <w:rsid w:val="00051EA3"/>
    <w:rsid w:val="000533BF"/>
    <w:rsid w:val="000558F7"/>
    <w:rsid w:val="00055D5D"/>
    <w:rsid w:val="00056128"/>
    <w:rsid w:val="00062EEC"/>
    <w:rsid w:val="00066723"/>
    <w:rsid w:val="000677F2"/>
    <w:rsid w:val="00067C72"/>
    <w:rsid w:val="00071C37"/>
    <w:rsid w:val="00075EAF"/>
    <w:rsid w:val="00077039"/>
    <w:rsid w:val="000808DC"/>
    <w:rsid w:val="00082A1B"/>
    <w:rsid w:val="00083CCA"/>
    <w:rsid w:val="00091A57"/>
    <w:rsid w:val="00091DCD"/>
    <w:rsid w:val="000928F4"/>
    <w:rsid w:val="00093192"/>
    <w:rsid w:val="0009704C"/>
    <w:rsid w:val="000A0180"/>
    <w:rsid w:val="000A0D63"/>
    <w:rsid w:val="000A1DDD"/>
    <w:rsid w:val="000A22EE"/>
    <w:rsid w:val="000A32E2"/>
    <w:rsid w:val="000B1712"/>
    <w:rsid w:val="000B1BBC"/>
    <w:rsid w:val="000B3481"/>
    <w:rsid w:val="000B498F"/>
    <w:rsid w:val="000B53D5"/>
    <w:rsid w:val="000C264C"/>
    <w:rsid w:val="000C7355"/>
    <w:rsid w:val="000D0583"/>
    <w:rsid w:val="000D109B"/>
    <w:rsid w:val="000D3708"/>
    <w:rsid w:val="000D4AE7"/>
    <w:rsid w:val="000D6EFF"/>
    <w:rsid w:val="000E1927"/>
    <w:rsid w:val="000E1CDA"/>
    <w:rsid w:val="000E3B0B"/>
    <w:rsid w:val="000E40F5"/>
    <w:rsid w:val="000E6F8E"/>
    <w:rsid w:val="000E75CD"/>
    <w:rsid w:val="000E7C82"/>
    <w:rsid w:val="000F13A2"/>
    <w:rsid w:val="000F15CC"/>
    <w:rsid w:val="000F2435"/>
    <w:rsid w:val="000F65EF"/>
    <w:rsid w:val="000F66B1"/>
    <w:rsid w:val="000F6F81"/>
    <w:rsid w:val="00102C52"/>
    <w:rsid w:val="00106AE4"/>
    <w:rsid w:val="001076DA"/>
    <w:rsid w:val="00107CD1"/>
    <w:rsid w:val="0011404A"/>
    <w:rsid w:val="00115797"/>
    <w:rsid w:val="0012538B"/>
    <w:rsid w:val="001269F7"/>
    <w:rsid w:val="00132CC4"/>
    <w:rsid w:val="001330B0"/>
    <w:rsid w:val="001361E1"/>
    <w:rsid w:val="00143CB6"/>
    <w:rsid w:val="001446EA"/>
    <w:rsid w:val="00146897"/>
    <w:rsid w:val="00150082"/>
    <w:rsid w:val="00150F5B"/>
    <w:rsid w:val="001518B1"/>
    <w:rsid w:val="00154E9D"/>
    <w:rsid w:val="001562CD"/>
    <w:rsid w:val="00160145"/>
    <w:rsid w:val="00160AD4"/>
    <w:rsid w:val="00160AD6"/>
    <w:rsid w:val="001650C5"/>
    <w:rsid w:val="0017517F"/>
    <w:rsid w:val="0017666C"/>
    <w:rsid w:val="00180C47"/>
    <w:rsid w:val="00181369"/>
    <w:rsid w:val="00184C1D"/>
    <w:rsid w:val="00186131"/>
    <w:rsid w:val="00191EF1"/>
    <w:rsid w:val="0019336B"/>
    <w:rsid w:val="001A11FE"/>
    <w:rsid w:val="001A27C9"/>
    <w:rsid w:val="001A5BB7"/>
    <w:rsid w:val="001A692E"/>
    <w:rsid w:val="001A7E73"/>
    <w:rsid w:val="001B2780"/>
    <w:rsid w:val="001B3741"/>
    <w:rsid w:val="001B3D07"/>
    <w:rsid w:val="001B78D1"/>
    <w:rsid w:val="001C07D3"/>
    <w:rsid w:val="001C0C10"/>
    <w:rsid w:val="001C1AD3"/>
    <w:rsid w:val="001C253A"/>
    <w:rsid w:val="001C4572"/>
    <w:rsid w:val="001C67D7"/>
    <w:rsid w:val="001D17E6"/>
    <w:rsid w:val="001D3CFA"/>
    <w:rsid w:val="001D5E99"/>
    <w:rsid w:val="001D75AF"/>
    <w:rsid w:val="001E293C"/>
    <w:rsid w:val="001F06E6"/>
    <w:rsid w:val="001F7881"/>
    <w:rsid w:val="00201A0C"/>
    <w:rsid w:val="00202842"/>
    <w:rsid w:val="00202EDF"/>
    <w:rsid w:val="00204621"/>
    <w:rsid w:val="00207DF4"/>
    <w:rsid w:val="00212376"/>
    <w:rsid w:val="00212B4F"/>
    <w:rsid w:val="00212FD9"/>
    <w:rsid w:val="00217AF2"/>
    <w:rsid w:val="00217ED0"/>
    <w:rsid w:val="00217F0F"/>
    <w:rsid w:val="0022015F"/>
    <w:rsid w:val="00220559"/>
    <w:rsid w:val="00222AB4"/>
    <w:rsid w:val="00226F93"/>
    <w:rsid w:val="002333AB"/>
    <w:rsid w:val="002367D5"/>
    <w:rsid w:val="00236863"/>
    <w:rsid w:val="00236FA2"/>
    <w:rsid w:val="00237E36"/>
    <w:rsid w:val="00240BBD"/>
    <w:rsid w:val="00241964"/>
    <w:rsid w:val="00242974"/>
    <w:rsid w:val="0024334A"/>
    <w:rsid w:val="002436CB"/>
    <w:rsid w:val="00244041"/>
    <w:rsid w:val="00244440"/>
    <w:rsid w:val="00244F6D"/>
    <w:rsid w:val="002475DD"/>
    <w:rsid w:val="00250A62"/>
    <w:rsid w:val="00250D36"/>
    <w:rsid w:val="002540F4"/>
    <w:rsid w:val="0025450D"/>
    <w:rsid w:val="002552E1"/>
    <w:rsid w:val="00266555"/>
    <w:rsid w:val="00266F24"/>
    <w:rsid w:val="00267198"/>
    <w:rsid w:val="00267301"/>
    <w:rsid w:val="00270235"/>
    <w:rsid w:val="00276791"/>
    <w:rsid w:val="002778D4"/>
    <w:rsid w:val="0028069A"/>
    <w:rsid w:val="00282F07"/>
    <w:rsid w:val="00283291"/>
    <w:rsid w:val="00284030"/>
    <w:rsid w:val="00284E51"/>
    <w:rsid w:val="00285665"/>
    <w:rsid w:val="0028586D"/>
    <w:rsid w:val="00285FE5"/>
    <w:rsid w:val="002871E1"/>
    <w:rsid w:val="002933AF"/>
    <w:rsid w:val="00294D72"/>
    <w:rsid w:val="00294EEF"/>
    <w:rsid w:val="002973DF"/>
    <w:rsid w:val="002A1CBB"/>
    <w:rsid w:val="002A26B9"/>
    <w:rsid w:val="002A3D5C"/>
    <w:rsid w:val="002A4360"/>
    <w:rsid w:val="002B14C9"/>
    <w:rsid w:val="002B249B"/>
    <w:rsid w:val="002B24F1"/>
    <w:rsid w:val="002B3257"/>
    <w:rsid w:val="002B3C63"/>
    <w:rsid w:val="002B4B31"/>
    <w:rsid w:val="002B5177"/>
    <w:rsid w:val="002C05A2"/>
    <w:rsid w:val="002C4703"/>
    <w:rsid w:val="002C60F9"/>
    <w:rsid w:val="002C6998"/>
    <w:rsid w:val="002C6BDC"/>
    <w:rsid w:val="002D107F"/>
    <w:rsid w:val="002D30B1"/>
    <w:rsid w:val="002D40A2"/>
    <w:rsid w:val="002D59E6"/>
    <w:rsid w:val="002D70D4"/>
    <w:rsid w:val="002E111E"/>
    <w:rsid w:val="002F5844"/>
    <w:rsid w:val="00303CF1"/>
    <w:rsid w:val="00306D09"/>
    <w:rsid w:val="0031047E"/>
    <w:rsid w:val="00311635"/>
    <w:rsid w:val="00313D10"/>
    <w:rsid w:val="00313F2D"/>
    <w:rsid w:val="00316BA1"/>
    <w:rsid w:val="00317BB0"/>
    <w:rsid w:val="00322234"/>
    <w:rsid w:val="003236D3"/>
    <w:rsid w:val="00324711"/>
    <w:rsid w:val="0033046A"/>
    <w:rsid w:val="00331C1A"/>
    <w:rsid w:val="00335B30"/>
    <w:rsid w:val="00335F96"/>
    <w:rsid w:val="0033738C"/>
    <w:rsid w:val="00337924"/>
    <w:rsid w:val="00337BD2"/>
    <w:rsid w:val="00342FC2"/>
    <w:rsid w:val="0034397B"/>
    <w:rsid w:val="00343A44"/>
    <w:rsid w:val="003469F4"/>
    <w:rsid w:val="00350E17"/>
    <w:rsid w:val="00351AD3"/>
    <w:rsid w:val="00353E27"/>
    <w:rsid w:val="00356223"/>
    <w:rsid w:val="0036000F"/>
    <w:rsid w:val="0036063C"/>
    <w:rsid w:val="00361D16"/>
    <w:rsid w:val="0036203D"/>
    <w:rsid w:val="003663DF"/>
    <w:rsid w:val="00367CC7"/>
    <w:rsid w:val="00372B41"/>
    <w:rsid w:val="00372E64"/>
    <w:rsid w:val="00373E50"/>
    <w:rsid w:val="00380262"/>
    <w:rsid w:val="0038552C"/>
    <w:rsid w:val="00387B65"/>
    <w:rsid w:val="00390213"/>
    <w:rsid w:val="00390763"/>
    <w:rsid w:val="003931A5"/>
    <w:rsid w:val="00395A4C"/>
    <w:rsid w:val="003A02B2"/>
    <w:rsid w:val="003A1A40"/>
    <w:rsid w:val="003A5967"/>
    <w:rsid w:val="003B0C6E"/>
    <w:rsid w:val="003B0F9F"/>
    <w:rsid w:val="003B3039"/>
    <w:rsid w:val="003B382C"/>
    <w:rsid w:val="003B4048"/>
    <w:rsid w:val="003B735F"/>
    <w:rsid w:val="003C3C04"/>
    <w:rsid w:val="003C60CA"/>
    <w:rsid w:val="003D2D91"/>
    <w:rsid w:val="003D59AA"/>
    <w:rsid w:val="003E1AF3"/>
    <w:rsid w:val="003E2E99"/>
    <w:rsid w:val="003E38B3"/>
    <w:rsid w:val="003E6AC8"/>
    <w:rsid w:val="003F68FB"/>
    <w:rsid w:val="0040007F"/>
    <w:rsid w:val="00400626"/>
    <w:rsid w:val="004038B4"/>
    <w:rsid w:val="00403A89"/>
    <w:rsid w:val="004054CD"/>
    <w:rsid w:val="004055E4"/>
    <w:rsid w:val="00406516"/>
    <w:rsid w:val="00412F06"/>
    <w:rsid w:val="00413E09"/>
    <w:rsid w:val="0041567F"/>
    <w:rsid w:val="00415F2E"/>
    <w:rsid w:val="00416E36"/>
    <w:rsid w:val="004242E5"/>
    <w:rsid w:val="00426AEF"/>
    <w:rsid w:val="0043023A"/>
    <w:rsid w:val="004340C3"/>
    <w:rsid w:val="00441CB8"/>
    <w:rsid w:val="004426B2"/>
    <w:rsid w:val="00444141"/>
    <w:rsid w:val="004443D7"/>
    <w:rsid w:val="00445816"/>
    <w:rsid w:val="00446BA0"/>
    <w:rsid w:val="00450312"/>
    <w:rsid w:val="0045123F"/>
    <w:rsid w:val="00451B69"/>
    <w:rsid w:val="00453CA9"/>
    <w:rsid w:val="00453EE9"/>
    <w:rsid w:val="004612CA"/>
    <w:rsid w:val="00463F18"/>
    <w:rsid w:val="004641A3"/>
    <w:rsid w:val="0046483B"/>
    <w:rsid w:val="004671F1"/>
    <w:rsid w:val="004717B4"/>
    <w:rsid w:val="004720B5"/>
    <w:rsid w:val="00472920"/>
    <w:rsid w:val="00473437"/>
    <w:rsid w:val="0047618B"/>
    <w:rsid w:val="004761F2"/>
    <w:rsid w:val="0047788C"/>
    <w:rsid w:val="004778CD"/>
    <w:rsid w:val="00485B22"/>
    <w:rsid w:val="00485CB5"/>
    <w:rsid w:val="004866A5"/>
    <w:rsid w:val="00487410"/>
    <w:rsid w:val="00487527"/>
    <w:rsid w:val="00492905"/>
    <w:rsid w:val="00492CDF"/>
    <w:rsid w:val="0049494C"/>
    <w:rsid w:val="00496E7D"/>
    <w:rsid w:val="00497AD9"/>
    <w:rsid w:val="004A0A28"/>
    <w:rsid w:val="004A6BF7"/>
    <w:rsid w:val="004B091D"/>
    <w:rsid w:val="004B119F"/>
    <w:rsid w:val="004B180E"/>
    <w:rsid w:val="004B47C1"/>
    <w:rsid w:val="004B5D07"/>
    <w:rsid w:val="004B64A3"/>
    <w:rsid w:val="004C049E"/>
    <w:rsid w:val="004C449D"/>
    <w:rsid w:val="004C5982"/>
    <w:rsid w:val="004C7EF3"/>
    <w:rsid w:val="004D0259"/>
    <w:rsid w:val="004D2BA3"/>
    <w:rsid w:val="004D7149"/>
    <w:rsid w:val="004E0CDB"/>
    <w:rsid w:val="004E19AB"/>
    <w:rsid w:val="004E2768"/>
    <w:rsid w:val="004E474F"/>
    <w:rsid w:val="004E57BE"/>
    <w:rsid w:val="004E7297"/>
    <w:rsid w:val="004E74A5"/>
    <w:rsid w:val="004F21C3"/>
    <w:rsid w:val="004F30EB"/>
    <w:rsid w:val="004F33BF"/>
    <w:rsid w:val="004F457D"/>
    <w:rsid w:val="004F4840"/>
    <w:rsid w:val="004F48D0"/>
    <w:rsid w:val="004F4D8F"/>
    <w:rsid w:val="004F54FD"/>
    <w:rsid w:val="0050337C"/>
    <w:rsid w:val="005071B3"/>
    <w:rsid w:val="00514C68"/>
    <w:rsid w:val="00514E99"/>
    <w:rsid w:val="0051539D"/>
    <w:rsid w:val="00516A9D"/>
    <w:rsid w:val="00517429"/>
    <w:rsid w:val="00517D41"/>
    <w:rsid w:val="00517E52"/>
    <w:rsid w:val="0052239D"/>
    <w:rsid w:val="0052487A"/>
    <w:rsid w:val="00531DDF"/>
    <w:rsid w:val="00536577"/>
    <w:rsid w:val="00540189"/>
    <w:rsid w:val="0054067B"/>
    <w:rsid w:val="00540BE0"/>
    <w:rsid w:val="005426FE"/>
    <w:rsid w:val="00542D80"/>
    <w:rsid w:val="005476FB"/>
    <w:rsid w:val="0055097E"/>
    <w:rsid w:val="005532BA"/>
    <w:rsid w:val="00553B18"/>
    <w:rsid w:val="00556339"/>
    <w:rsid w:val="0055705A"/>
    <w:rsid w:val="0055760E"/>
    <w:rsid w:val="00563661"/>
    <w:rsid w:val="00564E0F"/>
    <w:rsid w:val="00565377"/>
    <w:rsid w:val="00573EAC"/>
    <w:rsid w:val="00576840"/>
    <w:rsid w:val="005801A6"/>
    <w:rsid w:val="00580854"/>
    <w:rsid w:val="00581E33"/>
    <w:rsid w:val="00585C2F"/>
    <w:rsid w:val="005873D3"/>
    <w:rsid w:val="00590189"/>
    <w:rsid w:val="00590E57"/>
    <w:rsid w:val="00593A5A"/>
    <w:rsid w:val="005A0DE1"/>
    <w:rsid w:val="005A2266"/>
    <w:rsid w:val="005A4AAD"/>
    <w:rsid w:val="005A4BED"/>
    <w:rsid w:val="005A633B"/>
    <w:rsid w:val="005A665C"/>
    <w:rsid w:val="005B1E36"/>
    <w:rsid w:val="005B4B78"/>
    <w:rsid w:val="005B4EB9"/>
    <w:rsid w:val="005B67D5"/>
    <w:rsid w:val="005C03BE"/>
    <w:rsid w:val="005C0AAA"/>
    <w:rsid w:val="005C219E"/>
    <w:rsid w:val="005C71F2"/>
    <w:rsid w:val="005D1432"/>
    <w:rsid w:val="005D5B4B"/>
    <w:rsid w:val="005E2A5C"/>
    <w:rsid w:val="005E3528"/>
    <w:rsid w:val="005E4F0A"/>
    <w:rsid w:val="005E5E45"/>
    <w:rsid w:val="005E6D57"/>
    <w:rsid w:val="005E7DF5"/>
    <w:rsid w:val="005F22A9"/>
    <w:rsid w:val="005F3143"/>
    <w:rsid w:val="005F5C73"/>
    <w:rsid w:val="005F776D"/>
    <w:rsid w:val="005F7AE0"/>
    <w:rsid w:val="00602340"/>
    <w:rsid w:val="00605091"/>
    <w:rsid w:val="0060565F"/>
    <w:rsid w:val="00613BB5"/>
    <w:rsid w:val="00614683"/>
    <w:rsid w:val="006169AB"/>
    <w:rsid w:val="00622133"/>
    <w:rsid w:val="00624774"/>
    <w:rsid w:val="00632EB0"/>
    <w:rsid w:val="006357A6"/>
    <w:rsid w:val="006359B1"/>
    <w:rsid w:val="00635D6E"/>
    <w:rsid w:val="00635EB7"/>
    <w:rsid w:val="00637256"/>
    <w:rsid w:val="006406E5"/>
    <w:rsid w:val="00640DE1"/>
    <w:rsid w:val="00641650"/>
    <w:rsid w:val="00644C56"/>
    <w:rsid w:val="00651AD2"/>
    <w:rsid w:val="00651D0E"/>
    <w:rsid w:val="00652C8D"/>
    <w:rsid w:val="00654A01"/>
    <w:rsid w:val="0065628C"/>
    <w:rsid w:val="0065630B"/>
    <w:rsid w:val="00657A6D"/>
    <w:rsid w:val="0066527E"/>
    <w:rsid w:val="00665444"/>
    <w:rsid w:val="00672C7B"/>
    <w:rsid w:val="00672DD2"/>
    <w:rsid w:val="00672E3A"/>
    <w:rsid w:val="0067330D"/>
    <w:rsid w:val="00676365"/>
    <w:rsid w:val="00680FE8"/>
    <w:rsid w:val="00681E84"/>
    <w:rsid w:val="00686C89"/>
    <w:rsid w:val="006874F9"/>
    <w:rsid w:val="00691710"/>
    <w:rsid w:val="006931A8"/>
    <w:rsid w:val="00693322"/>
    <w:rsid w:val="0069389F"/>
    <w:rsid w:val="00694447"/>
    <w:rsid w:val="00697466"/>
    <w:rsid w:val="00697953"/>
    <w:rsid w:val="006A09E7"/>
    <w:rsid w:val="006A11E2"/>
    <w:rsid w:val="006A1C60"/>
    <w:rsid w:val="006A7160"/>
    <w:rsid w:val="006B509A"/>
    <w:rsid w:val="006B642C"/>
    <w:rsid w:val="006B6A5A"/>
    <w:rsid w:val="006B6FCE"/>
    <w:rsid w:val="006C4B6F"/>
    <w:rsid w:val="006C5D1F"/>
    <w:rsid w:val="006C6DFF"/>
    <w:rsid w:val="006C7C6E"/>
    <w:rsid w:val="006D11ED"/>
    <w:rsid w:val="006D31FE"/>
    <w:rsid w:val="006D3757"/>
    <w:rsid w:val="006E38E6"/>
    <w:rsid w:val="006E4427"/>
    <w:rsid w:val="006E4B75"/>
    <w:rsid w:val="006E62BF"/>
    <w:rsid w:val="006E642A"/>
    <w:rsid w:val="006E6D87"/>
    <w:rsid w:val="006F7C98"/>
    <w:rsid w:val="00701602"/>
    <w:rsid w:val="00702220"/>
    <w:rsid w:val="007033B9"/>
    <w:rsid w:val="00705EF5"/>
    <w:rsid w:val="00707CFF"/>
    <w:rsid w:val="00711959"/>
    <w:rsid w:val="00714549"/>
    <w:rsid w:val="0071634C"/>
    <w:rsid w:val="007205E1"/>
    <w:rsid w:val="00721675"/>
    <w:rsid w:val="00726FAA"/>
    <w:rsid w:val="00727533"/>
    <w:rsid w:val="00732422"/>
    <w:rsid w:val="00733870"/>
    <w:rsid w:val="00740D8B"/>
    <w:rsid w:val="00741B73"/>
    <w:rsid w:val="00741F93"/>
    <w:rsid w:val="007425DB"/>
    <w:rsid w:val="00743A58"/>
    <w:rsid w:val="00744B02"/>
    <w:rsid w:val="0074671C"/>
    <w:rsid w:val="007500CC"/>
    <w:rsid w:val="00751F45"/>
    <w:rsid w:val="00752F65"/>
    <w:rsid w:val="007575F0"/>
    <w:rsid w:val="007606E1"/>
    <w:rsid w:val="00761082"/>
    <w:rsid w:val="00761319"/>
    <w:rsid w:val="00763821"/>
    <w:rsid w:val="00764D3E"/>
    <w:rsid w:val="00764D79"/>
    <w:rsid w:val="00765B07"/>
    <w:rsid w:val="00765D35"/>
    <w:rsid w:val="0076664C"/>
    <w:rsid w:val="00770B79"/>
    <w:rsid w:val="00773DD7"/>
    <w:rsid w:val="00774BC2"/>
    <w:rsid w:val="0077669C"/>
    <w:rsid w:val="0077673F"/>
    <w:rsid w:val="0078416F"/>
    <w:rsid w:val="007848B5"/>
    <w:rsid w:val="00792117"/>
    <w:rsid w:val="00792B4B"/>
    <w:rsid w:val="007930C2"/>
    <w:rsid w:val="00793ABA"/>
    <w:rsid w:val="00795701"/>
    <w:rsid w:val="007A18F3"/>
    <w:rsid w:val="007A2B0B"/>
    <w:rsid w:val="007A3BB1"/>
    <w:rsid w:val="007A5F45"/>
    <w:rsid w:val="007A7FA0"/>
    <w:rsid w:val="007B03E7"/>
    <w:rsid w:val="007B60D6"/>
    <w:rsid w:val="007B6A68"/>
    <w:rsid w:val="007C35E9"/>
    <w:rsid w:val="007C4E2B"/>
    <w:rsid w:val="007C6808"/>
    <w:rsid w:val="007D1EE8"/>
    <w:rsid w:val="007D4AE6"/>
    <w:rsid w:val="007D7660"/>
    <w:rsid w:val="007E18ED"/>
    <w:rsid w:val="007E3ABA"/>
    <w:rsid w:val="007E66AC"/>
    <w:rsid w:val="007F1D65"/>
    <w:rsid w:val="007F69A0"/>
    <w:rsid w:val="0080126F"/>
    <w:rsid w:val="00805A74"/>
    <w:rsid w:val="0081038D"/>
    <w:rsid w:val="00821EAF"/>
    <w:rsid w:val="008265B7"/>
    <w:rsid w:val="0082784B"/>
    <w:rsid w:val="0083108F"/>
    <w:rsid w:val="008346FA"/>
    <w:rsid w:val="00835DBE"/>
    <w:rsid w:val="008360FA"/>
    <w:rsid w:val="008363B6"/>
    <w:rsid w:val="00841D0B"/>
    <w:rsid w:val="0084304E"/>
    <w:rsid w:val="00845236"/>
    <w:rsid w:val="00846132"/>
    <w:rsid w:val="008465B8"/>
    <w:rsid w:val="00847119"/>
    <w:rsid w:val="00851713"/>
    <w:rsid w:val="00852B20"/>
    <w:rsid w:val="008540BE"/>
    <w:rsid w:val="008542F4"/>
    <w:rsid w:val="00856FF4"/>
    <w:rsid w:val="008575BE"/>
    <w:rsid w:val="00861461"/>
    <w:rsid w:val="0086156F"/>
    <w:rsid w:val="00861835"/>
    <w:rsid w:val="008631BD"/>
    <w:rsid w:val="008651C3"/>
    <w:rsid w:val="00875326"/>
    <w:rsid w:val="00876FFF"/>
    <w:rsid w:val="00882A13"/>
    <w:rsid w:val="0088334D"/>
    <w:rsid w:val="00884DAB"/>
    <w:rsid w:val="008869B0"/>
    <w:rsid w:val="00890DFF"/>
    <w:rsid w:val="00890EFF"/>
    <w:rsid w:val="00890FBA"/>
    <w:rsid w:val="00891E97"/>
    <w:rsid w:val="008A393A"/>
    <w:rsid w:val="008A6C7B"/>
    <w:rsid w:val="008A6DA8"/>
    <w:rsid w:val="008B0F35"/>
    <w:rsid w:val="008B57BE"/>
    <w:rsid w:val="008B756B"/>
    <w:rsid w:val="008C093A"/>
    <w:rsid w:val="008C1CBE"/>
    <w:rsid w:val="008C2AB0"/>
    <w:rsid w:val="008C6A0A"/>
    <w:rsid w:val="008C79CF"/>
    <w:rsid w:val="008D201B"/>
    <w:rsid w:val="008D3126"/>
    <w:rsid w:val="008D32D3"/>
    <w:rsid w:val="008D3338"/>
    <w:rsid w:val="008D3481"/>
    <w:rsid w:val="008D3B13"/>
    <w:rsid w:val="008D3D5A"/>
    <w:rsid w:val="008D4EF8"/>
    <w:rsid w:val="008D6941"/>
    <w:rsid w:val="008E0570"/>
    <w:rsid w:val="008E109D"/>
    <w:rsid w:val="008E5391"/>
    <w:rsid w:val="008E5B2C"/>
    <w:rsid w:val="008E77AB"/>
    <w:rsid w:val="008F0105"/>
    <w:rsid w:val="008F1931"/>
    <w:rsid w:val="008F42B2"/>
    <w:rsid w:val="008F51AB"/>
    <w:rsid w:val="008F5478"/>
    <w:rsid w:val="008F7593"/>
    <w:rsid w:val="009011D7"/>
    <w:rsid w:val="00901754"/>
    <w:rsid w:val="0090338B"/>
    <w:rsid w:val="009059E9"/>
    <w:rsid w:val="0090623F"/>
    <w:rsid w:val="009070E4"/>
    <w:rsid w:val="00911E1D"/>
    <w:rsid w:val="00916AD0"/>
    <w:rsid w:val="00917E49"/>
    <w:rsid w:val="00917EC2"/>
    <w:rsid w:val="009259A0"/>
    <w:rsid w:val="009302B3"/>
    <w:rsid w:val="00931D9C"/>
    <w:rsid w:val="009353DF"/>
    <w:rsid w:val="00936314"/>
    <w:rsid w:val="00937B07"/>
    <w:rsid w:val="00940563"/>
    <w:rsid w:val="009405EE"/>
    <w:rsid w:val="00947EB8"/>
    <w:rsid w:val="009546D5"/>
    <w:rsid w:val="009563F5"/>
    <w:rsid w:val="009572B1"/>
    <w:rsid w:val="00960E76"/>
    <w:rsid w:val="00963264"/>
    <w:rsid w:val="009640DF"/>
    <w:rsid w:val="00971DB7"/>
    <w:rsid w:val="009720E9"/>
    <w:rsid w:val="0097346B"/>
    <w:rsid w:val="009743D9"/>
    <w:rsid w:val="0097523B"/>
    <w:rsid w:val="009778C4"/>
    <w:rsid w:val="009812D8"/>
    <w:rsid w:val="00985134"/>
    <w:rsid w:val="0099038F"/>
    <w:rsid w:val="00993BFD"/>
    <w:rsid w:val="0099495F"/>
    <w:rsid w:val="009A23F2"/>
    <w:rsid w:val="009A43B0"/>
    <w:rsid w:val="009A4CF4"/>
    <w:rsid w:val="009A6F43"/>
    <w:rsid w:val="009B283E"/>
    <w:rsid w:val="009B6894"/>
    <w:rsid w:val="009C1127"/>
    <w:rsid w:val="009C5C90"/>
    <w:rsid w:val="009C5D9B"/>
    <w:rsid w:val="009C5E5D"/>
    <w:rsid w:val="009C747B"/>
    <w:rsid w:val="009D0F12"/>
    <w:rsid w:val="009D2269"/>
    <w:rsid w:val="009D312B"/>
    <w:rsid w:val="009D3C73"/>
    <w:rsid w:val="009D4E34"/>
    <w:rsid w:val="009D53B8"/>
    <w:rsid w:val="009D5F99"/>
    <w:rsid w:val="009D6FB9"/>
    <w:rsid w:val="009D727D"/>
    <w:rsid w:val="009E20C3"/>
    <w:rsid w:val="009E3D0A"/>
    <w:rsid w:val="009E468A"/>
    <w:rsid w:val="009E4996"/>
    <w:rsid w:val="009E4E93"/>
    <w:rsid w:val="009E5022"/>
    <w:rsid w:val="009E52E3"/>
    <w:rsid w:val="009E5E9F"/>
    <w:rsid w:val="009F0DFD"/>
    <w:rsid w:val="009F1510"/>
    <w:rsid w:val="009F1C1C"/>
    <w:rsid w:val="00A00574"/>
    <w:rsid w:val="00A00A4F"/>
    <w:rsid w:val="00A01E64"/>
    <w:rsid w:val="00A02404"/>
    <w:rsid w:val="00A0304E"/>
    <w:rsid w:val="00A03BD2"/>
    <w:rsid w:val="00A04A1B"/>
    <w:rsid w:val="00A04DE2"/>
    <w:rsid w:val="00A05223"/>
    <w:rsid w:val="00A05FD8"/>
    <w:rsid w:val="00A07E9B"/>
    <w:rsid w:val="00A11C85"/>
    <w:rsid w:val="00A12146"/>
    <w:rsid w:val="00A13CFD"/>
    <w:rsid w:val="00A27B87"/>
    <w:rsid w:val="00A30EBB"/>
    <w:rsid w:val="00A32910"/>
    <w:rsid w:val="00A3633D"/>
    <w:rsid w:val="00A36A48"/>
    <w:rsid w:val="00A417EC"/>
    <w:rsid w:val="00A43B75"/>
    <w:rsid w:val="00A448B8"/>
    <w:rsid w:val="00A4543C"/>
    <w:rsid w:val="00A4630B"/>
    <w:rsid w:val="00A466A0"/>
    <w:rsid w:val="00A47AB0"/>
    <w:rsid w:val="00A50D35"/>
    <w:rsid w:val="00A53325"/>
    <w:rsid w:val="00A5374B"/>
    <w:rsid w:val="00A54533"/>
    <w:rsid w:val="00A54D57"/>
    <w:rsid w:val="00A55AFA"/>
    <w:rsid w:val="00A55D6E"/>
    <w:rsid w:val="00A613C5"/>
    <w:rsid w:val="00A6168C"/>
    <w:rsid w:val="00A62649"/>
    <w:rsid w:val="00A636EE"/>
    <w:rsid w:val="00A661E3"/>
    <w:rsid w:val="00A6684F"/>
    <w:rsid w:val="00A67BDF"/>
    <w:rsid w:val="00A71302"/>
    <w:rsid w:val="00A77552"/>
    <w:rsid w:val="00A77A75"/>
    <w:rsid w:val="00A82A8F"/>
    <w:rsid w:val="00A8342A"/>
    <w:rsid w:val="00A8474A"/>
    <w:rsid w:val="00A85220"/>
    <w:rsid w:val="00A85D9B"/>
    <w:rsid w:val="00A85E83"/>
    <w:rsid w:val="00A8625F"/>
    <w:rsid w:val="00A872FE"/>
    <w:rsid w:val="00A93264"/>
    <w:rsid w:val="00A93874"/>
    <w:rsid w:val="00A93B77"/>
    <w:rsid w:val="00A94D55"/>
    <w:rsid w:val="00A95A33"/>
    <w:rsid w:val="00AA4E88"/>
    <w:rsid w:val="00AA6557"/>
    <w:rsid w:val="00AA6F7B"/>
    <w:rsid w:val="00AB0A49"/>
    <w:rsid w:val="00AB5E7B"/>
    <w:rsid w:val="00AC0724"/>
    <w:rsid w:val="00AC495F"/>
    <w:rsid w:val="00AD4770"/>
    <w:rsid w:val="00AD5DD6"/>
    <w:rsid w:val="00AD790D"/>
    <w:rsid w:val="00AE1868"/>
    <w:rsid w:val="00AE368E"/>
    <w:rsid w:val="00AF0F43"/>
    <w:rsid w:val="00AF3127"/>
    <w:rsid w:val="00AF31CC"/>
    <w:rsid w:val="00AF32CC"/>
    <w:rsid w:val="00AF572B"/>
    <w:rsid w:val="00AF734D"/>
    <w:rsid w:val="00B0037E"/>
    <w:rsid w:val="00B0127E"/>
    <w:rsid w:val="00B0332A"/>
    <w:rsid w:val="00B21E86"/>
    <w:rsid w:val="00B23AAC"/>
    <w:rsid w:val="00B23B47"/>
    <w:rsid w:val="00B2506D"/>
    <w:rsid w:val="00B259EA"/>
    <w:rsid w:val="00B2753F"/>
    <w:rsid w:val="00B31F07"/>
    <w:rsid w:val="00B32175"/>
    <w:rsid w:val="00B402ED"/>
    <w:rsid w:val="00B43315"/>
    <w:rsid w:val="00B43C16"/>
    <w:rsid w:val="00B44EB7"/>
    <w:rsid w:val="00B463F7"/>
    <w:rsid w:val="00B473D4"/>
    <w:rsid w:val="00B51253"/>
    <w:rsid w:val="00B51748"/>
    <w:rsid w:val="00B55F38"/>
    <w:rsid w:val="00B566B8"/>
    <w:rsid w:val="00B57779"/>
    <w:rsid w:val="00B577D4"/>
    <w:rsid w:val="00B610E9"/>
    <w:rsid w:val="00B67442"/>
    <w:rsid w:val="00B70C56"/>
    <w:rsid w:val="00B738ED"/>
    <w:rsid w:val="00B75265"/>
    <w:rsid w:val="00B7724B"/>
    <w:rsid w:val="00B84D39"/>
    <w:rsid w:val="00B87661"/>
    <w:rsid w:val="00B879D0"/>
    <w:rsid w:val="00B90027"/>
    <w:rsid w:val="00B907C7"/>
    <w:rsid w:val="00B92039"/>
    <w:rsid w:val="00BA0139"/>
    <w:rsid w:val="00BA0BF7"/>
    <w:rsid w:val="00BA20F9"/>
    <w:rsid w:val="00BA6AF9"/>
    <w:rsid w:val="00BA7741"/>
    <w:rsid w:val="00BA7AED"/>
    <w:rsid w:val="00BB09E6"/>
    <w:rsid w:val="00BB1AB2"/>
    <w:rsid w:val="00BB240E"/>
    <w:rsid w:val="00BB4D33"/>
    <w:rsid w:val="00BB57BF"/>
    <w:rsid w:val="00BB7686"/>
    <w:rsid w:val="00BC1013"/>
    <w:rsid w:val="00BC5B1E"/>
    <w:rsid w:val="00BD498A"/>
    <w:rsid w:val="00BD4EBA"/>
    <w:rsid w:val="00BD6B67"/>
    <w:rsid w:val="00BD70A1"/>
    <w:rsid w:val="00BE13EE"/>
    <w:rsid w:val="00BE3047"/>
    <w:rsid w:val="00BE36AC"/>
    <w:rsid w:val="00BE5912"/>
    <w:rsid w:val="00BE662A"/>
    <w:rsid w:val="00BF17F0"/>
    <w:rsid w:val="00BF2095"/>
    <w:rsid w:val="00BF3023"/>
    <w:rsid w:val="00BF4F7A"/>
    <w:rsid w:val="00C0171E"/>
    <w:rsid w:val="00C064AE"/>
    <w:rsid w:val="00C07842"/>
    <w:rsid w:val="00C10BFF"/>
    <w:rsid w:val="00C11B7C"/>
    <w:rsid w:val="00C1374C"/>
    <w:rsid w:val="00C15343"/>
    <w:rsid w:val="00C20023"/>
    <w:rsid w:val="00C2099F"/>
    <w:rsid w:val="00C213DD"/>
    <w:rsid w:val="00C231B3"/>
    <w:rsid w:val="00C23DA8"/>
    <w:rsid w:val="00C23FAF"/>
    <w:rsid w:val="00C24CE1"/>
    <w:rsid w:val="00C251B3"/>
    <w:rsid w:val="00C25B43"/>
    <w:rsid w:val="00C27059"/>
    <w:rsid w:val="00C35EBC"/>
    <w:rsid w:val="00C40BB1"/>
    <w:rsid w:val="00C4321E"/>
    <w:rsid w:val="00C4364D"/>
    <w:rsid w:val="00C470FD"/>
    <w:rsid w:val="00C4735B"/>
    <w:rsid w:val="00C47E0A"/>
    <w:rsid w:val="00C50F4B"/>
    <w:rsid w:val="00C519C7"/>
    <w:rsid w:val="00C54116"/>
    <w:rsid w:val="00C63C4A"/>
    <w:rsid w:val="00C67627"/>
    <w:rsid w:val="00C73561"/>
    <w:rsid w:val="00C74770"/>
    <w:rsid w:val="00C74D2B"/>
    <w:rsid w:val="00C77976"/>
    <w:rsid w:val="00C8419B"/>
    <w:rsid w:val="00C91569"/>
    <w:rsid w:val="00C95649"/>
    <w:rsid w:val="00C971B5"/>
    <w:rsid w:val="00CA050F"/>
    <w:rsid w:val="00CA0843"/>
    <w:rsid w:val="00CA0E3C"/>
    <w:rsid w:val="00CA2EE5"/>
    <w:rsid w:val="00CA6349"/>
    <w:rsid w:val="00CB113B"/>
    <w:rsid w:val="00CB15F1"/>
    <w:rsid w:val="00CB2BB9"/>
    <w:rsid w:val="00CC409D"/>
    <w:rsid w:val="00CC56D2"/>
    <w:rsid w:val="00CC795C"/>
    <w:rsid w:val="00CD1EB6"/>
    <w:rsid w:val="00CD3041"/>
    <w:rsid w:val="00CD3925"/>
    <w:rsid w:val="00CD3D93"/>
    <w:rsid w:val="00CD66B9"/>
    <w:rsid w:val="00CE174D"/>
    <w:rsid w:val="00CE53B2"/>
    <w:rsid w:val="00CE5832"/>
    <w:rsid w:val="00CF095E"/>
    <w:rsid w:val="00CF0C8B"/>
    <w:rsid w:val="00CF10E0"/>
    <w:rsid w:val="00CF3A13"/>
    <w:rsid w:val="00CF632F"/>
    <w:rsid w:val="00CF67D3"/>
    <w:rsid w:val="00CF740F"/>
    <w:rsid w:val="00D007AA"/>
    <w:rsid w:val="00D018BE"/>
    <w:rsid w:val="00D05034"/>
    <w:rsid w:val="00D10462"/>
    <w:rsid w:val="00D10F74"/>
    <w:rsid w:val="00D11719"/>
    <w:rsid w:val="00D12906"/>
    <w:rsid w:val="00D17535"/>
    <w:rsid w:val="00D176DE"/>
    <w:rsid w:val="00D17F6E"/>
    <w:rsid w:val="00D33115"/>
    <w:rsid w:val="00D3729A"/>
    <w:rsid w:val="00D4222F"/>
    <w:rsid w:val="00D435DC"/>
    <w:rsid w:val="00D44C38"/>
    <w:rsid w:val="00D45D4C"/>
    <w:rsid w:val="00D47FEB"/>
    <w:rsid w:val="00D51663"/>
    <w:rsid w:val="00D54708"/>
    <w:rsid w:val="00D56011"/>
    <w:rsid w:val="00D561FB"/>
    <w:rsid w:val="00D60CEB"/>
    <w:rsid w:val="00D63D26"/>
    <w:rsid w:val="00D64256"/>
    <w:rsid w:val="00D662CA"/>
    <w:rsid w:val="00D67D9F"/>
    <w:rsid w:val="00D7077D"/>
    <w:rsid w:val="00D722AA"/>
    <w:rsid w:val="00D72E32"/>
    <w:rsid w:val="00D73D6D"/>
    <w:rsid w:val="00D741B2"/>
    <w:rsid w:val="00D7533E"/>
    <w:rsid w:val="00D76C43"/>
    <w:rsid w:val="00D773A8"/>
    <w:rsid w:val="00D84575"/>
    <w:rsid w:val="00D86F04"/>
    <w:rsid w:val="00D873D2"/>
    <w:rsid w:val="00D92E94"/>
    <w:rsid w:val="00D935E2"/>
    <w:rsid w:val="00D943CF"/>
    <w:rsid w:val="00D9456A"/>
    <w:rsid w:val="00D94E35"/>
    <w:rsid w:val="00D956DD"/>
    <w:rsid w:val="00D97107"/>
    <w:rsid w:val="00DB18B5"/>
    <w:rsid w:val="00DB3A90"/>
    <w:rsid w:val="00DB3DAC"/>
    <w:rsid w:val="00DC0CB9"/>
    <w:rsid w:val="00DC3E35"/>
    <w:rsid w:val="00DC5371"/>
    <w:rsid w:val="00DC62B5"/>
    <w:rsid w:val="00DC729C"/>
    <w:rsid w:val="00DD0A64"/>
    <w:rsid w:val="00DD0C8F"/>
    <w:rsid w:val="00DD2652"/>
    <w:rsid w:val="00DD4CB4"/>
    <w:rsid w:val="00DD5DAB"/>
    <w:rsid w:val="00DD76A2"/>
    <w:rsid w:val="00DE3D55"/>
    <w:rsid w:val="00DE516A"/>
    <w:rsid w:val="00DE6AC6"/>
    <w:rsid w:val="00DE770F"/>
    <w:rsid w:val="00DF16AD"/>
    <w:rsid w:val="00DF1822"/>
    <w:rsid w:val="00DF3A7F"/>
    <w:rsid w:val="00DF44BD"/>
    <w:rsid w:val="00DF5A00"/>
    <w:rsid w:val="00DF64A0"/>
    <w:rsid w:val="00E00BD0"/>
    <w:rsid w:val="00E0469E"/>
    <w:rsid w:val="00E053FA"/>
    <w:rsid w:val="00E05DCE"/>
    <w:rsid w:val="00E101B5"/>
    <w:rsid w:val="00E10551"/>
    <w:rsid w:val="00E12C1E"/>
    <w:rsid w:val="00E13722"/>
    <w:rsid w:val="00E15B05"/>
    <w:rsid w:val="00E21F1F"/>
    <w:rsid w:val="00E22D4D"/>
    <w:rsid w:val="00E25514"/>
    <w:rsid w:val="00E2561E"/>
    <w:rsid w:val="00E404A7"/>
    <w:rsid w:val="00E460A8"/>
    <w:rsid w:val="00E51E33"/>
    <w:rsid w:val="00E5395E"/>
    <w:rsid w:val="00E54DE1"/>
    <w:rsid w:val="00E5558A"/>
    <w:rsid w:val="00E607EA"/>
    <w:rsid w:val="00E61110"/>
    <w:rsid w:val="00E64602"/>
    <w:rsid w:val="00E64F85"/>
    <w:rsid w:val="00E665F6"/>
    <w:rsid w:val="00E706F5"/>
    <w:rsid w:val="00E74177"/>
    <w:rsid w:val="00E75782"/>
    <w:rsid w:val="00E75B91"/>
    <w:rsid w:val="00E774D6"/>
    <w:rsid w:val="00E77BF6"/>
    <w:rsid w:val="00E81A3D"/>
    <w:rsid w:val="00E83413"/>
    <w:rsid w:val="00E848F0"/>
    <w:rsid w:val="00E8593C"/>
    <w:rsid w:val="00E86A0C"/>
    <w:rsid w:val="00E87E84"/>
    <w:rsid w:val="00E90158"/>
    <w:rsid w:val="00E9087D"/>
    <w:rsid w:val="00E908F3"/>
    <w:rsid w:val="00E91777"/>
    <w:rsid w:val="00E9224C"/>
    <w:rsid w:val="00E92C10"/>
    <w:rsid w:val="00E93006"/>
    <w:rsid w:val="00E9329D"/>
    <w:rsid w:val="00E9344D"/>
    <w:rsid w:val="00E934CD"/>
    <w:rsid w:val="00E94C7F"/>
    <w:rsid w:val="00E94FA8"/>
    <w:rsid w:val="00EA3116"/>
    <w:rsid w:val="00EA57F2"/>
    <w:rsid w:val="00EA7FBB"/>
    <w:rsid w:val="00EB28BB"/>
    <w:rsid w:val="00EB7F9D"/>
    <w:rsid w:val="00EC23DB"/>
    <w:rsid w:val="00EC3259"/>
    <w:rsid w:val="00EC5425"/>
    <w:rsid w:val="00EC5E50"/>
    <w:rsid w:val="00ED382B"/>
    <w:rsid w:val="00ED5786"/>
    <w:rsid w:val="00ED774A"/>
    <w:rsid w:val="00EE1744"/>
    <w:rsid w:val="00EE3105"/>
    <w:rsid w:val="00EE694A"/>
    <w:rsid w:val="00EE7F65"/>
    <w:rsid w:val="00EF04BF"/>
    <w:rsid w:val="00EF37CA"/>
    <w:rsid w:val="00EF5C49"/>
    <w:rsid w:val="00EF6382"/>
    <w:rsid w:val="00F002EB"/>
    <w:rsid w:val="00F01226"/>
    <w:rsid w:val="00F02194"/>
    <w:rsid w:val="00F1091B"/>
    <w:rsid w:val="00F11B00"/>
    <w:rsid w:val="00F13D79"/>
    <w:rsid w:val="00F177FE"/>
    <w:rsid w:val="00F201EC"/>
    <w:rsid w:val="00F218D8"/>
    <w:rsid w:val="00F232CC"/>
    <w:rsid w:val="00F23BE0"/>
    <w:rsid w:val="00F24529"/>
    <w:rsid w:val="00F25F63"/>
    <w:rsid w:val="00F31728"/>
    <w:rsid w:val="00F352A0"/>
    <w:rsid w:val="00F44E69"/>
    <w:rsid w:val="00F45B16"/>
    <w:rsid w:val="00F51375"/>
    <w:rsid w:val="00F518C8"/>
    <w:rsid w:val="00F61DF3"/>
    <w:rsid w:val="00F64E64"/>
    <w:rsid w:val="00F65CDC"/>
    <w:rsid w:val="00F66374"/>
    <w:rsid w:val="00F7007D"/>
    <w:rsid w:val="00F71165"/>
    <w:rsid w:val="00F72893"/>
    <w:rsid w:val="00F73F3E"/>
    <w:rsid w:val="00F741EC"/>
    <w:rsid w:val="00F74B30"/>
    <w:rsid w:val="00F753D0"/>
    <w:rsid w:val="00F759DB"/>
    <w:rsid w:val="00F76471"/>
    <w:rsid w:val="00F768D5"/>
    <w:rsid w:val="00F8213E"/>
    <w:rsid w:val="00F86026"/>
    <w:rsid w:val="00F87DA2"/>
    <w:rsid w:val="00F90A2C"/>
    <w:rsid w:val="00F91BDD"/>
    <w:rsid w:val="00F92A2A"/>
    <w:rsid w:val="00F9590D"/>
    <w:rsid w:val="00F96E47"/>
    <w:rsid w:val="00FA28FD"/>
    <w:rsid w:val="00FA33F1"/>
    <w:rsid w:val="00FA47FB"/>
    <w:rsid w:val="00FA4871"/>
    <w:rsid w:val="00FA69C6"/>
    <w:rsid w:val="00FA6B6F"/>
    <w:rsid w:val="00FA6BFE"/>
    <w:rsid w:val="00FB277E"/>
    <w:rsid w:val="00FB49B5"/>
    <w:rsid w:val="00FB5E35"/>
    <w:rsid w:val="00FB73FA"/>
    <w:rsid w:val="00FC084E"/>
    <w:rsid w:val="00FC2F40"/>
    <w:rsid w:val="00FC45B5"/>
    <w:rsid w:val="00FC4FCA"/>
    <w:rsid w:val="00FC65E2"/>
    <w:rsid w:val="00FD27FA"/>
    <w:rsid w:val="00FD699F"/>
    <w:rsid w:val="00FE0796"/>
    <w:rsid w:val="00FE08FC"/>
    <w:rsid w:val="00FE3D86"/>
    <w:rsid w:val="00FE6BE0"/>
    <w:rsid w:val="00FE7661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21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75E9671D8477BB9436400173D96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0DA74C-FF6A-4C89-A104-9D52DB920AFF}"/>
      </w:docPartPr>
      <w:docPartBody>
        <w:p w:rsidR="005C4D7F" w:rsidRDefault="00470DBA" w:rsidP="00470DBA">
          <w:pPr>
            <w:pStyle w:val="1BA75E9671D8477BB9436400173D96D8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A"/>
    <w:rsid w:val="00470DBA"/>
    <w:rsid w:val="005B7DD2"/>
    <w:rsid w:val="005C4D7F"/>
    <w:rsid w:val="008A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A75E9671D8477BB9436400173D96D8">
    <w:name w:val="1BA75E9671D8477BB9436400173D96D8"/>
    <w:rsid w:val="00470DB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9B8EA-46C4-45DF-99F6-447252F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4</cp:revision>
  <cp:lastPrinted>2022-06-09T04:50:00Z</cp:lastPrinted>
  <dcterms:created xsi:type="dcterms:W3CDTF">2022-06-23T05:15:00Z</dcterms:created>
  <dcterms:modified xsi:type="dcterms:W3CDTF">2022-06-23T05:18:00Z</dcterms:modified>
</cp:coreProperties>
</file>