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F7AB" w14:textId="35CD485B" w:rsidR="00132CC4" w:rsidRPr="004E2768" w:rsidRDefault="00132CC4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F67D3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の１（要領第３の１の(</w:t>
      </w:r>
      <w:r w:rsidR="00F24529" w:rsidRPr="004E2768">
        <w:rPr>
          <w:rFonts w:ascii="ＭＳ 明朝" w:hAnsi="ＭＳ 明朝"/>
          <w:color w:val="auto"/>
          <w:sz w:val="24"/>
          <w:szCs w:val="24"/>
        </w:rPr>
        <w:t>1)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のア又はエに該当する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="00284030" w:rsidRPr="004E2768">
        <w:rPr>
          <w:rFonts w:ascii="ＭＳ 明朝" w:hAnsi="ＭＳ 明朝"/>
          <w:color w:val="auto"/>
          <w:sz w:val="24"/>
          <w:szCs w:val="24"/>
        </w:rPr>
        <w:tab/>
      </w:r>
    </w:p>
    <w:p w14:paraId="4EC32C80" w14:textId="77777777" w:rsidR="00132CC4" w:rsidRPr="004E2768" w:rsidRDefault="00132CC4" w:rsidP="00132CC4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308F0371" w14:textId="77777777" w:rsidR="00132CC4" w:rsidRPr="004E2768" w:rsidRDefault="00132CC4" w:rsidP="0070160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983D0D3" w14:textId="77777777" w:rsidR="00132CC4" w:rsidRPr="004E2768" w:rsidRDefault="00132CC4" w:rsidP="00D873D2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50EF397E" w14:textId="77777777" w:rsidR="00BC1013" w:rsidRPr="004E2768" w:rsidRDefault="00BC1013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047D86F2" w14:textId="77777777" w:rsidR="00132CC4" w:rsidRPr="004E2768" w:rsidRDefault="00132CC4" w:rsidP="00132CC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EAEA22B" w14:textId="77777777" w:rsidR="00132CC4" w:rsidRPr="004E2768" w:rsidRDefault="00132CC4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6C90248F" w14:textId="77777777" w:rsidR="00132CC4" w:rsidRPr="004E2768" w:rsidRDefault="00132CC4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70D77317" w14:textId="448F7F7B" w:rsidR="00132CC4" w:rsidRPr="004E2768" w:rsidRDefault="004F54FD" w:rsidP="004F54FD">
      <w:pPr>
        <w:wordWrap w:val="0"/>
        <w:adjustRightInd/>
        <w:spacing w:line="366" w:lineRule="exact"/>
        <w:ind w:right="960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</w:t>
      </w:r>
      <w:r w:rsidR="00132CC4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466BA1B8" w14:textId="77777777" w:rsidR="00FC65E2" w:rsidRPr="004E2768" w:rsidRDefault="00FC65E2" w:rsidP="00FC65E2">
      <w:pPr>
        <w:adjustRightInd/>
        <w:spacing w:line="366" w:lineRule="exact"/>
        <w:jc w:val="right"/>
        <w:rPr>
          <w:rFonts w:ascii="ＭＳ 明朝" w:hAnsi="ＭＳ 明朝"/>
          <w:color w:val="auto"/>
          <w:sz w:val="24"/>
          <w:szCs w:val="24"/>
        </w:rPr>
      </w:pPr>
    </w:p>
    <w:p w14:paraId="14671DFD" w14:textId="77777777" w:rsidR="00BC1013" w:rsidRPr="004E2768" w:rsidRDefault="00BC1013" w:rsidP="00BC1013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52F62449" w14:textId="487789B1" w:rsidR="00132CC4" w:rsidRPr="004E2768" w:rsidRDefault="00FC65E2" w:rsidP="00FC65E2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47DAF942" w14:textId="77777777" w:rsidR="00132CC4" w:rsidRPr="004E2768" w:rsidRDefault="00132CC4" w:rsidP="00132CC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</w:p>
    <w:p w14:paraId="2E398DDC" w14:textId="77777777" w:rsidR="00132CC4" w:rsidRPr="004E2768" w:rsidRDefault="00132CC4" w:rsidP="00701602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  <w:szCs w:val="24"/>
        </w:rPr>
      </w:pPr>
    </w:p>
    <w:p w14:paraId="7103EC30" w14:textId="77777777" w:rsidR="00132CC4" w:rsidRPr="004E2768" w:rsidRDefault="000D0583" w:rsidP="004F33BF">
      <w:pPr>
        <w:adjustRightInd/>
        <w:spacing w:line="366" w:lineRule="exact"/>
        <w:ind w:firstLineChars="117" w:firstLine="281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132CC4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利子助成事業利子助成金交付規程第２の３の（２）に基づき、下記のとおり報告します。</w:t>
      </w:r>
    </w:p>
    <w:p w14:paraId="3E88E147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43733BE" w14:textId="77777777" w:rsidR="00132CC4" w:rsidRPr="004E2768" w:rsidRDefault="00132CC4" w:rsidP="00132CC4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4C8B66B" w14:textId="77777777" w:rsidR="00132CC4" w:rsidRPr="004E2768" w:rsidRDefault="00132CC4" w:rsidP="00132CC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30B2221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事業開始年月日</w:t>
      </w:r>
    </w:p>
    <w:p w14:paraId="6D291E2F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D77D4E1" w14:textId="1C5EC1EF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取組の</w:t>
      </w:r>
      <w:r w:rsidR="00F24529" w:rsidRPr="004E2768">
        <w:rPr>
          <w:rFonts w:ascii="ＭＳ 明朝" w:hAnsi="ＭＳ 明朝" w:hint="eastAsia"/>
          <w:color w:val="auto"/>
          <w:sz w:val="24"/>
          <w:szCs w:val="24"/>
        </w:rPr>
        <w:t>概要（対象資金に係る事業の概要）</w:t>
      </w:r>
    </w:p>
    <w:p w14:paraId="592E937A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5386"/>
      </w:tblGrid>
      <w:tr w:rsidR="004E2768" w:rsidRPr="004E2768" w14:paraId="559501E3" w14:textId="77777777" w:rsidTr="00E460A8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40E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D24" w14:textId="7B4AAE8F" w:rsidR="00132CC4" w:rsidRPr="004E2768" w:rsidRDefault="00387B65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実　施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況</w:t>
            </w:r>
          </w:p>
        </w:tc>
      </w:tr>
      <w:tr w:rsidR="004E2768" w:rsidRPr="004E2768" w14:paraId="730057DA" w14:textId="77777777" w:rsidTr="00294D72">
        <w:trPr>
          <w:trHeight w:val="330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4A10" w14:textId="10D2C94C" w:rsidR="00132CC4" w:rsidRPr="004E2768" w:rsidRDefault="007E66AC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森林の取得</w:t>
            </w:r>
          </w:p>
          <w:p w14:paraId="6504378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DD32F93" w14:textId="6FB1E3E1" w:rsidR="00132CC4" w:rsidRPr="004E2768" w:rsidRDefault="007E66AC" w:rsidP="004F33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</w:rPr>
              <w:t>生産・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加工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>・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流通施設等の導入</w:t>
            </w:r>
          </w:p>
          <w:p w14:paraId="59D50C11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3CD725" w14:textId="4D8C097B" w:rsidR="00132CC4" w:rsidRPr="004E2768" w:rsidRDefault="007E66AC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2540F4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</w:rPr>
              <w:t>事業用資産の分散防止</w:t>
            </w:r>
          </w:p>
          <w:p w14:paraId="021680A9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34527B2F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3E6AE9E" w14:textId="5C74F7F4" w:rsidR="00E91777" w:rsidRPr="004E2768" w:rsidRDefault="00132CC4" w:rsidP="00FC6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2A0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993FE74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95520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789EA0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26A2FED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EBD5BBC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174FD76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02C5A41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D5A3F8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7F30E13E" w14:textId="168442FB" w:rsidR="00E460A8" w:rsidRPr="004E2768" w:rsidRDefault="00294D72" w:rsidP="00294D72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6B0A44E3" w14:textId="77777777" w:rsidR="00294D72" w:rsidRPr="004E2768" w:rsidRDefault="00294D72" w:rsidP="00294D72">
      <w:pPr>
        <w:adjustRightInd/>
        <w:spacing w:line="366" w:lineRule="exact"/>
        <w:ind w:firstLineChars="100" w:firstLine="220"/>
        <w:rPr>
          <w:rFonts w:ascii="ＭＳ 明朝" w:hAnsi="ＭＳ 明朝"/>
          <w:color w:val="auto"/>
          <w:sz w:val="22"/>
          <w:szCs w:val="22"/>
        </w:rPr>
      </w:pPr>
    </w:p>
    <w:p w14:paraId="0600B278" w14:textId="2C060D16" w:rsidR="00E460A8" w:rsidRPr="004E2768" w:rsidRDefault="00E460A8" w:rsidP="00E460A8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３　添付書類</w:t>
      </w:r>
    </w:p>
    <w:p w14:paraId="63CB61D6" w14:textId="77777777" w:rsidR="00E460A8" w:rsidRPr="004E2768" w:rsidRDefault="00E460A8" w:rsidP="00E460A8">
      <w:pPr>
        <w:ind w:firstLineChars="250" w:firstLine="525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/>
          <w:color w:val="auto"/>
        </w:rPr>
        <w:t>(</w:t>
      </w:r>
      <w:r w:rsidRPr="004E2768">
        <w:rPr>
          <w:rFonts w:ascii="ＭＳ 明朝" w:hAnsi="ＭＳ 明朝" w:cs="Times New Roman" w:hint="eastAsia"/>
          <w:color w:val="auto"/>
        </w:rPr>
        <w:t>借入資金の使途が立証できる資料</w:t>
      </w:r>
      <w:r w:rsidRPr="004E2768">
        <w:rPr>
          <w:rFonts w:ascii="ＭＳ 明朝" w:hAnsi="ＭＳ 明朝" w:cs="Times New Roman"/>
          <w:color w:val="auto"/>
        </w:rPr>
        <w:t>)</w:t>
      </w:r>
    </w:p>
    <w:p w14:paraId="0C752A15" w14:textId="77777777" w:rsidR="00E460A8" w:rsidRPr="004E2768" w:rsidRDefault="00E460A8" w:rsidP="00E460A8">
      <w:pPr>
        <w:ind w:leftChars="100" w:left="630" w:hangingChars="200" w:hanging="420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 w:hint="eastAsia"/>
          <w:color w:val="auto"/>
        </w:rPr>
        <w:lastRenderedPageBreak/>
        <w:t>・林業経営育成資金（森林取得）の場合　　売買契約書、登記簿謄本（履歴事項全部</w:t>
      </w:r>
    </w:p>
    <w:p w14:paraId="05DC2B38" w14:textId="77777777" w:rsidR="00E460A8" w:rsidRPr="004E2768" w:rsidRDefault="00E460A8" w:rsidP="00E460A8">
      <w:pPr>
        <w:ind w:left="212" w:firstLineChars="2000" w:firstLine="4200"/>
        <w:rPr>
          <w:rFonts w:ascii="ＭＳ 明朝" w:hAnsi="ＭＳ 明朝"/>
          <w:color w:val="auto"/>
        </w:rPr>
      </w:pPr>
      <w:r w:rsidRPr="004E2768">
        <w:rPr>
          <w:rFonts w:ascii="ＭＳ 明朝" w:hAnsi="ＭＳ 明朝" w:cs="Times New Roman" w:hint="eastAsia"/>
          <w:color w:val="auto"/>
        </w:rPr>
        <w:t>証明書）など</w:t>
      </w:r>
    </w:p>
    <w:p w14:paraId="6A72B0AC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・農林漁業施設資金の場合　　施設整備、機械購入等の契約書、請求書、写真など</w:t>
      </w:r>
    </w:p>
    <w:p w14:paraId="4CF0B291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・林業構造改善事業推進資金の場合　　施設整備、機械購入等の契約書、請求書、写真など</w:t>
      </w:r>
    </w:p>
    <w:p w14:paraId="48FF36B9" w14:textId="77777777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・相続等に必要な資金の場合　　契約書、請求書、写真など</w:t>
      </w:r>
    </w:p>
    <w:p w14:paraId="034511E4" w14:textId="3A0631FD" w:rsidR="00E460A8" w:rsidRPr="004E2768" w:rsidRDefault="00E460A8" w:rsidP="00E460A8">
      <w:pPr>
        <w:adjustRightInd/>
        <w:spacing w:line="366" w:lineRule="exact"/>
        <w:ind w:firstLineChars="100" w:firstLine="214"/>
        <w:rPr>
          <w:rFonts w:ascii="ＭＳ 明朝" w:hAnsi="ＭＳ 明朝" w:cs="Times New Roman"/>
          <w:strike/>
          <w:color w:val="auto"/>
          <w:spacing w:val="2"/>
        </w:rPr>
      </w:pPr>
    </w:p>
    <w:p w14:paraId="0BCBFF19" w14:textId="41848706" w:rsidR="00E460A8" w:rsidRPr="004E2768" w:rsidRDefault="00E460A8" w:rsidP="00F9590D">
      <w:pPr>
        <w:adjustRightInd/>
        <w:spacing w:line="366" w:lineRule="exact"/>
        <w:ind w:right="-1" w:firstLineChars="100" w:firstLine="21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6F374293" w14:textId="07A2535B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</w:rPr>
      </w:pPr>
    </w:p>
    <w:p w14:paraId="5D8CC4A2" w14:textId="77777777" w:rsidR="00963264" w:rsidRPr="004E2768" w:rsidRDefault="00A0240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br w:type="page"/>
      </w:r>
    </w:p>
    <w:p w14:paraId="1AEACA72" w14:textId="2C37F22C" w:rsidR="00963264" w:rsidRPr="004E2768" w:rsidRDefault="00EC5425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799982" wp14:editId="39B6C00D">
                <wp:simplePos x="0" y="0"/>
                <wp:positionH relativeFrom="rightMargin">
                  <wp:posOffset>186027</wp:posOffset>
                </wp:positionH>
                <wp:positionV relativeFrom="paragraph">
                  <wp:posOffset>-534670</wp:posOffset>
                </wp:positionV>
                <wp:extent cx="103285" cy="937840"/>
                <wp:effectExtent l="0" t="0" r="11430" b="15240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3285" cy="9378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4E6" id="右大かっこ 16" o:spid="_x0000_s1026" type="#_x0000_t86" style="position:absolute;left:0;text-align:left;margin-left:14.65pt;margin-top:-42.1pt;width:8.15pt;height:73.8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" adj="19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E516A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EE8DAA" wp14:editId="244E35A3">
                <wp:simplePos x="0" y="0"/>
                <wp:positionH relativeFrom="margin">
                  <wp:align>left</wp:align>
                </wp:positionH>
                <wp:positionV relativeFrom="paragraph">
                  <wp:posOffset>-510264</wp:posOffset>
                </wp:positionV>
                <wp:extent cx="5947576" cy="1152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4383" w14:textId="124700D8" w:rsidR="00733870" w:rsidRPr="004671F1" w:rsidRDefault="00733870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別記様式第１号の１の申請書で申請した事業対象者（申請者）は、この様式で報告して下さい。</w:t>
                            </w:r>
                          </w:p>
                          <w:p w14:paraId="5924B2E3" w14:textId="48F81923" w:rsidR="00733870" w:rsidRPr="004671F1" w:rsidRDefault="00733870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事業対象者：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ア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又は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に該当する者（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ア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double"/>
                              </w:rPr>
                              <w:t>エ</w:t>
                            </w: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は、実施要領の１頁をご覧下さい。）</w:t>
                            </w:r>
                          </w:p>
                          <w:p w14:paraId="387D53D1" w14:textId="2D6D313A" w:rsidR="00733870" w:rsidRPr="004671F1" w:rsidRDefault="00733870" w:rsidP="00EC5425">
                            <w:pPr>
                              <w:ind w:firstLineChars="100" w:firstLine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対象資金：森林取得資金、農林漁業施設資金、林業構造改善事業推進資金及び相続等に必要な資金。</w:t>
                            </w:r>
                          </w:p>
                          <w:p w14:paraId="469441F4" w14:textId="7902E69A" w:rsidR="00733870" w:rsidRPr="004671F1" w:rsidRDefault="00733870" w:rsidP="00EC5425">
                            <w:pPr>
                              <w:ind w:firstLineChars="100" w:firstLine="210"/>
                              <w:rPr>
                                <w:color w:val="auto"/>
                              </w:rPr>
                            </w:pPr>
                            <w:r w:rsidRPr="004671F1">
                              <w:rPr>
                                <w:rFonts w:hint="eastAsia"/>
                                <w:color w:val="auto"/>
                              </w:rPr>
                              <w:t>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8DAA" id="テキスト ボックス 10" o:spid="_x0000_s1030" type="#_x0000_t202" style="position:absolute;left:0;text-align:left;margin-left:0;margin-top:-40.2pt;width:468.3pt;height:90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" filled="f" stroked="f" strokeweight=".5pt">
                <v:textbox>
                  <w:txbxContent>
                    <w:p w14:paraId="628A4383" w14:textId="124700D8" w:rsidR="00733870" w:rsidRPr="004671F1" w:rsidRDefault="00733870">
                      <w:pPr>
                        <w:rPr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single"/>
                        </w:rPr>
                        <w:t>別記様式第１号の１の申請書で申請した事業対象者（申請者）は、この様式で報告して下さい。</w:t>
                      </w:r>
                    </w:p>
                    <w:p w14:paraId="5924B2E3" w14:textId="48F81923" w:rsidR="00733870" w:rsidRPr="004671F1" w:rsidRDefault="00733870">
                      <w:pPr>
                        <w:rPr>
                          <w:color w:val="auto"/>
                          <w:sz w:val="20"/>
                          <w:szCs w:val="20"/>
                          <w:u w:val="double"/>
                        </w:rPr>
                      </w:pPr>
                      <w:r w:rsidRPr="004671F1">
                        <w:rPr>
                          <w:rFonts w:hint="eastAsia"/>
                          <w:color w:val="auto"/>
                          <w:sz w:val="18"/>
                        </w:rPr>
                        <w:t xml:space="preserve">　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事業対象者：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ア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又は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に該当する者（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ア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  <w:u w:val="double"/>
                        </w:rPr>
                        <w:t>エ</w:t>
                      </w: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は、実施要領の１頁をご覧下さい。）</w:t>
                      </w:r>
                    </w:p>
                    <w:p w14:paraId="387D53D1" w14:textId="2D6D313A" w:rsidR="00733870" w:rsidRPr="004671F1" w:rsidRDefault="00733870" w:rsidP="00EC5425">
                      <w:pPr>
                        <w:ind w:firstLineChars="100" w:firstLine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1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対象資金：森林取得資金、農林漁業施設資金、林業構造改善事業推進資金及び相続等に必要な資金。</w:t>
                      </w:r>
                    </w:p>
                    <w:p w14:paraId="469441F4" w14:textId="7902E69A" w:rsidR="00733870" w:rsidRPr="004671F1" w:rsidRDefault="00733870" w:rsidP="00EC5425">
                      <w:pPr>
                        <w:ind w:firstLineChars="100" w:firstLine="210"/>
                        <w:rPr>
                          <w:color w:val="auto"/>
                        </w:rPr>
                      </w:pPr>
                      <w:r w:rsidRPr="004671F1">
                        <w:rPr>
                          <w:rFonts w:hint="eastAsia"/>
                          <w:color w:val="auto"/>
                        </w:rPr>
                        <w:t>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DBE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ED6A05" wp14:editId="7ABD33F0">
                <wp:simplePos x="0" y="0"/>
                <wp:positionH relativeFrom="column">
                  <wp:posOffset>77580</wp:posOffset>
                </wp:positionH>
                <wp:positionV relativeFrom="paragraph">
                  <wp:posOffset>-566475</wp:posOffset>
                </wp:positionV>
                <wp:extent cx="135173" cy="970059"/>
                <wp:effectExtent l="0" t="0" r="17780" b="20955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970059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5F8D" id="左大かっこ 15" o:spid="_x0000_s1026" type="#_x0000_t85" style="position:absolute;left:0;text-align:left;margin-left:6.1pt;margin-top:-44.6pt;width:10.65pt;height:7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" adj="251" strokecolor="black [3213]" strokeweight=".5pt">
                <v:stroke joinstyle="miter"/>
              </v:shape>
            </w:pict>
          </mc:Fallback>
        </mc:AlternateContent>
      </w:r>
    </w:p>
    <w:p w14:paraId="0F4B0897" w14:textId="77777777" w:rsidR="00963264" w:rsidRPr="004E2768" w:rsidRDefault="0096326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601EF53" w14:textId="2A27DFF2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F67D3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の１（要領第３の１の(</w:t>
      </w:r>
      <w:r w:rsidR="00DB3DAC" w:rsidRPr="004E2768">
        <w:rPr>
          <w:rFonts w:ascii="ＭＳ 明朝" w:hAnsi="ＭＳ 明朝"/>
          <w:color w:val="auto"/>
          <w:sz w:val="24"/>
          <w:szCs w:val="24"/>
        </w:rPr>
        <w:t>1)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DB3DAC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DB3DAC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DB3DA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56C7010F" w14:textId="0C2358B2" w:rsidR="00FC65E2" w:rsidRPr="004E2768" w:rsidRDefault="00FC65E2" w:rsidP="00FC65E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5722311F" w14:textId="1F09A64C" w:rsidR="00132CC4" w:rsidRPr="004E2768" w:rsidRDefault="00654A01" w:rsidP="0070160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C73182" wp14:editId="0413A90A">
                <wp:simplePos x="0" y="0"/>
                <wp:positionH relativeFrom="column">
                  <wp:posOffset>4927875</wp:posOffset>
                </wp:positionH>
                <wp:positionV relativeFrom="paragraph">
                  <wp:posOffset>4859</wp:posOffset>
                </wp:positionV>
                <wp:extent cx="1048689" cy="534838"/>
                <wp:effectExtent l="0" t="0" r="18415" b="177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89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1F78D" w14:textId="6FF5D8AD" w:rsidR="00654A01" w:rsidRPr="00654A01" w:rsidRDefault="00654A01" w:rsidP="00C63C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54A0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3182" id="テキスト ボックス 27" o:spid="_x0000_s1031" type="#_x0000_t202" style="position:absolute;left:0;text-align:left;margin-left:388pt;margin-top:.4pt;width:82.55pt;height:4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n1OwIAAIM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" fillcolor="white [3201]" strokeweight=".5pt">
                <v:textbox>
                  <w:txbxContent>
                    <w:p w14:paraId="7681F78D" w14:textId="6FF5D8AD" w:rsidR="00654A01" w:rsidRPr="00654A01" w:rsidRDefault="00654A01" w:rsidP="00C63C4A">
                      <w:pPr>
                        <w:rPr>
                          <w:sz w:val="40"/>
                          <w:szCs w:val="40"/>
                        </w:rPr>
                      </w:pPr>
                      <w:r w:rsidRPr="00654A01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01602" w:rsidRPr="004E2768">
        <w:rPr>
          <w:rFonts w:ascii="ＭＳ 明朝" w:hAnsi="ＭＳ 明朝" w:hint="eastAsia"/>
          <w:color w:val="auto"/>
          <w:sz w:val="24"/>
          <w:szCs w:val="24"/>
        </w:rPr>
        <w:t xml:space="preserve">事業実施報告書　</w:t>
      </w:r>
    </w:p>
    <w:p w14:paraId="55C3540B" w14:textId="77777777" w:rsidR="00132CC4" w:rsidRPr="004E2768" w:rsidRDefault="00132CC4" w:rsidP="0070160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7C1C69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１　事業開始年月日</w:t>
      </w:r>
    </w:p>
    <w:p w14:paraId="515ACFFF" w14:textId="77777777" w:rsidR="00132CC4" w:rsidRPr="004E2768" w:rsidRDefault="00132CC4" w:rsidP="001C253A">
      <w:pPr>
        <w:adjustRightInd/>
        <w:spacing w:line="366" w:lineRule="exact"/>
        <w:ind w:firstLineChars="400" w:firstLine="84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年　　月　　日</w:t>
      </w:r>
    </w:p>
    <w:p w14:paraId="23EA3A09" w14:textId="77777777" w:rsidR="0097346B" w:rsidRPr="004E2768" w:rsidRDefault="00ED774A" w:rsidP="0097346B">
      <w:pPr>
        <w:adjustRightInd/>
        <w:spacing w:line="366" w:lineRule="exact"/>
        <w:ind w:leftChars="-972" w:hangingChars="972" w:hanging="2041"/>
        <w:jc w:val="center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※　</w:t>
      </w:r>
      <w:r w:rsidR="00132CC4" w:rsidRPr="004E2768">
        <w:rPr>
          <w:rFonts w:ascii="ＭＳ 明朝" w:hAnsi="ＭＳ 明朝" w:hint="eastAsia"/>
          <w:color w:val="auto"/>
        </w:rPr>
        <w:t>対象資金に係る事業に着手した日とする。</w:t>
      </w:r>
    </w:p>
    <w:p w14:paraId="6BC14149" w14:textId="77777777" w:rsidR="00132CC4" w:rsidRPr="004E2768" w:rsidRDefault="00132CC4" w:rsidP="00132CC4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</w:p>
    <w:p w14:paraId="6FF27B70" w14:textId="5F7DB6E1" w:rsidR="00132CC4" w:rsidRPr="004E2768" w:rsidRDefault="00132CC4" w:rsidP="00132CC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２　取組の</w:t>
      </w:r>
      <w:r w:rsidR="00993BFD" w:rsidRPr="004E2768">
        <w:rPr>
          <w:rFonts w:ascii="ＭＳ 明朝" w:hAnsi="ＭＳ 明朝" w:hint="eastAsia"/>
          <w:color w:val="auto"/>
          <w:sz w:val="22"/>
          <w:szCs w:val="22"/>
        </w:rPr>
        <w:t>概要（対象資金に係る事業の概要）</w:t>
      </w:r>
    </w:p>
    <w:tbl>
      <w:tblPr>
        <w:tblStyle w:val="af3"/>
        <w:tblW w:w="90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631"/>
        <w:gridCol w:w="5430"/>
      </w:tblGrid>
      <w:tr w:rsidR="004E2768" w:rsidRPr="004E2768" w14:paraId="49AA6080" w14:textId="77777777" w:rsidTr="006E6D87">
        <w:tc>
          <w:tcPr>
            <w:tcW w:w="3631" w:type="dxa"/>
            <w:hideMark/>
          </w:tcPr>
          <w:p w14:paraId="44766382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項　　　　　目</w:t>
            </w:r>
          </w:p>
        </w:tc>
        <w:tc>
          <w:tcPr>
            <w:tcW w:w="5430" w:type="dxa"/>
            <w:hideMark/>
          </w:tcPr>
          <w:p w14:paraId="0CD45AC1" w14:textId="446F4CB3" w:rsidR="00132CC4" w:rsidRPr="004E2768" w:rsidRDefault="00387B65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実　施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況</w:t>
            </w:r>
          </w:p>
        </w:tc>
      </w:tr>
      <w:tr w:rsidR="004E2768" w:rsidRPr="004E2768" w14:paraId="0D68CB22" w14:textId="77777777" w:rsidTr="006E6D87">
        <w:trPr>
          <w:trHeight w:val="5218"/>
        </w:trPr>
        <w:tc>
          <w:tcPr>
            <w:tcW w:w="3631" w:type="dxa"/>
          </w:tcPr>
          <w:p w14:paraId="2844E5CB" w14:textId="3F0C5E0C" w:rsidR="00132CC4" w:rsidRPr="004E2768" w:rsidRDefault="006D3757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ア</w:t>
            </w:r>
            <w:r w:rsidR="00F9590D"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森林の取得</w:t>
            </w:r>
          </w:p>
          <w:p w14:paraId="763067AC" w14:textId="768AD254" w:rsidR="003B735F" w:rsidRPr="004E2768" w:rsidRDefault="003B735F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57C2975A" w14:textId="77777777" w:rsidR="00324711" w:rsidRPr="004E2768" w:rsidRDefault="00324711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3A0623E7" w14:textId="31482C06" w:rsidR="00132CC4" w:rsidRPr="004E2768" w:rsidRDefault="006D3757" w:rsidP="00132C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イ</w:t>
            </w:r>
            <w:r w:rsidR="00F9590D"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  <w:kern w:val="2"/>
              </w:rPr>
              <w:t>生産・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加工・流通施設等の導入</w:t>
            </w:r>
          </w:p>
          <w:p w14:paraId="189C167C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29A789F" w14:textId="68AD6046" w:rsidR="00936314" w:rsidRPr="004E2768" w:rsidRDefault="0093631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E5354A4" w14:textId="3DE2F10B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460831" w14:textId="77777777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B1233B1" w14:textId="24B0BD4A" w:rsidR="00132CC4" w:rsidRPr="004E2768" w:rsidRDefault="00C50F4B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F9590D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32CC4" w:rsidRPr="004E2768">
              <w:rPr>
                <w:rFonts w:ascii="ＭＳ 明朝" w:hAnsi="ＭＳ 明朝" w:hint="eastAsia"/>
                <w:color w:val="auto"/>
                <w:kern w:val="2"/>
              </w:rPr>
              <w:t>事業用資産の分散防止</w:t>
            </w:r>
          </w:p>
          <w:p w14:paraId="1455F587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①　森林</w:t>
            </w:r>
          </w:p>
          <w:p w14:paraId="40B908EB" w14:textId="77777777" w:rsidR="003B735F" w:rsidRPr="004E2768" w:rsidRDefault="003B735F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5980726" w14:textId="77777777" w:rsidR="00132CC4" w:rsidRPr="004E2768" w:rsidRDefault="00132CC4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②　林業機械等</w:t>
            </w:r>
          </w:p>
          <w:p w14:paraId="2911F099" w14:textId="77777777" w:rsidR="00E91777" w:rsidRPr="004E2768" w:rsidRDefault="00E91777" w:rsidP="00937B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14:paraId="3047DB40" w14:textId="1E62DF2B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.10.20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200ha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取得、間伐実施計画作成中。</w:t>
            </w:r>
          </w:p>
          <w:p w14:paraId="4FB2EC88" w14:textId="79CCF21C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3E708996" w14:textId="18E03C2C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E2905C9" w14:textId="47A27496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.8.30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フォワーダ１台取得し、コスト削減に取り組み。</w:t>
            </w:r>
          </w:p>
          <w:p w14:paraId="26CFA479" w14:textId="4D166197" w:rsidR="00132CC4" w:rsidRPr="004E2768" w:rsidRDefault="00132CC4" w:rsidP="00132C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・林産加工施設の新設については、</w:t>
            </w:r>
            <w:r w:rsidR="00C50F4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蒸気式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乾燥機</w:t>
            </w:r>
            <w:r w:rsidR="00C50F4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２台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の導入を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年</w:t>
            </w:r>
            <w:r w:rsidR="00740D8B"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11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月に予定。</w:t>
            </w:r>
          </w:p>
          <w:p w14:paraId="06E56F22" w14:textId="07B50770" w:rsidR="00936314" w:rsidRPr="004E2768" w:rsidRDefault="0093631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46EAF9AD" w14:textId="52C9A875" w:rsidR="00324711" w:rsidRPr="004E2768" w:rsidRDefault="00324711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1D5079DB" w14:textId="77777777" w:rsidR="002C05A2" w:rsidRPr="004E2768" w:rsidRDefault="002C05A2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  <w:p w14:paraId="2AE50F2B" w14:textId="77777777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.7.15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日本二郎から森林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100ha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を買い取り、森林規模を維持</w:t>
            </w:r>
            <w:r w:rsidR="00740D8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。</w:t>
            </w:r>
          </w:p>
          <w:p w14:paraId="482BD22E" w14:textId="56AA81AB" w:rsidR="00132CC4" w:rsidRPr="004E2768" w:rsidRDefault="00132CC4" w:rsidP="003B73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・</w:t>
            </w:r>
            <w:r w:rsidR="000D0583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  <w:kern w:val="2"/>
              </w:rPr>
              <w:t>.7.1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 xml:space="preserve">　日本三郎から</w:t>
            </w:r>
            <w:r w:rsidR="00F753D0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ハーベスタ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、フォークリフト各１</w:t>
            </w:r>
            <w:r w:rsidR="00F753D0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台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を買い取り、</w:t>
            </w:r>
            <w:r w:rsidR="009D312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管理棟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については年内を目途に手続き中</w:t>
            </w:r>
            <w:r w:rsidR="00740D8B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</w:rPr>
              <w:t>。</w:t>
            </w:r>
          </w:p>
          <w:p w14:paraId="3A028303" w14:textId="6DE9574B" w:rsidR="00EF5C49" w:rsidRPr="004E2768" w:rsidRDefault="00EF5C49" w:rsidP="0076382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</w:p>
        </w:tc>
      </w:tr>
    </w:tbl>
    <w:p w14:paraId="3C35698A" w14:textId="60F5902D" w:rsidR="001F7881" w:rsidRPr="004E2768" w:rsidRDefault="004242E5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7CCA5385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2195D52B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3211AB9D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4E47C019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1622244E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0577DD14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7306DD3E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02158300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10B87537" w14:textId="77777777" w:rsidR="001F7881" w:rsidRPr="004E2768" w:rsidRDefault="001F7881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</w:p>
    <w:p w14:paraId="2FFC5DDA" w14:textId="0CF7B19A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別記様式第３号の２（要領第３の１の(</w:t>
      </w:r>
      <w:r w:rsidRPr="004E2768">
        <w:rPr>
          <w:rFonts w:ascii="ＭＳ 明朝" w:hAnsi="ＭＳ 明朝"/>
          <w:color w:val="auto"/>
          <w:sz w:val="24"/>
          <w:szCs w:val="24"/>
        </w:rPr>
        <w:t>1)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のイ又はウに該当する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Pr="004E2768">
        <w:rPr>
          <w:rFonts w:ascii="ＭＳ 明朝" w:hAnsi="ＭＳ 明朝"/>
          <w:color w:val="auto"/>
          <w:sz w:val="24"/>
          <w:szCs w:val="24"/>
        </w:rPr>
        <w:tab/>
      </w:r>
    </w:p>
    <w:p w14:paraId="1B7CF3F4" w14:textId="77777777" w:rsidR="001F7881" w:rsidRPr="004E2768" w:rsidRDefault="001F7881" w:rsidP="001F7881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23A7A917" w14:textId="77777777" w:rsidR="001F7881" w:rsidRPr="004E2768" w:rsidRDefault="001F7881" w:rsidP="001F7881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20E9BD6" w14:textId="77777777" w:rsidR="001F7881" w:rsidRPr="004E2768" w:rsidRDefault="001F7881" w:rsidP="001F7881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57D61B2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2619B45F" w14:textId="77777777" w:rsidR="001F7881" w:rsidRPr="004E2768" w:rsidRDefault="001F7881" w:rsidP="001F788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32957A9" w14:textId="77777777" w:rsidR="001F7881" w:rsidRPr="004E2768" w:rsidRDefault="001F7881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2414BC3F" w14:textId="77777777" w:rsidR="001F7881" w:rsidRPr="004E2768" w:rsidRDefault="001F7881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4A868C29" w14:textId="7C9FDB25" w:rsidR="001F7881" w:rsidRPr="004E2768" w:rsidRDefault="004F54FD" w:rsidP="004F54FD">
      <w:pPr>
        <w:wordWrap w:val="0"/>
        <w:adjustRightInd/>
        <w:spacing w:line="366" w:lineRule="exact"/>
        <w:ind w:right="960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26BBE17B" w14:textId="12EECA4C" w:rsidR="001F7881" w:rsidRPr="004E2768" w:rsidRDefault="001F7881" w:rsidP="001F7881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6DD38419" w14:textId="77777777" w:rsidR="00FC65E2" w:rsidRPr="004E2768" w:rsidRDefault="00FC65E2" w:rsidP="001F7881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10C5E455" w14:textId="0ACD7690" w:rsidR="001F7881" w:rsidRPr="004E2768" w:rsidRDefault="00FC65E2" w:rsidP="00FC65E2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12D550A5" w14:textId="77777777" w:rsidR="001F7881" w:rsidRPr="004E2768" w:rsidRDefault="001F7881" w:rsidP="001F7881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</w:p>
    <w:p w14:paraId="7EBF3D63" w14:textId="77777777" w:rsidR="001F7881" w:rsidRPr="004E2768" w:rsidRDefault="001F7881" w:rsidP="001F7881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  <w:szCs w:val="24"/>
        </w:rPr>
      </w:pPr>
    </w:p>
    <w:p w14:paraId="09A30AA3" w14:textId="77777777" w:rsidR="001F7881" w:rsidRPr="004E2768" w:rsidRDefault="001F7881" w:rsidP="001F7881">
      <w:pPr>
        <w:adjustRightInd/>
        <w:spacing w:line="366" w:lineRule="exact"/>
        <w:ind w:firstLineChars="117" w:firstLine="281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林業施設整備等利子助成事業利子助成金交付規程第２の３の（２）に基づき、下記のとおり報告します。</w:t>
      </w:r>
    </w:p>
    <w:p w14:paraId="4EDBB281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D5BEDE8" w14:textId="77777777" w:rsidR="001F7881" w:rsidRPr="004E2768" w:rsidRDefault="001F7881" w:rsidP="001F7881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AC2BE77" w14:textId="77777777" w:rsidR="001F7881" w:rsidRPr="004E2768" w:rsidRDefault="001F7881" w:rsidP="001F788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C11A543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事業開始年月日</w:t>
      </w:r>
    </w:p>
    <w:p w14:paraId="1BFDC080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0CEBB13" w14:textId="40A13C0C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取組の概要（自然災害</w:t>
      </w:r>
      <w:r w:rsidR="00E460A8" w:rsidRPr="004E2768">
        <w:rPr>
          <w:rFonts w:ascii="ＭＳ 明朝" w:hAnsi="ＭＳ 明朝" w:hint="eastAsia"/>
          <w:color w:val="auto"/>
          <w:sz w:val="24"/>
          <w:szCs w:val="24"/>
        </w:rPr>
        <w:t>の被害等に対する復旧等への取組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の概要）</w:t>
      </w:r>
    </w:p>
    <w:p w14:paraId="45EBBA2B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5386"/>
      </w:tblGrid>
      <w:tr w:rsidR="004E2768" w:rsidRPr="004E2768" w14:paraId="2332604E" w14:textId="77777777" w:rsidTr="0046483B"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DD9B" w14:textId="0EA5E6D3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</w:t>
            </w:r>
            <w:r w:rsidR="004B64A3" w:rsidRPr="004E2768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4E2768">
              <w:rPr>
                <w:rFonts w:ascii="ＭＳ 明朝" w:hAnsi="ＭＳ 明朝" w:hint="eastAsia"/>
                <w:color w:val="auto"/>
              </w:rPr>
              <w:t>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0000"/>
            </w:tcBorders>
          </w:tcPr>
          <w:p w14:paraId="02AF8949" w14:textId="5BF9EC7F" w:rsidR="001F7881" w:rsidRPr="004E2768" w:rsidRDefault="00387B6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実　施　</w:t>
            </w:r>
            <w:r w:rsidR="001F7881" w:rsidRPr="004E2768">
              <w:rPr>
                <w:rFonts w:ascii="ＭＳ 明朝" w:hAnsi="ＭＳ 明朝" w:hint="eastAsia"/>
                <w:color w:val="auto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F7881" w:rsidRPr="004E2768">
              <w:rPr>
                <w:rFonts w:ascii="ＭＳ 明朝" w:hAnsi="ＭＳ 明朝" w:hint="eastAsia"/>
                <w:color w:val="auto"/>
              </w:rPr>
              <w:t>況</w:t>
            </w:r>
          </w:p>
        </w:tc>
      </w:tr>
      <w:tr w:rsidR="004E2768" w:rsidRPr="004E2768" w14:paraId="5080DD05" w14:textId="77777777" w:rsidTr="0046483B">
        <w:trPr>
          <w:trHeight w:val="1950"/>
        </w:trPr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AAF3" w14:textId="1A51011C" w:rsidR="001F7881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ア　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再建</w:t>
            </w:r>
          </w:p>
          <w:p w14:paraId="3308F11E" w14:textId="77777777" w:rsidR="000B498F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  <w:p w14:paraId="3998975A" w14:textId="75A554EE" w:rsidR="000B498F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2ADE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C051F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82FEB4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722A2A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3D654D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01D1F1E6" w14:textId="77777777" w:rsidR="0019336B" w:rsidRPr="004E2768" w:rsidRDefault="0019336B" w:rsidP="0019336B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44A2A4AD" w14:textId="77777777" w:rsidR="00A05223" w:rsidRPr="004E2768" w:rsidRDefault="00A05223" w:rsidP="001F7881">
      <w:pPr>
        <w:adjustRightInd/>
        <w:spacing w:line="366" w:lineRule="exact"/>
        <w:rPr>
          <w:rFonts w:ascii="ＭＳ 明朝" w:hAnsi="ＭＳ 明朝" w:cs="Times New Roman"/>
          <w:color w:val="auto"/>
        </w:rPr>
      </w:pPr>
    </w:p>
    <w:p w14:paraId="1CB5C9CB" w14:textId="77777777" w:rsidR="006E6D87" w:rsidRPr="004E2768" w:rsidRDefault="006E6D87" w:rsidP="006E6D8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３　添付書類</w:t>
      </w:r>
    </w:p>
    <w:p w14:paraId="54633767" w14:textId="7D515F87" w:rsidR="00A05223" w:rsidRPr="004E2768" w:rsidRDefault="006E6D87" w:rsidP="006E6D87">
      <w:pPr>
        <w:ind w:firstLineChars="250" w:firstLine="525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/>
          <w:color w:val="auto"/>
        </w:rPr>
        <w:t>(</w:t>
      </w:r>
      <w:r w:rsidRPr="004E2768">
        <w:rPr>
          <w:rFonts w:ascii="ＭＳ 明朝" w:hAnsi="ＭＳ 明朝" w:cs="Times New Roman" w:hint="eastAsia"/>
          <w:color w:val="auto"/>
        </w:rPr>
        <w:t>借入資金の使途が立証できる資料</w:t>
      </w:r>
      <w:r w:rsidRPr="004E2768">
        <w:rPr>
          <w:rFonts w:ascii="ＭＳ 明朝" w:hAnsi="ＭＳ 明朝" w:cs="Times New Roman"/>
          <w:color w:val="auto"/>
        </w:rPr>
        <w:t>)</w:t>
      </w:r>
    </w:p>
    <w:p w14:paraId="73102482" w14:textId="13C3D463" w:rsidR="006E6D87" w:rsidRPr="004E2768" w:rsidRDefault="006E6D87" w:rsidP="006E6D87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・農林漁業施設資金の場合　　施設整備、機械購入等の契約書、請求書、写真など</w:t>
      </w:r>
    </w:p>
    <w:p w14:paraId="37676C25" w14:textId="2E946075" w:rsidR="00C24CE1" w:rsidRPr="004E2768" w:rsidRDefault="00C24CE1" w:rsidP="00C24CE1">
      <w:pPr>
        <w:adjustRightInd/>
        <w:spacing w:line="366" w:lineRule="exact"/>
        <w:ind w:firstLineChars="100" w:firstLine="214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Pr="004E2768">
        <w:rPr>
          <w:rFonts w:ascii="ＭＳ 明朝" w:hAnsi="ＭＳ 明朝" w:cs="Times New Roman"/>
          <w:color w:val="auto"/>
          <w:spacing w:val="2"/>
        </w:rPr>
        <w:t>林業基盤整備資金の場合</w:t>
      </w: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hint="eastAsia"/>
          <w:color w:val="auto"/>
          <w:spacing w:val="2"/>
        </w:rPr>
        <w:t>復旧に係る契約書、請求書、写真など</w:t>
      </w:r>
    </w:p>
    <w:p w14:paraId="4A44AC49" w14:textId="33C18AA5" w:rsidR="00963264" w:rsidRPr="004E2768" w:rsidRDefault="006E6D87" w:rsidP="0019336B">
      <w:pPr>
        <w:adjustRightInd/>
        <w:spacing w:line="366" w:lineRule="exact"/>
        <w:ind w:firstLineChars="100" w:firstLine="214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Pr="004E2768">
        <w:rPr>
          <w:rFonts w:ascii="ＭＳ 明朝" w:hAnsi="ＭＳ 明朝" w:cs="Times New Roman"/>
          <w:color w:val="auto"/>
          <w:spacing w:val="2"/>
        </w:rPr>
        <w:t>農林漁業セーフティネット資金の場合</w:t>
      </w: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hint="eastAsia"/>
          <w:color w:val="auto"/>
          <w:spacing w:val="2"/>
        </w:rPr>
        <w:t>使途別の時系列データ整理表など</w:t>
      </w:r>
    </w:p>
    <w:p w14:paraId="22F0A0A7" w14:textId="77777777" w:rsidR="00A05223" w:rsidRPr="004E2768" w:rsidRDefault="00A05223" w:rsidP="0019336B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</w:p>
    <w:p w14:paraId="507FB628" w14:textId="502E0DD8" w:rsidR="00963264" w:rsidRPr="004E2768" w:rsidRDefault="00E83413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33711" wp14:editId="7AF16840">
                <wp:simplePos x="0" y="0"/>
                <wp:positionH relativeFrom="margin">
                  <wp:posOffset>5961546</wp:posOffset>
                </wp:positionH>
                <wp:positionV relativeFrom="paragraph">
                  <wp:posOffset>-534670</wp:posOffset>
                </wp:positionV>
                <wp:extent cx="68248" cy="779228"/>
                <wp:effectExtent l="0" t="0" r="27305" b="20955"/>
                <wp:wrapNone/>
                <wp:docPr id="18" name="右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8" cy="77922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182A" id="右大かっこ 18" o:spid="_x0000_s1026" type="#_x0000_t86" style="position:absolute;left:0;text-align:left;margin-left:469.4pt;margin-top:-42.1pt;width:5.35pt;height:61.3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" adj="158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2D07A" wp14:editId="0231FBE6">
                <wp:simplePos x="0" y="0"/>
                <wp:positionH relativeFrom="margin">
                  <wp:posOffset>52070</wp:posOffset>
                </wp:positionH>
                <wp:positionV relativeFrom="paragraph">
                  <wp:posOffset>-715373</wp:posOffset>
                </wp:positionV>
                <wp:extent cx="5900057" cy="127220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057" cy="1272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AB182" w14:textId="2ADE6354" w:rsidR="00733870" w:rsidRPr="002E111E" w:rsidRDefault="00733870" w:rsidP="001F7881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別記様式第１号の２の申請書で申請した事業対象者（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申請者）は、この様式で報告して下さい。</w:t>
                            </w:r>
                          </w:p>
                          <w:p w14:paraId="1047D09B" w14:textId="4BB8F90C" w:rsidR="00733870" w:rsidRPr="002E111E" w:rsidRDefault="00733870" w:rsidP="001F7881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事業対象者：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に該当する者（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は、実施要領の１頁をご覧下さい。）</w:t>
                            </w:r>
                          </w:p>
                          <w:p w14:paraId="22AA5ED7" w14:textId="668B7D03" w:rsidR="00733870" w:rsidRPr="002E111E" w:rsidRDefault="00733870" w:rsidP="0097523B">
                            <w:pPr>
                              <w:ind w:firstLineChars="200" w:firstLine="36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対象資金：農林漁業施設資金、林業基盤整備資金、農林漁業セーフティネット資金並びに</w:t>
                            </w:r>
                          </w:p>
                          <w:p w14:paraId="354E2087" w14:textId="1BEE6B3F" w:rsidR="00733870" w:rsidRPr="002E111E" w:rsidRDefault="00733870" w:rsidP="001F7881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　新型コロナウイルス感染症対策に係る農林漁業セーフティネット資金及び農林漁業施設資金。</w:t>
                            </w:r>
                          </w:p>
                          <w:p w14:paraId="23F8A9DC" w14:textId="7F5BF486" w:rsidR="00733870" w:rsidRPr="002E111E" w:rsidRDefault="00733870" w:rsidP="001F7881">
                            <w:pPr>
                              <w:ind w:firstLineChars="200" w:firstLine="36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8625F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「借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D07A" id="テキスト ボックス 11" o:spid="_x0000_s1032" type="#_x0000_t202" style="position:absolute;left:0;text-align:left;margin-left:4.1pt;margin-top:-56.35pt;width:464.55pt;height:100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5SHAIAADQEAAAOAAAAZHJzL2Uyb0RvYy54bWysU02P2yAQvVfqf0DcGztusmm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" filled="f" stroked="f" strokeweight=".5pt">
                <v:textbox>
                  <w:txbxContent>
                    <w:p w14:paraId="5E7AB182" w14:textId="2ADE6354" w:rsidR="00733870" w:rsidRPr="002E111E" w:rsidRDefault="00733870" w:rsidP="001F7881">
                      <w:pPr>
                        <w:rPr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</w:rPr>
                        <w:t xml:space="preserve">　</w:t>
                      </w:r>
                      <w:r w:rsidRPr="002E111E">
                        <w:rPr>
                          <w:rFonts w:hint="eastAsia"/>
                          <w:color w:val="auto"/>
                          <w:sz w:val="20"/>
                          <w:szCs w:val="20"/>
                          <w:u w:val="single"/>
                        </w:rPr>
                        <w:t>別記様式第１号の２の申請書で申請した事業対象者（申請者）は、この様式で報告して下さい。</w:t>
                      </w:r>
                    </w:p>
                    <w:p w14:paraId="1047D09B" w14:textId="4BB8F90C" w:rsidR="00733870" w:rsidRPr="002E111E" w:rsidRDefault="00733870" w:rsidP="001F7881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 xml:space="preserve">　　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事業対象者：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に該当する者（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は、実施要領の１頁をご覧下さい。）</w:t>
                      </w:r>
                    </w:p>
                    <w:p w14:paraId="22AA5ED7" w14:textId="668B7D03" w:rsidR="00733870" w:rsidRPr="002E111E" w:rsidRDefault="00733870" w:rsidP="0097523B">
                      <w:pPr>
                        <w:ind w:firstLineChars="200" w:firstLine="36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対象資金：農林漁業施設資金、林業基盤整備資金、農林漁業セーフティネット資金並びに</w:t>
                      </w:r>
                    </w:p>
                    <w:p w14:paraId="354E2087" w14:textId="1BEE6B3F" w:rsidR="00733870" w:rsidRPr="002E111E" w:rsidRDefault="00733870" w:rsidP="001F7881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　新型コロナウイルス感染症対策に係る農林漁業セーフティネット資金及び農林漁業施設資金。</w:t>
                      </w:r>
                    </w:p>
                    <w:p w14:paraId="23F8A9DC" w14:textId="7F5BF486" w:rsidR="00733870" w:rsidRPr="002E111E" w:rsidRDefault="00733870" w:rsidP="001F7881">
                      <w:pPr>
                        <w:ind w:firstLineChars="200" w:firstLine="36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8625F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「借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F6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BF0791" wp14:editId="146D5B7A">
                <wp:simplePos x="0" y="0"/>
                <wp:positionH relativeFrom="column">
                  <wp:posOffset>45775</wp:posOffset>
                </wp:positionH>
                <wp:positionV relativeFrom="paragraph">
                  <wp:posOffset>-558524</wp:posOffset>
                </wp:positionV>
                <wp:extent cx="123825" cy="820807"/>
                <wp:effectExtent l="0" t="0" r="28575" b="17780"/>
                <wp:wrapNone/>
                <wp:docPr id="17" name="左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2080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361A" id="左大かっこ 17" o:spid="_x0000_s1026" type="#_x0000_t85" style="position:absolute;left:0;text-align:left;margin-left:3.6pt;margin-top:-44pt;width:9.75pt;height:64.6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" adj="272" strokecolor="black [3213]" strokeweight=".5pt">
                <v:stroke joinstyle="miter"/>
              </v:shape>
            </w:pict>
          </mc:Fallback>
        </mc:AlternateContent>
      </w:r>
    </w:p>
    <w:p w14:paraId="74CDEE3A" w14:textId="77777777" w:rsidR="00FC65E2" w:rsidRPr="004E2768" w:rsidRDefault="00FC65E2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E2D50AC" w14:textId="77777777" w:rsidR="00B0037E" w:rsidRPr="004E2768" w:rsidRDefault="00B0037E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20017BA" w14:textId="5517968C" w:rsidR="001F7881" w:rsidRPr="004E2768" w:rsidRDefault="00940563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F755D9" wp14:editId="65D1C292">
                <wp:simplePos x="0" y="0"/>
                <wp:positionH relativeFrom="column">
                  <wp:posOffset>5158465</wp:posOffset>
                </wp:positionH>
                <wp:positionV relativeFrom="paragraph">
                  <wp:posOffset>310653</wp:posOffset>
                </wp:positionV>
                <wp:extent cx="1168842" cy="53340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BD99D" w14:textId="3FF723F2" w:rsidR="00940563" w:rsidRPr="00940563" w:rsidRDefault="009405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405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55D9" id="テキスト ボックス 14" o:spid="_x0000_s1033" type="#_x0000_t202" style="position:absolute;left:0;text-align:left;margin-left:406.2pt;margin-top:24.45pt;width:92.05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" fillcolor="white [3201]" strokeweight=".5pt">
                <v:textbox>
                  <w:txbxContent>
                    <w:p w14:paraId="3FABD99D" w14:textId="3FF723F2" w:rsidR="00940563" w:rsidRPr="00940563" w:rsidRDefault="00940563">
                      <w:pPr>
                        <w:rPr>
                          <w:sz w:val="48"/>
                          <w:szCs w:val="48"/>
                        </w:rPr>
                      </w:pPr>
                      <w:r w:rsidRPr="00940563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別記様式第３号の</w:t>
      </w:r>
      <w:r w:rsidR="00B259EA"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（要領第３の１の(</w:t>
      </w:r>
      <w:r w:rsidR="001F7881" w:rsidRPr="004E2768">
        <w:rPr>
          <w:rFonts w:ascii="ＭＳ 明朝" w:hAnsi="ＭＳ 明朝"/>
          <w:color w:val="auto"/>
          <w:sz w:val="24"/>
          <w:szCs w:val="24"/>
        </w:rPr>
        <w:t>1)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E460A8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E460A8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ウ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5BD7C956" w14:textId="43157AF8" w:rsidR="00FC65E2" w:rsidRPr="004E2768" w:rsidRDefault="00FC65E2" w:rsidP="00FC65E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489B04F9" w14:textId="4F4A70D2" w:rsidR="001F7881" w:rsidRPr="004E2768" w:rsidRDefault="001F7881" w:rsidP="0077669C">
      <w:pPr>
        <w:adjustRightInd/>
        <w:spacing w:line="366" w:lineRule="exact"/>
        <w:ind w:firstLineChars="1500" w:firstLine="3600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  <w:r w:rsidR="0077669C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77669C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821EAF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</w:p>
    <w:p w14:paraId="6056E2D6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１　事業開始年月日</w:t>
      </w:r>
    </w:p>
    <w:p w14:paraId="105BC948" w14:textId="2F16B0FA" w:rsidR="001F7881" w:rsidRPr="004E2768" w:rsidRDefault="001F7881" w:rsidP="005F22A9">
      <w:pPr>
        <w:adjustRightInd/>
        <w:spacing w:line="366" w:lineRule="exact"/>
        <w:ind w:firstLineChars="400" w:firstLine="84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年　　月　　日</w:t>
      </w:r>
      <w:r w:rsidR="005F22A9" w:rsidRPr="004E2768">
        <w:rPr>
          <w:rFonts w:ascii="ＭＳ 明朝" w:hAnsi="ＭＳ 明朝" w:hint="eastAsia"/>
          <w:color w:val="auto"/>
        </w:rPr>
        <w:t>（</w:t>
      </w:r>
      <w:r w:rsidRPr="004E2768">
        <w:rPr>
          <w:rFonts w:ascii="ＭＳ 明朝" w:hAnsi="ＭＳ 明朝" w:hint="eastAsia"/>
          <w:color w:val="auto"/>
        </w:rPr>
        <w:t>対象資金に係る事業に着手した日とする。</w:t>
      </w:r>
      <w:r w:rsidR="005F22A9" w:rsidRPr="004E2768">
        <w:rPr>
          <w:rFonts w:ascii="ＭＳ 明朝" w:hAnsi="ＭＳ 明朝" w:hint="eastAsia"/>
          <w:color w:val="auto"/>
        </w:rPr>
        <w:t>）</w:t>
      </w:r>
    </w:p>
    <w:p w14:paraId="02B41541" w14:textId="4E20140A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２　取組の</w:t>
      </w:r>
      <w:r w:rsidR="004B64A3" w:rsidRPr="004E2768">
        <w:rPr>
          <w:rFonts w:ascii="ＭＳ 明朝" w:hAnsi="ＭＳ 明朝" w:hint="eastAsia"/>
          <w:color w:val="auto"/>
          <w:sz w:val="22"/>
          <w:szCs w:val="22"/>
        </w:rPr>
        <w:t>概要（自然災害の被害等に対する復旧等への取組の概要）</w:t>
      </w:r>
    </w:p>
    <w:tbl>
      <w:tblPr>
        <w:tblStyle w:val="af3"/>
        <w:tblW w:w="9487" w:type="dxa"/>
        <w:tblInd w:w="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5954"/>
      </w:tblGrid>
      <w:tr w:rsidR="004E2768" w:rsidRPr="004E2768" w14:paraId="5A699E85" w14:textId="77777777" w:rsidTr="009D2269">
        <w:tc>
          <w:tcPr>
            <w:tcW w:w="3533" w:type="dxa"/>
            <w:hideMark/>
          </w:tcPr>
          <w:p w14:paraId="51A0217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項　　　　　目</w:t>
            </w:r>
          </w:p>
        </w:tc>
        <w:tc>
          <w:tcPr>
            <w:tcW w:w="5954" w:type="dxa"/>
            <w:hideMark/>
          </w:tcPr>
          <w:p w14:paraId="07301386" w14:textId="7B869C57" w:rsidR="001F7881" w:rsidRPr="004E2768" w:rsidRDefault="00387B6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実　施　</w:t>
            </w:r>
            <w:r w:rsidR="001F7881" w:rsidRPr="004E2768">
              <w:rPr>
                <w:rFonts w:ascii="ＭＳ 明朝" w:hAnsi="ＭＳ 明朝" w:hint="eastAsia"/>
                <w:color w:val="auto"/>
                <w:kern w:val="2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F7881" w:rsidRPr="004E2768">
              <w:rPr>
                <w:rFonts w:ascii="ＭＳ 明朝" w:hAnsi="ＭＳ 明朝" w:hint="eastAsia"/>
                <w:color w:val="auto"/>
                <w:kern w:val="2"/>
              </w:rPr>
              <w:t>況</w:t>
            </w:r>
          </w:p>
        </w:tc>
      </w:tr>
      <w:tr w:rsidR="004E2768" w:rsidRPr="004E2768" w14:paraId="6E780312" w14:textId="77777777" w:rsidTr="009D2269">
        <w:trPr>
          <w:trHeight w:val="9580"/>
        </w:trPr>
        <w:tc>
          <w:tcPr>
            <w:tcW w:w="3533" w:type="dxa"/>
          </w:tcPr>
          <w:p w14:paraId="5A940444" w14:textId="0E931AB5" w:rsidR="001F7881" w:rsidRPr="004E2768" w:rsidRDefault="000B498F" w:rsidP="000E7C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 xml:space="preserve">ア　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>再建</w:t>
            </w:r>
          </w:p>
          <w:p w14:paraId="26426E2D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C273266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D73B8DC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6256E3A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6A3B1925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F93EBD0" w14:textId="73505FBF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1BB92435" w14:textId="29964BBE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05E4783E" w14:textId="28E58930" w:rsidR="00180C47" w:rsidRPr="004E2768" w:rsidRDefault="00180C47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28C5BF41" w14:textId="080C597A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06381982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ACD164F" w14:textId="724F6CF8" w:rsidR="00492CDF" w:rsidRPr="004E2768" w:rsidRDefault="00492CDF" w:rsidP="00492C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イ　社会的・経済的環境変化により悪化した経営の維持安定</w:t>
            </w:r>
          </w:p>
          <w:p w14:paraId="2D0D43D4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10B007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A1916A1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10CB493E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42AC70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B748E20" w14:textId="61C5967B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43C126" w14:textId="79453F2C" w:rsidR="00CF740F" w:rsidRPr="004E2768" w:rsidRDefault="007C6808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・○年○月、プレカット加工工場建屋の修繕に着手。○年○月頃完了の予定。</w:t>
            </w:r>
          </w:p>
          <w:p w14:paraId="092D55C7" w14:textId="61972F60" w:rsidR="00F8213E" w:rsidRPr="004E2768" w:rsidRDefault="007C6808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 xml:space="preserve">　</w:t>
            </w:r>
            <w:r w:rsidR="00492CDF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横架材加工機及び柱材加工機の新設工事は、○年○月頃着手予定。　フォークリフトの修理は、○年○月に実施予定。</w:t>
            </w:r>
          </w:p>
          <w:p w14:paraId="000151AB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E4AB6B6" w14:textId="4DA6ADCA" w:rsidR="000E7C82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・○年○月から林道の復旧工事に着手。○年○月頃完成予定。</w:t>
            </w:r>
          </w:p>
          <w:p w14:paraId="0E65FFB8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2E75744A" w14:textId="1F8420BE" w:rsidR="008F0105" w:rsidRPr="004E2768" w:rsidRDefault="008F010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・○ヶ月分の従業員給与として、○年○月に借り入れた</w:t>
            </w:r>
          </w:p>
          <w:p w14:paraId="2AE8D50B" w14:textId="25BC176B" w:rsidR="008F0105" w:rsidRPr="004E2768" w:rsidRDefault="008F010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 xml:space="preserve">　○○○○○千円を</w:t>
            </w:r>
            <w:r w:rsidR="00180C47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、○月から給与に充当。</w:t>
            </w:r>
          </w:p>
          <w:p w14:paraId="621DE058" w14:textId="3DF7FC19" w:rsidR="00180C47" w:rsidRPr="004E2768" w:rsidRDefault="00180C47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5FFAC771" w14:textId="3B2257DF" w:rsidR="00A01E64" w:rsidRPr="004E2768" w:rsidRDefault="00A01E64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2F91D104" w14:textId="77777777" w:rsidR="00C63C4A" w:rsidRPr="004E2768" w:rsidRDefault="00C63C4A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09F12EAF" w14:textId="67EFF694" w:rsidR="00180C47" w:rsidRPr="004E2768" w:rsidRDefault="00180C47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○年○月、最新型の○○機械の設置工事に着手。○月頃設置完了予定。</w:t>
            </w:r>
          </w:p>
          <w:p w14:paraId="266134DF" w14:textId="77777777" w:rsidR="009D2269" w:rsidRPr="004E2768" w:rsidRDefault="009D2269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416318F4" w14:textId="169144CA" w:rsidR="00AA6F7B" w:rsidRPr="004E2768" w:rsidRDefault="00AA6F7B" w:rsidP="00AA6F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1" w:left="-2" w:firstLineChars="100" w:firstLine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新型コロナ</w:t>
            </w:r>
            <w:r w:rsidR="00A12146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ウイルス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感染症</w:t>
            </w:r>
            <w:r w:rsidR="008D3126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の影響により悪化した経営の維持安定を図るため、</w:t>
            </w:r>
          </w:p>
          <w:p w14:paraId="6AB37248" w14:textId="2C975235" w:rsidR="00B259EA" w:rsidRPr="004E2768" w:rsidRDefault="0019336B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○ヶ月分の従業員給与として、○月○日に借り入れた○○○○○千円を、○月からの給与に充当。</w:t>
            </w:r>
          </w:p>
          <w:p w14:paraId="0134296C" w14:textId="77777777" w:rsidR="00B259EA" w:rsidRPr="004E2768" w:rsidRDefault="00B259EA" w:rsidP="00AA6F7B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4AF53112" w14:textId="77777777" w:rsidR="00B259EA" w:rsidRPr="004E2768" w:rsidRDefault="00B259EA" w:rsidP="00AA6F7B">
            <w:pPr>
              <w:adjustRightInd/>
              <w:spacing w:line="366" w:lineRule="exact"/>
              <w:ind w:left="200" w:hangingChars="100" w:hanging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・林業機械の○ヶ月分のリース料として○月○日に借り入れた○○○○千円を、○月からのリース料の支払いに充当。</w:t>
            </w:r>
          </w:p>
          <w:p w14:paraId="3B686F42" w14:textId="77777777" w:rsidR="00B259EA" w:rsidRPr="004E2768" w:rsidRDefault="00B259EA" w:rsidP="00AA6F7B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616F1F1B" w14:textId="77777777" w:rsidR="00B259EA" w:rsidRPr="004E2768" w:rsidRDefault="00B259EA" w:rsidP="00AA6F7B">
            <w:pPr>
              <w:adjustRightInd/>
              <w:spacing w:line="366" w:lineRule="exact"/>
              <w:ind w:left="200" w:hangingChars="100" w:hanging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・車両等の燃料代○ヶ月分として○月○日に借り入れた○○○千円を、○月からの燃料代に充当。</w:t>
            </w:r>
          </w:p>
          <w:p w14:paraId="7B04492B" w14:textId="143CDB6E" w:rsidR="00B259EA" w:rsidRPr="004E2768" w:rsidRDefault="00B259EA" w:rsidP="00AA6F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0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</w:t>
            </w:r>
          </w:p>
        </w:tc>
      </w:tr>
    </w:tbl>
    <w:p w14:paraId="7D157071" w14:textId="41293644" w:rsidR="001F7881" w:rsidRPr="004E2768" w:rsidRDefault="00E83413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6224823A" w14:textId="77777777" w:rsidR="003C3C04" w:rsidRPr="004E2768" w:rsidRDefault="003C3C04" w:rsidP="003C3C04">
      <w:pPr>
        <w:ind w:left="210" w:right="-172" w:hangingChars="100" w:hanging="210"/>
        <w:jc w:val="right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lastRenderedPageBreak/>
        <w:t>別　添</w:t>
      </w:r>
    </w:p>
    <w:p w14:paraId="2DA4E2F5" w14:textId="77777777" w:rsidR="003C3C04" w:rsidRPr="004E2768" w:rsidRDefault="003C3C04" w:rsidP="003C3C04">
      <w:pPr>
        <w:ind w:left="210" w:right="-172" w:hangingChars="100" w:hanging="210"/>
        <w:rPr>
          <w:rFonts w:ascii="ＭＳ 明朝" w:hAnsi="ＭＳ 明朝"/>
          <w:color w:val="auto"/>
          <w:szCs w:val="24"/>
        </w:rPr>
      </w:pPr>
    </w:p>
    <w:p w14:paraId="29A39C75" w14:textId="77777777" w:rsidR="003C3C04" w:rsidRPr="004E2768" w:rsidRDefault="003C3C04" w:rsidP="00150082">
      <w:pPr>
        <w:ind w:left="210" w:right="-172" w:hangingChars="100" w:hanging="210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t>使途別の時系列データ整理表</w:t>
      </w:r>
    </w:p>
    <w:p w14:paraId="04B60AFA" w14:textId="77777777" w:rsidR="003C3C04" w:rsidRPr="004E2768" w:rsidRDefault="003C3C04" w:rsidP="00150082">
      <w:pPr>
        <w:ind w:left="210" w:right="-172" w:hangingChars="100" w:hanging="210"/>
        <w:jc w:val="right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t xml:space="preserve">　　　　　　　　　　　　　　　　　　　　　　　　　（単位：千円）</w:t>
      </w:r>
    </w:p>
    <w:tbl>
      <w:tblPr>
        <w:tblStyle w:val="af3"/>
        <w:tblW w:w="9082" w:type="dxa"/>
        <w:tblInd w:w="240" w:type="dxa"/>
        <w:tblLook w:val="04A0" w:firstRow="1" w:lastRow="0" w:firstColumn="1" w:lastColumn="0" w:noHBand="0" w:noVBand="1"/>
      </w:tblPr>
      <w:tblGrid>
        <w:gridCol w:w="635"/>
        <w:gridCol w:w="1932"/>
        <w:gridCol w:w="1274"/>
        <w:gridCol w:w="1275"/>
        <w:gridCol w:w="1275"/>
        <w:gridCol w:w="1240"/>
        <w:gridCol w:w="1451"/>
      </w:tblGrid>
      <w:tr w:rsidR="004E2768" w:rsidRPr="004E2768" w14:paraId="6D5A3523" w14:textId="77777777" w:rsidTr="007A18F3">
        <w:trPr>
          <w:trHeight w:val="89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CFBD76" w14:textId="77777777" w:rsidR="003C3C04" w:rsidRPr="004E2768" w:rsidRDefault="003C3C04" w:rsidP="00150082">
            <w:pPr>
              <w:ind w:right="-172" w:firstLineChars="600" w:firstLine="1260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使　途</w:t>
            </w:r>
          </w:p>
          <w:p w14:paraId="7AA42AE2" w14:textId="63BF2CDE" w:rsidR="003C3C04" w:rsidRPr="004E2768" w:rsidRDefault="007A18F3" w:rsidP="00150082">
            <w:pPr>
              <w:ind w:firstLineChars="100" w:firstLine="210"/>
              <w:rPr>
                <w:rFonts w:ascii="ＭＳ 明朝" w:hAnsi="ＭＳ 明朝"/>
                <w:color w:val="auto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Cs w:val="24"/>
              </w:rPr>
              <w:t>え</w:t>
            </w:r>
          </w:p>
          <w:p w14:paraId="070E2A33" w14:textId="77777777" w:rsidR="003C3C04" w:rsidRPr="004E2768" w:rsidRDefault="003C3C04" w:rsidP="00150082">
            <w:pPr>
              <w:ind w:firstLineChars="200" w:firstLine="420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0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4A48F98E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給　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1C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00D76D4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林業機械林リース料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C3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0612E72A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燃料代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B4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BE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7CD40895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計</w:t>
            </w:r>
          </w:p>
        </w:tc>
      </w:tr>
      <w:tr w:rsidR="004E2768" w:rsidRPr="004E2768" w14:paraId="630D316B" w14:textId="77777777" w:rsidTr="009E5E9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70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223ED70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5FCD07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実</w:t>
            </w:r>
          </w:p>
          <w:p w14:paraId="57A7B9C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588E4C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行</w:t>
            </w:r>
          </w:p>
          <w:p w14:paraId="661007F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100F85D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E5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74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A6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1A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52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A4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3B02EA0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11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87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2C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DC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0E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CC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3C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BEA23B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E3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AD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AD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9A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E4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4D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38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40B4445E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5D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5B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3C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55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4B5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D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6D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11D7D0DF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9F2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EA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2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C5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FF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C8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B0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1BC4E35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45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D5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E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74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58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B6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F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1C79D9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0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8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8E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30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8A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A2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CA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4E2D1A5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6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F7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38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7C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A6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11A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3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76F066F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69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4B2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 xml:space="preserve">　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0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A8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A5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BE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8B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41001830" w14:textId="77777777" w:rsidTr="009E5E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95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予定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4A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令和　年　月以降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1A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79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8E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3E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5C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D64F121" w14:textId="77777777" w:rsidTr="009E5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B8F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9C8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合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FE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F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57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A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47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</w:tbl>
    <w:p w14:paraId="04837408" w14:textId="4EEECECA" w:rsidR="003C3C04" w:rsidRPr="004E2768" w:rsidRDefault="003C3C04" w:rsidP="00150082">
      <w:pPr>
        <w:ind w:left="210" w:right="-172" w:hangingChars="100" w:hanging="210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t xml:space="preserve">　（注）年月欄、使途欄は、各事業の状況に応じて作成すること。</w:t>
      </w:r>
    </w:p>
    <w:p w14:paraId="4206FFBE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218DF5A4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5E155158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72DE82B8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5D49C04F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71636D17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0E5CF5C2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1F4CC442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5F11D4F7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4A240263" w14:textId="77777777" w:rsidR="003C3C04" w:rsidRPr="004E2768" w:rsidRDefault="003C3C04" w:rsidP="003C3C04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442FF572" w14:textId="77777777" w:rsidR="00DF1822" w:rsidRDefault="00DF1822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  <w:sectPr w:rsidR="00DF1822" w:rsidSect="00DF1822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20" w:footer="720" w:gutter="0"/>
          <w:pgNumType w:start="21"/>
          <w:cols w:space="720"/>
          <w:noEndnote/>
          <w:docGrid w:type="lines" w:linePitch="325" w:charSpace="409"/>
        </w:sectPr>
      </w:pPr>
    </w:p>
    <w:p w14:paraId="2F681AD7" w14:textId="15E1DC51" w:rsidR="00CD3041" w:rsidRPr="00BB09E6" w:rsidRDefault="00CD3041" w:rsidP="0092562C">
      <w:pPr>
        <w:adjustRightInd/>
        <w:ind w:left="186" w:right="-172" w:hangingChars="100" w:hanging="186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92562C">
      <w:pgSz w:w="16839" w:h="11907" w:orient="landscape" w:code="9"/>
      <w:pgMar w:top="1134" w:right="1418" w:bottom="1134" w:left="1418" w:header="720" w:footer="720" w:gutter="0"/>
      <w:pgNumType w:start="3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88F" w14:textId="77777777" w:rsidR="007B7C57" w:rsidRDefault="007B7C57" w:rsidP="0069389F">
      <w:r>
        <w:separator/>
      </w:r>
    </w:p>
  </w:endnote>
  <w:endnote w:type="continuationSeparator" w:id="0">
    <w:p w14:paraId="1FD83556" w14:textId="77777777" w:rsidR="007B7C57" w:rsidRDefault="007B7C57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203185"/>
      <w:docPartObj>
        <w:docPartGallery w:val="Page Numbers (Bottom of Page)"/>
        <w:docPartUnique/>
      </w:docPartObj>
    </w:sdtPr>
    <w:sdtEndPr/>
    <w:sdtContent>
      <w:p w14:paraId="4F6BB7D1" w14:textId="0F4DA47E" w:rsidR="00E94FA8" w:rsidRDefault="00E9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7B7C57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A637" w14:textId="77777777" w:rsidR="007B7C57" w:rsidRDefault="007B7C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6B5C72" w14:textId="77777777" w:rsidR="007B7C57" w:rsidRDefault="007B7C57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2EE6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B7C57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62C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0690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56B6A"/>
    <w:rsid w:val="00287DE4"/>
    <w:rsid w:val="00470DBA"/>
    <w:rsid w:val="005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2</TotalTime>
  <Pages>7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2022-06-09T04:50:00Z</cp:lastPrinted>
  <dcterms:created xsi:type="dcterms:W3CDTF">2022-06-23T07:59:00Z</dcterms:created>
  <dcterms:modified xsi:type="dcterms:W3CDTF">2022-06-23T08:02:00Z</dcterms:modified>
</cp:coreProperties>
</file>