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B14F" w14:textId="58E836B6" w:rsidR="002B3257" w:rsidRPr="004E2768" w:rsidRDefault="0086156F" w:rsidP="002B3257">
      <w:pPr>
        <w:adjustRightInd/>
        <w:ind w:left="242" w:right="-172" w:hangingChars="100" w:hanging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D16272" wp14:editId="1177A422">
                <wp:simplePos x="0" y="0"/>
                <wp:positionH relativeFrom="column">
                  <wp:posOffset>8005445</wp:posOffset>
                </wp:positionH>
                <wp:positionV relativeFrom="paragraph">
                  <wp:posOffset>-320040</wp:posOffset>
                </wp:positionV>
                <wp:extent cx="11239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D36ED" w14:textId="5E12D8A4" w:rsidR="00733870" w:rsidRDefault="00733870">
                            <w:r>
                              <w:rPr>
                                <w:rFonts w:hint="eastAsia"/>
                              </w:rPr>
                              <w:t xml:space="preserve">　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16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630.35pt;margin-top:-25.2pt;width:88.5pt;height:24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IRLAIAAFQEAAAOAAAAZHJzL2Uyb0RvYy54bWysVEtv2zAMvg/YfxB0X2wna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" fillcolor="white [3201]" stroked="f" strokeweight=".5pt">
                <v:textbox>
                  <w:txbxContent>
                    <w:p w14:paraId="7C5D36ED" w14:textId="5E12D8A4" w:rsidR="00733870" w:rsidRDefault="00733870">
                      <w:r>
                        <w:rPr>
                          <w:rFonts w:hint="eastAsia"/>
                        </w:rPr>
                        <w:t xml:space="preserve">　年　月　日</w:t>
                      </w:r>
                    </w:p>
                  </w:txbxContent>
                </v:textbox>
              </v:shape>
            </w:pict>
          </mc:Fallback>
        </mc:AlternateContent>
      </w:r>
      <w:r w:rsidR="00CF67D3" w:rsidRPr="004E2768">
        <w:rPr>
          <w:rFonts w:ascii="ＭＳ 明朝" w:hAnsi="ＭＳ 明朝" w:hint="eastAsia"/>
          <w:color w:val="auto"/>
          <w:sz w:val="24"/>
          <w:szCs w:val="24"/>
        </w:rPr>
        <w:t>別記様式第４号</w:t>
      </w:r>
      <w:r w:rsidR="002B3257" w:rsidRPr="004E27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2B3257"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  <w:r w:rsidR="002B3257" w:rsidRPr="004E2768">
        <w:rPr>
          <w:rFonts w:ascii="ＭＳ 明朝" w:hAnsi="ＭＳ 明朝" w:hint="eastAsia"/>
          <w:color w:val="auto"/>
        </w:rPr>
        <w:t xml:space="preserve">　</w:t>
      </w:r>
    </w:p>
    <w:p w14:paraId="33F5775B" w14:textId="4FE26670" w:rsidR="00AD5DD6" w:rsidRPr="004E2768" w:rsidRDefault="0097346B" w:rsidP="002B3257">
      <w:pPr>
        <w:adjustRightInd/>
        <w:ind w:left="242" w:right="1694" w:hangingChars="100" w:hanging="242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全国木材協同組合連合会会長　殿</w:t>
      </w:r>
    </w:p>
    <w:p w14:paraId="6AF0B9FE" w14:textId="77777777" w:rsidR="001C1AD3" w:rsidRPr="004E2768" w:rsidRDefault="0097346B" w:rsidP="001C1AD3">
      <w:pPr>
        <w:wordWrap w:val="0"/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住所又は所在地　　　　　　　　　　　　　　　　</w:t>
      </w:r>
    </w:p>
    <w:p w14:paraId="301C409B" w14:textId="77777777" w:rsidR="001C1AD3" w:rsidRPr="004E2768" w:rsidRDefault="0097346B" w:rsidP="001C1AD3">
      <w:pPr>
        <w:wordWrap w:val="0"/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　　名称　　　　　　　　　　　　　　　　　　　　　</w:t>
      </w:r>
    </w:p>
    <w:p w14:paraId="46E7538C" w14:textId="288EC7FB" w:rsidR="001C1AD3" w:rsidRPr="004E2768" w:rsidRDefault="0097346B" w:rsidP="008E41BE">
      <w:pPr>
        <w:adjustRightInd/>
        <w:ind w:right="968" w:firstLineChars="3500" w:firstLine="8470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代表者名</w:t>
      </w:r>
      <w:r w:rsidR="008E41BE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　</w:t>
      </w: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　　　　　　　　　　　　　　　　　　</w:t>
      </w:r>
    </w:p>
    <w:p w14:paraId="5EBC5D95" w14:textId="77777777" w:rsidR="001C1AD3" w:rsidRPr="004E2768" w:rsidRDefault="000D0583" w:rsidP="001C1AD3">
      <w:pPr>
        <w:adjustRightInd/>
        <w:jc w:val="center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5B1E36" w:rsidRPr="004E2768">
        <w:rPr>
          <w:rFonts w:ascii="ＭＳ 明朝" w:hAnsi="ＭＳ 明朝" w:hint="eastAsia"/>
          <w:color w:val="auto"/>
          <w:sz w:val="24"/>
          <w:szCs w:val="24"/>
        </w:rPr>
        <w:t>利子助成事業</w:t>
      </w:r>
      <w:r w:rsidR="0097346B"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利子助成金請求書</w:t>
      </w:r>
    </w:p>
    <w:p w14:paraId="7B5F0EB8" w14:textId="77777777" w:rsidR="001C1AD3" w:rsidRPr="004E2768" w:rsidRDefault="001C1AD3" w:rsidP="001C1AD3">
      <w:pPr>
        <w:adjustRightInd/>
        <w:jc w:val="center"/>
        <w:rPr>
          <w:rFonts w:ascii="ＭＳ 明朝" w:hAnsi="ＭＳ 明朝" w:cs="ＭＳ Ｐゴシック"/>
          <w:color w:val="auto"/>
          <w:sz w:val="24"/>
          <w:szCs w:val="24"/>
        </w:rPr>
      </w:pPr>
    </w:p>
    <w:p w14:paraId="08C490C6" w14:textId="415629D1" w:rsidR="001C1AD3" w:rsidRPr="004E2768" w:rsidRDefault="000D0583" w:rsidP="001C1AD3">
      <w:pPr>
        <w:adjustRightInd/>
        <w:jc w:val="left"/>
        <w:rPr>
          <w:rFonts w:ascii="ＭＳ 明朝" w:hAnsi="ＭＳ 明朝" w:cs="ＭＳ Ｐゴシック"/>
          <w:color w:val="auto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pacing w:val="35"/>
          <w:w w:val="69"/>
          <w:sz w:val="24"/>
          <w:szCs w:val="24"/>
          <w:fitText w:val="13552" w:id="1181519104"/>
        </w:rPr>
        <w:t>林業施設整備等</w:t>
      </w:r>
      <w:r w:rsidR="005B1E36" w:rsidRPr="004E2768">
        <w:rPr>
          <w:rFonts w:ascii="ＭＳ 明朝" w:hAnsi="ＭＳ 明朝" w:hint="eastAsia"/>
          <w:color w:val="auto"/>
          <w:spacing w:val="35"/>
          <w:w w:val="69"/>
          <w:sz w:val="24"/>
          <w:szCs w:val="24"/>
          <w:fitText w:val="13552" w:id="1181519104"/>
        </w:rPr>
        <w:t>利子助成事業</w:t>
      </w:r>
      <w:r w:rsidR="0097346B" w:rsidRPr="004E2768">
        <w:rPr>
          <w:rFonts w:ascii="ＭＳ 明朝" w:hAnsi="ＭＳ 明朝" w:cs="ＭＳ Ｐゴシック" w:hint="eastAsia"/>
          <w:color w:val="auto"/>
          <w:spacing w:val="35"/>
          <w:w w:val="69"/>
          <w:sz w:val="24"/>
          <w:szCs w:val="24"/>
          <w:fitText w:val="13552" w:id="1181519104"/>
        </w:rPr>
        <w:t>利子助成金交付規程第２の３の（３）に基づき利子助成金の交付を受けたく、下記のとおり請求し</w:t>
      </w:r>
      <w:r w:rsidR="0097346B" w:rsidRPr="004E2768">
        <w:rPr>
          <w:rFonts w:ascii="ＭＳ 明朝" w:hAnsi="ＭＳ 明朝" w:cs="ＭＳ Ｐゴシック" w:hint="eastAsia"/>
          <w:color w:val="auto"/>
          <w:spacing w:val="-4"/>
          <w:w w:val="69"/>
          <w:sz w:val="24"/>
          <w:szCs w:val="24"/>
          <w:fitText w:val="13552" w:id="1181519104"/>
        </w:rPr>
        <w:t>ま</w:t>
      </w:r>
      <w:r w:rsidR="0097346B" w:rsidRPr="004E2768">
        <w:rPr>
          <w:rFonts w:ascii="ＭＳ 明朝" w:hAnsi="ＭＳ 明朝" w:cs="ＭＳ Ｐゴシック" w:hint="eastAsia"/>
          <w:color w:val="auto"/>
          <w:sz w:val="22"/>
          <w:szCs w:val="22"/>
        </w:rPr>
        <w:t>す。</w:t>
      </w:r>
    </w:p>
    <w:p w14:paraId="218F0886" w14:textId="77777777" w:rsidR="00846132" w:rsidRPr="004E2768" w:rsidRDefault="00846132" w:rsidP="001C1AD3">
      <w:pPr>
        <w:adjustRightInd/>
        <w:jc w:val="left"/>
        <w:rPr>
          <w:rFonts w:ascii="ＭＳ 明朝" w:hAnsi="ＭＳ 明朝" w:cs="ＭＳ Ｐゴシック"/>
          <w:color w:val="auto"/>
          <w:sz w:val="24"/>
          <w:szCs w:val="24"/>
        </w:rPr>
      </w:pPr>
    </w:p>
    <w:p w14:paraId="33E3FE98" w14:textId="77777777" w:rsidR="001C1AD3" w:rsidRPr="004E2768" w:rsidRDefault="0097346B" w:rsidP="001C1AD3">
      <w:pPr>
        <w:pStyle w:val="a9"/>
        <w:rPr>
          <w:rFonts w:ascii="ＭＳ 明朝" w:eastAsia="ＭＳ 明朝" w:hAnsi="ＭＳ 明朝"/>
          <w:color w:val="auto"/>
        </w:rPr>
      </w:pPr>
      <w:r w:rsidRPr="004E2768">
        <w:rPr>
          <w:rFonts w:ascii="ＭＳ 明朝" w:eastAsia="ＭＳ 明朝" w:hAnsi="ＭＳ 明朝" w:hint="eastAsia"/>
          <w:color w:val="auto"/>
        </w:rPr>
        <w:t>記</w:t>
      </w:r>
    </w:p>
    <w:p w14:paraId="4CAAD12E" w14:textId="77777777" w:rsidR="001C1AD3" w:rsidRPr="004E2768" w:rsidRDefault="0097346B" w:rsidP="002778D4">
      <w:pPr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１　請求金額　　　　　　円</w:t>
      </w:r>
    </w:p>
    <w:p w14:paraId="5027A1E2" w14:textId="77777777" w:rsidR="001C1AD3" w:rsidRPr="004E2768" w:rsidRDefault="0097346B" w:rsidP="00DC5371">
      <w:pPr>
        <w:rPr>
          <w:rFonts w:ascii="ＭＳ 明朝" w:hAnsi="ＭＳ 明朝" w:cs="ＭＳ Ｐゴシック"/>
          <w:color w:val="auto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２　請求内訳等　　　　　　　</w:t>
      </w:r>
      <w:r w:rsidR="002778D4" w:rsidRPr="004E2768">
        <w:rPr>
          <w:rFonts w:ascii="ＭＳ 明朝" w:hAnsi="ＭＳ 明朝" w:cs="ＭＳ Ｐゴシック" w:hint="eastAsia"/>
          <w:color w:val="auto"/>
        </w:rPr>
        <w:t xml:space="preserve">　　　　　　　　　　　　　　　　　　　　　　　　　　　　　　　　　　　　</w:t>
      </w:r>
    </w:p>
    <w:tbl>
      <w:tblPr>
        <w:tblW w:w="11624" w:type="dxa"/>
        <w:tblInd w:w="12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984"/>
        <w:gridCol w:w="1418"/>
        <w:gridCol w:w="1559"/>
        <w:gridCol w:w="1701"/>
      </w:tblGrid>
      <w:tr w:rsidR="004E2768" w:rsidRPr="004E2768" w14:paraId="1FD09137" w14:textId="77777777" w:rsidTr="003B735F">
        <w:trPr>
          <w:trHeight w:val="3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4295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利子助成通知書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FBB0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 融 機 関 へ の 利 息 の 支 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5333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利子助成金</w:t>
            </w:r>
          </w:p>
        </w:tc>
      </w:tr>
      <w:tr w:rsidR="004E2768" w:rsidRPr="004E2768" w14:paraId="41DA9CED" w14:textId="77777777" w:rsidTr="003B735F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9B9C" w14:textId="77777777" w:rsidR="002778D4" w:rsidRPr="004E2768" w:rsidRDefault="002778D4" w:rsidP="002778D4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年　月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517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番　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9FE5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金融機関名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D42E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支店名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C732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支払年月日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4E0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支払金額</w:t>
            </w:r>
            <w:r w:rsidR="00DC5371" w:rsidRPr="004E2768">
              <w:rPr>
                <w:rFonts w:ascii="ＭＳ 明朝" w:hAnsi="ＭＳ 明朝" w:cs="ＭＳ Ｐゴシック" w:hint="eastAsia"/>
                <w:color w:val="auto"/>
              </w:rPr>
              <w:t>（円）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0BCE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請求額</w:t>
            </w:r>
            <w:r w:rsidR="00DC5371" w:rsidRPr="004E2768">
              <w:rPr>
                <w:rFonts w:ascii="ＭＳ 明朝" w:hAnsi="ＭＳ 明朝" w:cs="ＭＳ Ｐゴシック" w:hint="eastAsia"/>
                <w:color w:val="auto"/>
              </w:rPr>
              <w:t>（円）</w:t>
            </w:r>
          </w:p>
        </w:tc>
      </w:tr>
      <w:tr w:rsidR="004E2768" w:rsidRPr="004E2768" w14:paraId="382ACA7A" w14:textId="77777777" w:rsidTr="003B735F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07B0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1BE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2197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8735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BE91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90FF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C0D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3D9094DE" w14:textId="77777777" w:rsidTr="003B735F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764C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227D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104B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E2E4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0FE7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1145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63BF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28FBC1DB" w14:textId="77777777" w:rsidTr="003B735F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380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0F2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F009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673B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13BC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C9D9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464C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0976054E" w14:textId="77777777" w:rsidTr="003B735F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A5C7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BE7A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979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17EB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477E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A4A9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B2D9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3D8A91FA" w14:textId="77777777" w:rsidTr="003B735F">
        <w:trPr>
          <w:trHeight w:val="3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25FB" w14:textId="77777777" w:rsidR="00DC5371" w:rsidRPr="004E2768" w:rsidRDefault="00DC5371" w:rsidP="00DC537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BAD7" w14:textId="77777777" w:rsidR="00DC5371" w:rsidRPr="004E2768" w:rsidRDefault="00DC5371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ADD5" w14:textId="77777777" w:rsidR="00DC5371" w:rsidRPr="004E2768" w:rsidRDefault="00DC5371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BB84" w14:textId="77777777" w:rsidR="00DC5371" w:rsidRPr="004E2768" w:rsidRDefault="00DC5371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8973" w14:textId="77777777" w:rsidR="00DC5371" w:rsidRPr="004E2768" w:rsidRDefault="00DC5371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DA17" w14:textId="77777777" w:rsidR="00DC5371" w:rsidRPr="004E2768" w:rsidRDefault="00DC5371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40AA9F23" w14:textId="77777777" w:rsidTr="001650C5">
        <w:trPr>
          <w:trHeight w:val="76"/>
        </w:trPr>
        <w:tc>
          <w:tcPr>
            <w:tcW w:w="1162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80EF3C6" w14:textId="77777777" w:rsidR="00DC5371" w:rsidRPr="004E2768" w:rsidRDefault="00DC5371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</w:tbl>
    <w:p w14:paraId="6CA7E1FF" w14:textId="3476D42C" w:rsidR="002778D4" w:rsidRPr="004E2768" w:rsidRDefault="002778D4" w:rsidP="001C1AD3">
      <w:pPr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 </w:t>
      </w:r>
      <w:r w:rsidR="00846132" w:rsidRPr="004E2768">
        <w:rPr>
          <w:rFonts w:ascii="ＭＳ 明朝" w:hAnsi="ＭＳ 明朝" w:hint="eastAsia"/>
          <w:color w:val="auto"/>
        </w:rPr>
        <w:t xml:space="preserve">　</w:t>
      </w:r>
      <w:r w:rsidRPr="004E2768">
        <w:rPr>
          <w:rFonts w:ascii="ＭＳ 明朝" w:hAnsi="ＭＳ 明朝" w:hint="eastAsia"/>
          <w:color w:val="auto"/>
        </w:rPr>
        <w:t>助成金の送金先</w:t>
      </w:r>
    </w:p>
    <w:tbl>
      <w:tblPr>
        <w:tblW w:w="11624" w:type="dxa"/>
        <w:tblInd w:w="12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704"/>
        <w:gridCol w:w="1916"/>
        <w:gridCol w:w="3045"/>
        <w:gridCol w:w="3119"/>
      </w:tblGrid>
      <w:tr w:rsidR="004E2768" w:rsidRPr="004E2768" w14:paraId="3FA5B699" w14:textId="77777777" w:rsidTr="003B735F">
        <w:trPr>
          <w:trHeight w:val="3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DD22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金融機関名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57F7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支店名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66E3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預金種別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E93C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口座番号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634F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名義人（カタカナ）</w:t>
            </w:r>
          </w:p>
        </w:tc>
      </w:tr>
      <w:tr w:rsidR="004E2768" w:rsidRPr="004E2768" w14:paraId="211D63C5" w14:textId="77777777" w:rsidTr="003B735F">
        <w:trPr>
          <w:trHeight w:val="3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F0CF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1E3F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4A0E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B588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EFF5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</w:tr>
    </w:tbl>
    <w:p w14:paraId="7F894744" w14:textId="77777777" w:rsidR="00DC5371" w:rsidRPr="004E2768" w:rsidRDefault="00DC5371" w:rsidP="001C1AD3">
      <w:pPr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>４　その他</w:t>
      </w:r>
    </w:p>
    <w:p w14:paraId="507FFF94" w14:textId="4BD9A00D" w:rsidR="00DC5371" w:rsidRPr="004E2768" w:rsidRDefault="00CF67D3" w:rsidP="00DC5371">
      <w:pPr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>（１）</w:t>
      </w:r>
      <w:r w:rsidR="00DC5371" w:rsidRPr="004E2768">
        <w:rPr>
          <w:rFonts w:ascii="ＭＳ 明朝" w:hAnsi="ＭＳ 明朝" w:hint="eastAsia"/>
          <w:color w:val="auto"/>
        </w:rPr>
        <w:t>利息支払いに係る振込証明書等を添付すること（公庫の払込案内、払込通帳（表紙及び当該支払記載ページ）</w:t>
      </w:r>
      <w:r w:rsidR="007D7660" w:rsidRPr="004E2768">
        <w:rPr>
          <w:rFonts w:ascii="ＭＳ 明朝" w:hAnsi="ＭＳ 明朝" w:hint="eastAsia"/>
          <w:color w:val="auto"/>
        </w:rPr>
        <w:t>等</w:t>
      </w:r>
      <w:r w:rsidRPr="004E2768">
        <w:rPr>
          <w:rFonts w:ascii="ＭＳ 明朝" w:hAnsi="ＭＳ 明朝" w:hint="eastAsia"/>
          <w:color w:val="auto"/>
        </w:rPr>
        <w:t>の写し</w:t>
      </w:r>
      <w:r w:rsidR="00DC5371" w:rsidRPr="004E2768">
        <w:rPr>
          <w:rFonts w:ascii="ＭＳ 明朝" w:hAnsi="ＭＳ 明朝" w:hint="eastAsia"/>
          <w:color w:val="auto"/>
        </w:rPr>
        <w:t>）</w:t>
      </w:r>
      <w:r w:rsidR="004340C3" w:rsidRPr="004E2768">
        <w:rPr>
          <w:rFonts w:ascii="ＭＳ 明朝" w:hAnsi="ＭＳ 明朝" w:hint="eastAsia"/>
          <w:color w:val="auto"/>
        </w:rPr>
        <w:t>。</w:t>
      </w:r>
    </w:p>
    <w:p w14:paraId="2F681AD7" w14:textId="6F602037" w:rsidR="00CD3041" w:rsidRPr="007808AD" w:rsidRDefault="00CF67D3" w:rsidP="007808AD">
      <w:pPr>
        <w:ind w:left="636" w:hangingChars="300" w:hanging="636"/>
        <w:rPr>
          <w:rFonts w:ascii="ＭＳ 明朝" w:hAnsi="ＭＳ 明朝" w:cs="Times New Roman"/>
          <w:vanish/>
          <w:color w:val="auto"/>
          <w:spacing w:val="2"/>
          <w:sz w:val="18"/>
          <w:szCs w:val="18"/>
        </w:rPr>
      </w:pPr>
      <w:r w:rsidRPr="004E2768">
        <w:rPr>
          <w:rFonts w:ascii="ＭＳ 明朝" w:hAnsi="ＭＳ 明朝" w:hint="eastAsia"/>
          <w:color w:val="auto"/>
        </w:rPr>
        <w:t>（２</w:t>
      </w:r>
      <w:r w:rsidR="0034397B" w:rsidRPr="004E2768">
        <w:rPr>
          <w:rFonts w:ascii="ＭＳ 明朝" w:hAnsi="ＭＳ 明朝"/>
          <w:color w:val="auto"/>
        </w:rPr>
        <w:t>）</w:t>
      </w:r>
      <w:r w:rsidRPr="004E2768">
        <w:rPr>
          <w:rFonts w:ascii="ＭＳ 明朝" w:hAnsi="ＭＳ 明朝" w:hint="eastAsia"/>
          <w:color w:val="auto"/>
        </w:rPr>
        <w:t>１</w:t>
      </w:r>
      <w:r w:rsidR="00DC5371" w:rsidRPr="004E2768">
        <w:rPr>
          <w:rFonts w:ascii="ＭＳ 明朝" w:hAnsi="ＭＳ 明朝" w:hint="eastAsia"/>
          <w:color w:val="auto"/>
        </w:rPr>
        <w:t>～３月支払分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４月１０日まで、４～６月支払分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７月１０日まで、７～９月支払分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１０月１０日まで、１０～１２月支払分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１月１０日までに、それぞれ提出</w:t>
      </w:r>
      <w:r w:rsidR="007205E1" w:rsidRPr="004E2768">
        <w:rPr>
          <w:rFonts w:ascii="ＭＳ 明朝" w:hAnsi="ＭＳ 明朝" w:hint="eastAsia"/>
          <w:color w:val="auto"/>
        </w:rPr>
        <w:t>すること。</w:t>
      </w:r>
      <w:r w:rsidR="006A1C60" w:rsidRPr="004E2768">
        <w:rPr>
          <w:rFonts w:ascii="ＭＳ 明朝" w:hAnsi="ＭＳ 明朝" w:hint="eastAsia"/>
          <w:color w:val="auto"/>
        </w:rPr>
        <w:t>送金は</w:t>
      </w:r>
      <w:r w:rsidR="007205E1" w:rsidRPr="004E2768">
        <w:rPr>
          <w:rFonts w:ascii="ＭＳ 明朝" w:hAnsi="ＭＳ 明朝" w:hint="eastAsia"/>
          <w:color w:val="auto"/>
        </w:rPr>
        <w:t>原則として</w:t>
      </w:r>
      <w:r w:rsidR="00DC5371" w:rsidRPr="004E2768">
        <w:rPr>
          <w:rFonts w:ascii="ＭＳ 明朝" w:hAnsi="ＭＳ 明朝" w:hint="eastAsia"/>
          <w:color w:val="auto"/>
        </w:rPr>
        <w:t>請求月の末日（ただし、４月にあっては、５月末）までに</w:t>
      </w:r>
      <w:r w:rsidR="00846132" w:rsidRPr="004E2768">
        <w:rPr>
          <w:rFonts w:ascii="ＭＳ 明朝" w:hAnsi="ＭＳ 明朝" w:hint="eastAsia"/>
          <w:color w:val="auto"/>
        </w:rPr>
        <w:t>行う</w:t>
      </w:r>
      <w:r w:rsidR="00DC5371" w:rsidRPr="004E2768">
        <w:rPr>
          <w:rFonts w:ascii="ＭＳ 明朝" w:hAnsi="ＭＳ 明朝" w:hint="eastAsia"/>
          <w:color w:val="auto"/>
        </w:rPr>
        <w:t>。</w:t>
      </w:r>
    </w:p>
    <w:sectPr w:rsidR="00CD3041" w:rsidRPr="007808AD" w:rsidSect="007808AD">
      <w:headerReference w:type="default" r:id="rId8"/>
      <w:footerReference w:type="first" r:id="rId9"/>
      <w:pgSz w:w="16839" w:h="11907" w:orient="landscape" w:code="9"/>
      <w:pgMar w:top="720" w:right="720" w:bottom="720" w:left="720" w:header="720" w:footer="720" w:gutter="0"/>
      <w:pgNumType w:start="3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CF8A" w14:textId="77777777" w:rsidR="00973259" w:rsidRDefault="00973259" w:rsidP="0069389F">
      <w:r>
        <w:separator/>
      </w:r>
    </w:p>
  </w:endnote>
  <w:endnote w:type="continuationSeparator" w:id="0">
    <w:p w14:paraId="32193ACC" w14:textId="77777777" w:rsidR="00973259" w:rsidRDefault="00973259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000000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F313" w14:textId="77777777" w:rsidR="00973259" w:rsidRDefault="0097325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29A7D8" w14:textId="77777777" w:rsidR="00973259" w:rsidRDefault="00973259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D80"/>
    <w:rsid w:val="005476FB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08AD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138E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41BE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3DF"/>
    <w:rsid w:val="00936314"/>
    <w:rsid w:val="00937B07"/>
    <w:rsid w:val="00940563"/>
    <w:rsid w:val="009405EE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25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5A45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495F"/>
    <w:rsid w:val="00AD4770"/>
    <w:rsid w:val="00AD5DD6"/>
    <w:rsid w:val="00AD790D"/>
    <w:rsid w:val="00AE1868"/>
    <w:rsid w:val="00AE368E"/>
    <w:rsid w:val="00AF0F43"/>
    <w:rsid w:val="00AF3127"/>
    <w:rsid w:val="00AF31CC"/>
    <w:rsid w:val="00AF32CC"/>
    <w:rsid w:val="00AF572B"/>
    <w:rsid w:val="00AF734D"/>
    <w:rsid w:val="00B0037E"/>
    <w:rsid w:val="00B0127E"/>
    <w:rsid w:val="00B0332A"/>
    <w:rsid w:val="00B21E86"/>
    <w:rsid w:val="00B23AAC"/>
    <w:rsid w:val="00B23B47"/>
    <w:rsid w:val="00B2506D"/>
    <w:rsid w:val="00B259EA"/>
    <w:rsid w:val="00B2753F"/>
    <w:rsid w:val="00B31F07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3D86"/>
    <w:rsid w:val="00FE6BE0"/>
    <w:rsid w:val="00FE766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1A2020"/>
    <w:rsid w:val="00470DBA"/>
    <w:rsid w:val="005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soumu21</cp:lastModifiedBy>
  <cp:revision>4</cp:revision>
  <cp:lastPrinted>2022-06-09T04:50:00Z</cp:lastPrinted>
  <dcterms:created xsi:type="dcterms:W3CDTF">2022-11-16T00:41:00Z</dcterms:created>
  <dcterms:modified xsi:type="dcterms:W3CDTF">2022-11-17T03:01:00Z</dcterms:modified>
</cp:coreProperties>
</file>