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5DDA" w14:textId="0CF7B19A" w:rsidR="001F7881" w:rsidRPr="004E2768" w:rsidRDefault="001F7881" w:rsidP="001F7881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別記様式第３号の２（要領第３の１の(</w:t>
      </w:r>
      <w:r w:rsidRPr="004E2768">
        <w:rPr>
          <w:rFonts w:ascii="ＭＳ 明朝" w:hAnsi="ＭＳ 明朝"/>
          <w:color w:val="auto"/>
          <w:sz w:val="24"/>
          <w:szCs w:val="24"/>
        </w:rPr>
        <w:t>1)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>のイ又はウに該当する</w:t>
      </w:r>
      <w:r w:rsidR="002367D5" w:rsidRPr="004E2768">
        <w:rPr>
          <w:rFonts w:ascii="ＭＳ 明朝" w:hAnsi="ＭＳ 明朝" w:hint="eastAsia"/>
          <w:color w:val="auto"/>
          <w:sz w:val="24"/>
          <w:szCs w:val="24"/>
        </w:rPr>
        <w:t>事業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>対象者</w:t>
      </w:r>
      <w:r w:rsidR="000F65EF" w:rsidRPr="004E2768">
        <w:rPr>
          <w:rFonts w:ascii="ＭＳ 明朝" w:hAnsi="ＭＳ 明朝" w:hint="eastAsia"/>
          <w:color w:val="auto"/>
          <w:sz w:val="24"/>
          <w:szCs w:val="24"/>
        </w:rPr>
        <w:t>が報告する場合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>）</w:t>
      </w:r>
      <w:r w:rsidRPr="004E2768">
        <w:rPr>
          <w:rFonts w:ascii="ＭＳ 明朝" w:hAnsi="ＭＳ 明朝"/>
          <w:color w:val="auto"/>
          <w:sz w:val="24"/>
          <w:szCs w:val="24"/>
        </w:rPr>
        <w:tab/>
      </w:r>
    </w:p>
    <w:p w14:paraId="1B7CF3F4" w14:textId="77777777" w:rsidR="001F7881" w:rsidRPr="004E2768" w:rsidRDefault="001F7881" w:rsidP="001F7881">
      <w:pPr>
        <w:wordWrap w:val="0"/>
        <w:adjustRightInd/>
        <w:spacing w:line="366" w:lineRule="exact"/>
        <w:jc w:val="righ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年　月　日</w:t>
      </w:r>
    </w:p>
    <w:p w14:paraId="23A7A917" w14:textId="77777777" w:rsidR="001F7881" w:rsidRPr="004E2768" w:rsidRDefault="001F7881" w:rsidP="001F7881">
      <w:pPr>
        <w:adjustRightInd/>
        <w:jc w:val="left"/>
        <w:rPr>
          <w:rFonts w:ascii="ＭＳ 明朝" w:hAnsi="ＭＳ 明朝" w:cs="Times New Roman"/>
          <w:color w:val="auto"/>
          <w:spacing w:val="2"/>
        </w:rPr>
      </w:pPr>
    </w:p>
    <w:p w14:paraId="720E9BD6" w14:textId="77777777" w:rsidR="001F7881" w:rsidRPr="004E2768" w:rsidRDefault="001F7881" w:rsidP="001F7881">
      <w:pPr>
        <w:adjustRightInd/>
        <w:spacing w:line="366" w:lineRule="exact"/>
        <w:ind w:firstLineChars="100" w:firstLine="240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全国木材協同組合連合会会長　殿</w:t>
      </w:r>
    </w:p>
    <w:p w14:paraId="357D61B2" w14:textId="77777777" w:rsidR="001F7881" w:rsidRPr="004E2768" w:rsidRDefault="001F7881" w:rsidP="001F7881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</w:p>
    <w:p w14:paraId="2619B45F" w14:textId="77777777" w:rsidR="001F7881" w:rsidRPr="004E2768" w:rsidRDefault="001F7881" w:rsidP="001F7881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432957A9" w14:textId="77777777" w:rsidR="001F7881" w:rsidRPr="004E2768" w:rsidRDefault="001F7881" w:rsidP="004F54FD">
      <w:pPr>
        <w:wordWrap w:val="0"/>
        <w:adjustRightInd/>
        <w:spacing w:line="366" w:lineRule="exact"/>
        <w:ind w:right="720"/>
        <w:jc w:val="righ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住所又は所在地　　　　　</w:t>
      </w:r>
    </w:p>
    <w:p w14:paraId="2414BC3F" w14:textId="77777777" w:rsidR="001F7881" w:rsidRPr="004E2768" w:rsidRDefault="001F7881" w:rsidP="004F54FD">
      <w:pPr>
        <w:wordWrap w:val="0"/>
        <w:adjustRightInd/>
        <w:spacing w:line="366" w:lineRule="exact"/>
        <w:ind w:right="720"/>
        <w:jc w:val="righ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名称　　　　　　　　　　</w:t>
      </w:r>
    </w:p>
    <w:p w14:paraId="4A868C29" w14:textId="7C9FDB25" w:rsidR="001F7881" w:rsidRPr="004E2768" w:rsidRDefault="004F54FD" w:rsidP="004F54FD">
      <w:pPr>
        <w:wordWrap w:val="0"/>
        <w:adjustRightInd/>
        <w:spacing w:line="366" w:lineRule="exact"/>
        <w:ind w:right="960"/>
        <w:jc w:val="center"/>
        <w:rPr>
          <w:rFonts w:ascii="ＭＳ 明朝" w:hAnsi="ＭＳ 明朝"/>
          <w:strike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　　　　　　　　　　　　　　　　　　　　　　</w:t>
      </w:r>
      <w:r w:rsidR="001F7881" w:rsidRPr="004E2768">
        <w:rPr>
          <w:rFonts w:ascii="ＭＳ 明朝" w:hAnsi="ＭＳ 明朝" w:hint="eastAsia"/>
          <w:color w:val="auto"/>
          <w:sz w:val="24"/>
          <w:szCs w:val="24"/>
        </w:rPr>
        <w:t xml:space="preserve">代表者名　　　　　　</w:t>
      </w:r>
    </w:p>
    <w:p w14:paraId="26BBE17B" w14:textId="12EECA4C" w:rsidR="001F7881" w:rsidRPr="004E2768" w:rsidRDefault="001F7881" w:rsidP="001F7881">
      <w:pPr>
        <w:adjustRightInd/>
        <w:spacing w:line="366" w:lineRule="exact"/>
        <w:jc w:val="right"/>
        <w:rPr>
          <w:rFonts w:ascii="ＭＳ 明朝" w:hAnsi="ＭＳ 明朝" w:cs="Times New Roman"/>
          <w:color w:val="auto"/>
          <w:spacing w:val="2"/>
        </w:rPr>
      </w:pPr>
    </w:p>
    <w:p w14:paraId="6DD38419" w14:textId="77777777" w:rsidR="00FC65E2" w:rsidRPr="004E2768" w:rsidRDefault="00FC65E2" w:rsidP="001F7881">
      <w:pPr>
        <w:adjustRightInd/>
        <w:spacing w:line="366" w:lineRule="exact"/>
        <w:jc w:val="right"/>
        <w:rPr>
          <w:rFonts w:ascii="ＭＳ 明朝" w:hAnsi="ＭＳ 明朝" w:cs="Times New Roman"/>
          <w:color w:val="auto"/>
          <w:spacing w:val="2"/>
        </w:rPr>
      </w:pPr>
    </w:p>
    <w:p w14:paraId="10C5E455" w14:textId="0ACD7690" w:rsidR="001F7881" w:rsidRPr="004E2768" w:rsidRDefault="00FC65E2" w:rsidP="00FC65E2">
      <w:pPr>
        <w:adjustRightInd/>
        <w:jc w:val="center"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4E2768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林業施設整備等利子助成事業</w:t>
      </w:r>
    </w:p>
    <w:p w14:paraId="12D550A5" w14:textId="77777777" w:rsidR="001F7881" w:rsidRPr="004E2768" w:rsidRDefault="001F7881" w:rsidP="001F7881">
      <w:pPr>
        <w:adjustRightInd/>
        <w:spacing w:line="366" w:lineRule="exact"/>
        <w:jc w:val="center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事業実施報告書</w:t>
      </w:r>
    </w:p>
    <w:p w14:paraId="7EBF3D63" w14:textId="77777777" w:rsidR="001F7881" w:rsidRPr="004E2768" w:rsidRDefault="001F7881" w:rsidP="001F7881">
      <w:pPr>
        <w:adjustRightInd/>
        <w:spacing w:line="366" w:lineRule="exact"/>
        <w:jc w:val="left"/>
        <w:rPr>
          <w:rFonts w:ascii="ＭＳ 明朝" w:hAnsi="ＭＳ 明朝"/>
          <w:color w:val="auto"/>
          <w:sz w:val="24"/>
          <w:szCs w:val="24"/>
        </w:rPr>
      </w:pPr>
    </w:p>
    <w:p w14:paraId="09A30AA3" w14:textId="77777777" w:rsidR="001F7881" w:rsidRPr="004E2768" w:rsidRDefault="001F7881" w:rsidP="001F7881">
      <w:pPr>
        <w:adjustRightInd/>
        <w:spacing w:line="366" w:lineRule="exact"/>
        <w:ind w:firstLineChars="117" w:firstLine="281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林業施設整備等利子助成事業利子助成金交付規程第２の３の（２）に基づき、下記のとおり報告します。</w:t>
      </w:r>
    </w:p>
    <w:p w14:paraId="4EDBB281" w14:textId="77777777" w:rsidR="001F7881" w:rsidRPr="004E2768" w:rsidRDefault="001F7881" w:rsidP="001F7881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5D5BEDE8" w14:textId="77777777" w:rsidR="001F7881" w:rsidRPr="004E2768" w:rsidRDefault="001F7881" w:rsidP="001F7881">
      <w:pPr>
        <w:adjustRightInd/>
        <w:spacing w:line="366" w:lineRule="exact"/>
        <w:jc w:val="center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記</w:t>
      </w:r>
    </w:p>
    <w:p w14:paraId="2AC2BE77" w14:textId="77777777" w:rsidR="001F7881" w:rsidRPr="004E2768" w:rsidRDefault="001F7881" w:rsidP="001F7881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0C11A543" w14:textId="77777777" w:rsidR="001F7881" w:rsidRPr="004E2768" w:rsidRDefault="001F7881" w:rsidP="001F7881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１　事業開始年月日</w:t>
      </w:r>
    </w:p>
    <w:p w14:paraId="1BFDC080" w14:textId="77777777" w:rsidR="001F7881" w:rsidRPr="004E2768" w:rsidRDefault="001F7881" w:rsidP="001F7881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70CEBB13" w14:textId="40A13C0C" w:rsidR="001F7881" w:rsidRPr="004E2768" w:rsidRDefault="001F7881" w:rsidP="001F7881">
      <w:pPr>
        <w:adjustRightInd/>
        <w:spacing w:line="366" w:lineRule="exact"/>
        <w:rPr>
          <w:rFonts w:ascii="ＭＳ 明朝" w:hAnsi="ＭＳ 明朝"/>
          <w:strike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２　取組の概要（自然災害</w:t>
      </w:r>
      <w:r w:rsidR="00E460A8" w:rsidRPr="004E2768">
        <w:rPr>
          <w:rFonts w:ascii="ＭＳ 明朝" w:hAnsi="ＭＳ 明朝" w:hint="eastAsia"/>
          <w:color w:val="auto"/>
          <w:sz w:val="24"/>
          <w:szCs w:val="24"/>
        </w:rPr>
        <w:t>の被害等に対する復旧等への取組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>の概要）</w:t>
      </w:r>
    </w:p>
    <w:p w14:paraId="45EBBA2B" w14:textId="77777777" w:rsidR="001F7881" w:rsidRPr="004E2768" w:rsidRDefault="001F7881" w:rsidP="001F7881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</w:p>
    <w:tbl>
      <w:tblPr>
        <w:tblW w:w="901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33"/>
        <w:gridCol w:w="5386"/>
      </w:tblGrid>
      <w:tr w:rsidR="004E2768" w:rsidRPr="004E2768" w14:paraId="2332604E" w14:textId="77777777" w:rsidTr="0046483B">
        <w:tc>
          <w:tcPr>
            <w:tcW w:w="3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51DD9B" w14:textId="0EA5E6D3" w:rsidR="001F7881" w:rsidRPr="004E2768" w:rsidRDefault="001F7881" w:rsidP="00C13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>項</w:t>
            </w:r>
            <w:r w:rsidR="004B64A3" w:rsidRPr="004E2768">
              <w:rPr>
                <w:rFonts w:ascii="ＭＳ 明朝" w:hAnsi="ＭＳ 明朝" w:hint="eastAsia"/>
                <w:color w:val="auto"/>
              </w:rPr>
              <w:t xml:space="preserve">　　　</w:t>
            </w:r>
            <w:r w:rsidRPr="004E2768">
              <w:rPr>
                <w:rFonts w:ascii="ＭＳ 明朝" w:hAnsi="ＭＳ 明朝" w:hint="eastAsia"/>
                <w:color w:val="auto"/>
              </w:rPr>
              <w:t>目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FF0000"/>
            </w:tcBorders>
          </w:tcPr>
          <w:p w14:paraId="02AF8949" w14:textId="5BF9EC7F" w:rsidR="001F7881" w:rsidRPr="004E2768" w:rsidRDefault="00387B65" w:rsidP="00C13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 xml:space="preserve">実　施　</w:t>
            </w:r>
            <w:r w:rsidR="001F7881" w:rsidRPr="004E2768">
              <w:rPr>
                <w:rFonts w:ascii="ＭＳ 明朝" w:hAnsi="ＭＳ 明朝" w:hint="eastAsia"/>
                <w:color w:val="auto"/>
              </w:rPr>
              <w:t>状</w:t>
            </w:r>
            <w:r w:rsidRPr="004E2768">
              <w:rPr>
                <w:rFonts w:ascii="ＭＳ 明朝" w:hAnsi="ＭＳ 明朝" w:hint="eastAsia"/>
                <w:color w:val="auto"/>
              </w:rPr>
              <w:t xml:space="preserve">　</w:t>
            </w:r>
            <w:r w:rsidR="001F7881" w:rsidRPr="004E2768">
              <w:rPr>
                <w:rFonts w:ascii="ＭＳ 明朝" w:hAnsi="ＭＳ 明朝" w:hint="eastAsia"/>
                <w:color w:val="auto"/>
              </w:rPr>
              <w:t>況</w:t>
            </w:r>
          </w:p>
        </w:tc>
      </w:tr>
      <w:tr w:rsidR="004E2768" w:rsidRPr="004E2768" w14:paraId="5080DD05" w14:textId="77777777" w:rsidTr="0046483B">
        <w:trPr>
          <w:trHeight w:val="1950"/>
        </w:trPr>
        <w:tc>
          <w:tcPr>
            <w:tcW w:w="3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AAAF3" w14:textId="1A51011C" w:rsidR="001F7881" w:rsidRPr="004E2768" w:rsidRDefault="000B498F" w:rsidP="000B49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4" w:hangingChars="100" w:hanging="214"/>
              <w:jc w:val="left"/>
              <w:rPr>
                <w:rFonts w:ascii="ＭＳ 明朝" w:hAnsi="ＭＳ 明朝" w:cs="Times New Roman"/>
                <w:strike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 xml:space="preserve">ア　</w:t>
            </w:r>
            <w:r w:rsidR="001F7881"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自然災害の被害からの復旧、経営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再建</w:t>
            </w:r>
          </w:p>
          <w:p w14:paraId="3308F11E" w14:textId="77777777" w:rsidR="000B498F" w:rsidRPr="004E2768" w:rsidRDefault="000B498F" w:rsidP="000B49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4" w:hangingChars="100" w:hanging="214"/>
              <w:jc w:val="left"/>
              <w:rPr>
                <w:rFonts w:ascii="ＭＳ 明朝" w:hAnsi="ＭＳ 明朝" w:cs="Times New Roman"/>
                <w:strike/>
                <w:color w:val="auto"/>
                <w:spacing w:val="2"/>
              </w:rPr>
            </w:pPr>
          </w:p>
          <w:p w14:paraId="3998975A" w14:textId="75A554EE" w:rsidR="000B498F" w:rsidRPr="004E2768" w:rsidRDefault="000B498F" w:rsidP="000B49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4" w:hangingChars="100" w:hanging="214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</w:rPr>
              <w:t>イ　社会的・経済的環境変化により悪化した経営の維持安定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F32ADE" w14:textId="77777777" w:rsidR="001F7881" w:rsidRPr="004E2768" w:rsidRDefault="001F7881" w:rsidP="00C13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64C051F3" w14:textId="77777777" w:rsidR="001F7881" w:rsidRPr="004E2768" w:rsidRDefault="001F7881" w:rsidP="00C13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7C82FEB4" w14:textId="77777777" w:rsidR="001F7881" w:rsidRPr="004E2768" w:rsidRDefault="001F7881" w:rsidP="00C13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48722A2A" w14:textId="77777777" w:rsidR="001F7881" w:rsidRPr="004E2768" w:rsidRDefault="001F7881" w:rsidP="00C13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  <w:p w14:paraId="03D654D3" w14:textId="77777777" w:rsidR="001F7881" w:rsidRPr="004E2768" w:rsidRDefault="001F7881" w:rsidP="00C13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</w:rPr>
            </w:pPr>
          </w:p>
        </w:tc>
      </w:tr>
    </w:tbl>
    <w:p w14:paraId="01D1F1E6" w14:textId="77777777" w:rsidR="0019336B" w:rsidRPr="004E2768" w:rsidRDefault="0019336B" w:rsidP="0019336B">
      <w:pPr>
        <w:adjustRightInd/>
        <w:spacing w:line="366" w:lineRule="exact"/>
        <w:ind w:firstLineChars="100" w:firstLine="214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cs="Times New Roman" w:hint="eastAsia"/>
          <w:color w:val="auto"/>
          <w:spacing w:val="2"/>
        </w:rPr>
        <w:t>※</w:t>
      </w:r>
      <w:r w:rsidRPr="004E2768">
        <w:rPr>
          <w:rFonts w:ascii="ＭＳ 明朝" w:hAnsi="ＭＳ 明朝" w:cs="Times New Roman"/>
          <w:color w:val="auto"/>
          <w:spacing w:val="2"/>
        </w:rPr>
        <w:t xml:space="preserve">　</w:t>
      </w:r>
      <w:r w:rsidRPr="004E2768">
        <w:rPr>
          <w:rFonts w:ascii="ＭＳ 明朝" w:hAnsi="ＭＳ 明朝" w:cs="Times New Roman" w:hint="eastAsia"/>
          <w:color w:val="auto"/>
          <w:spacing w:val="2"/>
        </w:rPr>
        <w:t>該当する項目について記載する。</w:t>
      </w:r>
    </w:p>
    <w:p w14:paraId="44A2A4AD" w14:textId="77777777" w:rsidR="00A05223" w:rsidRPr="004E2768" w:rsidRDefault="00A05223" w:rsidP="001F7881">
      <w:pPr>
        <w:adjustRightInd/>
        <w:spacing w:line="366" w:lineRule="exact"/>
        <w:rPr>
          <w:rFonts w:ascii="ＭＳ 明朝" w:hAnsi="ＭＳ 明朝" w:cs="Times New Roman"/>
          <w:color w:val="auto"/>
        </w:rPr>
      </w:pPr>
    </w:p>
    <w:p w14:paraId="1CB5C9CB" w14:textId="77777777" w:rsidR="006E6D87" w:rsidRPr="004E2768" w:rsidRDefault="006E6D87" w:rsidP="006E6D87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  <w:sz w:val="22"/>
          <w:szCs w:val="22"/>
        </w:rPr>
      </w:pPr>
      <w:r w:rsidRPr="004E2768">
        <w:rPr>
          <w:rFonts w:ascii="ＭＳ 明朝" w:hAnsi="ＭＳ 明朝" w:hint="eastAsia"/>
          <w:color w:val="auto"/>
          <w:sz w:val="22"/>
          <w:szCs w:val="22"/>
        </w:rPr>
        <w:t>３　添付書類</w:t>
      </w:r>
    </w:p>
    <w:p w14:paraId="54633767" w14:textId="7D515F87" w:rsidR="00A05223" w:rsidRPr="004E2768" w:rsidRDefault="006E6D87" w:rsidP="006E6D87">
      <w:pPr>
        <w:ind w:firstLineChars="250" w:firstLine="525"/>
        <w:rPr>
          <w:rFonts w:ascii="ＭＳ 明朝" w:hAnsi="ＭＳ 明朝" w:cs="Times New Roman"/>
          <w:color w:val="auto"/>
        </w:rPr>
      </w:pPr>
      <w:r w:rsidRPr="004E2768">
        <w:rPr>
          <w:rFonts w:ascii="ＭＳ 明朝" w:hAnsi="ＭＳ 明朝" w:cs="Times New Roman"/>
          <w:color w:val="auto"/>
        </w:rPr>
        <w:t>(</w:t>
      </w:r>
      <w:r w:rsidRPr="004E2768">
        <w:rPr>
          <w:rFonts w:ascii="ＭＳ 明朝" w:hAnsi="ＭＳ 明朝" w:cs="Times New Roman" w:hint="eastAsia"/>
          <w:color w:val="auto"/>
        </w:rPr>
        <w:t>借入資金の使途が立証できる資料</w:t>
      </w:r>
      <w:r w:rsidRPr="004E2768">
        <w:rPr>
          <w:rFonts w:ascii="ＭＳ 明朝" w:hAnsi="ＭＳ 明朝" w:cs="Times New Roman"/>
          <w:color w:val="auto"/>
        </w:rPr>
        <w:t>)</w:t>
      </w:r>
    </w:p>
    <w:p w14:paraId="73102482" w14:textId="13C3D463" w:rsidR="006E6D87" w:rsidRPr="004E2768" w:rsidRDefault="006E6D87" w:rsidP="006E6D87">
      <w:pPr>
        <w:adjustRightInd/>
        <w:spacing w:line="366" w:lineRule="exact"/>
        <w:ind w:firstLineChars="100" w:firstLine="214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cs="Times New Roman" w:hint="eastAsia"/>
          <w:color w:val="auto"/>
          <w:spacing w:val="2"/>
        </w:rPr>
        <w:t>・農林漁業施設資金の場合　　施設整備、機械購入等の契約書、請求書、写真など</w:t>
      </w:r>
    </w:p>
    <w:p w14:paraId="37676C25" w14:textId="2E946075" w:rsidR="00C24CE1" w:rsidRPr="004E2768" w:rsidRDefault="00C24CE1" w:rsidP="00C24CE1">
      <w:pPr>
        <w:adjustRightInd/>
        <w:spacing w:line="366" w:lineRule="exact"/>
        <w:ind w:firstLineChars="100" w:firstLine="214"/>
        <w:rPr>
          <w:rFonts w:ascii="ＭＳ 明朝" w:hAnsi="ＭＳ 明朝"/>
          <w:color w:val="auto"/>
          <w:spacing w:val="2"/>
        </w:rPr>
      </w:pPr>
      <w:r w:rsidRPr="004E2768">
        <w:rPr>
          <w:rFonts w:ascii="ＭＳ 明朝" w:hAnsi="ＭＳ 明朝" w:cs="Times New Roman" w:hint="eastAsia"/>
          <w:color w:val="auto"/>
          <w:spacing w:val="2"/>
        </w:rPr>
        <w:t>・</w:t>
      </w:r>
      <w:r w:rsidRPr="004E2768">
        <w:rPr>
          <w:rFonts w:ascii="ＭＳ 明朝" w:hAnsi="ＭＳ 明朝" w:cs="Times New Roman"/>
          <w:color w:val="auto"/>
          <w:spacing w:val="2"/>
        </w:rPr>
        <w:t>林業基盤整備資金の場合</w:t>
      </w:r>
      <w:r w:rsidRPr="004E2768">
        <w:rPr>
          <w:rFonts w:ascii="ＭＳ 明朝" w:hAnsi="ＭＳ 明朝" w:cs="Times New Roman" w:hint="eastAsia"/>
          <w:color w:val="auto"/>
          <w:spacing w:val="2"/>
        </w:rPr>
        <w:t xml:space="preserve">　</w:t>
      </w:r>
      <w:r w:rsidRPr="004E2768">
        <w:rPr>
          <w:rFonts w:ascii="ＭＳ 明朝" w:hAnsi="ＭＳ 明朝" w:cs="Times New Roman"/>
          <w:color w:val="auto"/>
          <w:spacing w:val="2"/>
        </w:rPr>
        <w:t xml:space="preserve">　</w:t>
      </w:r>
      <w:r w:rsidRPr="004E2768">
        <w:rPr>
          <w:rFonts w:ascii="ＭＳ 明朝" w:hAnsi="ＭＳ 明朝" w:hint="eastAsia"/>
          <w:color w:val="auto"/>
          <w:spacing w:val="2"/>
        </w:rPr>
        <w:t>復旧に係る契約書、請求書、写真など</w:t>
      </w:r>
    </w:p>
    <w:p w14:paraId="4A44AC49" w14:textId="33C18AA5" w:rsidR="00963264" w:rsidRPr="004E2768" w:rsidRDefault="006E6D87" w:rsidP="0019336B">
      <w:pPr>
        <w:adjustRightInd/>
        <w:spacing w:line="366" w:lineRule="exact"/>
        <w:ind w:firstLineChars="100" w:firstLine="214"/>
        <w:rPr>
          <w:rFonts w:ascii="ＭＳ 明朝" w:hAnsi="ＭＳ 明朝"/>
          <w:color w:val="auto"/>
          <w:spacing w:val="2"/>
        </w:rPr>
      </w:pPr>
      <w:r w:rsidRPr="004E2768">
        <w:rPr>
          <w:rFonts w:ascii="ＭＳ 明朝" w:hAnsi="ＭＳ 明朝" w:cs="Times New Roman" w:hint="eastAsia"/>
          <w:color w:val="auto"/>
          <w:spacing w:val="2"/>
        </w:rPr>
        <w:t>・</w:t>
      </w:r>
      <w:r w:rsidRPr="004E2768">
        <w:rPr>
          <w:rFonts w:ascii="ＭＳ 明朝" w:hAnsi="ＭＳ 明朝" w:cs="Times New Roman"/>
          <w:color w:val="auto"/>
          <w:spacing w:val="2"/>
        </w:rPr>
        <w:t>農林漁業セーフティネット資金の場合</w:t>
      </w:r>
      <w:r w:rsidRPr="004E2768">
        <w:rPr>
          <w:rFonts w:ascii="ＭＳ 明朝" w:hAnsi="ＭＳ 明朝" w:cs="Times New Roman" w:hint="eastAsia"/>
          <w:color w:val="auto"/>
          <w:spacing w:val="2"/>
        </w:rPr>
        <w:t xml:space="preserve">　</w:t>
      </w:r>
      <w:r w:rsidRPr="004E2768">
        <w:rPr>
          <w:rFonts w:ascii="ＭＳ 明朝" w:hAnsi="ＭＳ 明朝" w:cs="Times New Roman"/>
          <w:color w:val="auto"/>
          <w:spacing w:val="2"/>
        </w:rPr>
        <w:t xml:space="preserve">　</w:t>
      </w:r>
      <w:r w:rsidRPr="004E2768">
        <w:rPr>
          <w:rFonts w:ascii="ＭＳ 明朝" w:hAnsi="ＭＳ 明朝" w:hint="eastAsia"/>
          <w:color w:val="auto"/>
          <w:spacing w:val="2"/>
        </w:rPr>
        <w:t>使途別の時系列データ整理表など</w:t>
      </w:r>
    </w:p>
    <w:p w14:paraId="22F0A0A7" w14:textId="77777777" w:rsidR="00A05223" w:rsidRPr="004E2768" w:rsidRDefault="00A05223" w:rsidP="0019336B">
      <w:pPr>
        <w:adjustRightInd/>
        <w:spacing w:line="366" w:lineRule="exact"/>
        <w:ind w:firstLineChars="100" w:firstLine="240"/>
        <w:rPr>
          <w:rFonts w:ascii="ＭＳ 明朝" w:hAnsi="ＭＳ 明朝"/>
          <w:color w:val="auto"/>
          <w:sz w:val="24"/>
          <w:szCs w:val="24"/>
        </w:rPr>
      </w:pPr>
    </w:p>
    <w:p w14:paraId="507FB628" w14:textId="502E0DD8" w:rsidR="00963264" w:rsidRPr="004E2768" w:rsidRDefault="00E83413" w:rsidP="001F7881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noProof/>
          <w:color w:val="auto"/>
          <w:sz w:val="24"/>
          <w:szCs w:val="24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FD33711" wp14:editId="7AF16840">
                <wp:simplePos x="0" y="0"/>
                <wp:positionH relativeFrom="margin">
                  <wp:posOffset>5961546</wp:posOffset>
                </wp:positionH>
                <wp:positionV relativeFrom="paragraph">
                  <wp:posOffset>-534670</wp:posOffset>
                </wp:positionV>
                <wp:extent cx="68248" cy="779228"/>
                <wp:effectExtent l="0" t="0" r="27305" b="20955"/>
                <wp:wrapNone/>
                <wp:docPr id="18" name="右大かっこ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48" cy="779228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7182A" id="右大かっこ 18" o:spid="_x0000_s1026" type="#_x0000_t86" style="position:absolute;left:0;text-align:left;margin-left:469.4pt;margin-top:-42.1pt;width:5.35pt;height:61.35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" adj="158" strokecolor="black [3213]" strokeweight=".5pt">
                <v:stroke joinstyle="miter"/>
                <w10:wrap anchorx="margin"/>
              </v:shape>
            </w:pict>
          </mc:Fallback>
        </mc:AlternateContent>
      </w:r>
      <w:r w:rsidRPr="004E2768">
        <w:rPr>
          <w:rFonts w:ascii="ＭＳ 明朝" w:hAnsi="ＭＳ 明朝" w:hint="eastAsia"/>
          <w:noProof/>
          <w:color w:val="auto"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DE2D07A" wp14:editId="0231FBE6">
                <wp:simplePos x="0" y="0"/>
                <wp:positionH relativeFrom="margin">
                  <wp:posOffset>52070</wp:posOffset>
                </wp:positionH>
                <wp:positionV relativeFrom="paragraph">
                  <wp:posOffset>-715373</wp:posOffset>
                </wp:positionV>
                <wp:extent cx="5900057" cy="1272209"/>
                <wp:effectExtent l="0" t="0" r="0" b="444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0057" cy="12722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7AB182" w14:textId="2ADE6354" w:rsidR="00733870" w:rsidRPr="002E111E" w:rsidRDefault="00733870" w:rsidP="001F7881">
                            <w:pPr>
                              <w:rPr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2E111E">
                              <w:rPr>
                                <w:rFonts w:hint="eastAsia"/>
                                <w:color w:val="auto"/>
                                <w:sz w:val="18"/>
                              </w:rPr>
                              <w:t xml:space="preserve">　</w:t>
                            </w:r>
                            <w:r w:rsidRPr="002E111E">
                              <w:rPr>
                                <w:rFonts w:hint="eastAsia"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別記様式第１号の２の申請書で申請した事業対象者（申請者）は、この様式で報告して下さい。</w:t>
                            </w:r>
                          </w:p>
                          <w:p w14:paraId="1047D09B" w14:textId="4BB8F90C" w:rsidR="00733870" w:rsidRPr="002E111E" w:rsidRDefault="00733870" w:rsidP="001F7881">
                            <w:pPr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2E111E">
                              <w:rPr>
                                <w:rFonts w:hint="eastAsia"/>
                                <w:color w:val="auto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2E111E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事業対象者：</w:t>
                            </w:r>
                            <w:r w:rsidRPr="002E111E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  <w:u w:val="double"/>
                              </w:rPr>
                              <w:t>イ</w:t>
                            </w:r>
                            <w:r w:rsidRPr="002E111E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又は</w:t>
                            </w:r>
                            <w:r w:rsidRPr="002E111E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  <w:u w:val="double"/>
                              </w:rPr>
                              <w:t>ウ</w:t>
                            </w:r>
                            <w:r w:rsidRPr="002E111E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に該当する者（</w:t>
                            </w:r>
                            <w:r w:rsidRPr="002E111E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  <w:u w:val="double"/>
                              </w:rPr>
                              <w:t>イ</w:t>
                            </w:r>
                            <w:r w:rsidRPr="002E111E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と</w:t>
                            </w:r>
                            <w:r w:rsidRPr="002E111E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  <w:u w:val="double"/>
                              </w:rPr>
                              <w:t>ウ</w:t>
                            </w:r>
                            <w:r w:rsidRPr="002E111E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は、実施要領の１頁をご覧下さい。）</w:t>
                            </w:r>
                          </w:p>
                          <w:p w14:paraId="22AA5ED7" w14:textId="668B7D03" w:rsidR="00733870" w:rsidRPr="002E111E" w:rsidRDefault="00733870" w:rsidP="0097523B">
                            <w:pPr>
                              <w:ind w:firstLineChars="200" w:firstLine="360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2E111E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対象資金：農林漁業施設資金、林業基盤整備資金、農林漁業セーフティネット資金並びに</w:t>
                            </w:r>
                          </w:p>
                          <w:p w14:paraId="354E2087" w14:textId="1BEE6B3F" w:rsidR="00733870" w:rsidRPr="002E111E" w:rsidRDefault="00733870" w:rsidP="001F7881">
                            <w:pPr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2E111E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 xml:space="preserve">　　　　　　　新型コロナウイルス感染症対策に係る農林漁業セーフティネット資金及び農林漁業施設資金。</w:t>
                            </w:r>
                          </w:p>
                          <w:p w14:paraId="23F8A9DC" w14:textId="7F5BF486" w:rsidR="00733870" w:rsidRPr="002E111E" w:rsidRDefault="00733870" w:rsidP="001F7881">
                            <w:pPr>
                              <w:ind w:firstLineChars="200" w:firstLine="360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8625F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「借</w:t>
                            </w:r>
                            <w:r w:rsidRPr="002E111E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換資金」の場合は、提出の必要はありません。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2D07A" id="テキスト ボックス 11" o:spid="_x0000_s1032" type="#_x0000_t202" style="position:absolute;left:0;text-align:left;margin-left:4.1pt;margin-top:-56.35pt;width:464.55pt;height:100.1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" filled="f" stroked="f" strokeweight=".5pt">
                <v:textbox>
                  <w:txbxContent>
                    <w:p w14:paraId="5E7AB182" w14:textId="2ADE6354" w:rsidR="00733870" w:rsidRPr="002E111E" w:rsidRDefault="00733870" w:rsidP="001F7881">
                      <w:pPr>
                        <w:rPr>
                          <w:color w:val="auto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2E111E">
                        <w:rPr>
                          <w:rFonts w:hint="eastAsia"/>
                          <w:color w:val="auto"/>
                          <w:sz w:val="18"/>
                        </w:rPr>
                        <w:t xml:space="preserve">　</w:t>
                      </w:r>
                      <w:r w:rsidRPr="002E111E">
                        <w:rPr>
                          <w:rFonts w:hint="eastAsia"/>
                          <w:color w:val="auto"/>
                          <w:sz w:val="20"/>
                          <w:szCs w:val="20"/>
                          <w:u w:val="single"/>
                        </w:rPr>
                        <w:t>別記様式第１号の２の申請書で申請した事業対象者（申請者）は、この様式で報告して下さい。</w:t>
                      </w:r>
                    </w:p>
                    <w:p w14:paraId="1047D09B" w14:textId="4BB8F90C" w:rsidR="00733870" w:rsidRPr="002E111E" w:rsidRDefault="00733870" w:rsidP="001F7881">
                      <w:pPr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2E111E">
                        <w:rPr>
                          <w:rFonts w:hint="eastAsia"/>
                          <w:color w:val="auto"/>
                          <w:sz w:val="20"/>
                          <w:szCs w:val="20"/>
                        </w:rPr>
                        <w:t xml:space="preserve">　　</w:t>
                      </w:r>
                      <w:r w:rsidRPr="002E111E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事業対象者：</w:t>
                      </w:r>
                      <w:r w:rsidRPr="002E111E">
                        <w:rPr>
                          <w:rFonts w:hint="eastAsia"/>
                          <w:color w:val="auto"/>
                          <w:sz w:val="18"/>
                          <w:szCs w:val="18"/>
                          <w:u w:val="double"/>
                        </w:rPr>
                        <w:t>イ</w:t>
                      </w:r>
                      <w:r w:rsidRPr="002E111E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又は</w:t>
                      </w:r>
                      <w:r w:rsidRPr="002E111E">
                        <w:rPr>
                          <w:rFonts w:hint="eastAsia"/>
                          <w:color w:val="auto"/>
                          <w:sz w:val="18"/>
                          <w:szCs w:val="18"/>
                          <w:u w:val="double"/>
                        </w:rPr>
                        <w:t>ウ</w:t>
                      </w:r>
                      <w:r w:rsidRPr="002E111E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に該当する者（</w:t>
                      </w:r>
                      <w:r w:rsidRPr="002E111E">
                        <w:rPr>
                          <w:rFonts w:hint="eastAsia"/>
                          <w:color w:val="auto"/>
                          <w:sz w:val="18"/>
                          <w:szCs w:val="18"/>
                          <w:u w:val="double"/>
                        </w:rPr>
                        <w:t>イ</w:t>
                      </w:r>
                      <w:r w:rsidRPr="002E111E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と</w:t>
                      </w:r>
                      <w:r w:rsidRPr="002E111E">
                        <w:rPr>
                          <w:rFonts w:hint="eastAsia"/>
                          <w:color w:val="auto"/>
                          <w:sz w:val="18"/>
                          <w:szCs w:val="18"/>
                          <w:u w:val="double"/>
                        </w:rPr>
                        <w:t>ウ</w:t>
                      </w:r>
                      <w:r w:rsidRPr="002E111E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は、実施要領の１頁をご覧下さい。）</w:t>
                      </w:r>
                    </w:p>
                    <w:p w14:paraId="22AA5ED7" w14:textId="668B7D03" w:rsidR="00733870" w:rsidRPr="002E111E" w:rsidRDefault="00733870" w:rsidP="0097523B">
                      <w:pPr>
                        <w:ind w:firstLineChars="200" w:firstLine="360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2E111E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対象資金：農林漁業施設資金、林業基盤整備資金、農林漁業セーフティネット資金並びに</w:t>
                      </w:r>
                    </w:p>
                    <w:p w14:paraId="354E2087" w14:textId="1BEE6B3F" w:rsidR="00733870" w:rsidRPr="002E111E" w:rsidRDefault="00733870" w:rsidP="001F7881">
                      <w:pPr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2E111E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 xml:space="preserve">　　　　　　　新型コロナウイルス感染症対策に係る農林漁業セーフティネット資金及び農林漁業施設資金。</w:t>
                      </w:r>
                    </w:p>
                    <w:p w14:paraId="23F8A9DC" w14:textId="7F5BF486" w:rsidR="00733870" w:rsidRPr="002E111E" w:rsidRDefault="00733870" w:rsidP="001F7881">
                      <w:pPr>
                        <w:ind w:firstLineChars="200" w:firstLine="360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8625F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「借</w:t>
                      </w:r>
                      <w:r w:rsidRPr="002E111E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換資金」の場合は、提出の必要はありません。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7BF6" w:rsidRPr="004E2768">
        <w:rPr>
          <w:rFonts w:ascii="ＭＳ 明朝" w:hAnsi="ＭＳ 明朝" w:hint="eastAsia"/>
          <w:noProof/>
          <w:color w:val="auto"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9BF0791" wp14:editId="146D5B7A">
                <wp:simplePos x="0" y="0"/>
                <wp:positionH relativeFrom="column">
                  <wp:posOffset>45775</wp:posOffset>
                </wp:positionH>
                <wp:positionV relativeFrom="paragraph">
                  <wp:posOffset>-558524</wp:posOffset>
                </wp:positionV>
                <wp:extent cx="123825" cy="820807"/>
                <wp:effectExtent l="0" t="0" r="28575" b="17780"/>
                <wp:wrapNone/>
                <wp:docPr id="17" name="左大かっこ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20807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6361A" id="左大かっこ 17" o:spid="_x0000_s1026" type="#_x0000_t85" style="position:absolute;left:0;text-align:left;margin-left:3.6pt;margin-top:-44pt;width:9.75pt;height:64.65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" adj="272" strokecolor="black [3213]" strokeweight=".5pt">
                <v:stroke joinstyle="miter"/>
              </v:shape>
            </w:pict>
          </mc:Fallback>
        </mc:AlternateContent>
      </w:r>
    </w:p>
    <w:p w14:paraId="74CDEE3A" w14:textId="77777777" w:rsidR="00FC65E2" w:rsidRPr="004E2768" w:rsidRDefault="00FC65E2" w:rsidP="001F7881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1E2D50AC" w14:textId="77777777" w:rsidR="00B0037E" w:rsidRPr="004E2768" w:rsidRDefault="00B0037E" w:rsidP="001F7881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320017BA" w14:textId="5517968C" w:rsidR="001F7881" w:rsidRPr="004E2768" w:rsidRDefault="00940563" w:rsidP="001F7881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4F755D9" wp14:editId="65D1C292">
                <wp:simplePos x="0" y="0"/>
                <wp:positionH relativeFrom="column">
                  <wp:posOffset>5158465</wp:posOffset>
                </wp:positionH>
                <wp:positionV relativeFrom="paragraph">
                  <wp:posOffset>310653</wp:posOffset>
                </wp:positionV>
                <wp:extent cx="1168842" cy="533400"/>
                <wp:effectExtent l="0" t="0" r="12700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842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ABD99D" w14:textId="3FF723F2" w:rsidR="00940563" w:rsidRPr="00940563" w:rsidRDefault="0094056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940563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755D9" id="テキスト ボックス 14" o:spid="_x0000_s1033" type="#_x0000_t202" style="position:absolute;left:0;text-align:left;margin-left:406.2pt;margin-top:24.45pt;width:92.05pt;height:42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" fillcolor="white [3201]" strokeweight=".5pt">
                <v:textbox>
                  <w:txbxContent>
                    <w:p w14:paraId="3FABD99D" w14:textId="3FF723F2" w:rsidR="00940563" w:rsidRPr="00940563" w:rsidRDefault="00940563">
                      <w:pPr>
                        <w:rPr>
                          <w:sz w:val="48"/>
                          <w:szCs w:val="48"/>
                        </w:rPr>
                      </w:pPr>
                      <w:r w:rsidRPr="00940563">
                        <w:rPr>
                          <w:rFonts w:hint="eastAsia"/>
                          <w:sz w:val="48"/>
                          <w:szCs w:val="4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1F7881" w:rsidRPr="004E2768">
        <w:rPr>
          <w:rFonts w:ascii="ＭＳ 明朝" w:hAnsi="ＭＳ 明朝" w:hint="eastAsia"/>
          <w:color w:val="auto"/>
          <w:sz w:val="24"/>
          <w:szCs w:val="24"/>
        </w:rPr>
        <w:t>別記様式第３号の</w:t>
      </w:r>
      <w:r w:rsidR="00B259EA" w:rsidRPr="004E2768">
        <w:rPr>
          <w:rFonts w:ascii="ＭＳ 明朝" w:hAnsi="ＭＳ 明朝" w:hint="eastAsia"/>
          <w:color w:val="auto"/>
          <w:sz w:val="24"/>
          <w:szCs w:val="24"/>
        </w:rPr>
        <w:t>２</w:t>
      </w:r>
      <w:r w:rsidR="001F7881" w:rsidRPr="004E2768">
        <w:rPr>
          <w:rFonts w:ascii="ＭＳ 明朝" w:hAnsi="ＭＳ 明朝" w:hint="eastAsia"/>
          <w:color w:val="auto"/>
          <w:sz w:val="24"/>
          <w:szCs w:val="24"/>
        </w:rPr>
        <w:t>（要領第３の１の(</w:t>
      </w:r>
      <w:r w:rsidR="001F7881" w:rsidRPr="004E2768">
        <w:rPr>
          <w:rFonts w:ascii="ＭＳ 明朝" w:hAnsi="ＭＳ 明朝"/>
          <w:color w:val="auto"/>
          <w:sz w:val="24"/>
          <w:szCs w:val="24"/>
        </w:rPr>
        <w:t>1)</w:t>
      </w:r>
      <w:r w:rsidR="001F7881" w:rsidRPr="004E2768">
        <w:rPr>
          <w:rFonts w:ascii="ＭＳ 明朝" w:hAnsi="ＭＳ 明朝" w:hint="eastAsia"/>
          <w:color w:val="auto"/>
          <w:sz w:val="24"/>
          <w:szCs w:val="24"/>
        </w:rPr>
        <w:t>の</w:t>
      </w:r>
      <w:r w:rsidR="00E460A8" w:rsidRPr="004E2768">
        <w:rPr>
          <w:rFonts w:ascii="ＭＳ 明朝" w:hAnsi="ＭＳ 明朝" w:hint="eastAsia"/>
          <w:color w:val="auto"/>
          <w:sz w:val="24"/>
          <w:szCs w:val="24"/>
          <w:u w:val="double"/>
        </w:rPr>
        <w:t>イ</w:t>
      </w:r>
      <w:r w:rsidR="001F7881" w:rsidRPr="004E2768">
        <w:rPr>
          <w:rFonts w:ascii="ＭＳ 明朝" w:hAnsi="ＭＳ 明朝" w:hint="eastAsia"/>
          <w:color w:val="auto"/>
          <w:sz w:val="24"/>
          <w:szCs w:val="24"/>
        </w:rPr>
        <w:t>又は</w:t>
      </w:r>
      <w:r w:rsidR="00E460A8" w:rsidRPr="004E2768">
        <w:rPr>
          <w:rFonts w:ascii="ＭＳ 明朝" w:hAnsi="ＭＳ 明朝" w:hint="eastAsia"/>
          <w:color w:val="auto"/>
          <w:sz w:val="24"/>
          <w:szCs w:val="24"/>
          <w:u w:val="double"/>
        </w:rPr>
        <w:t>ウ</w:t>
      </w:r>
      <w:r w:rsidR="001F7881" w:rsidRPr="004E2768">
        <w:rPr>
          <w:rFonts w:ascii="ＭＳ 明朝" w:hAnsi="ＭＳ 明朝" w:hint="eastAsia"/>
          <w:color w:val="auto"/>
          <w:sz w:val="24"/>
          <w:szCs w:val="24"/>
        </w:rPr>
        <w:t>に該当する</w:t>
      </w:r>
      <w:r w:rsidR="002367D5" w:rsidRPr="004E2768">
        <w:rPr>
          <w:rFonts w:ascii="ＭＳ 明朝" w:hAnsi="ＭＳ 明朝" w:hint="eastAsia"/>
          <w:color w:val="auto"/>
          <w:sz w:val="24"/>
          <w:szCs w:val="24"/>
        </w:rPr>
        <w:t>事業</w:t>
      </w:r>
      <w:r w:rsidR="001F7881" w:rsidRPr="004E2768">
        <w:rPr>
          <w:rFonts w:ascii="ＭＳ 明朝" w:hAnsi="ＭＳ 明朝" w:hint="eastAsia"/>
          <w:color w:val="auto"/>
          <w:sz w:val="24"/>
          <w:szCs w:val="24"/>
        </w:rPr>
        <w:t>対象者</w:t>
      </w:r>
      <w:r w:rsidR="000F65EF" w:rsidRPr="004E2768">
        <w:rPr>
          <w:rFonts w:ascii="ＭＳ 明朝" w:hAnsi="ＭＳ 明朝" w:hint="eastAsia"/>
          <w:color w:val="auto"/>
          <w:sz w:val="24"/>
          <w:szCs w:val="24"/>
        </w:rPr>
        <w:t>が報告する場合</w:t>
      </w:r>
      <w:r w:rsidR="001F7881" w:rsidRPr="004E2768">
        <w:rPr>
          <w:rFonts w:ascii="ＭＳ 明朝" w:hAnsi="ＭＳ 明朝" w:hint="eastAsia"/>
          <w:color w:val="auto"/>
          <w:sz w:val="24"/>
          <w:szCs w:val="24"/>
        </w:rPr>
        <w:t>）</w:t>
      </w:r>
    </w:p>
    <w:p w14:paraId="5BD7C956" w14:textId="43157AF8" w:rsidR="00FC65E2" w:rsidRPr="004E2768" w:rsidRDefault="00FC65E2" w:rsidP="00FC65E2">
      <w:pPr>
        <w:adjustRightInd/>
        <w:spacing w:line="366" w:lineRule="exact"/>
        <w:jc w:val="center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林業施設整備等利子助成事業</w:t>
      </w:r>
    </w:p>
    <w:p w14:paraId="489B04F9" w14:textId="4F4A70D2" w:rsidR="001F7881" w:rsidRPr="004E2768" w:rsidRDefault="001F7881" w:rsidP="0077669C">
      <w:pPr>
        <w:adjustRightInd/>
        <w:spacing w:line="366" w:lineRule="exact"/>
        <w:ind w:firstLineChars="1500" w:firstLine="3600"/>
        <w:jc w:val="left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事業実施報告書</w:t>
      </w:r>
      <w:r w:rsidR="0077669C" w:rsidRPr="004E2768">
        <w:rPr>
          <w:rFonts w:ascii="ＭＳ 明朝" w:hAnsi="ＭＳ 明朝" w:hint="eastAsia"/>
          <w:color w:val="auto"/>
          <w:sz w:val="24"/>
          <w:szCs w:val="24"/>
        </w:rPr>
        <w:t xml:space="preserve">　　　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="0077669C" w:rsidRPr="004E2768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="00821EAF" w:rsidRPr="004E2768">
        <w:rPr>
          <w:rFonts w:ascii="ＭＳ 明朝" w:hAnsi="ＭＳ 明朝" w:hint="eastAsia"/>
          <w:color w:val="auto"/>
          <w:sz w:val="24"/>
          <w:szCs w:val="24"/>
        </w:rPr>
        <w:t xml:space="preserve">　　　　</w:t>
      </w:r>
    </w:p>
    <w:p w14:paraId="6056E2D6" w14:textId="77777777" w:rsidR="001F7881" w:rsidRPr="004E2768" w:rsidRDefault="001F7881" w:rsidP="001F7881">
      <w:pPr>
        <w:adjustRightInd/>
        <w:spacing w:line="366" w:lineRule="exact"/>
        <w:rPr>
          <w:rFonts w:ascii="ＭＳ 明朝" w:hAnsi="ＭＳ 明朝"/>
          <w:color w:val="auto"/>
          <w:sz w:val="22"/>
          <w:szCs w:val="22"/>
        </w:rPr>
      </w:pPr>
      <w:r w:rsidRPr="004E2768">
        <w:rPr>
          <w:rFonts w:ascii="ＭＳ 明朝" w:hAnsi="ＭＳ 明朝" w:hint="eastAsia"/>
          <w:color w:val="auto"/>
          <w:sz w:val="22"/>
          <w:szCs w:val="22"/>
        </w:rPr>
        <w:t>１　事業開始年月日</w:t>
      </w:r>
    </w:p>
    <w:p w14:paraId="105BC948" w14:textId="2F16B0FA" w:rsidR="001F7881" w:rsidRPr="004E2768" w:rsidRDefault="001F7881" w:rsidP="005F22A9">
      <w:pPr>
        <w:adjustRightInd/>
        <w:spacing w:line="366" w:lineRule="exact"/>
        <w:ind w:firstLineChars="400" w:firstLine="840"/>
        <w:rPr>
          <w:rFonts w:ascii="ＭＳ 明朝" w:hAnsi="ＭＳ 明朝"/>
          <w:color w:val="auto"/>
        </w:rPr>
      </w:pPr>
      <w:r w:rsidRPr="004E2768">
        <w:rPr>
          <w:rFonts w:ascii="ＭＳ 明朝" w:hAnsi="ＭＳ 明朝" w:hint="eastAsia"/>
          <w:color w:val="auto"/>
        </w:rPr>
        <w:t xml:space="preserve">　　年　　月　　日</w:t>
      </w:r>
      <w:r w:rsidR="005F22A9" w:rsidRPr="004E2768">
        <w:rPr>
          <w:rFonts w:ascii="ＭＳ 明朝" w:hAnsi="ＭＳ 明朝" w:hint="eastAsia"/>
          <w:color w:val="auto"/>
        </w:rPr>
        <w:t>（</w:t>
      </w:r>
      <w:r w:rsidRPr="004E2768">
        <w:rPr>
          <w:rFonts w:ascii="ＭＳ 明朝" w:hAnsi="ＭＳ 明朝" w:hint="eastAsia"/>
          <w:color w:val="auto"/>
        </w:rPr>
        <w:t>対象資金に係る事業に着手した日とする。</w:t>
      </w:r>
      <w:r w:rsidR="005F22A9" w:rsidRPr="004E2768">
        <w:rPr>
          <w:rFonts w:ascii="ＭＳ 明朝" w:hAnsi="ＭＳ 明朝" w:hint="eastAsia"/>
          <w:color w:val="auto"/>
        </w:rPr>
        <w:t>）</w:t>
      </w:r>
    </w:p>
    <w:p w14:paraId="02B41541" w14:textId="4E20140A" w:rsidR="001F7881" w:rsidRPr="004E2768" w:rsidRDefault="001F7881" w:rsidP="001F7881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  <w:sz w:val="22"/>
          <w:szCs w:val="22"/>
        </w:rPr>
      </w:pPr>
      <w:r w:rsidRPr="004E2768">
        <w:rPr>
          <w:rFonts w:ascii="ＭＳ 明朝" w:hAnsi="ＭＳ 明朝" w:hint="eastAsia"/>
          <w:color w:val="auto"/>
          <w:sz w:val="22"/>
          <w:szCs w:val="22"/>
        </w:rPr>
        <w:t>２　取組の</w:t>
      </w:r>
      <w:r w:rsidR="004B64A3" w:rsidRPr="004E2768">
        <w:rPr>
          <w:rFonts w:ascii="ＭＳ 明朝" w:hAnsi="ＭＳ 明朝" w:hint="eastAsia"/>
          <w:color w:val="auto"/>
          <w:sz w:val="22"/>
          <w:szCs w:val="22"/>
        </w:rPr>
        <w:t>概要（自然災害の被害等に対する復旧等への取組の概要）</w:t>
      </w:r>
    </w:p>
    <w:tbl>
      <w:tblPr>
        <w:tblStyle w:val="af3"/>
        <w:tblW w:w="9487" w:type="dxa"/>
        <w:tblInd w:w="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533"/>
        <w:gridCol w:w="5954"/>
      </w:tblGrid>
      <w:tr w:rsidR="004E2768" w:rsidRPr="004E2768" w14:paraId="5A699E85" w14:textId="77777777" w:rsidTr="009D2269">
        <w:tc>
          <w:tcPr>
            <w:tcW w:w="3533" w:type="dxa"/>
            <w:hideMark/>
          </w:tcPr>
          <w:p w14:paraId="51A02173" w14:textId="77777777" w:rsidR="001F7881" w:rsidRPr="004E2768" w:rsidRDefault="001F7881" w:rsidP="00C13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color w:val="auto"/>
                <w:spacing w:val="2"/>
                <w:kern w:val="2"/>
              </w:rPr>
            </w:pPr>
            <w:r w:rsidRPr="004E2768">
              <w:rPr>
                <w:rFonts w:ascii="ＭＳ 明朝" w:hAnsi="ＭＳ 明朝" w:hint="eastAsia"/>
                <w:color w:val="auto"/>
                <w:kern w:val="2"/>
              </w:rPr>
              <w:t>項　　　　　目</w:t>
            </w:r>
          </w:p>
        </w:tc>
        <w:tc>
          <w:tcPr>
            <w:tcW w:w="5954" w:type="dxa"/>
            <w:hideMark/>
          </w:tcPr>
          <w:p w14:paraId="07301386" w14:textId="7B869C57" w:rsidR="001F7881" w:rsidRPr="004E2768" w:rsidRDefault="00387B65" w:rsidP="00C13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color w:val="auto"/>
                <w:spacing w:val="2"/>
                <w:kern w:val="2"/>
              </w:rPr>
            </w:pPr>
            <w:r w:rsidRPr="004E2768">
              <w:rPr>
                <w:rFonts w:ascii="ＭＳ 明朝" w:hAnsi="ＭＳ 明朝" w:hint="eastAsia"/>
                <w:color w:val="auto"/>
                <w:kern w:val="2"/>
              </w:rPr>
              <w:t xml:space="preserve">実　施　</w:t>
            </w:r>
            <w:r w:rsidR="001F7881" w:rsidRPr="004E2768">
              <w:rPr>
                <w:rFonts w:ascii="ＭＳ 明朝" w:hAnsi="ＭＳ 明朝" w:hint="eastAsia"/>
                <w:color w:val="auto"/>
                <w:kern w:val="2"/>
              </w:rPr>
              <w:t>状</w:t>
            </w:r>
            <w:r w:rsidRPr="004E2768">
              <w:rPr>
                <w:rFonts w:ascii="ＭＳ 明朝" w:hAnsi="ＭＳ 明朝" w:hint="eastAsia"/>
                <w:color w:val="auto"/>
                <w:kern w:val="2"/>
              </w:rPr>
              <w:t xml:space="preserve">　</w:t>
            </w:r>
            <w:r w:rsidR="001F7881" w:rsidRPr="004E2768">
              <w:rPr>
                <w:rFonts w:ascii="ＭＳ 明朝" w:hAnsi="ＭＳ 明朝" w:hint="eastAsia"/>
                <w:color w:val="auto"/>
                <w:kern w:val="2"/>
              </w:rPr>
              <w:t>況</w:t>
            </w:r>
          </w:p>
        </w:tc>
      </w:tr>
      <w:tr w:rsidR="004E2768" w:rsidRPr="004E2768" w14:paraId="6E780312" w14:textId="77777777" w:rsidTr="009D2269">
        <w:trPr>
          <w:trHeight w:val="9580"/>
        </w:trPr>
        <w:tc>
          <w:tcPr>
            <w:tcW w:w="3533" w:type="dxa"/>
          </w:tcPr>
          <w:p w14:paraId="5A940444" w14:textId="0E931AB5" w:rsidR="001F7881" w:rsidRPr="004E2768" w:rsidRDefault="000B498F" w:rsidP="000E7C8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04" w:hangingChars="100" w:hanging="204"/>
              <w:jc w:val="left"/>
              <w:rPr>
                <w:rFonts w:ascii="ＭＳ 明朝" w:hAnsi="ＭＳ 明朝" w:cs="Times New Roman"/>
                <w:color w:val="auto"/>
                <w:spacing w:val="2"/>
                <w:sz w:val="20"/>
                <w:szCs w:val="20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  <w:sz w:val="20"/>
                <w:szCs w:val="20"/>
              </w:rPr>
              <w:t xml:space="preserve">ア　</w:t>
            </w:r>
            <w:r w:rsidR="001F7881" w:rsidRPr="004E2768">
              <w:rPr>
                <w:rFonts w:ascii="ＭＳ 明朝" w:hAnsi="ＭＳ 明朝" w:cs="Times New Roman" w:hint="eastAsia"/>
                <w:color w:val="auto"/>
                <w:spacing w:val="2"/>
                <w:sz w:val="20"/>
                <w:szCs w:val="20"/>
              </w:rPr>
              <w:t>自然災害の被害からの復旧、経営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  <w:sz w:val="20"/>
                <w:szCs w:val="20"/>
              </w:rPr>
              <w:t>再建</w:t>
            </w:r>
          </w:p>
          <w:p w14:paraId="26426E2D" w14:textId="77777777" w:rsidR="001F7881" w:rsidRPr="004E2768" w:rsidRDefault="001F7881" w:rsidP="00C13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  <w:kern w:val="2"/>
                <w:sz w:val="20"/>
                <w:szCs w:val="20"/>
              </w:rPr>
            </w:pPr>
          </w:p>
          <w:p w14:paraId="7C273266" w14:textId="77777777" w:rsidR="00492CDF" w:rsidRPr="004E2768" w:rsidRDefault="00492CDF" w:rsidP="00C13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  <w:kern w:val="2"/>
                <w:sz w:val="20"/>
                <w:szCs w:val="20"/>
              </w:rPr>
            </w:pPr>
          </w:p>
          <w:p w14:paraId="5D73B8DC" w14:textId="77777777" w:rsidR="00492CDF" w:rsidRPr="004E2768" w:rsidRDefault="00492CDF" w:rsidP="00C13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  <w:kern w:val="2"/>
                <w:sz w:val="20"/>
                <w:szCs w:val="20"/>
              </w:rPr>
            </w:pPr>
          </w:p>
          <w:p w14:paraId="6256E3AB" w14:textId="77777777" w:rsidR="00492CDF" w:rsidRPr="004E2768" w:rsidRDefault="00492CDF" w:rsidP="00C13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  <w:kern w:val="2"/>
                <w:sz w:val="20"/>
                <w:szCs w:val="20"/>
              </w:rPr>
            </w:pPr>
          </w:p>
          <w:p w14:paraId="6A3B1925" w14:textId="77777777" w:rsidR="00492CDF" w:rsidRPr="004E2768" w:rsidRDefault="00492CDF" w:rsidP="00C13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  <w:kern w:val="2"/>
                <w:sz w:val="20"/>
                <w:szCs w:val="20"/>
              </w:rPr>
            </w:pPr>
          </w:p>
          <w:p w14:paraId="5F93EBD0" w14:textId="73505FBF" w:rsidR="00492CDF" w:rsidRPr="004E2768" w:rsidRDefault="00492CDF" w:rsidP="00C13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  <w:kern w:val="2"/>
                <w:sz w:val="20"/>
                <w:szCs w:val="20"/>
              </w:rPr>
            </w:pPr>
          </w:p>
          <w:p w14:paraId="1BB92435" w14:textId="29964BBE" w:rsidR="00492CDF" w:rsidRPr="004E2768" w:rsidRDefault="00492CDF" w:rsidP="00C13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  <w:kern w:val="2"/>
                <w:sz w:val="20"/>
                <w:szCs w:val="20"/>
              </w:rPr>
            </w:pPr>
          </w:p>
          <w:p w14:paraId="05E4783E" w14:textId="28E58930" w:rsidR="00180C47" w:rsidRPr="004E2768" w:rsidRDefault="00180C47" w:rsidP="00C13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  <w:kern w:val="2"/>
                <w:sz w:val="20"/>
                <w:szCs w:val="20"/>
              </w:rPr>
            </w:pPr>
          </w:p>
          <w:p w14:paraId="28C5BF41" w14:textId="080C597A" w:rsidR="00492CDF" w:rsidRPr="004E2768" w:rsidRDefault="00492CDF" w:rsidP="00C13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  <w:kern w:val="2"/>
                <w:sz w:val="20"/>
                <w:szCs w:val="20"/>
              </w:rPr>
            </w:pPr>
          </w:p>
          <w:p w14:paraId="06381982" w14:textId="77777777" w:rsidR="009D2269" w:rsidRPr="004E2768" w:rsidRDefault="009D2269" w:rsidP="00C13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  <w:kern w:val="2"/>
                <w:sz w:val="20"/>
                <w:szCs w:val="20"/>
              </w:rPr>
            </w:pPr>
          </w:p>
          <w:p w14:paraId="4ACD164F" w14:textId="724F6CF8" w:rsidR="00492CDF" w:rsidRPr="004E2768" w:rsidRDefault="00492CDF" w:rsidP="00492C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04" w:hangingChars="100" w:hanging="204"/>
              <w:jc w:val="left"/>
              <w:rPr>
                <w:rFonts w:ascii="ＭＳ 明朝" w:hAnsi="ＭＳ 明朝" w:cs="Times New Roman"/>
                <w:color w:val="auto"/>
                <w:spacing w:val="2"/>
                <w:kern w:val="2"/>
                <w:sz w:val="20"/>
                <w:szCs w:val="20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  <w:kern w:val="2"/>
                <w:sz w:val="20"/>
                <w:szCs w:val="20"/>
              </w:rPr>
              <w:t>イ　社会的・経済的環境変化により悪化した経営の維持安定</w:t>
            </w:r>
          </w:p>
          <w:p w14:paraId="2D0D43D4" w14:textId="77777777" w:rsidR="00492CDF" w:rsidRPr="004E2768" w:rsidRDefault="00492CDF" w:rsidP="00C13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  <w:kern w:val="2"/>
                <w:sz w:val="20"/>
                <w:szCs w:val="20"/>
              </w:rPr>
            </w:pPr>
          </w:p>
          <w:p w14:paraId="410B007B" w14:textId="77777777" w:rsidR="00492CDF" w:rsidRPr="004E2768" w:rsidRDefault="00492CDF" w:rsidP="00C13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  <w:kern w:val="2"/>
                <w:sz w:val="20"/>
                <w:szCs w:val="20"/>
              </w:rPr>
            </w:pPr>
          </w:p>
          <w:p w14:paraId="4A1916A1" w14:textId="77777777" w:rsidR="00492CDF" w:rsidRPr="004E2768" w:rsidRDefault="00492CDF" w:rsidP="00C13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  <w:kern w:val="2"/>
                <w:sz w:val="20"/>
                <w:szCs w:val="20"/>
              </w:rPr>
            </w:pPr>
          </w:p>
          <w:p w14:paraId="10CB493E" w14:textId="77777777" w:rsidR="00492CDF" w:rsidRPr="004E2768" w:rsidRDefault="00492CDF" w:rsidP="00C13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  <w:kern w:val="2"/>
                <w:sz w:val="20"/>
                <w:szCs w:val="20"/>
              </w:rPr>
            </w:pPr>
          </w:p>
          <w:p w14:paraId="742AC70B" w14:textId="77777777" w:rsidR="00492CDF" w:rsidRPr="004E2768" w:rsidRDefault="00492CDF" w:rsidP="00C13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  <w:kern w:val="2"/>
                <w:sz w:val="20"/>
                <w:szCs w:val="20"/>
              </w:rPr>
            </w:pPr>
          </w:p>
          <w:p w14:paraId="7B748E20" w14:textId="61C5967B" w:rsidR="00492CDF" w:rsidRPr="004E2768" w:rsidRDefault="00492CDF" w:rsidP="00C13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auto"/>
                <w:spacing w:val="2"/>
                <w:kern w:val="2"/>
                <w:sz w:val="20"/>
                <w:szCs w:val="20"/>
              </w:rPr>
            </w:pPr>
          </w:p>
        </w:tc>
        <w:tc>
          <w:tcPr>
            <w:tcW w:w="5954" w:type="dxa"/>
          </w:tcPr>
          <w:p w14:paraId="5743C126" w14:textId="79453F2C" w:rsidR="00CF740F" w:rsidRPr="004E2768" w:rsidRDefault="007C6808" w:rsidP="00C13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04" w:hangingChars="100" w:hanging="204"/>
              <w:jc w:val="left"/>
              <w:rPr>
                <w:rFonts w:ascii="ＭＳ 明朝" w:hAnsi="ＭＳ 明朝" w:cs="Times New Roman"/>
                <w:color w:val="auto"/>
                <w:spacing w:val="2"/>
                <w:kern w:val="2"/>
                <w:sz w:val="20"/>
                <w:szCs w:val="20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  <w:kern w:val="2"/>
                <w:sz w:val="20"/>
                <w:szCs w:val="20"/>
              </w:rPr>
              <w:t>・○年○月、プレカット加工工場建屋の修繕に着手。○年○月頃完了の予定。</w:t>
            </w:r>
          </w:p>
          <w:p w14:paraId="092D55C7" w14:textId="61972F60" w:rsidR="00F8213E" w:rsidRPr="004E2768" w:rsidRDefault="007C6808" w:rsidP="00C13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04" w:hangingChars="100" w:hanging="204"/>
              <w:jc w:val="left"/>
              <w:rPr>
                <w:rFonts w:ascii="ＭＳ 明朝" w:hAnsi="ＭＳ 明朝" w:cs="Times New Roman"/>
                <w:color w:val="auto"/>
                <w:spacing w:val="2"/>
                <w:kern w:val="2"/>
                <w:sz w:val="20"/>
                <w:szCs w:val="20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  <w:kern w:val="2"/>
                <w:sz w:val="20"/>
                <w:szCs w:val="20"/>
              </w:rPr>
              <w:t xml:space="preserve">　</w:t>
            </w:r>
            <w:r w:rsidR="00492CDF" w:rsidRPr="004E2768">
              <w:rPr>
                <w:rFonts w:ascii="ＭＳ 明朝" w:hAnsi="ＭＳ 明朝" w:cs="Times New Roman" w:hint="eastAsia"/>
                <w:color w:val="auto"/>
                <w:spacing w:val="2"/>
                <w:kern w:val="2"/>
                <w:sz w:val="20"/>
                <w:szCs w:val="20"/>
              </w:rPr>
              <w:t>横架材加工機及び柱材加工機の新設工事は、○年○月頃着手予定。　フォークリフトの修理は、○年○月に実施予定。</w:t>
            </w:r>
          </w:p>
          <w:p w14:paraId="000151AB" w14:textId="77777777" w:rsidR="009D2269" w:rsidRPr="004E2768" w:rsidRDefault="009D2269" w:rsidP="00C13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04" w:hangingChars="100" w:hanging="204"/>
              <w:jc w:val="left"/>
              <w:rPr>
                <w:rFonts w:ascii="ＭＳ 明朝" w:hAnsi="ＭＳ 明朝" w:cs="Times New Roman"/>
                <w:color w:val="auto"/>
                <w:spacing w:val="2"/>
                <w:kern w:val="2"/>
                <w:sz w:val="20"/>
                <w:szCs w:val="20"/>
              </w:rPr>
            </w:pPr>
          </w:p>
          <w:p w14:paraId="5E4AB6B6" w14:textId="4DA6ADCA" w:rsidR="000E7C82" w:rsidRPr="004E2768" w:rsidRDefault="00492CDF" w:rsidP="00C13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04" w:hangingChars="100" w:hanging="204"/>
              <w:jc w:val="left"/>
              <w:rPr>
                <w:rFonts w:ascii="ＭＳ 明朝" w:hAnsi="ＭＳ 明朝" w:cs="Times New Roman"/>
                <w:color w:val="auto"/>
                <w:spacing w:val="2"/>
                <w:kern w:val="2"/>
                <w:sz w:val="20"/>
                <w:szCs w:val="20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  <w:kern w:val="2"/>
                <w:sz w:val="20"/>
                <w:szCs w:val="20"/>
              </w:rPr>
              <w:t>・○年○月から林道の復旧工事に着手。○年○月頃完成予定。</w:t>
            </w:r>
          </w:p>
          <w:p w14:paraId="0E65FFB8" w14:textId="77777777" w:rsidR="009D2269" w:rsidRPr="004E2768" w:rsidRDefault="009D2269" w:rsidP="00C13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04" w:hangingChars="100" w:hanging="204"/>
              <w:jc w:val="left"/>
              <w:rPr>
                <w:rFonts w:ascii="ＭＳ 明朝" w:hAnsi="ＭＳ 明朝" w:cs="Times New Roman"/>
                <w:color w:val="auto"/>
                <w:spacing w:val="2"/>
                <w:kern w:val="2"/>
                <w:sz w:val="20"/>
                <w:szCs w:val="20"/>
              </w:rPr>
            </w:pPr>
          </w:p>
          <w:p w14:paraId="2E75744A" w14:textId="1F8420BE" w:rsidR="008F0105" w:rsidRPr="004E2768" w:rsidRDefault="008F0105" w:rsidP="00C13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04" w:hangingChars="100" w:hanging="204"/>
              <w:jc w:val="left"/>
              <w:rPr>
                <w:rFonts w:ascii="ＭＳ 明朝" w:hAnsi="ＭＳ 明朝" w:cs="Times New Roman"/>
                <w:color w:val="auto"/>
                <w:spacing w:val="2"/>
                <w:kern w:val="2"/>
                <w:sz w:val="20"/>
                <w:szCs w:val="20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  <w:kern w:val="2"/>
                <w:sz w:val="20"/>
                <w:szCs w:val="20"/>
              </w:rPr>
              <w:t>・○ヶ月分の従業員給与として、○年○月に借り入れた</w:t>
            </w:r>
          </w:p>
          <w:p w14:paraId="2AE8D50B" w14:textId="25BC176B" w:rsidR="008F0105" w:rsidRPr="004E2768" w:rsidRDefault="008F0105" w:rsidP="00C13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04" w:hangingChars="100" w:hanging="204"/>
              <w:jc w:val="left"/>
              <w:rPr>
                <w:rFonts w:ascii="ＭＳ 明朝" w:hAnsi="ＭＳ 明朝" w:cs="Times New Roman"/>
                <w:color w:val="auto"/>
                <w:spacing w:val="2"/>
                <w:kern w:val="2"/>
                <w:sz w:val="20"/>
                <w:szCs w:val="20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  <w:kern w:val="2"/>
                <w:sz w:val="20"/>
                <w:szCs w:val="20"/>
              </w:rPr>
              <w:t xml:space="preserve">　○○○○○千円を</w:t>
            </w:r>
            <w:r w:rsidR="00180C47" w:rsidRPr="004E2768">
              <w:rPr>
                <w:rFonts w:ascii="ＭＳ 明朝" w:hAnsi="ＭＳ 明朝" w:cs="Times New Roman" w:hint="eastAsia"/>
                <w:color w:val="auto"/>
                <w:spacing w:val="2"/>
                <w:kern w:val="2"/>
                <w:sz w:val="20"/>
                <w:szCs w:val="20"/>
              </w:rPr>
              <w:t>、○月から給与に充当。</w:t>
            </w:r>
          </w:p>
          <w:p w14:paraId="621DE058" w14:textId="3DF7FC19" w:rsidR="00180C47" w:rsidRPr="004E2768" w:rsidRDefault="00180C47" w:rsidP="00180C47">
            <w:pPr>
              <w:adjustRightInd/>
              <w:spacing w:line="366" w:lineRule="exact"/>
              <w:ind w:firstLineChars="100" w:firstLine="200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4E2768">
              <w:rPr>
                <w:rFonts w:ascii="ＭＳ 明朝" w:hAnsi="ＭＳ 明朝" w:hint="eastAsia"/>
                <w:color w:val="auto"/>
                <w:sz w:val="20"/>
                <w:szCs w:val="20"/>
              </w:rPr>
              <w:t>詳細は、別添の使途別の時系列データ整理表参照。</w:t>
            </w:r>
          </w:p>
          <w:p w14:paraId="5FFAC771" w14:textId="3B2257DF" w:rsidR="00A01E64" w:rsidRPr="004E2768" w:rsidRDefault="00A01E64" w:rsidP="00180C47">
            <w:pPr>
              <w:adjustRightInd/>
              <w:spacing w:line="366" w:lineRule="exact"/>
              <w:ind w:firstLineChars="100" w:firstLine="200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  <w:p w14:paraId="2F91D104" w14:textId="77777777" w:rsidR="00C63C4A" w:rsidRPr="004E2768" w:rsidRDefault="00C63C4A" w:rsidP="00180C47">
            <w:pPr>
              <w:adjustRightInd/>
              <w:spacing w:line="366" w:lineRule="exact"/>
              <w:ind w:firstLineChars="100" w:firstLine="200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  <w:p w14:paraId="09F12EAF" w14:textId="67EFF694" w:rsidR="00180C47" w:rsidRPr="004E2768" w:rsidRDefault="00180C47" w:rsidP="00180C47">
            <w:pPr>
              <w:adjustRightInd/>
              <w:spacing w:line="366" w:lineRule="exact"/>
              <w:ind w:firstLineChars="100" w:firstLine="200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4E2768">
              <w:rPr>
                <w:rFonts w:ascii="ＭＳ 明朝" w:hAnsi="ＭＳ 明朝" w:hint="eastAsia"/>
                <w:color w:val="auto"/>
                <w:sz w:val="20"/>
                <w:szCs w:val="20"/>
              </w:rPr>
              <w:t>○年○月、最新型の○○機械の設置工事に着手。○月頃設置完了予定。</w:t>
            </w:r>
          </w:p>
          <w:p w14:paraId="266134DF" w14:textId="77777777" w:rsidR="009D2269" w:rsidRPr="004E2768" w:rsidRDefault="009D2269" w:rsidP="00180C47">
            <w:pPr>
              <w:adjustRightInd/>
              <w:spacing w:line="366" w:lineRule="exact"/>
              <w:ind w:firstLineChars="100" w:firstLine="200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  <w:p w14:paraId="416318F4" w14:textId="169144CA" w:rsidR="00AA6F7B" w:rsidRPr="004E2768" w:rsidRDefault="00AA6F7B" w:rsidP="00AA6F7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-1" w:left="-2" w:firstLineChars="100" w:firstLine="204"/>
              <w:jc w:val="left"/>
              <w:rPr>
                <w:rFonts w:ascii="ＭＳ 明朝" w:hAnsi="ＭＳ 明朝" w:cs="Times New Roman"/>
                <w:color w:val="auto"/>
                <w:spacing w:val="2"/>
                <w:kern w:val="2"/>
                <w:sz w:val="20"/>
                <w:szCs w:val="20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  <w:kern w:val="2"/>
                <w:sz w:val="20"/>
                <w:szCs w:val="20"/>
              </w:rPr>
              <w:t>新型コロナ</w:t>
            </w:r>
            <w:r w:rsidR="00A12146" w:rsidRPr="004E2768">
              <w:rPr>
                <w:rFonts w:ascii="ＭＳ 明朝" w:hAnsi="ＭＳ 明朝" w:cs="Times New Roman" w:hint="eastAsia"/>
                <w:color w:val="auto"/>
                <w:spacing w:val="2"/>
                <w:kern w:val="2"/>
                <w:sz w:val="20"/>
                <w:szCs w:val="20"/>
              </w:rPr>
              <w:t>ウイルス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  <w:kern w:val="2"/>
                <w:sz w:val="20"/>
                <w:szCs w:val="20"/>
              </w:rPr>
              <w:t>感染症</w:t>
            </w:r>
            <w:r w:rsidR="008D3126" w:rsidRPr="004E2768">
              <w:rPr>
                <w:rFonts w:ascii="ＭＳ 明朝" w:hAnsi="ＭＳ 明朝" w:cs="Times New Roman" w:hint="eastAsia"/>
                <w:color w:val="auto"/>
                <w:spacing w:val="2"/>
                <w:kern w:val="2"/>
                <w:sz w:val="20"/>
                <w:szCs w:val="20"/>
              </w:rPr>
              <w:t>（又はコロナ禍におけるウクライナ情勢に伴う原油価格・物価高騰等）</w:t>
            </w:r>
            <w:r w:rsidRPr="004E2768">
              <w:rPr>
                <w:rFonts w:ascii="ＭＳ 明朝" w:hAnsi="ＭＳ 明朝" w:cs="Times New Roman" w:hint="eastAsia"/>
                <w:color w:val="auto"/>
                <w:spacing w:val="2"/>
                <w:kern w:val="2"/>
                <w:sz w:val="20"/>
                <w:szCs w:val="20"/>
              </w:rPr>
              <w:t>の影響により悪化した経営の維持安定を図るため、</w:t>
            </w:r>
          </w:p>
          <w:p w14:paraId="6AB37248" w14:textId="2C975235" w:rsidR="00B259EA" w:rsidRPr="004E2768" w:rsidRDefault="0019336B" w:rsidP="00C137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04" w:hangingChars="100" w:hanging="204"/>
              <w:jc w:val="left"/>
              <w:rPr>
                <w:rFonts w:ascii="ＭＳ 明朝" w:hAnsi="ＭＳ 明朝" w:cs="Times New Roman"/>
                <w:color w:val="auto"/>
                <w:spacing w:val="2"/>
                <w:kern w:val="2"/>
                <w:sz w:val="20"/>
                <w:szCs w:val="20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pacing w:val="2"/>
                <w:kern w:val="2"/>
                <w:sz w:val="20"/>
                <w:szCs w:val="20"/>
              </w:rPr>
              <w:t>・</w:t>
            </w:r>
            <w:r w:rsidR="001F7881" w:rsidRPr="004E2768">
              <w:rPr>
                <w:rFonts w:ascii="ＭＳ 明朝" w:hAnsi="ＭＳ 明朝" w:cs="Times New Roman" w:hint="eastAsia"/>
                <w:color w:val="auto"/>
                <w:spacing w:val="2"/>
                <w:kern w:val="2"/>
                <w:sz w:val="20"/>
                <w:szCs w:val="20"/>
              </w:rPr>
              <w:t>○ヶ月分の従業員給与として、○月○日に借り入れた○○○○○千円を、○月からの給与に充当。</w:t>
            </w:r>
          </w:p>
          <w:p w14:paraId="0134296C" w14:textId="77777777" w:rsidR="00B259EA" w:rsidRPr="004E2768" w:rsidRDefault="00B259EA" w:rsidP="00AA6F7B">
            <w:pPr>
              <w:adjustRightInd/>
              <w:spacing w:line="366" w:lineRule="exact"/>
              <w:ind w:firstLineChars="100" w:firstLine="200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4E2768">
              <w:rPr>
                <w:rFonts w:ascii="ＭＳ 明朝" w:hAnsi="ＭＳ 明朝" w:hint="eastAsia"/>
                <w:color w:val="auto"/>
                <w:sz w:val="20"/>
                <w:szCs w:val="20"/>
              </w:rPr>
              <w:t>詳細は、別添の使途別の時系列データ整理表参照。</w:t>
            </w:r>
          </w:p>
          <w:p w14:paraId="4AF53112" w14:textId="77777777" w:rsidR="00B259EA" w:rsidRPr="004E2768" w:rsidRDefault="00B259EA" w:rsidP="00AA6F7B">
            <w:pPr>
              <w:adjustRightInd/>
              <w:spacing w:line="366" w:lineRule="exact"/>
              <w:ind w:left="200" w:hangingChars="100" w:hanging="200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4E2768">
              <w:rPr>
                <w:rFonts w:ascii="ＭＳ 明朝" w:hAnsi="ＭＳ 明朝" w:hint="eastAsia"/>
                <w:color w:val="auto"/>
                <w:sz w:val="20"/>
                <w:szCs w:val="20"/>
              </w:rPr>
              <w:t>・林業機械の○ヶ月分のリース料として○月○日に借り入れた○○○○千円を、○月からのリース料の支払いに充当。</w:t>
            </w:r>
          </w:p>
          <w:p w14:paraId="3B686F42" w14:textId="77777777" w:rsidR="00B259EA" w:rsidRPr="004E2768" w:rsidRDefault="00B259EA" w:rsidP="00AA6F7B">
            <w:pPr>
              <w:adjustRightInd/>
              <w:spacing w:line="366" w:lineRule="exact"/>
              <w:ind w:firstLineChars="100" w:firstLine="200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4E2768">
              <w:rPr>
                <w:rFonts w:ascii="ＭＳ 明朝" w:hAnsi="ＭＳ 明朝" w:hint="eastAsia"/>
                <w:color w:val="auto"/>
                <w:sz w:val="20"/>
                <w:szCs w:val="20"/>
              </w:rPr>
              <w:t>詳細は、別添の使途別の時系列データ整理表参照。</w:t>
            </w:r>
          </w:p>
          <w:p w14:paraId="616F1F1B" w14:textId="77777777" w:rsidR="00B259EA" w:rsidRPr="004E2768" w:rsidRDefault="00B259EA" w:rsidP="00AA6F7B">
            <w:pPr>
              <w:adjustRightInd/>
              <w:spacing w:line="366" w:lineRule="exact"/>
              <w:ind w:left="200" w:hangingChars="100" w:hanging="200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4E2768">
              <w:rPr>
                <w:rFonts w:ascii="ＭＳ 明朝" w:hAnsi="ＭＳ 明朝" w:hint="eastAsia"/>
                <w:color w:val="auto"/>
                <w:sz w:val="20"/>
                <w:szCs w:val="20"/>
              </w:rPr>
              <w:t>・車両等の燃料代○ヶ月分として○月○日に借り入れた○○○千円を、○月からの燃料代に充当。</w:t>
            </w:r>
          </w:p>
          <w:p w14:paraId="7B04492B" w14:textId="143CDB6E" w:rsidR="00B259EA" w:rsidRPr="004E2768" w:rsidRDefault="00B259EA" w:rsidP="00AA6F7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100" w:left="210"/>
              <w:jc w:val="left"/>
              <w:rPr>
                <w:rFonts w:ascii="ＭＳ 明朝" w:hAnsi="ＭＳ 明朝" w:cs="Times New Roman"/>
                <w:color w:val="auto"/>
                <w:spacing w:val="2"/>
                <w:kern w:val="2"/>
                <w:sz w:val="20"/>
                <w:szCs w:val="20"/>
              </w:rPr>
            </w:pPr>
            <w:r w:rsidRPr="004E2768">
              <w:rPr>
                <w:rFonts w:ascii="ＭＳ 明朝" w:hAnsi="ＭＳ 明朝" w:hint="eastAsia"/>
                <w:color w:val="auto"/>
                <w:sz w:val="20"/>
                <w:szCs w:val="20"/>
              </w:rPr>
              <w:t>詳細は、別添の使途別の時系列データ整理表参照</w:t>
            </w:r>
          </w:p>
        </w:tc>
      </w:tr>
    </w:tbl>
    <w:p w14:paraId="7D157071" w14:textId="41293644" w:rsidR="001F7881" w:rsidRPr="004E2768" w:rsidRDefault="00E83413" w:rsidP="005A4BED">
      <w:pPr>
        <w:adjustRightInd/>
        <w:spacing w:line="366" w:lineRule="exact"/>
        <w:ind w:right="-1"/>
        <w:jc w:val="lef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cs="Times New Roman" w:hint="eastAsia"/>
          <w:color w:val="auto"/>
          <w:spacing w:val="2"/>
        </w:rPr>
        <w:t>※該当する項目について記載する。</w:t>
      </w:r>
    </w:p>
    <w:p w14:paraId="6224823A" w14:textId="77777777" w:rsidR="003C3C04" w:rsidRPr="004E2768" w:rsidRDefault="003C3C04" w:rsidP="003C3C04">
      <w:pPr>
        <w:ind w:left="210" w:right="-172" w:hangingChars="100" w:hanging="210"/>
        <w:jc w:val="right"/>
        <w:rPr>
          <w:rFonts w:ascii="ＭＳ 明朝" w:hAnsi="ＭＳ 明朝"/>
          <w:color w:val="auto"/>
          <w:szCs w:val="24"/>
        </w:rPr>
      </w:pPr>
      <w:r w:rsidRPr="004E2768">
        <w:rPr>
          <w:rFonts w:ascii="ＭＳ 明朝" w:hAnsi="ＭＳ 明朝" w:hint="eastAsia"/>
          <w:color w:val="auto"/>
          <w:szCs w:val="24"/>
        </w:rPr>
        <w:lastRenderedPageBreak/>
        <w:t>別　添</w:t>
      </w:r>
    </w:p>
    <w:p w14:paraId="2DA4E2F5" w14:textId="77777777" w:rsidR="003C3C04" w:rsidRPr="004E2768" w:rsidRDefault="003C3C04" w:rsidP="003C3C04">
      <w:pPr>
        <w:ind w:left="210" w:right="-172" w:hangingChars="100" w:hanging="210"/>
        <w:rPr>
          <w:rFonts w:ascii="ＭＳ 明朝" w:hAnsi="ＭＳ 明朝"/>
          <w:color w:val="auto"/>
          <w:szCs w:val="24"/>
        </w:rPr>
      </w:pPr>
    </w:p>
    <w:p w14:paraId="29A39C75" w14:textId="77777777" w:rsidR="003C3C04" w:rsidRPr="004E2768" w:rsidRDefault="003C3C04" w:rsidP="00150082">
      <w:pPr>
        <w:ind w:left="210" w:right="-172" w:hangingChars="100" w:hanging="210"/>
        <w:rPr>
          <w:rFonts w:ascii="ＭＳ 明朝" w:hAnsi="ＭＳ 明朝"/>
          <w:color w:val="auto"/>
          <w:szCs w:val="24"/>
        </w:rPr>
      </w:pPr>
      <w:r w:rsidRPr="004E2768">
        <w:rPr>
          <w:rFonts w:ascii="ＭＳ 明朝" w:hAnsi="ＭＳ 明朝" w:hint="eastAsia"/>
          <w:color w:val="auto"/>
          <w:szCs w:val="24"/>
        </w:rPr>
        <w:t>使途別の時系列データ整理表</w:t>
      </w:r>
    </w:p>
    <w:p w14:paraId="04B60AFA" w14:textId="77777777" w:rsidR="003C3C04" w:rsidRPr="004E2768" w:rsidRDefault="003C3C04" w:rsidP="00150082">
      <w:pPr>
        <w:ind w:left="210" w:right="-172" w:hangingChars="100" w:hanging="210"/>
        <w:jc w:val="right"/>
        <w:rPr>
          <w:rFonts w:ascii="ＭＳ 明朝" w:hAnsi="ＭＳ 明朝"/>
          <w:color w:val="auto"/>
          <w:szCs w:val="24"/>
        </w:rPr>
      </w:pPr>
      <w:r w:rsidRPr="004E2768">
        <w:rPr>
          <w:rFonts w:ascii="ＭＳ 明朝" w:hAnsi="ＭＳ 明朝" w:hint="eastAsia"/>
          <w:color w:val="auto"/>
          <w:szCs w:val="24"/>
        </w:rPr>
        <w:t xml:space="preserve">　　　　　　　　　　　　　　　　　　　　　　　　　（単位：千円）</w:t>
      </w:r>
    </w:p>
    <w:tbl>
      <w:tblPr>
        <w:tblStyle w:val="af3"/>
        <w:tblW w:w="9082" w:type="dxa"/>
        <w:tblInd w:w="240" w:type="dxa"/>
        <w:tblLook w:val="04A0" w:firstRow="1" w:lastRow="0" w:firstColumn="1" w:lastColumn="0" w:noHBand="0" w:noVBand="1"/>
      </w:tblPr>
      <w:tblGrid>
        <w:gridCol w:w="635"/>
        <w:gridCol w:w="1932"/>
        <w:gridCol w:w="1274"/>
        <w:gridCol w:w="1275"/>
        <w:gridCol w:w="1275"/>
        <w:gridCol w:w="1240"/>
        <w:gridCol w:w="1451"/>
      </w:tblGrid>
      <w:tr w:rsidR="004E2768" w:rsidRPr="004E2768" w14:paraId="6D5A3523" w14:textId="77777777" w:rsidTr="007A18F3">
        <w:trPr>
          <w:trHeight w:val="897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56CFBD76" w14:textId="77777777" w:rsidR="003C3C04" w:rsidRPr="004E2768" w:rsidRDefault="003C3C04" w:rsidP="00150082">
            <w:pPr>
              <w:ind w:right="-172" w:firstLineChars="600" w:firstLine="1260"/>
              <w:rPr>
                <w:rFonts w:ascii="ＭＳ 明朝" w:hAnsi="ＭＳ 明朝"/>
                <w:color w:val="auto"/>
                <w:szCs w:val="24"/>
              </w:rPr>
            </w:pPr>
            <w:r w:rsidRPr="004E2768">
              <w:rPr>
                <w:rFonts w:ascii="ＭＳ 明朝" w:hAnsi="ＭＳ 明朝" w:hint="eastAsia"/>
                <w:color w:val="auto"/>
                <w:szCs w:val="24"/>
              </w:rPr>
              <w:t>使　途</w:t>
            </w:r>
          </w:p>
          <w:p w14:paraId="7AA42AE2" w14:textId="63BF2CDE" w:rsidR="003C3C04" w:rsidRPr="004E2768" w:rsidRDefault="007A18F3" w:rsidP="00150082">
            <w:pPr>
              <w:ind w:firstLineChars="100" w:firstLine="210"/>
              <w:rPr>
                <w:rFonts w:ascii="ＭＳ 明朝" w:hAnsi="ＭＳ 明朝"/>
                <w:color w:val="auto"/>
                <w:szCs w:val="24"/>
              </w:rPr>
            </w:pPr>
            <w:r>
              <w:rPr>
                <w:rFonts w:ascii="ＭＳ 明朝" w:hAnsi="ＭＳ 明朝" w:hint="eastAsia"/>
                <w:color w:val="auto"/>
                <w:szCs w:val="24"/>
              </w:rPr>
              <w:t>え</w:t>
            </w:r>
          </w:p>
          <w:p w14:paraId="070E2A33" w14:textId="77777777" w:rsidR="003C3C04" w:rsidRPr="004E2768" w:rsidRDefault="003C3C04" w:rsidP="00150082">
            <w:pPr>
              <w:ind w:firstLineChars="200" w:firstLine="420"/>
              <w:rPr>
                <w:rFonts w:ascii="ＭＳ 明朝" w:hAnsi="ＭＳ 明朝"/>
                <w:color w:val="auto"/>
                <w:szCs w:val="24"/>
              </w:rPr>
            </w:pPr>
            <w:r w:rsidRPr="004E2768">
              <w:rPr>
                <w:rFonts w:ascii="ＭＳ 明朝" w:hAnsi="ＭＳ 明朝" w:hint="eastAsia"/>
                <w:color w:val="auto"/>
                <w:szCs w:val="24"/>
              </w:rPr>
              <w:t>年　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9103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  <w:p w14:paraId="4A48F98E" w14:textId="77777777" w:rsidR="003C3C04" w:rsidRPr="004E2768" w:rsidRDefault="003C3C04" w:rsidP="00150082">
            <w:pPr>
              <w:ind w:right="-172"/>
              <w:jc w:val="center"/>
              <w:rPr>
                <w:rFonts w:ascii="ＭＳ 明朝" w:hAnsi="ＭＳ 明朝"/>
                <w:color w:val="auto"/>
                <w:szCs w:val="24"/>
              </w:rPr>
            </w:pPr>
            <w:r w:rsidRPr="004E2768">
              <w:rPr>
                <w:rFonts w:ascii="ＭＳ 明朝" w:hAnsi="ＭＳ 明朝" w:hint="eastAsia"/>
                <w:color w:val="auto"/>
                <w:szCs w:val="24"/>
              </w:rPr>
              <w:t>給　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91C7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  <w:p w14:paraId="00D76D4B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  <w:r w:rsidRPr="004E2768">
              <w:rPr>
                <w:rFonts w:ascii="ＭＳ 明朝" w:hAnsi="ＭＳ 明朝" w:hint="eastAsia"/>
                <w:color w:val="auto"/>
                <w:szCs w:val="24"/>
              </w:rPr>
              <w:t>林業機械林リース料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7C3C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  <w:p w14:paraId="0612E72A" w14:textId="77777777" w:rsidR="003C3C04" w:rsidRPr="004E2768" w:rsidRDefault="003C3C04" w:rsidP="00150082">
            <w:pPr>
              <w:ind w:right="-172"/>
              <w:jc w:val="center"/>
              <w:rPr>
                <w:rFonts w:ascii="ＭＳ 明朝" w:hAnsi="ＭＳ 明朝"/>
                <w:color w:val="auto"/>
                <w:szCs w:val="24"/>
              </w:rPr>
            </w:pPr>
            <w:r w:rsidRPr="004E2768">
              <w:rPr>
                <w:rFonts w:ascii="ＭＳ 明朝" w:hAnsi="ＭＳ 明朝" w:hint="eastAsia"/>
                <w:color w:val="auto"/>
                <w:szCs w:val="24"/>
              </w:rPr>
              <w:t>燃料代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DB46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DBEE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  <w:p w14:paraId="7CD40895" w14:textId="77777777" w:rsidR="003C3C04" w:rsidRPr="004E2768" w:rsidRDefault="003C3C04" w:rsidP="00150082">
            <w:pPr>
              <w:ind w:right="-172"/>
              <w:jc w:val="center"/>
              <w:rPr>
                <w:rFonts w:ascii="ＭＳ 明朝" w:hAnsi="ＭＳ 明朝"/>
                <w:color w:val="auto"/>
                <w:szCs w:val="24"/>
              </w:rPr>
            </w:pPr>
            <w:r w:rsidRPr="004E2768">
              <w:rPr>
                <w:rFonts w:ascii="ＭＳ 明朝" w:hAnsi="ＭＳ 明朝" w:hint="eastAsia"/>
                <w:color w:val="auto"/>
                <w:szCs w:val="24"/>
              </w:rPr>
              <w:t>計</w:t>
            </w:r>
          </w:p>
        </w:tc>
      </w:tr>
      <w:tr w:rsidR="004E2768" w:rsidRPr="004E2768" w14:paraId="630D316B" w14:textId="77777777" w:rsidTr="009E5E9F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670B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  <w:p w14:paraId="223ED70E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  <w:p w14:paraId="5FCD078E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  <w:r w:rsidRPr="004E2768">
              <w:rPr>
                <w:rFonts w:ascii="ＭＳ 明朝" w:hAnsi="ＭＳ 明朝" w:hint="eastAsia"/>
                <w:color w:val="auto"/>
                <w:szCs w:val="24"/>
              </w:rPr>
              <w:t>実</w:t>
            </w:r>
          </w:p>
          <w:p w14:paraId="57A7B9C3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  <w:p w14:paraId="588E4C40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  <w:r w:rsidRPr="004E2768">
              <w:rPr>
                <w:rFonts w:ascii="ＭＳ 明朝" w:hAnsi="ＭＳ 明朝" w:hint="eastAsia"/>
                <w:color w:val="auto"/>
                <w:szCs w:val="24"/>
              </w:rPr>
              <w:t>行</w:t>
            </w:r>
          </w:p>
          <w:p w14:paraId="661007FE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  <w:p w14:paraId="100F85D3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  <w:r w:rsidRPr="004E2768">
              <w:rPr>
                <w:rFonts w:ascii="ＭＳ 明朝" w:hAnsi="ＭＳ 明朝" w:hint="eastAsia"/>
                <w:color w:val="auto"/>
                <w:szCs w:val="24"/>
              </w:rPr>
              <w:t>済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AE5E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  <w:r w:rsidRPr="004E2768">
              <w:rPr>
                <w:rFonts w:ascii="ＭＳ 明朝" w:hAnsi="ＭＳ 明朝" w:hint="eastAsia"/>
                <w:color w:val="auto"/>
                <w:szCs w:val="24"/>
              </w:rPr>
              <w:t>令和　年　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2743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0A61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31A9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F524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2A43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</w:tr>
      <w:tr w:rsidR="004E2768" w:rsidRPr="004E2768" w14:paraId="3B02EA07" w14:textId="77777777" w:rsidTr="009E5E9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B110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6876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  <w:r w:rsidRPr="004E2768">
              <w:rPr>
                <w:rFonts w:ascii="ＭＳ 明朝" w:hAnsi="ＭＳ 明朝" w:hint="eastAsia"/>
                <w:color w:val="auto"/>
                <w:szCs w:val="24"/>
              </w:rPr>
              <w:t>令和　年　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52CF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7DCE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20ED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FCCF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93CC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</w:tr>
      <w:tr w:rsidR="004E2768" w:rsidRPr="004E2768" w14:paraId="5BEA23B7" w14:textId="77777777" w:rsidTr="009E5E9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DE30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DADD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  <w:r w:rsidRPr="004E2768">
              <w:rPr>
                <w:rFonts w:ascii="ＭＳ 明朝" w:hAnsi="ＭＳ 明朝" w:hint="eastAsia"/>
                <w:color w:val="auto"/>
                <w:szCs w:val="24"/>
              </w:rPr>
              <w:t>令和　年　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1AD6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79AF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DE4E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24DC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F38C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</w:tr>
      <w:tr w:rsidR="004E2768" w:rsidRPr="004E2768" w14:paraId="40B4445E" w14:textId="77777777" w:rsidTr="009E5E9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05DD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B5B8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  <w:r w:rsidRPr="004E2768">
              <w:rPr>
                <w:rFonts w:ascii="ＭＳ 明朝" w:hAnsi="ＭＳ 明朝" w:hint="eastAsia"/>
                <w:color w:val="auto"/>
                <w:szCs w:val="24"/>
              </w:rPr>
              <w:t>令和　年　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23CB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F551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04B5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7D40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F6DE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</w:tr>
      <w:tr w:rsidR="004E2768" w:rsidRPr="004E2768" w14:paraId="11D7D0DF" w14:textId="77777777" w:rsidTr="009E5E9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99F2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C3EA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  <w:r w:rsidRPr="004E2768">
              <w:rPr>
                <w:rFonts w:ascii="ＭＳ 明朝" w:hAnsi="ＭＳ 明朝" w:hint="eastAsia"/>
                <w:color w:val="auto"/>
                <w:szCs w:val="24"/>
              </w:rPr>
              <w:t>令和　年　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AA2B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1C5F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3FF4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4C81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DB09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</w:tr>
      <w:tr w:rsidR="004E2768" w:rsidRPr="004E2768" w14:paraId="51BC4E35" w14:textId="77777777" w:rsidTr="009E5E9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C45E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1D51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  <w:r w:rsidRPr="004E2768">
              <w:rPr>
                <w:rFonts w:ascii="ＭＳ 明朝" w:hAnsi="ＭＳ 明朝" w:hint="eastAsia"/>
                <w:color w:val="auto"/>
                <w:szCs w:val="24"/>
              </w:rPr>
              <w:t>令和　年　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9E18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C741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B580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9B69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CF8E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</w:tr>
      <w:tr w:rsidR="004E2768" w:rsidRPr="004E2768" w14:paraId="51C79D97" w14:textId="77777777" w:rsidTr="009E5E9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1601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FA87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  <w:r w:rsidRPr="004E2768">
              <w:rPr>
                <w:rFonts w:ascii="ＭＳ 明朝" w:hAnsi="ＭＳ 明朝" w:hint="eastAsia"/>
                <w:color w:val="auto"/>
                <w:szCs w:val="24"/>
              </w:rPr>
              <w:t>令和　年　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08E7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430E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78AE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8A24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8CAE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</w:tr>
      <w:tr w:rsidR="004E2768" w:rsidRPr="004E2768" w14:paraId="54E2D1A5" w14:textId="77777777" w:rsidTr="009E5E9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9467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2F7F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  <w:r w:rsidRPr="004E2768">
              <w:rPr>
                <w:rFonts w:ascii="ＭＳ 明朝" w:hAnsi="ＭＳ 明朝" w:hint="eastAsia"/>
                <w:color w:val="auto"/>
                <w:szCs w:val="24"/>
              </w:rPr>
              <w:t>令和　年　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138B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B7CD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1A6D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911A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738E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</w:tr>
      <w:tr w:rsidR="004E2768" w:rsidRPr="004E2768" w14:paraId="576F066F" w14:textId="77777777" w:rsidTr="009E5E9F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9696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C4B2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  <w:r w:rsidRPr="004E2768">
              <w:rPr>
                <w:rFonts w:ascii="ＭＳ 明朝" w:hAnsi="ＭＳ 明朝" w:hint="eastAsia"/>
                <w:color w:val="auto"/>
                <w:szCs w:val="24"/>
              </w:rPr>
              <w:t xml:space="preserve">　　　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B018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2A83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BA5B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1BEF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88B9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</w:tr>
      <w:tr w:rsidR="004E2768" w:rsidRPr="004E2768" w14:paraId="41001830" w14:textId="77777777" w:rsidTr="009E5E9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B95F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  <w:r w:rsidRPr="004E2768">
              <w:rPr>
                <w:rFonts w:ascii="ＭＳ 明朝" w:hAnsi="ＭＳ 明朝" w:hint="eastAsia"/>
                <w:color w:val="auto"/>
                <w:szCs w:val="24"/>
              </w:rPr>
              <w:t>予定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64AD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</w:rPr>
            </w:pPr>
            <w:r w:rsidRPr="004E2768">
              <w:rPr>
                <w:rFonts w:ascii="ＭＳ 明朝" w:hAnsi="ＭＳ 明朝" w:hint="eastAsia"/>
                <w:color w:val="auto"/>
              </w:rPr>
              <w:t>令和　年　月以降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21A8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F796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E8E4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63E4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25C7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</w:tr>
      <w:tr w:rsidR="004E2768" w:rsidRPr="004E2768" w14:paraId="5D64F121" w14:textId="77777777" w:rsidTr="009E5E9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BB8F" w14:textId="77777777" w:rsidR="003C3C04" w:rsidRPr="004E2768" w:rsidRDefault="003C3C04" w:rsidP="00150082">
            <w:pPr>
              <w:ind w:right="-172"/>
              <w:jc w:val="center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39C8" w14:textId="77777777" w:rsidR="003C3C04" w:rsidRPr="004E2768" w:rsidRDefault="003C3C04" w:rsidP="00150082">
            <w:pPr>
              <w:ind w:right="-172"/>
              <w:jc w:val="center"/>
              <w:rPr>
                <w:rFonts w:ascii="ＭＳ 明朝" w:hAnsi="ＭＳ 明朝"/>
                <w:color w:val="auto"/>
                <w:szCs w:val="24"/>
              </w:rPr>
            </w:pPr>
            <w:r w:rsidRPr="004E2768">
              <w:rPr>
                <w:rFonts w:ascii="ＭＳ 明朝" w:hAnsi="ＭＳ 明朝" w:hint="eastAsia"/>
                <w:color w:val="auto"/>
                <w:szCs w:val="24"/>
              </w:rPr>
              <w:t>合　　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AFE1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3F40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6578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AA18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6470" w14:textId="77777777" w:rsidR="003C3C04" w:rsidRPr="004E2768" w:rsidRDefault="003C3C04" w:rsidP="00150082">
            <w:pPr>
              <w:ind w:right="-172"/>
              <w:rPr>
                <w:rFonts w:ascii="ＭＳ 明朝" w:hAnsi="ＭＳ 明朝"/>
                <w:color w:val="auto"/>
                <w:szCs w:val="24"/>
              </w:rPr>
            </w:pPr>
          </w:p>
        </w:tc>
      </w:tr>
    </w:tbl>
    <w:p w14:paraId="442FF572" w14:textId="6253AADB" w:rsidR="00DF1822" w:rsidRDefault="003C3C04" w:rsidP="00225582">
      <w:pPr>
        <w:ind w:left="210" w:right="-172" w:hangingChars="100" w:hanging="210"/>
        <w:rPr>
          <w:rFonts w:ascii="ＭＳ 明朝" w:hAnsi="ＭＳ 明朝" w:cs="Times New Roman" w:hint="eastAsia"/>
          <w:color w:val="auto"/>
          <w:spacing w:val="2"/>
        </w:rPr>
        <w:sectPr w:rsidR="00DF1822" w:rsidSect="007A4DAF">
          <w:headerReference w:type="default" r:id="rId8"/>
          <w:footerReference w:type="first" r:id="rId9"/>
          <w:type w:val="continuous"/>
          <w:pgSz w:w="11906" w:h="16838" w:code="9"/>
          <w:pgMar w:top="1418" w:right="1418" w:bottom="1418" w:left="1418" w:header="720" w:footer="720" w:gutter="0"/>
          <w:pgNumType w:start="21"/>
          <w:cols w:space="720"/>
          <w:noEndnote/>
          <w:docGrid w:type="lines" w:linePitch="325" w:charSpace="409"/>
        </w:sectPr>
      </w:pPr>
      <w:r w:rsidRPr="004E2768">
        <w:rPr>
          <w:rFonts w:ascii="ＭＳ 明朝" w:hAnsi="ＭＳ 明朝" w:hint="eastAsia"/>
          <w:color w:val="auto"/>
          <w:szCs w:val="24"/>
        </w:rPr>
        <w:t xml:space="preserve">　（注）年月欄、使途欄は、各事業の状況に応じて作成すること</w:t>
      </w:r>
    </w:p>
    <w:p w14:paraId="2F681AD7" w14:textId="58DF27ED" w:rsidR="00CD3041" w:rsidRPr="00BB09E6" w:rsidRDefault="00CD3041" w:rsidP="00225582">
      <w:pPr>
        <w:adjustRightInd/>
        <w:spacing w:line="366" w:lineRule="exact"/>
        <w:ind w:rightChars="-333" w:right="-706"/>
        <w:rPr>
          <w:rFonts w:ascii="ＭＳ 明朝" w:hAnsi="ＭＳ 明朝" w:cs="Times New Roman" w:hint="eastAsia"/>
          <w:color w:val="auto"/>
          <w:spacing w:val="2"/>
          <w:sz w:val="18"/>
          <w:szCs w:val="18"/>
        </w:rPr>
      </w:pPr>
    </w:p>
    <w:sectPr w:rsidR="00CD3041" w:rsidRPr="00BB09E6" w:rsidSect="007A4DAF">
      <w:pgSz w:w="11907" w:h="16839" w:code="9"/>
      <w:pgMar w:top="1700" w:right="1417" w:bottom="1700" w:left="1700" w:header="720" w:footer="720" w:gutter="0"/>
      <w:pgNumType w:start="38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A626A" w14:textId="77777777" w:rsidR="006A5980" w:rsidRDefault="006A5980" w:rsidP="0069389F">
      <w:r>
        <w:separator/>
      </w:r>
    </w:p>
  </w:endnote>
  <w:endnote w:type="continuationSeparator" w:id="0">
    <w:p w14:paraId="48FC3B87" w14:textId="77777777" w:rsidR="006A5980" w:rsidRDefault="006A5980" w:rsidP="0069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104E2" w14:textId="19FB8154" w:rsidR="00D435DC" w:rsidRDefault="00000000">
    <w:pPr>
      <w:pStyle w:val="a5"/>
    </w:pPr>
    <w:sdt>
      <w:sdtPr>
        <w:id w:val="969400743"/>
        <w:placeholder>
          <w:docPart w:val="1BA75E9671D8477BB9436400173D96D8"/>
        </w:placeholder>
        <w:temporary/>
        <w:showingPlcHdr/>
        <w15:appearance w15:val="hidden"/>
      </w:sdtPr>
      <w:sdtContent>
        <w:r w:rsidR="00E94FA8">
          <w:rPr>
            <w:lang w:val="ja-JP"/>
          </w:rPr>
          <w:t>[</w:t>
        </w:r>
        <w:r w:rsidR="00E94FA8">
          <w:rPr>
            <w:lang w:val="ja-JP"/>
          </w:rPr>
          <w:t>ここに入力</w:t>
        </w:r>
        <w:r w:rsidR="00E94FA8">
          <w:rPr>
            <w:lang w:val="ja-JP"/>
          </w:rPr>
          <w:t>]</w:t>
        </w:r>
      </w:sdtContent>
    </w:sdt>
    <w:r w:rsidR="00E94FA8">
      <w:ptab w:relativeTo="margin" w:alignment="center" w:leader="none"/>
    </w:r>
    <w:sdt>
      <w:sdtPr>
        <w:id w:val="969400748"/>
        <w:placeholder>
          <w:docPart w:val="1BA75E9671D8477BB9436400173D96D8"/>
        </w:placeholder>
        <w:temporary/>
        <w:showingPlcHdr/>
        <w15:appearance w15:val="hidden"/>
      </w:sdtPr>
      <w:sdtContent>
        <w:r w:rsidR="00E94FA8">
          <w:rPr>
            <w:lang w:val="ja-JP"/>
          </w:rPr>
          <w:t>[</w:t>
        </w:r>
        <w:r w:rsidR="00E94FA8">
          <w:rPr>
            <w:lang w:val="ja-JP"/>
          </w:rPr>
          <w:t>ここに入力</w:t>
        </w:r>
        <w:r w:rsidR="00E94FA8">
          <w:rPr>
            <w:lang w:val="ja-JP"/>
          </w:rPr>
          <w:t>]</w:t>
        </w:r>
      </w:sdtContent>
    </w:sdt>
    <w:r w:rsidR="00E94FA8">
      <w:ptab w:relativeTo="margin" w:alignment="right" w:leader="none"/>
    </w:r>
    <w:sdt>
      <w:sdtPr>
        <w:id w:val="969400753"/>
        <w:placeholder>
          <w:docPart w:val="1BA75E9671D8477BB9436400173D96D8"/>
        </w:placeholder>
        <w:temporary/>
        <w:showingPlcHdr/>
        <w15:appearance w15:val="hidden"/>
      </w:sdtPr>
      <w:sdtContent>
        <w:r w:rsidR="00E94FA8">
          <w:rPr>
            <w:lang w:val="ja-JP"/>
          </w:rPr>
          <w:t>[</w:t>
        </w:r>
        <w:r w:rsidR="00E94FA8">
          <w:rPr>
            <w:lang w:val="ja-JP"/>
          </w:rPr>
          <w:t>ここに入力</w:t>
        </w:r>
        <w:r w:rsidR="00E94FA8">
          <w:rPr>
            <w:lang w:val="ja-JP"/>
          </w:rPr>
          <w:t>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26635" w14:textId="77777777" w:rsidR="006A5980" w:rsidRDefault="006A598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B378F3A" w14:textId="77777777" w:rsidR="006A5980" w:rsidRDefault="006A5980" w:rsidP="00693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9F8DA" w14:textId="49ECBED8" w:rsidR="00733870" w:rsidRPr="0047788C" w:rsidRDefault="00733870" w:rsidP="0047788C">
    <w:pPr>
      <w:pStyle w:val="a3"/>
      <w:jc w:val="right"/>
      <w:rPr>
        <w:b/>
        <w:bCs/>
        <w:color w:val="auto"/>
      </w:rPr>
    </w:pPr>
    <w:r w:rsidRPr="0047788C">
      <w:rPr>
        <w:b/>
        <w:bCs/>
        <w:color w:val="auto"/>
      </w:rPr>
      <w:ptab w:relativeTo="margin" w:alignment="center" w:leader="none"/>
    </w:r>
    <w:r w:rsidRPr="0047788C">
      <w:rPr>
        <w:b/>
        <w:bCs/>
        <w:color w:val="auto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434A"/>
    <w:multiLevelType w:val="hybridMultilevel"/>
    <w:tmpl w:val="7D9C4470"/>
    <w:lvl w:ilvl="0" w:tplc="B5BA270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A94FA3"/>
    <w:multiLevelType w:val="hybridMultilevel"/>
    <w:tmpl w:val="11425BE8"/>
    <w:lvl w:ilvl="0" w:tplc="6D668070">
      <w:start w:val="1"/>
      <w:numFmt w:val="bullet"/>
      <w:lvlText w:val="※"/>
      <w:lvlJc w:val="left"/>
      <w:pPr>
        <w:ind w:left="2771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1BD912E0"/>
    <w:multiLevelType w:val="hybridMultilevel"/>
    <w:tmpl w:val="BF628F64"/>
    <w:lvl w:ilvl="0" w:tplc="51A207A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4103CB"/>
    <w:multiLevelType w:val="hybridMultilevel"/>
    <w:tmpl w:val="0EC0435A"/>
    <w:lvl w:ilvl="0" w:tplc="2A7094F6">
      <w:start w:val="7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94E5906"/>
    <w:multiLevelType w:val="hybridMultilevel"/>
    <w:tmpl w:val="866E9C32"/>
    <w:lvl w:ilvl="0" w:tplc="AA7C013A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2A41B4"/>
    <w:multiLevelType w:val="hybridMultilevel"/>
    <w:tmpl w:val="00C8620E"/>
    <w:lvl w:ilvl="0" w:tplc="C2A027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707611"/>
    <w:multiLevelType w:val="hybridMultilevel"/>
    <w:tmpl w:val="F0AA5B9A"/>
    <w:lvl w:ilvl="0" w:tplc="9F9CBB7A">
      <w:start w:val="2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746C1709"/>
    <w:multiLevelType w:val="hybridMultilevel"/>
    <w:tmpl w:val="496663DE"/>
    <w:lvl w:ilvl="0" w:tplc="65E6BFE4">
      <w:numFmt w:val="bullet"/>
      <w:lvlText w:val="・"/>
      <w:lvlJc w:val="left"/>
      <w:pPr>
        <w:ind w:left="12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4" w:hanging="420"/>
      </w:pPr>
      <w:rPr>
        <w:rFonts w:ascii="Wingdings" w:hAnsi="Wingdings" w:hint="default"/>
      </w:rPr>
    </w:lvl>
  </w:abstractNum>
  <w:abstractNum w:abstractNumId="8" w15:restartNumberingAfterBreak="0">
    <w:nsid w:val="770144D9"/>
    <w:multiLevelType w:val="hybridMultilevel"/>
    <w:tmpl w:val="D09A41EA"/>
    <w:lvl w:ilvl="0" w:tplc="1F4E4056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="Times New Roman" w:hint="eastAsia"/>
        <w:b w:val="0"/>
        <w:bCs w:val="0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 w16cid:durableId="390350602">
    <w:abstractNumId w:val="6"/>
  </w:num>
  <w:num w:numId="2" w16cid:durableId="1768647495">
    <w:abstractNumId w:val="1"/>
  </w:num>
  <w:num w:numId="3" w16cid:durableId="1364938992">
    <w:abstractNumId w:val="0"/>
  </w:num>
  <w:num w:numId="4" w16cid:durableId="794102154">
    <w:abstractNumId w:val="2"/>
  </w:num>
  <w:num w:numId="5" w16cid:durableId="1475023494">
    <w:abstractNumId w:val="5"/>
  </w:num>
  <w:num w:numId="6" w16cid:durableId="1402830558">
    <w:abstractNumId w:val="4"/>
  </w:num>
  <w:num w:numId="7" w16cid:durableId="289673194">
    <w:abstractNumId w:val="3"/>
  </w:num>
  <w:num w:numId="8" w16cid:durableId="39331320">
    <w:abstractNumId w:val="7"/>
  </w:num>
  <w:num w:numId="9" w16cid:durableId="12924412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revisionView w:markup="0"/>
  <w:defaultTabStop w:val="720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BA"/>
    <w:rsid w:val="00006686"/>
    <w:rsid w:val="00006ED7"/>
    <w:rsid w:val="000116A6"/>
    <w:rsid w:val="000127BE"/>
    <w:rsid w:val="000164EC"/>
    <w:rsid w:val="00016ADF"/>
    <w:rsid w:val="000340E4"/>
    <w:rsid w:val="00034583"/>
    <w:rsid w:val="00036F3A"/>
    <w:rsid w:val="00044159"/>
    <w:rsid w:val="00045824"/>
    <w:rsid w:val="000479CF"/>
    <w:rsid w:val="00051EA3"/>
    <w:rsid w:val="000533BF"/>
    <w:rsid w:val="000558F7"/>
    <w:rsid w:val="00055D5D"/>
    <w:rsid w:val="00056128"/>
    <w:rsid w:val="00062EEC"/>
    <w:rsid w:val="00066723"/>
    <w:rsid w:val="000677F2"/>
    <w:rsid w:val="00067C72"/>
    <w:rsid w:val="00071C37"/>
    <w:rsid w:val="00075EAF"/>
    <w:rsid w:val="00077039"/>
    <w:rsid w:val="000808DC"/>
    <w:rsid w:val="00082A1B"/>
    <w:rsid w:val="00083CCA"/>
    <w:rsid w:val="00091DCD"/>
    <w:rsid w:val="000928F4"/>
    <w:rsid w:val="00093192"/>
    <w:rsid w:val="0009704C"/>
    <w:rsid w:val="000A0180"/>
    <w:rsid w:val="000A0D63"/>
    <w:rsid w:val="000A1DDD"/>
    <w:rsid w:val="000A22EE"/>
    <w:rsid w:val="000A32E2"/>
    <w:rsid w:val="000B1712"/>
    <w:rsid w:val="000B1BBC"/>
    <w:rsid w:val="000B3481"/>
    <w:rsid w:val="000B498F"/>
    <w:rsid w:val="000B53D5"/>
    <w:rsid w:val="000C264C"/>
    <w:rsid w:val="000C7355"/>
    <w:rsid w:val="000D0583"/>
    <w:rsid w:val="000D109B"/>
    <w:rsid w:val="000D3708"/>
    <w:rsid w:val="000D4AE7"/>
    <w:rsid w:val="000D6EFF"/>
    <w:rsid w:val="000E1927"/>
    <w:rsid w:val="000E1CDA"/>
    <w:rsid w:val="000E3B0B"/>
    <w:rsid w:val="000E40F5"/>
    <w:rsid w:val="000E6F8E"/>
    <w:rsid w:val="000E75CD"/>
    <w:rsid w:val="000E7C82"/>
    <w:rsid w:val="000F13A2"/>
    <w:rsid w:val="000F15CC"/>
    <w:rsid w:val="000F2435"/>
    <w:rsid w:val="000F65EF"/>
    <w:rsid w:val="000F66B1"/>
    <w:rsid w:val="000F6F81"/>
    <w:rsid w:val="001022C8"/>
    <w:rsid w:val="00102C52"/>
    <w:rsid w:val="00106AE4"/>
    <w:rsid w:val="001076DA"/>
    <w:rsid w:val="00107CD1"/>
    <w:rsid w:val="0011404A"/>
    <w:rsid w:val="00115797"/>
    <w:rsid w:val="0012538B"/>
    <w:rsid w:val="001269F7"/>
    <w:rsid w:val="00132CC4"/>
    <w:rsid w:val="001330B0"/>
    <w:rsid w:val="001361E1"/>
    <w:rsid w:val="00143CB6"/>
    <w:rsid w:val="001446EA"/>
    <w:rsid w:val="00146897"/>
    <w:rsid w:val="00150082"/>
    <w:rsid w:val="00150F5B"/>
    <w:rsid w:val="001518B1"/>
    <w:rsid w:val="00154E9D"/>
    <w:rsid w:val="001562CD"/>
    <w:rsid w:val="00160145"/>
    <w:rsid w:val="00160AD4"/>
    <w:rsid w:val="00160AD6"/>
    <w:rsid w:val="001650C5"/>
    <w:rsid w:val="0017517F"/>
    <w:rsid w:val="0017666C"/>
    <w:rsid w:val="00180C47"/>
    <w:rsid w:val="00181369"/>
    <w:rsid w:val="00184C1D"/>
    <w:rsid w:val="00186131"/>
    <w:rsid w:val="00191EF1"/>
    <w:rsid w:val="0019336B"/>
    <w:rsid w:val="001A11FE"/>
    <w:rsid w:val="001A27C9"/>
    <w:rsid w:val="001A5BB7"/>
    <w:rsid w:val="001A692E"/>
    <w:rsid w:val="001A7E73"/>
    <w:rsid w:val="001B2780"/>
    <w:rsid w:val="001B3741"/>
    <w:rsid w:val="001B3D07"/>
    <w:rsid w:val="001B78D1"/>
    <w:rsid w:val="001C07D3"/>
    <w:rsid w:val="001C0C10"/>
    <w:rsid w:val="001C1AD3"/>
    <w:rsid w:val="001C253A"/>
    <w:rsid w:val="001C4572"/>
    <w:rsid w:val="001C67D7"/>
    <w:rsid w:val="001D17E6"/>
    <w:rsid w:val="001D3CFA"/>
    <w:rsid w:val="001D5E99"/>
    <w:rsid w:val="001D75AF"/>
    <w:rsid w:val="001E293C"/>
    <w:rsid w:val="001E35DC"/>
    <w:rsid w:val="001F06E6"/>
    <w:rsid w:val="001F7881"/>
    <w:rsid w:val="00201A0C"/>
    <w:rsid w:val="00202842"/>
    <w:rsid w:val="00202EDF"/>
    <w:rsid w:val="00204621"/>
    <w:rsid w:val="00207DF4"/>
    <w:rsid w:val="00212376"/>
    <w:rsid w:val="00212B4F"/>
    <w:rsid w:val="00212FD9"/>
    <w:rsid w:val="00217AF2"/>
    <w:rsid w:val="00217ED0"/>
    <w:rsid w:val="00217F0F"/>
    <w:rsid w:val="0022015F"/>
    <w:rsid w:val="00220559"/>
    <w:rsid w:val="00222AB4"/>
    <w:rsid w:val="00225582"/>
    <w:rsid w:val="00226F93"/>
    <w:rsid w:val="002333AB"/>
    <w:rsid w:val="002367D5"/>
    <w:rsid w:val="00236863"/>
    <w:rsid w:val="00236FA2"/>
    <w:rsid w:val="00237E36"/>
    <w:rsid w:val="00240BBD"/>
    <w:rsid w:val="00241964"/>
    <w:rsid w:val="00242974"/>
    <w:rsid w:val="0024334A"/>
    <w:rsid w:val="002436CB"/>
    <w:rsid w:val="00244041"/>
    <w:rsid w:val="00244440"/>
    <w:rsid w:val="00244F6D"/>
    <w:rsid w:val="002475DD"/>
    <w:rsid w:val="00250A62"/>
    <w:rsid w:val="00250D36"/>
    <w:rsid w:val="002540F4"/>
    <w:rsid w:val="0025450D"/>
    <w:rsid w:val="002552E1"/>
    <w:rsid w:val="00266555"/>
    <w:rsid w:val="00266F24"/>
    <w:rsid w:val="00267198"/>
    <w:rsid w:val="00267301"/>
    <w:rsid w:val="00270235"/>
    <w:rsid w:val="00276791"/>
    <w:rsid w:val="002778D4"/>
    <w:rsid w:val="0028069A"/>
    <w:rsid w:val="00282F07"/>
    <w:rsid w:val="00283291"/>
    <w:rsid w:val="00284030"/>
    <w:rsid w:val="00284E51"/>
    <w:rsid w:val="00285665"/>
    <w:rsid w:val="0028586D"/>
    <w:rsid w:val="00285FE5"/>
    <w:rsid w:val="002871E1"/>
    <w:rsid w:val="002933AF"/>
    <w:rsid w:val="00294D72"/>
    <w:rsid w:val="00294EEF"/>
    <w:rsid w:val="002973DF"/>
    <w:rsid w:val="002A1CBB"/>
    <w:rsid w:val="002A26B9"/>
    <w:rsid w:val="002A3D5C"/>
    <w:rsid w:val="002A4360"/>
    <w:rsid w:val="002B14C9"/>
    <w:rsid w:val="002B249B"/>
    <w:rsid w:val="002B24F1"/>
    <w:rsid w:val="002B25D0"/>
    <w:rsid w:val="002B3257"/>
    <w:rsid w:val="002B3C63"/>
    <w:rsid w:val="002B5177"/>
    <w:rsid w:val="002C05A2"/>
    <w:rsid w:val="002C4703"/>
    <w:rsid w:val="002C60F9"/>
    <w:rsid w:val="002C6998"/>
    <w:rsid w:val="002C6BDC"/>
    <w:rsid w:val="002D107F"/>
    <w:rsid w:val="002D30B1"/>
    <w:rsid w:val="002D40A2"/>
    <w:rsid w:val="002D59E6"/>
    <w:rsid w:val="002D70D4"/>
    <w:rsid w:val="002E111E"/>
    <w:rsid w:val="002F5844"/>
    <w:rsid w:val="00303CF1"/>
    <w:rsid w:val="00306D09"/>
    <w:rsid w:val="0031047E"/>
    <w:rsid w:val="00311635"/>
    <w:rsid w:val="00311639"/>
    <w:rsid w:val="00313D10"/>
    <w:rsid w:val="00313F2D"/>
    <w:rsid w:val="00316BA1"/>
    <w:rsid w:val="00317BB0"/>
    <w:rsid w:val="00322234"/>
    <w:rsid w:val="003236D3"/>
    <w:rsid w:val="00324711"/>
    <w:rsid w:val="0033046A"/>
    <w:rsid w:val="00331C1A"/>
    <w:rsid w:val="00335B30"/>
    <w:rsid w:val="00335F96"/>
    <w:rsid w:val="0033738C"/>
    <w:rsid w:val="00337924"/>
    <w:rsid w:val="00337BD2"/>
    <w:rsid w:val="00342FC2"/>
    <w:rsid w:val="0034397B"/>
    <w:rsid w:val="00343A44"/>
    <w:rsid w:val="003469F4"/>
    <w:rsid w:val="00350E17"/>
    <w:rsid w:val="00351AD3"/>
    <w:rsid w:val="00353E27"/>
    <w:rsid w:val="00356223"/>
    <w:rsid w:val="0036000F"/>
    <w:rsid w:val="0036063C"/>
    <w:rsid w:val="00361D16"/>
    <w:rsid w:val="0036203D"/>
    <w:rsid w:val="003663DF"/>
    <w:rsid w:val="00367CC7"/>
    <w:rsid w:val="00372B41"/>
    <w:rsid w:val="00372E64"/>
    <w:rsid w:val="00373E50"/>
    <w:rsid w:val="00380262"/>
    <w:rsid w:val="0038552C"/>
    <w:rsid w:val="00387B65"/>
    <w:rsid w:val="00390213"/>
    <w:rsid w:val="00390763"/>
    <w:rsid w:val="003931A5"/>
    <w:rsid w:val="00395A4C"/>
    <w:rsid w:val="003A02B2"/>
    <w:rsid w:val="003A1A40"/>
    <w:rsid w:val="003A5967"/>
    <w:rsid w:val="003B0C6E"/>
    <w:rsid w:val="003B0F9F"/>
    <w:rsid w:val="003B3039"/>
    <w:rsid w:val="003B382C"/>
    <w:rsid w:val="003B4048"/>
    <w:rsid w:val="003B735F"/>
    <w:rsid w:val="003C3C04"/>
    <w:rsid w:val="003C60CA"/>
    <w:rsid w:val="003D2D91"/>
    <w:rsid w:val="003D59AA"/>
    <w:rsid w:val="003E1AF3"/>
    <w:rsid w:val="003E2E99"/>
    <w:rsid w:val="003E38B3"/>
    <w:rsid w:val="003E6AC8"/>
    <w:rsid w:val="003F68FB"/>
    <w:rsid w:val="0040007F"/>
    <w:rsid w:val="00400626"/>
    <w:rsid w:val="004038B4"/>
    <w:rsid w:val="00403A89"/>
    <w:rsid w:val="004054CD"/>
    <w:rsid w:val="004055E4"/>
    <w:rsid w:val="00406516"/>
    <w:rsid w:val="00412F06"/>
    <w:rsid w:val="00413E09"/>
    <w:rsid w:val="0041567F"/>
    <w:rsid w:val="00415F2E"/>
    <w:rsid w:val="00416E36"/>
    <w:rsid w:val="004242E5"/>
    <w:rsid w:val="00426AEF"/>
    <w:rsid w:val="0043023A"/>
    <w:rsid w:val="004340C3"/>
    <w:rsid w:val="00441CB8"/>
    <w:rsid w:val="004426B2"/>
    <w:rsid w:val="00444141"/>
    <w:rsid w:val="004443D7"/>
    <w:rsid w:val="00445816"/>
    <w:rsid w:val="00446BA0"/>
    <w:rsid w:val="00450312"/>
    <w:rsid w:val="0045123F"/>
    <w:rsid w:val="00451B69"/>
    <w:rsid w:val="00453CA9"/>
    <w:rsid w:val="00453EE9"/>
    <w:rsid w:val="004612CA"/>
    <w:rsid w:val="00463F18"/>
    <w:rsid w:val="004641A3"/>
    <w:rsid w:val="0046483B"/>
    <w:rsid w:val="004671F1"/>
    <w:rsid w:val="004717B4"/>
    <w:rsid w:val="004720B5"/>
    <w:rsid w:val="00472920"/>
    <w:rsid w:val="00473437"/>
    <w:rsid w:val="0047618B"/>
    <w:rsid w:val="004761F2"/>
    <w:rsid w:val="0047788C"/>
    <w:rsid w:val="004778CD"/>
    <w:rsid w:val="00485B22"/>
    <w:rsid w:val="00485CB5"/>
    <w:rsid w:val="004866A5"/>
    <w:rsid w:val="00487410"/>
    <w:rsid w:val="00487527"/>
    <w:rsid w:val="00492905"/>
    <w:rsid w:val="00492CDF"/>
    <w:rsid w:val="0049494C"/>
    <w:rsid w:val="00496E7D"/>
    <w:rsid w:val="00497AD9"/>
    <w:rsid w:val="004A0A28"/>
    <w:rsid w:val="004A6BF7"/>
    <w:rsid w:val="004B091D"/>
    <w:rsid w:val="004B119F"/>
    <w:rsid w:val="004B180E"/>
    <w:rsid w:val="004B47C1"/>
    <w:rsid w:val="004B5D07"/>
    <w:rsid w:val="004B64A3"/>
    <w:rsid w:val="004C049E"/>
    <w:rsid w:val="004C449D"/>
    <w:rsid w:val="004C5982"/>
    <w:rsid w:val="004C7EF3"/>
    <w:rsid w:val="004D0259"/>
    <w:rsid w:val="004D2BA3"/>
    <w:rsid w:val="004D7149"/>
    <w:rsid w:val="004E0CDB"/>
    <w:rsid w:val="004E19AB"/>
    <w:rsid w:val="004E2768"/>
    <w:rsid w:val="004E474F"/>
    <w:rsid w:val="004E57BE"/>
    <w:rsid w:val="004E7297"/>
    <w:rsid w:val="004E74A5"/>
    <w:rsid w:val="004F21C3"/>
    <w:rsid w:val="004F30EB"/>
    <w:rsid w:val="004F33BF"/>
    <w:rsid w:val="004F457D"/>
    <w:rsid w:val="004F4840"/>
    <w:rsid w:val="004F48D0"/>
    <w:rsid w:val="004F4D8F"/>
    <w:rsid w:val="004F54FD"/>
    <w:rsid w:val="0050337C"/>
    <w:rsid w:val="005071B3"/>
    <w:rsid w:val="00514C68"/>
    <w:rsid w:val="00514E99"/>
    <w:rsid w:val="0051539D"/>
    <w:rsid w:val="00516A9D"/>
    <w:rsid w:val="00517429"/>
    <w:rsid w:val="00517D41"/>
    <w:rsid w:val="00517E52"/>
    <w:rsid w:val="0052239D"/>
    <w:rsid w:val="0052487A"/>
    <w:rsid w:val="00531DDF"/>
    <w:rsid w:val="00536577"/>
    <w:rsid w:val="00540189"/>
    <w:rsid w:val="0054067B"/>
    <w:rsid w:val="00540BE0"/>
    <w:rsid w:val="005426FE"/>
    <w:rsid w:val="005429C3"/>
    <w:rsid w:val="00542D80"/>
    <w:rsid w:val="005476FB"/>
    <w:rsid w:val="00547CBC"/>
    <w:rsid w:val="0055097E"/>
    <w:rsid w:val="005532BA"/>
    <w:rsid w:val="00553B18"/>
    <w:rsid w:val="00556339"/>
    <w:rsid w:val="0055705A"/>
    <w:rsid w:val="0055760E"/>
    <w:rsid w:val="00563661"/>
    <w:rsid w:val="00564E0F"/>
    <w:rsid w:val="00565377"/>
    <w:rsid w:val="00573EAC"/>
    <w:rsid w:val="00576840"/>
    <w:rsid w:val="005801A6"/>
    <w:rsid w:val="00580854"/>
    <w:rsid w:val="00581E33"/>
    <w:rsid w:val="00585C2F"/>
    <w:rsid w:val="005873D3"/>
    <w:rsid w:val="00590189"/>
    <w:rsid w:val="00590E57"/>
    <w:rsid w:val="00593A5A"/>
    <w:rsid w:val="005A0DE1"/>
    <w:rsid w:val="005A2266"/>
    <w:rsid w:val="005A4AAD"/>
    <w:rsid w:val="005A4BED"/>
    <w:rsid w:val="005A633B"/>
    <w:rsid w:val="005A665C"/>
    <w:rsid w:val="005B1E36"/>
    <w:rsid w:val="005B4B78"/>
    <w:rsid w:val="005B4EB9"/>
    <w:rsid w:val="005B67D5"/>
    <w:rsid w:val="005C03BE"/>
    <w:rsid w:val="005C0AAA"/>
    <w:rsid w:val="005C219E"/>
    <w:rsid w:val="005C71F2"/>
    <w:rsid w:val="005D1432"/>
    <w:rsid w:val="005D5B4B"/>
    <w:rsid w:val="005E2A5C"/>
    <w:rsid w:val="005E3528"/>
    <w:rsid w:val="005E4F0A"/>
    <w:rsid w:val="005E5E45"/>
    <w:rsid w:val="005E6D57"/>
    <w:rsid w:val="005E7DF5"/>
    <w:rsid w:val="005F22A9"/>
    <w:rsid w:val="005F3143"/>
    <w:rsid w:val="005F5C73"/>
    <w:rsid w:val="005F776D"/>
    <w:rsid w:val="005F7AE0"/>
    <w:rsid w:val="00602340"/>
    <w:rsid w:val="00605091"/>
    <w:rsid w:val="0060565F"/>
    <w:rsid w:val="00613BB5"/>
    <w:rsid w:val="00614683"/>
    <w:rsid w:val="006169AB"/>
    <w:rsid w:val="00622133"/>
    <w:rsid w:val="00624774"/>
    <w:rsid w:val="00632EB0"/>
    <w:rsid w:val="006357A6"/>
    <w:rsid w:val="006359B1"/>
    <w:rsid w:val="00635D6E"/>
    <w:rsid w:val="00635EB7"/>
    <w:rsid w:val="00637256"/>
    <w:rsid w:val="006406E5"/>
    <w:rsid w:val="00640DE1"/>
    <w:rsid w:val="00641E24"/>
    <w:rsid w:val="0064370E"/>
    <w:rsid w:val="00644C56"/>
    <w:rsid w:val="00651AD2"/>
    <w:rsid w:val="00651D0E"/>
    <w:rsid w:val="00652C8D"/>
    <w:rsid w:val="00654A01"/>
    <w:rsid w:val="0065628C"/>
    <w:rsid w:val="0065630B"/>
    <w:rsid w:val="00657A6D"/>
    <w:rsid w:val="0066527E"/>
    <w:rsid w:val="00665444"/>
    <w:rsid w:val="00672C7B"/>
    <w:rsid w:val="00672DD2"/>
    <w:rsid w:val="00672E3A"/>
    <w:rsid w:val="0067330D"/>
    <w:rsid w:val="00676365"/>
    <w:rsid w:val="00680FE8"/>
    <w:rsid w:val="00681E84"/>
    <w:rsid w:val="00686C89"/>
    <w:rsid w:val="006874F9"/>
    <w:rsid w:val="00691710"/>
    <w:rsid w:val="006931A8"/>
    <w:rsid w:val="00693322"/>
    <w:rsid w:val="0069389F"/>
    <w:rsid w:val="00694447"/>
    <w:rsid w:val="00697466"/>
    <w:rsid w:val="00697953"/>
    <w:rsid w:val="006A09E7"/>
    <w:rsid w:val="006A11E2"/>
    <w:rsid w:val="006A1C60"/>
    <w:rsid w:val="006A5980"/>
    <w:rsid w:val="006A7160"/>
    <w:rsid w:val="006B509A"/>
    <w:rsid w:val="006B642C"/>
    <w:rsid w:val="006B6A5A"/>
    <w:rsid w:val="006B6FCE"/>
    <w:rsid w:val="006C4B6F"/>
    <w:rsid w:val="006C5D1F"/>
    <w:rsid w:val="006C6DFF"/>
    <w:rsid w:val="006C7C6E"/>
    <w:rsid w:val="006D11ED"/>
    <w:rsid w:val="006D31FE"/>
    <w:rsid w:val="006D3757"/>
    <w:rsid w:val="006E38E6"/>
    <w:rsid w:val="006E4427"/>
    <w:rsid w:val="006E4B75"/>
    <w:rsid w:val="006E62BF"/>
    <w:rsid w:val="006E642A"/>
    <w:rsid w:val="006E6D87"/>
    <w:rsid w:val="006F7C98"/>
    <w:rsid w:val="00701602"/>
    <w:rsid w:val="00702220"/>
    <w:rsid w:val="007033B9"/>
    <w:rsid w:val="00705EF5"/>
    <w:rsid w:val="00707CFF"/>
    <w:rsid w:val="00711959"/>
    <w:rsid w:val="00714549"/>
    <w:rsid w:val="0071634C"/>
    <w:rsid w:val="007205E1"/>
    <w:rsid w:val="00721675"/>
    <w:rsid w:val="00726FAA"/>
    <w:rsid w:val="00727533"/>
    <w:rsid w:val="00732422"/>
    <w:rsid w:val="00733870"/>
    <w:rsid w:val="00740D8B"/>
    <w:rsid w:val="00741B73"/>
    <w:rsid w:val="00741F93"/>
    <w:rsid w:val="007425DB"/>
    <w:rsid w:val="00743A58"/>
    <w:rsid w:val="00744B02"/>
    <w:rsid w:val="0074671C"/>
    <w:rsid w:val="007500CC"/>
    <w:rsid w:val="00751F45"/>
    <w:rsid w:val="00752F65"/>
    <w:rsid w:val="007575F0"/>
    <w:rsid w:val="007606E1"/>
    <w:rsid w:val="00761082"/>
    <w:rsid w:val="00761319"/>
    <w:rsid w:val="00763821"/>
    <w:rsid w:val="00764D3E"/>
    <w:rsid w:val="00764D79"/>
    <w:rsid w:val="00765B07"/>
    <w:rsid w:val="00765D35"/>
    <w:rsid w:val="0076664C"/>
    <w:rsid w:val="00770B79"/>
    <w:rsid w:val="00773DD7"/>
    <w:rsid w:val="00774BC2"/>
    <w:rsid w:val="0077669C"/>
    <w:rsid w:val="0077673F"/>
    <w:rsid w:val="0078416F"/>
    <w:rsid w:val="007848B5"/>
    <w:rsid w:val="00792117"/>
    <w:rsid w:val="00792B4B"/>
    <w:rsid w:val="007930C2"/>
    <w:rsid w:val="00793ABA"/>
    <w:rsid w:val="00795701"/>
    <w:rsid w:val="007A18F3"/>
    <w:rsid w:val="007A2B0B"/>
    <w:rsid w:val="007A3BB1"/>
    <w:rsid w:val="007A4DAF"/>
    <w:rsid w:val="007A5F45"/>
    <w:rsid w:val="007A7FA0"/>
    <w:rsid w:val="007B03E7"/>
    <w:rsid w:val="007B60D6"/>
    <w:rsid w:val="007B6A68"/>
    <w:rsid w:val="007C35E9"/>
    <w:rsid w:val="007C4E2B"/>
    <w:rsid w:val="007C6808"/>
    <w:rsid w:val="007D1EE8"/>
    <w:rsid w:val="007D4AE6"/>
    <w:rsid w:val="007D7660"/>
    <w:rsid w:val="007E18ED"/>
    <w:rsid w:val="007E3ABA"/>
    <w:rsid w:val="007E66AC"/>
    <w:rsid w:val="007F1D65"/>
    <w:rsid w:val="007F69A0"/>
    <w:rsid w:val="0080126F"/>
    <w:rsid w:val="00805A74"/>
    <w:rsid w:val="0081038D"/>
    <w:rsid w:val="00821EAF"/>
    <w:rsid w:val="008265B7"/>
    <w:rsid w:val="0082784B"/>
    <w:rsid w:val="0083108F"/>
    <w:rsid w:val="008346FA"/>
    <w:rsid w:val="00835DBE"/>
    <w:rsid w:val="008360FA"/>
    <w:rsid w:val="008363B6"/>
    <w:rsid w:val="00841D0B"/>
    <w:rsid w:val="0084304E"/>
    <w:rsid w:val="00845236"/>
    <w:rsid w:val="00846132"/>
    <w:rsid w:val="008465B8"/>
    <w:rsid w:val="00847119"/>
    <w:rsid w:val="00851713"/>
    <w:rsid w:val="00852B20"/>
    <w:rsid w:val="008540BE"/>
    <w:rsid w:val="008542F4"/>
    <w:rsid w:val="00856FF4"/>
    <w:rsid w:val="008575BE"/>
    <w:rsid w:val="00861461"/>
    <w:rsid w:val="0086156F"/>
    <w:rsid w:val="00861835"/>
    <w:rsid w:val="008631BD"/>
    <w:rsid w:val="008651C3"/>
    <w:rsid w:val="00875326"/>
    <w:rsid w:val="00876FFF"/>
    <w:rsid w:val="00881715"/>
    <w:rsid w:val="00882A13"/>
    <w:rsid w:val="0088334D"/>
    <w:rsid w:val="00884DAB"/>
    <w:rsid w:val="008869B0"/>
    <w:rsid w:val="00890DFF"/>
    <w:rsid w:val="00890EFF"/>
    <w:rsid w:val="00890FBA"/>
    <w:rsid w:val="00891E97"/>
    <w:rsid w:val="008A393A"/>
    <w:rsid w:val="008A6C7B"/>
    <w:rsid w:val="008A6DA8"/>
    <w:rsid w:val="008B0F35"/>
    <w:rsid w:val="008B57BE"/>
    <w:rsid w:val="008B756B"/>
    <w:rsid w:val="008C093A"/>
    <w:rsid w:val="008C1CBE"/>
    <w:rsid w:val="008C2AB0"/>
    <w:rsid w:val="008C6A0A"/>
    <w:rsid w:val="008C79CF"/>
    <w:rsid w:val="008D04E7"/>
    <w:rsid w:val="008D201B"/>
    <w:rsid w:val="008D3126"/>
    <w:rsid w:val="008D32D3"/>
    <w:rsid w:val="008D3338"/>
    <w:rsid w:val="008D3481"/>
    <w:rsid w:val="008D3B13"/>
    <w:rsid w:val="008D3D5A"/>
    <w:rsid w:val="008D4EF8"/>
    <w:rsid w:val="008D6941"/>
    <w:rsid w:val="008E0570"/>
    <w:rsid w:val="008E109D"/>
    <w:rsid w:val="008E5391"/>
    <w:rsid w:val="008E5B2C"/>
    <w:rsid w:val="008E77AB"/>
    <w:rsid w:val="008F0105"/>
    <w:rsid w:val="008F1931"/>
    <w:rsid w:val="008F42B2"/>
    <w:rsid w:val="008F51AB"/>
    <w:rsid w:val="008F5478"/>
    <w:rsid w:val="008F7593"/>
    <w:rsid w:val="009011D7"/>
    <w:rsid w:val="00901754"/>
    <w:rsid w:val="0090338B"/>
    <w:rsid w:val="009059E9"/>
    <w:rsid w:val="0090623F"/>
    <w:rsid w:val="009070E4"/>
    <w:rsid w:val="00911E1D"/>
    <w:rsid w:val="00916AD0"/>
    <w:rsid w:val="00917E49"/>
    <w:rsid w:val="00917EC2"/>
    <w:rsid w:val="009259A0"/>
    <w:rsid w:val="009302B3"/>
    <w:rsid w:val="00931D9C"/>
    <w:rsid w:val="009351BD"/>
    <w:rsid w:val="009353DF"/>
    <w:rsid w:val="00936314"/>
    <w:rsid w:val="00937B07"/>
    <w:rsid w:val="00940563"/>
    <w:rsid w:val="009405EE"/>
    <w:rsid w:val="0094655B"/>
    <w:rsid w:val="00947EB8"/>
    <w:rsid w:val="009546D5"/>
    <w:rsid w:val="009563F5"/>
    <w:rsid w:val="009572B1"/>
    <w:rsid w:val="00960E76"/>
    <w:rsid w:val="00963264"/>
    <w:rsid w:val="009640DF"/>
    <w:rsid w:val="00971DB7"/>
    <w:rsid w:val="009720E9"/>
    <w:rsid w:val="0097346B"/>
    <w:rsid w:val="009743D9"/>
    <w:rsid w:val="0097523B"/>
    <w:rsid w:val="009778C4"/>
    <w:rsid w:val="009812D8"/>
    <w:rsid w:val="00985134"/>
    <w:rsid w:val="0099038F"/>
    <w:rsid w:val="00993BFD"/>
    <w:rsid w:val="0099495F"/>
    <w:rsid w:val="009A23F2"/>
    <w:rsid w:val="009A43B0"/>
    <w:rsid w:val="009A4CF4"/>
    <w:rsid w:val="009A6F43"/>
    <w:rsid w:val="009B283E"/>
    <w:rsid w:val="009B6894"/>
    <w:rsid w:val="009C1127"/>
    <w:rsid w:val="009C5C90"/>
    <w:rsid w:val="009C5D9B"/>
    <w:rsid w:val="009C5E5D"/>
    <w:rsid w:val="009C747B"/>
    <w:rsid w:val="009D0F12"/>
    <w:rsid w:val="009D2269"/>
    <w:rsid w:val="009D312B"/>
    <w:rsid w:val="009D3C73"/>
    <w:rsid w:val="009D4E34"/>
    <w:rsid w:val="009D53B8"/>
    <w:rsid w:val="009D5F99"/>
    <w:rsid w:val="009D6FB9"/>
    <w:rsid w:val="009D727D"/>
    <w:rsid w:val="009E20C3"/>
    <w:rsid w:val="009E3D0A"/>
    <w:rsid w:val="009E468A"/>
    <w:rsid w:val="009E4996"/>
    <w:rsid w:val="009E4E93"/>
    <w:rsid w:val="009E5022"/>
    <w:rsid w:val="009E52E3"/>
    <w:rsid w:val="009E5E9F"/>
    <w:rsid w:val="009F0DFD"/>
    <w:rsid w:val="009F1510"/>
    <w:rsid w:val="009F1C1C"/>
    <w:rsid w:val="00A00574"/>
    <w:rsid w:val="00A00A4F"/>
    <w:rsid w:val="00A01E64"/>
    <w:rsid w:val="00A02404"/>
    <w:rsid w:val="00A0304E"/>
    <w:rsid w:val="00A03BD2"/>
    <w:rsid w:val="00A04A1B"/>
    <w:rsid w:val="00A04DE2"/>
    <w:rsid w:val="00A05223"/>
    <w:rsid w:val="00A05FD8"/>
    <w:rsid w:val="00A07E9B"/>
    <w:rsid w:val="00A11C85"/>
    <w:rsid w:val="00A12146"/>
    <w:rsid w:val="00A13CFD"/>
    <w:rsid w:val="00A22A65"/>
    <w:rsid w:val="00A27B87"/>
    <w:rsid w:val="00A30EBB"/>
    <w:rsid w:val="00A32910"/>
    <w:rsid w:val="00A3633D"/>
    <w:rsid w:val="00A36A48"/>
    <w:rsid w:val="00A417EC"/>
    <w:rsid w:val="00A43B75"/>
    <w:rsid w:val="00A448B8"/>
    <w:rsid w:val="00A4543C"/>
    <w:rsid w:val="00A4630B"/>
    <w:rsid w:val="00A466A0"/>
    <w:rsid w:val="00A47AB0"/>
    <w:rsid w:val="00A50D35"/>
    <w:rsid w:val="00A53325"/>
    <w:rsid w:val="00A5374B"/>
    <w:rsid w:val="00A54533"/>
    <w:rsid w:val="00A54D57"/>
    <w:rsid w:val="00A55AFA"/>
    <w:rsid w:val="00A55D6E"/>
    <w:rsid w:val="00A613C5"/>
    <w:rsid w:val="00A6168C"/>
    <w:rsid w:val="00A62649"/>
    <w:rsid w:val="00A636EE"/>
    <w:rsid w:val="00A661E3"/>
    <w:rsid w:val="00A6684F"/>
    <w:rsid w:val="00A67BDF"/>
    <w:rsid w:val="00A71302"/>
    <w:rsid w:val="00A77552"/>
    <w:rsid w:val="00A77A75"/>
    <w:rsid w:val="00A82A8F"/>
    <w:rsid w:val="00A8342A"/>
    <w:rsid w:val="00A8474A"/>
    <w:rsid w:val="00A85220"/>
    <w:rsid w:val="00A85D9B"/>
    <w:rsid w:val="00A85E83"/>
    <w:rsid w:val="00A8625F"/>
    <w:rsid w:val="00A872FE"/>
    <w:rsid w:val="00A93264"/>
    <w:rsid w:val="00A93874"/>
    <w:rsid w:val="00A93B77"/>
    <w:rsid w:val="00A94D55"/>
    <w:rsid w:val="00A95A33"/>
    <w:rsid w:val="00AA3EB5"/>
    <w:rsid w:val="00AA4E88"/>
    <w:rsid w:val="00AA6557"/>
    <w:rsid w:val="00AA6F7B"/>
    <w:rsid w:val="00AB0A49"/>
    <w:rsid w:val="00AB5E7B"/>
    <w:rsid w:val="00AC0724"/>
    <w:rsid w:val="00AC314F"/>
    <w:rsid w:val="00AC495F"/>
    <w:rsid w:val="00AD4770"/>
    <w:rsid w:val="00AD5DD6"/>
    <w:rsid w:val="00AD790D"/>
    <w:rsid w:val="00AE1868"/>
    <w:rsid w:val="00AE368E"/>
    <w:rsid w:val="00AF0F43"/>
    <w:rsid w:val="00AF3127"/>
    <w:rsid w:val="00AF313C"/>
    <w:rsid w:val="00AF31CC"/>
    <w:rsid w:val="00AF32CC"/>
    <w:rsid w:val="00AF572B"/>
    <w:rsid w:val="00AF734D"/>
    <w:rsid w:val="00B0037E"/>
    <w:rsid w:val="00B0127E"/>
    <w:rsid w:val="00B0332A"/>
    <w:rsid w:val="00B100A8"/>
    <w:rsid w:val="00B21E86"/>
    <w:rsid w:val="00B23AAC"/>
    <w:rsid w:val="00B23B47"/>
    <w:rsid w:val="00B2506D"/>
    <w:rsid w:val="00B259EA"/>
    <w:rsid w:val="00B2753F"/>
    <w:rsid w:val="00B31F07"/>
    <w:rsid w:val="00B3204E"/>
    <w:rsid w:val="00B32175"/>
    <w:rsid w:val="00B402ED"/>
    <w:rsid w:val="00B43315"/>
    <w:rsid w:val="00B43C16"/>
    <w:rsid w:val="00B44EB7"/>
    <w:rsid w:val="00B463F7"/>
    <w:rsid w:val="00B473D4"/>
    <w:rsid w:val="00B51253"/>
    <w:rsid w:val="00B51748"/>
    <w:rsid w:val="00B55F38"/>
    <w:rsid w:val="00B566B8"/>
    <w:rsid w:val="00B57779"/>
    <w:rsid w:val="00B577D4"/>
    <w:rsid w:val="00B610E9"/>
    <w:rsid w:val="00B67442"/>
    <w:rsid w:val="00B70C56"/>
    <w:rsid w:val="00B738ED"/>
    <w:rsid w:val="00B75265"/>
    <w:rsid w:val="00B7724B"/>
    <w:rsid w:val="00B84D39"/>
    <w:rsid w:val="00B87661"/>
    <w:rsid w:val="00B879D0"/>
    <w:rsid w:val="00B90027"/>
    <w:rsid w:val="00B907C7"/>
    <w:rsid w:val="00B92039"/>
    <w:rsid w:val="00BA0139"/>
    <w:rsid w:val="00BA0BF7"/>
    <w:rsid w:val="00BA20F9"/>
    <w:rsid w:val="00BA6AF9"/>
    <w:rsid w:val="00BA7741"/>
    <w:rsid w:val="00BA7AED"/>
    <w:rsid w:val="00BB09E6"/>
    <w:rsid w:val="00BB1AB2"/>
    <w:rsid w:val="00BB240E"/>
    <w:rsid w:val="00BB4D33"/>
    <w:rsid w:val="00BB57BF"/>
    <w:rsid w:val="00BB7686"/>
    <w:rsid w:val="00BC1013"/>
    <w:rsid w:val="00BC5B1E"/>
    <w:rsid w:val="00BD498A"/>
    <w:rsid w:val="00BD4EBA"/>
    <w:rsid w:val="00BD6B67"/>
    <w:rsid w:val="00BD70A1"/>
    <w:rsid w:val="00BE13EE"/>
    <w:rsid w:val="00BE3047"/>
    <w:rsid w:val="00BE36AC"/>
    <w:rsid w:val="00BE5912"/>
    <w:rsid w:val="00BE662A"/>
    <w:rsid w:val="00BF17F0"/>
    <w:rsid w:val="00BF2095"/>
    <w:rsid w:val="00BF3023"/>
    <w:rsid w:val="00BF4F7A"/>
    <w:rsid w:val="00C0171E"/>
    <w:rsid w:val="00C064AE"/>
    <w:rsid w:val="00C07842"/>
    <w:rsid w:val="00C10BFF"/>
    <w:rsid w:val="00C11B7C"/>
    <w:rsid w:val="00C1374C"/>
    <w:rsid w:val="00C15343"/>
    <w:rsid w:val="00C20023"/>
    <w:rsid w:val="00C2099F"/>
    <w:rsid w:val="00C213DD"/>
    <w:rsid w:val="00C231B3"/>
    <w:rsid w:val="00C23DA8"/>
    <w:rsid w:val="00C23FAF"/>
    <w:rsid w:val="00C24CE1"/>
    <w:rsid w:val="00C251B3"/>
    <w:rsid w:val="00C25B43"/>
    <w:rsid w:val="00C27059"/>
    <w:rsid w:val="00C40BB1"/>
    <w:rsid w:val="00C4321E"/>
    <w:rsid w:val="00C4364D"/>
    <w:rsid w:val="00C470FD"/>
    <w:rsid w:val="00C4735B"/>
    <w:rsid w:val="00C47E0A"/>
    <w:rsid w:val="00C50F4B"/>
    <w:rsid w:val="00C519C7"/>
    <w:rsid w:val="00C54116"/>
    <w:rsid w:val="00C63C4A"/>
    <w:rsid w:val="00C67627"/>
    <w:rsid w:val="00C73561"/>
    <w:rsid w:val="00C74770"/>
    <w:rsid w:val="00C74D2B"/>
    <w:rsid w:val="00C77976"/>
    <w:rsid w:val="00C8419B"/>
    <w:rsid w:val="00C91569"/>
    <w:rsid w:val="00C95649"/>
    <w:rsid w:val="00C971B5"/>
    <w:rsid w:val="00CA050F"/>
    <w:rsid w:val="00CA0843"/>
    <w:rsid w:val="00CA0E3C"/>
    <w:rsid w:val="00CA2EE5"/>
    <w:rsid w:val="00CA6349"/>
    <w:rsid w:val="00CB113B"/>
    <w:rsid w:val="00CB15F1"/>
    <w:rsid w:val="00CB2BB9"/>
    <w:rsid w:val="00CC409D"/>
    <w:rsid w:val="00CC56D2"/>
    <w:rsid w:val="00CC795C"/>
    <w:rsid w:val="00CD1EB6"/>
    <w:rsid w:val="00CD3041"/>
    <w:rsid w:val="00CD3925"/>
    <w:rsid w:val="00CD3D93"/>
    <w:rsid w:val="00CD66B9"/>
    <w:rsid w:val="00CE174D"/>
    <w:rsid w:val="00CE53B2"/>
    <w:rsid w:val="00CE5832"/>
    <w:rsid w:val="00CF095E"/>
    <w:rsid w:val="00CF0C8B"/>
    <w:rsid w:val="00CF10E0"/>
    <w:rsid w:val="00CF3A13"/>
    <w:rsid w:val="00CF632F"/>
    <w:rsid w:val="00CF67D3"/>
    <w:rsid w:val="00CF740F"/>
    <w:rsid w:val="00D007AA"/>
    <w:rsid w:val="00D018BE"/>
    <w:rsid w:val="00D05034"/>
    <w:rsid w:val="00D10462"/>
    <w:rsid w:val="00D10F74"/>
    <w:rsid w:val="00D11719"/>
    <w:rsid w:val="00D12906"/>
    <w:rsid w:val="00D17535"/>
    <w:rsid w:val="00D176DE"/>
    <w:rsid w:val="00D17F6E"/>
    <w:rsid w:val="00D33115"/>
    <w:rsid w:val="00D3729A"/>
    <w:rsid w:val="00D4222F"/>
    <w:rsid w:val="00D435DC"/>
    <w:rsid w:val="00D44C38"/>
    <w:rsid w:val="00D45D4C"/>
    <w:rsid w:val="00D47FEB"/>
    <w:rsid w:val="00D50DDC"/>
    <w:rsid w:val="00D51663"/>
    <w:rsid w:val="00D54708"/>
    <w:rsid w:val="00D56011"/>
    <w:rsid w:val="00D561FB"/>
    <w:rsid w:val="00D60CEB"/>
    <w:rsid w:val="00D63D26"/>
    <w:rsid w:val="00D64256"/>
    <w:rsid w:val="00D662CA"/>
    <w:rsid w:val="00D67D9F"/>
    <w:rsid w:val="00D7077D"/>
    <w:rsid w:val="00D722AA"/>
    <w:rsid w:val="00D72E32"/>
    <w:rsid w:val="00D73D6D"/>
    <w:rsid w:val="00D741B2"/>
    <w:rsid w:val="00D7533E"/>
    <w:rsid w:val="00D76C43"/>
    <w:rsid w:val="00D773A8"/>
    <w:rsid w:val="00D84575"/>
    <w:rsid w:val="00D86F04"/>
    <w:rsid w:val="00D873D2"/>
    <w:rsid w:val="00D92E94"/>
    <w:rsid w:val="00D935E2"/>
    <w:rsid w:val="00D943CF"/>
    <w:rsid w:val="00D9456A"/>
    <w:rsid w:val="00D94E35"/>
    <w:rsid w:val="00D956DD"/>
    <w:rsid w:val="00D97107"/>
    <w:rsid w:val="00DB18B5"/>
    <w:rsid w:val="00DB21D1"/>
    <w:rsid w:val="00DB3A90"/>
    <w:rsid w:val="00DB3DAC"/>
    <w:rsid w:val="00DC0CB9"/>
    <w:rsid w:val="00DC3E35"/>
    <w:rsid w:val="00DC5371"/>
    <w:rsid w:val="00DC62B5"/>
    <w:rsid w:val="00DC729C"/>
    <w:rsid w:val="00DD0A64"/>
    <w:rsid w:val="00DD0C8F"/>
    <w:rsid w:val="00DD2652"/>
    <w:rsid w:val="00DD4CB4"/>
    <w:rsid w:val="00DD5DAB"/>
    <w:rsid w:val="00DD76A2"/>
    <w:rsid w:val="00DE3D55"/>
    <w:rsid w:val="00DE516A"/>
    <w:rsid w:val="00DE6AC6"/>
    <w:rsid w:val="00DE770F"/>
    <w:rsid w:val="00DF16AD"/>
    <w:rsid w:val="00DF1822"/>
    <w:rsid w:val="00DF3A7F"/>
    <w:rsid w:val="00DF44BD"/>
    <w:rsid w:val="00DF5A00"/>
    <w:rsid w:val="00DF64A0"/>
    <w:rsid w:val="00E00BD0"/>
    <w:rsid w:val="00E035CD"/>
    <w:rsid w:val="00E0469E"/>
    <w:rsid w:val="00E053FA"/>
    <w:rsid w:val="00E05DCE"/>
    <w:rsid w:val="00E101B5"/>
    <w:rsid w:val="00E10551"/>
    <w:rsid w:val="00E12C1E"/>
    <w:rsid w:val="00E13722"/>
    <w:rsid w:val="00E15B05"/>
    <w:rsid w:val="00E21F1F"/>
    <w:rsid w:val="00E22D4D"/>
    <w:rsid w:val="00E25514"/>
    <w:rsid w:val="00E2561E"/>
    <w:rsid w:val="00E31537"/>
    <w:rsid w:val="00E404A7"/>
    <w:rsid w:val="00E460A8"/>
    <w:rsid w:val="00E51E33"/>
    <w:rsid w:val="00E5395E"/>
    <w:rsid w:val="00E54DE1"/>
    <w:rsid w:val="00E5558A"/>
    <w:rsid w:val="00E607EA"/>
    <w:rsid w:val="00E61110"/>
    <w:rsid w:val="00E64602"/>
    <w:rsid w:val="00E64F85"/>
    <w:rsid w:val="00E665F6"/>
    <w:rsid w:val="00E706F5"/>
    <w:rsid w:val="00E74177"/>
    <w:rsid w:val="00E75782"/>
    <w:rsid w:val="00E75B91"/>
    <w:rsid w:val="00E774D6"/>
    <w:rsid w:val="00E77BF6"/>
    <w:rsid w:val="00E81A3D"/>
    <w:rsid w:val="00E83413"/>
    <w:rsid w:val="00E848F0"/>
    <w:rsid w:val="00E8593C"/>
    <w:rsid w:val="00E86A0C"/>
    <w:rsid w:val="00E87E84"/>
    <w:rsid w:val="00E90158"/>
    <w:rsid w:val="00E9087D"/>
    <w:rsid w:val="00E908F3"/>
    <w:rsid w:val="00E91777"/>
    <w:rsid w:val="00E9224C"/>
    <w:rsid w:val="00E92C10"/>
    <w:rsid w:val="00E93006"/>
    <w:rsid w:val="00E9329D"/>
    <w:rsid w:val="00E9344D"/>
    <w:rsid w:val="00E934CD"/>
    <w:rsid w:val="00E94C7F"/>
    <w:rsid w:val="00E94FA8"/>
    <w:rsid w:val="00EA3116"/>
    <w:rsid w:val="00EA57F2"/>
    <w:rsid w:val="00EA7FBB"/>
    <w:rsid w:val="00EB28BB"/>
    <w:rsid w:val="00EB7F9D"/>
    <w:rsid w:val="00EC23DB"/>
    <w:rsid w:val="00EC3259"/>
    <w:rsid w:val="00EC5425"/>
    <w:rsid w:val="00EC5E50"/>
    <w:rsid w:val="00ED382B"/>
    <w:rsid w:val="00ED5786"/>
    <w:rsid w:val="00ED774A"/>
    <w:rsid w:val="00EE1744"/>
    <w:rsid w:val="00EE3105"/>
    <w:rsid w:val="00EE694A"/>
    <w:rsid w:val="00EE7F65"/>
    <w:rsid w:val="00EF04BF"/>
    <w:rsid w:val="00EF37CA"/>
    <w:rsid w:val="00EF5C49"/>
    <w:rsid w:val="00EF6382"/>
    <w:rsid w:val="00F002EB"/>
    <w:rsid w:val="00F01226"/>
    <w:rsid w:val="00F02194"/>
    <w:rsid w:val="00F1091B"/>
    <w:rsid w:val="00F11B00"/>
    <w:rsid w:val="00F13D79"/>
    <w:rsid w:val="00F177FE"/>
    <w:rsid w:val="00F201EC"/>
    <w:rsid w:val="00F218D8"/>
    <w:rsid w:val="00F232CC"/>
    <w:rsid w:val="00F23BE0"/>
    <w:rsid w:val="00F24529"/>
    <w:rsid w:val="00F25F63"/>
    <w:rsid w:val="00F31728"/>
    <w:rsid w:val="00F352A0"/>
    <w:rsid w:val="00F44E69"/>
    <w:rsid w:val="00F45B16"/>
    <w:rsid w:val="00F51375"/>
    <w:rsid w:val="00F518C8"/>
    <w:rsid w:val="00F61DF3"/>
    <w:rsid w:val="00F64E64"/>
    <w:rsid w:val="00F65CDC"/>
    <w:rsid w:val="00F66374"/>
    <w:rsid w:val="00F7007D"/>
    <w:rsid w:val="00F71165"/>
    <w:rsid w:val="00F72893"/>
    <w:rsid w:val="00F73F3E"/>
    <w:rsid w:val="00F741EC"/>
    <w:rsid w:val="00F74B30"/>
    <w:rsid w:val="00F753D0"/>
    <w:rsid w:val="00F759DB"/>
    <w:rsid w:val="00F76471"/>
    <w:rsid w:val="00F768D5"/>
    <w:rsid w:val="00F8213E"/>
    <w:rsid w:val="00F86026"/>
    <w:rsid w:val="00F87DA2"/>
    <w:rsid w:val="00F90A2C"/>
    <w:rsid w:val="00F91BDD"/>
    <w:rsid w:val="00F92A2A"/>
    <w:rsid w:val="00F9590D"/>
    <w:rsid w:val="00F96E47"/>
    <w:rsid w:val="00FA28FD"/>
    <w:rsid w:val="00FA33F1"/>
    <w:rsid w:val="00FA47FB"/>
    <w:rsid w:val="00FA4871"/>
    <w:rsid w:val="00FA69C6"/>
    <w:rsid w:val="00FA6B6F"/>
    <w:rsid w:val="00FA6BFE"/>
    <w:rsid w:val="00FB277E"/>
    <w:rsid w:val="00FB49B5"/>
    <w:rsid w:val="00FB5E35"/>
    <w:rsid w:val="00FB73FA"/>
    <w:rsid w:val="00FC084E"/>
    <w:rsid w:val="00FC2F40"/>
    <w:rsid w:val="00FC45B5"/>
    <w:rsid w:val="00FC4FCA"/>
    <w:rsid w:val="00FC65E2"/>
    <w:rsid w:val="00FD27FA"/>
    <w:rsid w:val="00FD699F"/>
    <w:rsid w:val="00FE0796"/>
    <w:rsid w:val="00FE08FC"/>
    <w:rsid w:val="00FE14B2"/>
    <w:rsid w:val="00FE3D86"/>
    <w:rsid w:val="00FE6BE0"/>
    <w:rsid w:val="00FE7661"/>
    <w:rsid w:val="00FF5605"/>
    <w:rsid w:val="00FF5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BB4741"/>
  <w15:chartTrackingRefBased/>
  <w15:docId w15:val="{1300ABAC-A997-41A3-9BDE-69811696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F0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F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36FA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36F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36FA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36FA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236FA2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1C1AD3"/>
    <w:pPr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a">
    <w:name w:val="記 (文字)"/>
    <w:link w:val="a9"/>
    <w:uiPriority w:val="99"/>
    <w:rsid w:val="001C1AD3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C1AD3"/>
    <w:pPr>
      <w:jc w:val="righ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c">
    <w:name w:val="結語 (文字)"/>
    <w:link w:val="ab"/>
    <w:uiPriority w:val="99"/>
    <w:rsid w:val="001C1AD3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character" w:styleId="ad">
    <w:name w:val="annotation reference"/>
    <w:uiPriority w:val="99"/>
    <w:semiHidden/>
    <w:unhideWhenUsed/>
    <w:rsid w:val="00E51E3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51E33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E51E33"/>
    <w:rPr>
      <w:rFonts w:cs="ＭＳ 明朝"/>
      <w:color w:val="000000"/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1E33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E51E33"/>
    <w:rPr>
      <w:rFonts w:cs="ＭＳ 明朝"/>
      <w:b/>
      <w:bCs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F66374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4"/>
      <w:szCs w:val="20"/>
    </w:rPr>
  </w:style>
  <w:style w:type="table" w:styleId="af3">
    <w:name w:val="Table Grid"/>
    <w:basedOn w:val="a1"/>
    <w:uiPriority w:val="59"/>
    <w:rsid w:val="00217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FF59B7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20840;&#26408;&#36899;&#12539;&#20840;&#26408;&#21332;&#36899;&#12288;HD&#12288;&#12467;&#12500;&#12540;\LaCie\&#24341;&#12365;&#32153;&#12366;&#29992;\&#35036;&#21161;&#20107;&#26989;\25&#24180;&#24230;&#20107;&#26989;\&#22320;&#22495;&#26448;\&#35215;&#23450;\&#22320;&#22495;&#26448;&#21033;&#23376;&#21161;&#25104;&#37329;&#20132;&#20184;&#35215;&#31243;&#25913;&#27491;&#26696;.rtf&#12288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A75E9671D8477BB9436400173D96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0DA74C-FF6A-4C89-A104-9D52DB920AFF}"/>
      </w:docPartPr>
      <w:docPartBody>
        <w:p w:rsidR="005C4D7F" w:rsidRDefault="00470DBA" w:rsidP="00470DBA">
          <w:pPr>
            <w:pStyle w:val="1BA75E9671D8477BB9436400173D96D8"/>
          </w:pPr>
          <w:r>
            <w:rPr>
              <w:lang w:val="ja-JP"/>
            </w:rPr>
            <w:t>[ここに入力]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BA"/>
    <w:rsid w:val="00027901"/>
    <w:rsid w:val="002B13A2"/>
    <w:rsid w:val="00421038"/>
    <w:rsid w:val="00442A70"/>
    <w:rsid w:val="00470DBA"/>
    <w:rsid w:val="005A441B"/>
    <w:rsid w:val="005C4D7F"/>
    <w:rsid w:val="00697C49"/>
    <w:rsid w:val="00A84FB6"/>
    <w:rsid w:val="00B444C5"/>
    <w:rsid w:val="00B56B66"/>
    <w:rsid w:val="00B74870"/>
    <w:rsid w:val="00E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BA75E9671D8477BB9436400173D96D8">
    <w:name w:val="1BA75E9671D8477BB9436400173D96D8"/>
    <w:rsid w:val="00470DB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9B8EA-46C4-45DF-99F6-447252F7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地域材利子助成金交付規程改正案.rtf　</Template>
  <TotalTime>7</TotalTime>
  <Pages>4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moriguchi</dc:creator>
  <cp:keywords/>
  <cp:lastModifiedBy>suzuki</cp:lastModifiedBy>
  <cp:revision>2</cp:revision>
  <cp:lastPrinted>2023-05-10T08:42:00Z</cp:lastPrinted>
  <dcterms:created xsi:type="dcterms:W3CDTF">2023-06-07T03:18:00Z</dcterms:created>
  <dcterms:modified xsi:type="dcterms:W3CDTF">2023-06-07T03:18:00Z</dcterms:modified>
</cp:coreProperties>
</file>