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0FA6" w14:textId="7EB6BA94" w:rsidR="00236FA2" w:rsidRPr="004E2768" w:rsidRDefault="00236FA2" w:rsidP="00342FC2">
      <w:pPr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別記様式第</w:t>
      </w:r>
      <w:r w:rsidR="006169AB" w:rsidRPr="004E2768">
        <w:rPr>
          <w:rFonts w:ascii="ＭＳ 明朝" w:hAnsi="ＭＳ 明朝" w:hint="eastAsia"/>
          <w:color w:val="auto"/>
          <w:sz w:val="24"/>
          <w:szCs w:val="24"/>
        </w:rPr>
        <w:t>５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号の２（融資機関との金銭消費貸借契約を解約した場合）</w:t>
      </w:r>
    </w:p>
    <w:p w14:paraId="2A6C0535" w14:textId="77777777" w:rsidR="00236FA2" w:rsidRPr="004E2768" w:rsidRDefault="00236FA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0D109B0D" w14:textId="77777777" w:rsidR="00236FA2" w:rsidRPr="004E2768" w:rsidRDefault="00236FA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年　月　日</w:t>
      </w:r>
    </w:p>
    <w:p w14:paraId="5118EF34" w14:textId="77777777" w:rsidR="00236FA2" w:rsidRPr="004E2768" w:rsidRDefault="00236FA2" w:rsidP="0070160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449D818C" w14:textId="77777777" w:rsidR="00236FA2" w:rsidRPr="004E2768" w:rsidRDefault="00CE53B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全国木材協同組合連合会会長　</w:t>
      </w:r>
      <w:r w:rsidR="00236FA2" w:rsidRPr="004E2768">
        <w:rPr>
          <w:rFonts w:ascii="ＭＳ 明朝" w:hAnsi="ＭＳ 明朝" w:hint="eastAsia"/>
          <w:color w:val="auto"/>
          <w:sz w:val="24"/>
          <w:szCs w:val="24"/>
        </w:rPr>
        <w:t>殿</w:t>
      </w:r>
    </w:p>
    <w:p w14:paraId="697FA1A9" w14:textId="77777777" w:rsidR="00236FA2" w:rsidRPr="004E2768" w:rsidRDefault="00236FA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6069CD60" w14:textId="77777777" w:rsidR="00236FA2" w:rsidRPr="004E2768" w:rsidRDefault="00236FA2" w:rsidP="009E5E9F">
      <w:pPr>
        <w:wordWrap w:val="0"/>
        <w:adjustRightInd/>
        <w:spacing w:line="366" w:lineRule="exact"/>
        <w:ind w:right="726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55F8B4D0" w14:textId="77777777" w:rsidR="00236FA2" w:rsidRPr="004E2768" w:rsidRDefault="00236FA2" w:rsidP="009E5E9F">
      <w:pPr>
        <w:wordWrap w:val="0"/>
        <w:adjustRightInd/>
        <w:spacing w:line="366" w:lineRule="exact"/>
        <w:ind w:right="726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413D80B4" w14:textId="474DA74B" w:rsidR="00236FA2" w:rsidRPr="004E2768" w:rsidRDefault="009E5E9F" w:rsidP="009E5E9F">
      <w:pPr>
        <w:wordWrap w:val="0"/>
        <w:adjustRightInd/>
        <w:spacing w:line="366" w:lineRule="exact"/>
        <w:ind w:right="968"/>
        <w:jc w:val="center"/>
        <w:rPr>
          <w:rFonts w:ascii="ＭＳ 明朝" w:hAnsi="ＭＳ 明朝"/>
          <w:strike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　　　　　</w:t>
      </w:r>
      <w:r w:rsidR="00236FA2" w:rsidRPr="004E2768">
        <w:rPr>
          <w:rFonts w:ascii="ＭＳ 明朝" w:hAnsi="ＭＳ 明朝" w:hint="eastAsia"/>
          <w:color w:val="auto"/>
          <w:sz w:val="24"/>
          <w:szCs w:val="24"/>
        </w:rPr>
        <w:t xml:space="preserve">代表者名　　　　　　</w:t>
      </w:r>
    </w:p>
    <w:p w14:paraId="6F7F5DDE" w14:textId="77777777" w:rsidR="00D176DE" w:rsidRPr="004E2768" w:rsidRDefault="00D176DE" w:rsidP="00D176DE">
      <w:pPr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</w:p>
    <w:p w14:paraId="0440FDBF" w14:textId="77777777" w:rsidR="00236FA2" w:rsidRPr="004E2768" w:rsidRDefault="00236FA2" w:rsidP="0070160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4C5331AC" w14:textId="77777777" w:rsidR="00236FA2" w:rsidRPr="004E2768" w:rsidRDefault="000D0583" w:rsidP="00701602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</w:t>
      </w:r>
      <w:r w:rsidR="00236FA2" w:rsidRPr="004E2768">
        <w:rPr>
          <w:rFonts w:ascii="ＭＳ 明朝" w:hAnsi="ＭＳ 明朝" w:hint="eastAsia"/>
          <w:color w:val="auto"/>
          <w:sz w:val="24"/>
          <w:szCs w:val="24"/>
        </w:rPr>
        <w:t>利子助成事業利子助成変更届</w:t>
      </w:r>
    </w:p>
    <w:p w14:paraId="2EA5708C" w14:textId="77777777" w:rsidR="00D176DE" w:rsidRPr="004E2768" w:rsidRDefault="00D176DE" w:rsidP="00701602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</w:p>
    <w:p w14:paraId="1BDB7544" w14:textId="77777777" w:rsidR="00236FA2" w:rsidRPr="004E2768" w:rsidRDefault="00236FA2" w:rsidP="0070160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4D2E7357" w14:textId="77777777" w:rsidR="00236FA2" w:rsidRPr="004E2768" w:rsidRDefault="00236FA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1C253A" w:rsidRPr="004E276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年　　月　　日</w:t>
      </w:r>
      <w:r w:rsidR="00CE53B2" w:rsidRPr="004E2768">
        <w:rPr>
          <w:rFonts w:ascii="ＭＳ 明朝" w:hAnsi="ＭＳ 明朝" w:hint="eastAsia"/>
          <w:color w:val="auto"/>
          <w:sz w:val="24"/>
          <w:szCs w:val="24"/>
        </w:rPr>
        <w:t>付けで</w:t>
      </w:r>
      <w:r w:rsidR="006169AB" w:rsidRPr="004E2768">
        <w:rPr>
          <w:rFonts w:ascii="ＭＳ 明朝" w:hAnsi="ＭＳ 明朝" w:hint="eastAsia"/>
          <w:color w:val="auto"/>
          <w:sz w:val="24"/>
          <w:szCs w:val="24"/>
        </w:rPr>
        <w:t>申請した標記事業に係る</w:t>
      </w:r>
      <w:r w:rsidR="00CE53B2" w:rsidRPr="004E2768">
        <w:rPr>
          <w:rFonts w:ascii="ＭＳ 明朝" w:hAnsi="ＭＳ 明朝" w:hint="eastAsia"/>
          <w:color w:val="auto"/>
          <w:sz w:val="24"/>
          <w:szCs w:val="24"/>
        </w:rPr>
        <w:t>株式会社日本政策金融公庫（沖縄県にあっては沖縄振興開発金融公庫）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との金銭消費貸借契約</w:t>
      </w:r>
      <w:r w:rsidR="00CB15F1" w:rsidRPr="004E2768">
        <w:rPr>
          <w:rFonts w:ascii="ＭＳ 明朝" w:hAnsi="ＭＳ 明朝" w:hint="eastAsia"/>
          <w:color w:val="auto"/>
          <w:sz w:val="24"/>
          <w:szCs w:val="24"/>
        </w:rPr>
        <w:t>（〇〇資金）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を解約したので、下記のとおり届けます。</w:t>
      </w:r>
    </w:p>
    <w:p w14:paraId="0A0BAEF2" w14:textId="77777777" w:rsidR="00236FA2" w:rsidRPr="004E2768" w:rsidRDefault="00236FA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7D432153" w14:textId="77777777" w:rsidR="00236FA2" w:rsidRPr="004E2768" w:rsidRDefault="00236FA2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13625BD3" w14:textId="77777777" w:rsidR="00236FA2" w:rsidRPr="004E2768" w:rsidRDefault="00236FA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3F696C11" w14:textId="77777777" w:rsidR="00236FA2" w:rsidRPr="004E2768" w:rsidRDefault="00236FA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１　理由</w:t>
      </w:r>
    </w:p>
    <w:p w14:paraId="4A63ADC7" w14:textId="77777777" w:rsidR="00236FA2" w:rsidRPr="004E2768" w:rsidRDefault="00236FA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6D0E90D2" w14:textId="77777777" w:rsidR="00236FA2" w:rsidRPr="004E2768" w:rsidRDefault="00236FA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２　解約年月日　　　　　　　　</w:t>
      </w:r>
      <w:r w:rsidR="001C253A" w:rsidRPr="004E2768">
        <w:rPr>
          <w:rFonts w:ascii="ＭＳ 明朝" w:hAnsi="ＭＳ 明朝" w:hint="eastAsia"/>
          <w:color w:val="auto"/>
          <w:sz w:val="24"/>
          <w:szCs w:val="24"/>
        </w:rPr>
        <w:t xml:space="preserve">　　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年　　月　　日</w:t>
      </w:r>
    </w:p>
    <w:p w14:paraId="62D6A6D9" w14:textId="77777777" w:rsidR="00236FA2" w:rsidRPr="004E2768" w:rsidRDefault="00236FA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FCBB5A9" w14:textId="77777777" w:rsidR="00236FA2" w:rsidRPr="004E2768" w:rsidRDefault="00236FA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３　約定利息最終支払年月日　</w:t>
      </w:r>
      <w:r w:rsidR="001C253A" w:rsidRPr="004E2768">
        <w:rPr>
          <w:rFonts w:ascii="ＭＳ 明朝" w:hAnsi="ＭＳ 明朝" w:hint="eastAsia"/>
          <w:color w:val="auto"/>
          <w:sz w:val="24"/>
          <w:szCs w:val="24"/>
        </w:rPr>
        <w:t xml:space="preserve">　　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年　　月　　日</w:t>
      </w:r>
    </w:p>
    <w:p w14:paraId="250504A4" w14:textId="77777777" w:rsidR="006169AB" w:rsidRPr="004E2768" w:rsidRDefault="006169AB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4C8FBECD" w14:textId="77777777" w:rsidR="006169AB" w:rsidRPr="004E2768" w:rsidRDefault="006169AB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4197934B" w14:textId="77777777" w:rsidR="006169AB" w:rsidRPr="004E2768" w:rsidRDefault="006169AB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EFA6F66" w14:textId="77777777" w:rsidR="006169AB" w:rsidRPr="004E2768" w:rsidRDefault="006169AB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8907D04" w14:textId="77777777" w:rsidR="006169AB" w:rsidRPr="004E2768" w:rsidRDefault="006169AB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7A18B7B9" w14:textId="77777777" w:rsidR="006169AB" w:rsidRPr="004E2768" w:rsidRDefault="006169AB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214D3A08" w14:textId="77777777" w:rsidR="006169AB" w:rsidRPr="004E2768" w:rsidRDefault="006169AB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2AB80845" w14:textId="77777777" w:rsidR="006169AB" w:rsidRPr="004E2768" w:rsidRDefault="006169AB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7121FDDB" w14:textId="77777777" w:rsidR="006169AB" w:rsidRPr="004E2768" w:rsidRDefault="006169AB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40149CA4" w14:textId="77777777" w:rsidR="00D176DE" w:rsidRPr="004E2768" w:rsidRDefault="00D176DE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71CA1093" w14:textId="77777777" w:rsidR="006169AB" w:rsidRPr="004E2768" w:rsidRDefault="006169AB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FEABECD" w14:textId="77777777" w:rsidR="006169AB" w:rsidRPr="004E2768" w:rsidRDefault="006169AB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sectPr w:rsidR="006169AB" w:rsidRPr="004E2768" w:rsidSect="007A4DAF">
      <w:headerReference w:type="default" r:id="rId8"/>
      <w:footerReference w:type="default" r:id="rId9"/>
      <w:footerReference w:type="first" r:id="rId10"/>
      <w:pgSz w:w="11907" w:h="16839" w:code="9"/>
      <w:pgMar w:top="1700" w:right="1417" w:bottom="1700" w:left="1700" w:header="720" w:footer="720" w:gutter="0"/>
      <w:pgNumType w:start="38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33CA" w14:textId="77777777" w:rsidR="005D3F23" w:rsidRDefault="005D3F23" w:rsidP="0069389F">
      <w:r>
        <w:separator/>
      </w:r>
    </w:p>
  </w:endnote>
  <w:endnote w:type="continuationSeparator" w:id="0">
    <w:p w14:paraId="382B174C" w14:textId="77777777" w:rsidR="005D3F23" w:rsidRDefault="005D3F23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A42A" w14:textId="6FA95D43" w:rsidR="00335B30" w:rsidRDefault="00335B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04E2" w14:textId="19FB8154" w:rsidR="00D435DC" w:rsidRDefault="00000000">
    <w:pPr>
      <w:pStyle w:val="a5"/>
    </w:pPr>
    <w:sdt>
      <w:sdtPr>
        <w:id w:val="969400743"/>
        <w:placeholder>
          <w:docPart w:val="1BA75E9671D8477BB9436400173D96D8"/>
        </w:placeholder>
        <w:temporary/>
        <w:showingPlcHdr/>
        <w15:appearance w15:val="hidden"/>
      </w:sdtPr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center" w:leader="none"/>
    </w:r>
    <w:sdt>
      <w:sdtPr>
        <w:id w:val="969400748"/>
        <w:placeholder>
          <w:docPart w:val="1BA75E9671D8477BB9436400173D96D8"/>
        </w:placeholder>
        <w:temporary/>
        <w:showingPlcHdr/>
        <w15:appearance w15:val="hidden"/>
      </w:sdtPr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right" w:leader="none"/>
    </w:r>
    <w:sdt>
      <w:sdtPr>
        <w:id w:val="969400753"/>
        <w:placeholder>
          <w:docPart w:val="1BA75E9671D8477BB9436400173D96D8"/>
        </w:placeholder>
        <w:temporary/>
        <w:showingPlcHdr/>
        <w15:appearance w15:val="hidden"/>
      </w:sdtPr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E260" w14:textId="77777777" w:rsidR="005D3F23" w:rsidRDefault="005D3F2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4A88A0" w14:textId="77777777" w:rsidR="005D3F23" w:rsidRDefault="005D3F23" w:rsidP="0069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F8DA" w14:textId="49ECBED8" w:rsidR="00733870" w:rsidRPr="0047788C" w:rsidRDefault="00733870" w:rsidP="0047788C">
    <w:pPr>
      <w:pStyle w:val="a3"/>
      <w:jc w:val="right"/>
      <w:rPr>
        <w:b/>
        <w:bCs/>
        <w:color w:val="auto"/>
      </w:rPr>
    </w:pPr>
    <w:r w:rsidRPr="0047788C">
      <w:rPr>
        <w:b/>
        <w:bCs/>
        <w:color w:val="auto"/>
      </w:rPr>
      <w:ptab w:relativeTo="margin" w:alignment="center" w:leader="none"/>
    </w:r>
    <w:r w:rsidRPr="0047788C">
      <w:rPr>
        <w:b/>
        <w:bCs/>
        <w:color w:val="aut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103CB"/>
    <w:multiLevelType w:val="hybridMultilevel"/>
    <w:tmpl w:val="0EC0435A"/>
    <w:lvl w:ilvl="0" w:tplc="2A7094F6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4E5906"/>
    <w:multiLevelType w:val="hybridMultilevel"/>
    <w:tmpl w:val="866E9C32"/>
    <w:lvl w:ilvl="0" w:tplc="AA7C013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746C1709"/>
    <w:multiLevelType w:val="hybridMultilevel"/>
    <w:tmpl w:val="496663DE"/>
    <w:lvl w:ilvl="0" w:tplc="65E6BFE4"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8" w15:restartNumberingAfterBreak="0">
    <w:nsid w:val="770144D9"/>
    <w:multiLevelType w:val="hybridMultilevel"/>
    <w:tmpl w:val="D09A41EA"/>
    <w:lvl w:ilvl="0" w:tplc="1F4E4056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390350602">
    <w:abstractNumId w:val="6"/>
  </w:num>
  <w:num w:numId="2" w16cid:durableId="1768647495">
    <w:abstractNumId w:val="1"/>
  </w:num>
  <w:num w:numId="3" w16cid:durableId="1364938992">
    <w:abstractNumId w:val="0"/>
  </w:num>
  <w:num w:numId="4" w16cid:durableId="794102154">
    <w:abstractNumId w:val="2"/>
  </w:num>
  <w:num w:numId="5" w16cid:durableId="1475023494">
    <w:abstractNumId w:val="5"/>
  </w:num>
  <w:num w:numId="6" w16cid:durableId="1402830558">
    <w:abstractNumId w:val="4"/>
  </w:num>
  <w:num w:numId="7" w16cid:durableId="289673194">
    <w:abstractNumId w:val="3"/>
  </w:num>
  <w:num w:numId="8" w16cid:durableId="39331320">
    <w:abstractNumId w:val="7"/>
  </w:num>
  <w:num w:numId="9" w16cid:durableId="1292441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revisionView w:markup="0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06686"/>
    <w:rsid w:val="00006ED7"/>
    <w:rsid w:val="000116A6"/>
    <w:rsid w:val="000127BE"/>
    <w:rsid w:val="000164EC"/>
    <w:rsid w:val="00016ADF"/>
    <w:rsid w:val="000340E4"/>
    <w:rsid w:val="00034583"/>
    <w:rsid w:val="00036F3A"/>
    <w:rsid w:val="00044159"/>
    <w:rsid w:val="00045824"/>
    <w:rsid w:val="000479CF"/>
    <w:rsid w:val="00051EA3"/>
    <w:rsid w:val="000533BF"/>
    <w:rsid w:val="000558F7"/>
    <w:rsid w:val="00055D5D"/>
    <w:rsid w:val="00056128"/>
    <w:rsid w:val="00062EEC"/>
    <w:rsid w:val="00066723"/>
    <w:rsid w:val="000677F2"/>
    <w:rsid w:val="00067C72"/>
    <w:rsid w:val="00071C37"/>
    <w:rsid w:val="00075EAF"/>
    <w:rsid w:val="00077039"/>
    <w:rsid w:val="000808DC"/>
    <w:rsid w:val="00082A1B"/>
    <w:rsid w:val="00083CCA"/>
    <w:rsid w:val="00091DCD"/>
    <w:rsid w:val="000928F4"/>
    <w:rsid w:val="00093192"/>
    <w:rsid w:val="0009704C"/>
    <w:rsid w:val="000A0180"/>
    <w:rsid w:val="000A0D63"/>
    <w:rsid w:val="000A1DDD"/>
    <w:rsid w:val="000A22EE"/>
    <w:rsid w:val="000A32E2"/>
    <w:rsid w:val="000B1712"/>
    <w:rsid w:val="000B1BBC"/>
    <w:rsid w:val="000B3481"/>
    <w:rsid w:val="000B498F"/>
    <w:rsid w:val="000B53D5"/>
    <w:rsid w:val="000C264C"/>
    <w:rsid w:val="000C7355"/>
    <w:rsid w:val="000D0583"/>
    <w:rsid w:val="000D109B"/>
    <w:rsid w:val="000D3708"/>
    <w:rsid w:val="000D4AE7"/>
    <w:rsid w:val="000D6EFF"/>
    <w:rsid w:val="000E1927"/>
    <w:rsid w:val="000E1CDA"/>
    <w:rsid w:val="000E3B0B"/>
    <w:rsid w:val="000E40F5"/>
    <w:rsid w:val="000E6F8E"/>
    <w:rsid w:val="000E75CD"/>
    <w:rsid w:val="000E7C82"/>
    <w:rsid w:val="000F13A2"/>
    <w:rsid w:val="000F15CC"/>
    <w:rsid w:val="000F2435"/>
    <w:rsid w:val="000F65EF"/>
    <w:rsid w:val="000F66B1"/>
    <w:rsid w:val="000F6F81"/>
    <w:rsid w:val="001022C8"/>
    <w:rsid w:val="00102C52"/>
    <w:rsid w:val="00106AE4"/>
    <w:rsid w:val="001076DA"/>
    <w:rsid w:val="00107CD1"/>
    <w:rsid w:val="0011404A"/>
    <w:rsid w:val="00115797"/>
    <w:rsid w:val="0012538B"/>
    <w:rsid w:val="001269F7"/>
    <w:rsid w:val="00127E60"/>
    <w:rsid w:val="00132CC4"/>
    <w:rsid w:val="001330B0"/>
    <w:rsid w:val="001361E1"/>
    <w:rsid w:val="00143CB6"/>
    <w:rsid w:val="001446EA"/>
    <w:rsid w:val="00146897"/>
    <w:rsid w:val="00150082"/>
    <w:rsid w:val="00150F5B"/>
    <w:rsid w:val="001518B1"/>
    <w:rsid w:val="00154E9D"/>
    <w:rsid w:val="001562CD"/>
    <w:rsid w:val="00160145"/>
    <w:rsid w:val="00160AD4"/>
    <w:rsid w:val="00160AD6"/>
    <w:rsid w:val="001650C5"/>
    <w:rsid w:val="0017517F"/>
    <w:rsid w:val="0017666C"/>
    <w:rsid w:val="00180C47"/>
    <w:rsid w:val="00181369"/>
    <w:rsid w:val="00184C1D"/>
    <w:rsid w:val="00186131"/>
    <w:rsid w:val="00191EF1"/>
    <w:rsid w:val="0019336B"/>
    <w:rsid w:val="001A11FE"/>
    <w:rsid w:val="001A27C9"/>
    <w:rsid w:val="001A5BB7"/>
    <w:rsid w:val="001A692E"/>
    <w:rsid w:val="001A7E73"/>
    <w:rsid w:val="001B2780"/>
    <w:rsid w:val="001B3741"/>
    <w:rsid w:val="001B3D07"/>
    <w:rsid w:val="001B78D1"/>
    <w:rsid w:val="001C07D3"/>
    <w:rsid w:val="001C0C10"/>
    <w:rsid w:val="001C1AD3"/>
    <w:rsid w:val="001C253A"/>
    <w:rsid w:val="001C4572"/>
    <w:rsid w:val="001C67D7"/>
    <w:rsid w:val="001D17E6"/>
    <w:rsid w:val="001D3CFA"/>
    <w:rsid w:val="001D5E99"/>
    <w:rsid w:val="001D75AF"/>
    <w:rsid w:val="001E293C"/>
    <w:rsid w:val="001F06E6"/>
    <w:rsid w:val="001F7881"/>
    <w:rsid w:val="00201A0C"/>
    <w:rsid w:val="00202842"/>
    <w:rsid w:val="00202EDF"/>
    <w:rsid w:val="00204621"/>
    <w:rsid w:val="00207DF4"/>
    <w:rsid w:val="00212376"/>
    <w:rsid w:val="00212B4F"/>
    <w:rsid w:val="00212FD9"/>
    <w:rsid w:val="00217AF2"/>
    <w:rsid w:val="00217ED0"/>
    <w:rsid w:val="00217F0F"/>
    <w:rsid w:val="0022015F"/>
    <w:rsid w:val="00220559"/>
    <w:rsid w:val="00222AB4"/>
    <w:rsid w:val="00226F93"/>
    <w:rsid w:val="002333AB"/>
    <w:rsid w:val="002367D5"/>
    <w:rsid w:val="00236863"/>
    <w:rsid w:val="00236FA2"/>
    <w:rsid w:val="00237E36"/>
    <w:rsid w:val="00240BBD"/>
    <w:rsid w:val="00241964"/>
    <w:rsid w:val="00242974"/>
    <w:rsid w:val="0024334A"/>
    <w:rsid w:val="002436CB"/>
    <w:rsid w:val="00244041"/>
    <w:rsid w:val="00244440"/>
    <w:rsid w:val="00244F6D"/>
    <w:rsid w:val="002475DD"/>
    <w:rsid w:val="00250A62"/>
    <w:rsid w:val="00250D36"/>
    <w:rsid w:val="002540F4"/>
    <w:rsid w:val="0025450D"/>
    <w:rsid w:val="002552E1"/>
    <w:rsid w:val="0025553E"/>
    <w:rsid w:val="00266555"/>
    <w:rsid w:val="00266F24"/>
    <w:rsid w:val="00267198"/>
    <w:rsid w:val="00267301"/>
    <w:rsid w:val="00270235"/>
    <w:rsid w:val="00276791"/>
    <w:rsid w:val="002778D4"/>
    <w:rsid w:val="0028069A"/>
    <w:rsid w:val="00282F07"/>
    <w:rsid w:val="00283291"/>
    <w:rsid w:val="00284030"/>
    <w:rsid w:val="00284E51"/>
    <w:rsid w:val="00285665"/>
    <w:rsid w:val="0028586D"/>
    <w:rsid w:val="00285FE5"/>
    <w:rsid w:val="002871E1"/>
    <w:rsid w:val="002933AF"/>
    <w:rsid w:val="00294D72"/>
    <w:rsid w:val="00294EEF"/>
    <w:rsid w:val="002973DF"/>
    <w:rsid w:val="002A1CBB"/>
    <w:rsid w:val="002A26B9"/>
    <w:rsid w:val="002A3D5C"/>
    <w:rsid w:val="002A4360"/>
    <w:rsid w:val="002B14C9"/>
    <w:rsid w:val="002B249B"/>
    <w:rsid w:val="002B24F1"/>
    <w:rsid w:val="002B25D0"/>
    <w:rsid w:val="002B3257"/>
    <w:rsid w:val="002B3C63"/>
    <w:rsid w:val="002B5177"/>
    <w:rsid w:val="002C05A2"/>
    <w:rsid w:val="002C4703"/>
    <w:rsid w:val="002C60F9"/>
    <w:rsid w:val="002C6998"/>
    <w:rsid w:val="002C6BDC"/>
    <w:rsid w:val="002D107F"/>
    <w:rsid w:val="002D30B1"/>
    <w:rsid w:val="002D40A2"/>
    <w:rsid w:val="002D59E6"/>
    <w:rsid w:val="002D70D4"/>
    <w:rsid w:val="002E111E"/>
    <w:rsid w:val="002F5844"/>
    <w:rsid w:val="00303CF1"/>
    <w:rsid w:val="00306D09"/>
    <w:rsid w:val="0031047E"/>
    <w:rsid w:val="00311635"/>
    <w:rsid w:val="00311639"/>
    <w:rsid w:val="00313D10"/>
    <w:rsid w:val="00313F2D"/>
    <w:rsid w:val="00316BA1"/>
    <w:rsid w:val="00317BB0"/>
    <w:rsid w:val="00322234"/>
    <w:rsid w:val="003236D3"/>
    <w:rsid w:val="00324711"/>
    <w:rsid w:val="0033046A"/>
    <w:rsid w:val="00331C1A"/>
    <w:rsid w:val="00335B30"/>
    <w:rsid w:val="00335F96"/>
    <w:rsid w:val="0033738C"/>
    <w:rsid w:val="00337924"/>
    <w:rsid w:val="00337BD2"/>
    <w:rsid w:val="00342FC2"/>
    <w:rsid w:val="0034397B"/>
    <w:rsid w:val="00343A44"/>
    <w:rsid w:val="003469F4"/>
    <w:rsid w:val="00350E17"/>
    <w:rsid w:val="00351AD3"/>
    <w:rsid w:val="00353E27"/>
    <w:rsid w:val="00356223"/>
    <w:rsid w:val="0036000F"/>
    <w:rsid w:val="0036063C"/>
    <w:rsid w:val="00361D16"/>
    <w:rsid w:val="0036203D"/>
    <w:rsid w:val="003663DF"/>
    <w:rsid w:val="00367CC7"/>
    <w:rsid w:val="00372B41"/>
    <w:rsid w:val="00372E64"/>
    <w:rsid w:val="00373E50"/>
    <w:rsid w:val="00380262"/>
    <w:rsid w:val="0038552C"/>
    <w:rsid w:val="00387B65"/>
    <w:rsid w:val="00390213"/>
    <w:rsid w:val="00390763"/>
    <w:rsid w:val="003931A5"/>
    <w:rsid w:val="00395A4C"/>
    <w:rsid w:val="003A02B2"/>
    <w:rsid w:val="003A1A40"/>
    <w:rsid w:val="003A5967"/>
    <w:rsid w:val="003B0C6E"/>
    <w:rsid w:val="003B0F9F"/>
    <w:rsid w:val="003B3039"/>
    <w:rsid w:val="003B382C"/>
    <w:rsid w:val="003B4048"/>
    <w:rsid w:val="003B735F"/>
    <w:rsid w:val="003C3C04"/>
    <w:rsid w:val="003C60CA"/>
    <w:rsid w:val="003D2D91"/>
    <w:rsid w:val="003D59AA"/>
    <w:rsid w:val="003E1AF3"/>
    <w:rsid w:val="003E2E99"/>
    <w:rsid w:val="003E38B3"/>
    <w:rsid w:val="003E6AC8"/>
    <w:rsid w:val="003F68FB"/>
    <w:rsid w:val="0040007F"/>
    <w:rsid w:val="00400626"/>
    <w:rsid w:val="004038B4"/>
    <w:rsid w:val="00403A89"/>
    <w:rsid w:val="004054CD"/>
    <w:rsid w:val="004055E4"/>
    <w:rsid w:val="00406516"/>
    <w:rsid w:val="00412F06"/>
    <w:rsid w:val="00413E09"/>
    <w:rsid w:val="0041567F"/>
    <w:rsid w:val="00415F2E"/>
    <w:rsid w:val="00416E36"/>
    <w:rsid w:val="004242E5"/>
    <w:rsid w:val="00426AEF"/>
    <w:rsid w:val="0043023A"/>
    <w:rsid w:val="004340C3"/>
    <w:rsid w:val="00441CB8"/>
    <w:rsid w:val="004426B2"/>
    <w:rsid w:val="00444141"/>
    <w:rsid w:val="004443D7"/>
    <w:rsid w:val="00445816"/>
    <w:rsid w:val="00446BA0"/>
    <w:rsid w:val="00450312"/>
    <w:rsid w:val="0045123F"/>
    <w:rsid w:val="00451B69"/>
    <w:rsid w:val="00453CA9"/>
    <w:rsid w:val="00453EE9"/>
    <w:rsid w:val="004612CA"/>
    <w:rsid w:val="00463F18"/>
    <w:rsid w:val="004641A3"/>
    <w:rsid w:val="0046483B"/>
    <w:rsid w:val="004671F1"/>
    <w:rsid w:val="004717B4"/>
    <w:rsid w:val="004720B5"/>
    <w:rsid w:val="00472920"/>
    <w:rsid w:val="00473437"/>
    <w:rsid w:val="0047618B"/>
    <w:rsid w:val="004761F2"/>
    <w:rsid w:val="0047788C"/>
    <w:rsid w:val="004778CD"/>
    <w:rsid w:val="00485B22"/>
    <w:rsid w:val="00485CB5"/>
    <w:rsid w:val="004866A5"/>
    <w:rsid w:val="00487410"/>
    <w:rsid w:val="00487527"/>
    <w:rsid w:val="00492905"/>
    <w:rsid w:val="00492CDF"/>
    <w:rsid w:val="0049494C"/>
    <w:rsid w:val="00496E7D"/>
    <w:rsid w:val="00497AD9"/>
    <w:rsid w:val="004A0A28"/>
    <w:rsid w:val="004A6BF7"/>
    <w:rsid w:val="004B091D"/>
    <w:rsid w:val="004B119F"/>
    <w:rsid w:val="004B180E"/>
    <w:rsid w:val="004B47C1"/>
    <w:rsid w:val="004B5D07"/>
    <w:rsid w:val="004B64A3"/>
    <w:rsid w:val="004C049E"/>
    <w:rsid w:val="004C449D"/>
    <w:rsid w:val="004C5982"/>
    <w:rsid w:val="004C7EF3"/>
    <w:rsid w:val="004D0259"/>
    <w:rsid w:val="004D2BA3"/>
    <w:rsid w:val="004D7149"/>
    <w:rsid w:val="004E0CDB"/>
    <w:rsid w:val="004E19AB"/>
    <w:rsid w:val="004E2768"/>
    <w:rsid w:val="004E474F"/>
    <w:rsid w:val="004E57BE"/>
    <w:rsid w:val="004E7297"/>
    <w:rsid w:val="004E74A5"/>
    <w:rsid w:val="004F21C3"/>
    <w:rsid w:val="004F30EB"/>
    <w:rsid w:val="004F33BF"/>
    <w:rsid w:val="004F457D"/>
    <w:rsid w:val="004F4840"/>
    <w:rsid w:val="004F48D0"/>
    <w:rsid w:val="004F4D8F"/>
    <w:rsid w:val="004F54FD"/>
    <w:rsid w:val="0050337C"/>
    <w:rsid w:val="005071B3"/>
    <w:rsid w:val="00514C68"/>
    <w:rsid w:val="00514E99"/>
    <w:rsid w:val="0051539D"/>
    <w:rsid w:val="00516A9D"/>
    <w:rsid w:val="00517429"/>
    <w:rsid w:val="00517D41"/>
    <w:rsid w:val="00517E52"/>
    <w:rsid w:val="0052239D"/>
    <w:rsid w:val="0052487A"/>
    <w:rsid w:val="00531DDF"/>
    <w:rsid w:val="00536577"/>
    <w:rsid w:val="00540189"/>
    <w:rsid w:val="0054067B"/>
    <w:rsid w:val="00540BE0"/>
    <w:rsid w:val="005426FE"/>
    <w:rsid w:val="005429C3"/>
    <w:rsid w:val="00542D80"/>
    <w:rsid w:val="005476FB"/>
    <w:rsid w:val="00547CBC"/>
    <w:rsid w:val="0055097E"/>
    <w:rsid w:val="005532BA"/>
    <w:rsid w:val="00553B18"/>
    <w:rsid w:val="00556339"/>
    <w:rsid w:val="0055705A"/>
    <w:rsid w:val="0055760E"/>
    <w:rsid w:val="00563661"/>
    <w:rsid w:val="00564E0F"/>
    <w:rsid w:val="00565377"/>
    <w:rsid w:val="00573EAC"/>
    <w:rsid w:val="00576840"/>
    <w:rsid w:val="005801A6"/>
    <w:rsid w:val="00580854"/>
    <w:rsid w:val="00581E33"/>
    <w:rsid w:val="00585C2F"/>
    <w:rsid w:val="005873D3"/>
    <w:rsid w:val="00590189"/>
    <w:rsid w:val="00590E57"/>
    <w:rsid w:val="00593A5A"/>
    <w:rsid w:val="005A0DE1"/>
    <w:rsid w:val="005A2266"/>
    <w:rsid w:val="005A4AAD"/>
    <w:rsid w:val="005A4BED"/>
    <w:rsid w:val="005A633B"/>
    <w:rsid w:val="005A665C"/>
    <w:rsid w:val="005B1E36"/>
    <w:rsid w:val="005B4B78"/>
    <w:rsid w:val="005B4EB9"/>
    <w:rsid w:val="005B67D5"/>
    <w:rsid w:val="005C03BE"/>
    <w:rsid w:val="005C0AAA"/>
    <w:rsid w:val="005C219E"/>
    <w:rsid w:val="005C71F2"/>
    <w:rsid w:val="005D1432"/>
    <w:rsid w:val="005D3F23"/>
    <w:rsid w:val="005D5B4B"/>
    <w:rsid w:val="005E2A5C"/>
    <w:rsid w:val="005E3528"/>
    <w:rsid w:val="005E4F0A"/>
    <w:rsid w:val="005E5E45"/>
    <w:rsid w:val="005E6D57"/>
    <w:rsid w:val="005E7DF5"/>
    <w:rsid w:val="005F22A9"/>
    <w:rsid w:val="005F3143"/>
    <w:rsid w:val="005F5C73"/>
    <w:rsid w:val="005F776D"/>
    <w:rsid w:val="005F7AE0"/>
    <w:rsid w:val="00602340"/>
    <w:rsid w:val="00605091"/>
    <w:rsid w:val="0060565F"/>
    <w:rsid w:val="00613BB5"/>
    <w:rsid w:val="00614683"/>
    <w:rsid w:val="006169AB"/>
    <w:rsid w:val="00622133"/>
    <w:rsid w:val="00624774"/>
    <w:rsid w:val="00632EB0"/>
    <w:rsid w:val="006357A6"/>
    <w:rsid w:val="006359B1"/>
    <w:rsid w:val="00635D6E"/>
    <w:rsid w:val="00635EB7"/>
    <w:rsid w:val="00637256"/>
    <w:rsid w:val="006406E5"/>
    <w:rsid w:val="00640DE1"/>
    <w:rsid w:val="00641E24"/>
    <w:rsid w:val="0064370E"/>
    <w:rsid w:val="00644C56"/>
    <w:rsid w:val="00651AD2"/>
    <w:rsid w:val="00651D0E"/>
    <w:rsid w:val="00652C8D"/>
    <w:rsid w:val="00654A01"/>
    <w:rsid w:val="0065628C"/>
    <w:rsid w:val="0065630B"/>
    <w:rsid w:val="00657A6D"/>
    <w:rsid w:val="0066527E"/>
    <w:rsid w:val="00665444"/>
    <w:rsid w:val="00672C7B"/>
    <w:rsid w:val="00672DD2"/>
    <w:rsid w:val="00672E3A"/>
    <w:rsid w:val="0067330D"/>
    <w:rsid w:val="00676365"/>
    <w:rsid w:val="00680FE8"/>
    <w:rsid w:val="00681E84"/>
    <w:rsid w:val="00686C89"/>
    <w:rsid w:val="006874F9"/>
    <w:rsid w:val="00691710"/>
    <w:rsid w:val="006931A8"/>
    <w:rsid w:val="00693322"/>
    <w:rsid w:val="0069389F"/>
    <w:rsid w:val="00694447"/>
    <w:rsid w:val="00697466"/>
    <w:rsid w:val="00697953"/>
    <w:rsid w:val="006A09E7"/>
    <w:rsid w:val="006A11E2"/>
    <w:rsid w:val="006A1C60"/>
    <w:rsid w:val="006A7160"/>
    <w:rsid w:val="006B509A"/>
    <w:rsid w:val="006B642C"/>
    <w:rsid w:val="006B6A5A"/>
    <w:rsid w:val="006B6FCE"/>
    <w:rsid w:val="006C4B6F"/>
    <w:rsid w:val="006C5D1F"/>
    <w:rsid w:val="006C6DFF"/>
    <w:rsid w:val="006C7C6E"/>
    <w:rsid w:val="006D11ED"/>
    <w:rsid w:val="006D31FE"/>
    <w:rsid w:val="006D3757"/>
    <w:rsid w:val="006E38E6"/>
    <w:rsid w:val="006E4427"/>
    <w:rsid w:val="006E4B75"/>
    <w:rsid w:val="006E62BF"/>
    <w:rsid w:val="006E642A"/>
    <w:rsid w:val="006E6D87"/>
    <w:rsid w:val="006F7C98"/>
    <w:rsid w:val="00701602"/>
    <w:rsid w:val="00702220"/>
    <w:rsid w:val="007033B9"/>
    <w:rsid w:val="00705EF5"/>
    <w:rsid w:val="00707CFF"/>
    <w:rsid w:val="00711959"/>
    <w:rsid w:val="00714549"/>
    <w:rsid w:val="0071634C"/>
    <w:rsid w:val="007205E1"/>
    <w:rsid w:val="00721675"/>
    <w:rsid w:val="00726FAA"/>
    <w:rsid w:val="00727533"/>
    <w:rsid w:val="00732422"/>
    <w:rsid w:val="00733870"/>
    <w:rsid w:val="00740D8B"/>
    <w:rsid w:val="00741B73"/>
    <w:rsid w:val="00741F93"/>
    <w:rsid w:val="007425DB"/>
    <w:rsid w:val="00743A58"/>
    <w:rsid w:val="00744B02"/>
    <w:rsid w:val="0074671C"/>
    <w:rsid w:val="007500CC"/>
    <w:rsid w:val="00751F45"/>
    <w:rsid w:val="00752F65"/>
    <w:rsid w:val="007575F0"/>
    <w:rsid w:val="007606E1"/>
    <w:rsid w:val="00761082"/>
    <w:rsid w:val="00761319"/>
    <w:rsid w:val="00763821"/>
    <w:rsid w:val="00764D3E"/>
    <w:rsid w:val="00764D79"/>
    <w:rsid w:val="00765B07"/>
    <w:rsid w:val="00765D35"/>
    <w:rsid w:val="0076664C"/>
    <w:rsid w:val="00770B79"/>
    <w:rsid w:val="00773DD7"/>
    <w:rsid w:val="00774BC2"/>
    <w:rsid w:val="0077669C"/>
    <w:rsid w:val="0077673F"/>
    <w:rsid w:val="0078416F"/>
    <w:rsid w:val="007848B5"/>
    <w:rsid w:val="00792117"/>
    <w:rsid w:val="00792B4B"/>
    <w:rsid w:val="007930C2"/>
    <w:rsid w:val="00793ABA"/>
    <w:rsid w:val="00795701"/>
    <w:rsid w:val="007A18F3"/>
    <w:rsid w:val="007A2B0B"/>
    <w:rsid w:val="007A3BB1"/>
    <w:rsid w:val="007A4DAF"/>
    <w:rsid w:val="007A5F45"/>
    <w:rsid w:val="007A7FA0"/>
    <w:rsid w:val="007B03E7"/>
    <w:rsid w:val="007B60D6"/>
    <w:rsid w:val="007B6A68"/>
    <w:rsid w:val="007C35E9"/>
    <w:rsid w:val="007C4E2B"/>
    <w:rsid w:val="007C6808"/>
    <w:rsid w:val="007D1EE8"/>
    <w:rsid w:val="007D4AE6"/>
    <w:rsid w:val="007D7660"/>
    <w:rsid w:val="007E18ED"/>
    <w:rsid w:val="007E3ABA"/>
    <w:rsid w:val="007E66AC"/>
    <w:rsid w:val="007F1D65"/>
    <w:rsid w:val="007F69A0"/>
    <w:rsid w:val="0080126F"/>
    <w:rsid w:val="00805A74"/>
    <w:rsid w:val="0081038D"/>
    <w:rsid w:val="00821EAF"/>
    <w:rsid w:val="008265B7"/>
    <w:rsid w:val="0082784B"/>
    <w:rsid w:val="0083108F"/>
    <w:rsid w:val="008346FA"/>
    <w:rsid w:val="00835DBE"/>
    <w:rsid w:val="008360FA"/>
    <w:rsid w:val="008363B6"/>
    <w:rsid w:val="00841D0B"/>
    <w:rsid w:val="0084304E"/>
    <w:rsid w:val="00845236"/>
    <w:rsid w:val="00846132"/>
    <w:rsid w:val="008465B8"/>
    <w:rsid w:val="00847119"/>
    <w:rsid w:val="00851713"/>
    <w:rsid w:val="00852B20"/>
    <w:rsid w:val="008540BE"/>
    <w:rsid w:val="008542F4"/>
    <w:rsid w:val="00856FF4"/>
    <w:rsid w:val="008575BE"/>
    <w:rsid w:val="00861461"/>
    <w:rsid w:val="0086156F"/>
    <w:rsid w:val="00861835"/>
    <w:rsid w:val="008631BD"/>
    <w:rsid w:val="008651C3"/>
    <w:rsid w:val="00875326"/>
    <w:rsid w:val="00876FFF"/>
    <w:rsid w:val="00881715"/>
    <w:rsid w:val="00882A13"/>
    <w:rsid w:val="0088334D"/>
    <w:rsid w:val="00884DAB"/>
    <w:rsid w:val="008869B0"/>
    <w:rsid w:val="00890DFF"/>
    <w:rsid w:val="00890EFF"/>
    <w:rsid w:val="00890FBA"/>
    <w:rsid w:val="00891E97"/>
    <w:rsid w:val="008A393A"/>
    <w:rsid w:val="008A6C7B"/>
    <w:rsid w:val="008A6DA8"/>
    <w:rsid w:val="008B0F35"/>
    <w:rsid w:val="008B57BE"/>
    <w:rsid w:val="008B756B"/>
    <w:rsid w:val="008C093A"/>
    <w:rsid w:val="008C1CBE"/>
    <w:rsid w:val="008C2AB0"/>
    <w:rsid w:val="008C6A0A"/>
    <w:rsid w:val="008C79CF"/>
    <w:rsid w:val="008D04E7"/>
    <w:rsid w:val="008D201B"/>
    <w:rsid w:val="008D3126"/>
    <w:rsid w:val="008D32D3"/>
    <w:rsid w:val="008D3338"/>
    <w:rsid w:val="008D3481"/>
    <w:rsid w:val="008D3B13"/>
    <w:rsid w:val="008D3D5A"/>
    <w:rsid w:val="008D4EF8"/>
    <w:rsid w:val="008D6941"/>
    <w:rsid w:val="008E0570"/>
    <w:rsid w:val="008E109D"/>
    <w:rsid w:val="008E5391"/>
    <w:rsid w:val="008E5B2C"/>
    <w:rsid w:val="008E77AB"/>
    <w:rsid w:val="008F0105"/>
    <w:rsid w:val="008F1931"/>
    <w:rsid w:val="008F42B2"/>
    <w:rsid w:val="008F51AB"/>
    <w:rsid w:val="008F5478"/>
    <w:rsid w:val="008F7593"/>
    <w:rsid w:val="009011D7"/>
    <w:rsid w:val="00901754"/>
    <w:rsid w:val="0090338B"/>
    <w:rsid w:val="009059E9"/>
    <w:rsid w:val="0090623F"/>
    <w:rsid w:val="009070E4"/>
    <w:rsid w:val="00911E1D"/>
    <w:rsid w:val="00916AD0"/>
    <w:rsid w:val="00917E49"/>
    <w:rsid w:val="00917EC2"/>
    <w:rsid w:val="009259A0"/>
    <w:rsid w:val="009302B3"/>
    <w:rsid w:val="00931D9C"/>
    <w:rsid w:val="009351BD"/>
    <w:rsid w:val="009353DF"/>
    <w:rsid w:val="00936314"/>
    <w:rsid w:val="00937B07"/>
    <w:rsid w:val="00940563"/>
    <w:rsid w:val="009405EE"/>
    <w:rsid w:val="0094655B"/>
    <w:rsid w:val="00947EB8"/>
    <w:rsid w:val="009546D5"/>
    <w:rsid w:val="009563F5"/>
    <w:rsid w:val="009572B1"/>
    <w:rsid w:val="00960E76"/>
    <w:rsid w:val="00963264"/>
    <w:rsid w:val="009640DF"/>
    <w:rsid w:val="00971DB7"/>
    <w:rsid w:val="009720E9"/>
    <w:rsid w:val="0097346B"/>
    <w:rsid w:val="009743D9"/>
    <w:rsid w:val="0097523B"/>
    <w:rsid w:val="009778C4"/>
    <w:rsid w:val="009812D8"/>
    <w:rsid w:val="00985134"/>
    <w:rsid w:val="0099038F"/>
    <w:rsid w:val="00993BFD"/>
    <w:rsid w:val="0099495F"/>
    <w:rsid w:val="009A23F2"/>
    <w:rsid w:val="009A43B0"/>
    <w:rsid w:val="009A4CF4"/>
    <w:rsid w:val="009A6F43"/>
    <w:rsid w:val="009B283E"/>
    <w:rsid w:val="009B6894"/>
    <w:rsid w:val="009C1127"/>
    <w:rsid w:val="009C5C90"/>
    <w:rsid w:val="009C5D9B"/>
    <w:rsid w:val="009C5E5D"/>
    <w:rsid w:val="009C747B"/>
    <w:rsid w:val="009D0F12"/>
    <w:rsid w:val="009D2269"/>
    <w:rsid w:val="009D312B"/>
    <w:rsid w:val="009D3C73"/>
    <w:rsid w:val="009D4E34"/>
    <w:rsid w:val="009D53B8"/>
    <w:rsid w:val="009D5F99"/>
    <w:rsid w:val="009D6FB9"/>
    <w:rsid w:val="009D727D"/>
    <w:rsid w:val="009E20C3"/>
    <w:rsid w:val="009E3D0A"/>
    <w:rsid w:val="009E468A"/>
    <w:rsid w:val="009E4996"/>
    <w:rsid w:val="009E4E93"/>
    <w:rsid w:val="009E5022"/>
    <w:rsid w:val="009E52E3"/>
    <w:rsid w:val="009E5E9F"/>
    <w:rsid w:val="009F0DFD"/>
    <w:rsid w:val="009F1510"/>
    <w:rsid w:val="009F1C1C"/>
    <w:rsid w:val="00A00574"/>
    <w:rsid w:val="00A00A4F"/>
    <w:rsid w:val="00A01E64"/>
    <w:rsid w:val="00A02404"/>
    <w:rsid w:val="00A0304E"/>
    <w:rsid w:val="00A03BD2"/>
    <w:rsid w:val="00A04A1B"/>
    <w:rsid w:val="00A04DE2"/>
    <w:rsid w:val="00A05223"/>
    <w:rsid w:val="00A05FD8"/>
    <w:rsid w:val="00A07E9B"/>
    <w:rsid w:val="00A11C85"/>
    <w:rsid w:val="00A12146"/>
    <w:rsid w:val="00A13CFD"/>
    <w:rsid w:val="00A22A65"/>
    <w:rsid w:val="00A27B87"/>
    <w:rsid w:val="00A30EBB"/>
    <w:rsid w:val="00A32910"/>
    <w:rsid w:val="00A3633D"/>
    <w:rsid w:val="00A36A48"/>
    <w:rsid w:val="00A417EC"/>
    <w:rsid w:val="00A43B75"/>
    <w:rsid w:val="00A448B8"/>
    <w:rsid w:val="00A4543C"/>
    <w:rsid w:val="00A4630B"/>
    <w:rsid w:val="00A466A0"/>
    <w:rsid w:val="00A47AB0"/>
    <w:rsid w:val="00A50D35"/>
    <w:rsid w:val="00A53325"/>
    <w:rsid w:val="00A5374B"/>
    <w:rsid w:val="00A54533"/>
    <w:rsid w:val="00A54D57"/>
    <w:rsid w:val="00A55AFA"/>
    <w:rsid w:val="00A55D6E"/>
    <w:rsid w:val="00A613C5"/>
    <w:rsid w:val="00A6168C"/>
    <w:rsid w:val="00A62649"/>
    <w:rsid w:val="00A636EE"/>
    <w:rsid w:val="00A661E3"/>
    <w:rsid w:val="00A6684F"/>
    <w:rsid w:val="00A67BDF"/>
    <w:rsid w:val="00A71302"/>
    <w:rsid w:val="00A77552"/>
    <w:rsid w:val="00A77A75"/>
    <w:rsid w:val="00A82A8F"/>
    <w:rsid w:val="00A8342A"/>
    <w:rsid w:val="00A8474A"/>
    <w:rsid w:val="00A85220"/>
    <w:rsid w:val="00A85D9B"/>
    <w:rsid w:val="00A85E83"/>
    <w:rsid w:val="00A8625F"/>
    <w:rsid w:val="00A872FE"/>
    <w:rsid w:val="00A93264"/>
    <w:rsid w:val="00A93874"/>
    <w:rsid w:val="00A93B77"/>
    <w:rsid w:val="00A94D55"/>
    <w:rsid w:val="00A95A33"/>
    <w:rsid w:val="00AA4E88"/>
    <w:rsid w:val="00AA6557"/>
    <w:rsid w:val="00AA6F7B"/>
    <w:rsid w:val="00AB0A49"/>
    <w:rsid w:val="00AB5E7B"/>
    <w:rsid w:val="00AC0724"/>
    <w:rsid w:val="00AC314F"/>
    <w:rsid w:val="00AC495F"/>
    <w:rsid w:val="00AD4770"/>
    <w:rsid w:val="00AD5DD6"/>
    <w:rsid w:val="00AD790D"/>
    <w:rsid w:val="00AE1868"/>
    <w:rsid w:val="00AE368E"/>
    <w:rsid w:val="00AF0F43"/>
    <w:rsid w:val="00AF3127"/>
    <w:rsid w:val="00AF313C"/>
    <w:rsid w:val="00AF31CC"/>
    <w:rsid w:val="00AF32CC"/>
    <w:rsid w:val="00AF572B"/>
    <w:rsid w:val="00AF734D"/>
    <w:rsid w:val="00B0037E"/>
    <w:rsid w:val="00B0127E"/>
    <w:rsid w:val="00B0332A"/>
    <w:rsid w:val="00B100A8"/>
    <w:rsid w:val="00B21E86"/>
    <w:rsid w:val="00B23AAC"/>
    <w:rsid w:val="00B23B47"/>
    <w:rsid w:val="00B2506D"/>
    <w:rsid w:val="00B259EA"/>
    <w:rsid w:val="00B2753F"/>
    <w:rsid w:val="00B31F07"/>
    <w:rsid w:val="00B3204E"/>
    <w:rsid w:val="00B32175"/>
    <w:rsid w:val="00B402ED"/>
    <w:rsid w:val="00B43315"/>
    <w:rsid w:val="00B43C16"/>
    <w:rsid w:val="00B44EB7"/>
    <w:rsid w:val="00B463F7"/>
    <w:rsid w:val="00B473D4"/>
    <w:rsid w:val="00B51253"/>
    <w:rsid w:val="00B51748"/>
    <w:rsid w:val="00B55F38"/>
    <w:rsid w:val="00B566B8"/>
    <w:rsid w:val="00B57779"/>
    <w:rsid w:val="00B577D4"/>
    <w:rsid w:val="00B610E9"/>
    <w:rsid w:val="00B67442"/>
    <w:rsid w:val="00B70C56"/>
    <w:rsid w:val="00B738ED"/>
    <w:rsid w:val="00B75265"/>
    <w:rsid w:val="00B7724B"/>
    <w:rsid w:val="00B84D39"/>
    <w:rsid w:val="00B87661"/>
    <w:rsid w:val="00B879D0"/>
    <w:rsid w:val="00B90027"/>
    <w:rsid w:val="00B907C7"/>
    <w:rsid w:val="00B92039"/>
    <w:rsid w:val="00BA0139"/>
    <w:rsid w:val="00BA0BF7"/>
    <w:rsid w:val="00BA20F9"/>
    <w:rsid w:val="00BA6AF9"/>
    <w:rsid w:val="00BA7741"/>
    <w:rsid w:val="00BA7AED"/>
    <w:rsid w:val="00BB09E6"/>
    <w:rsid w:val="00BB1AB2"/>
    <w:rsid w:val="00BB240E"/>
    <w:rsid w:val="00BB4D33"/>
    <w:rsid w:val="00BB57BF"/>
    <w:rsid w:val="00BB7686"/>
    <w:rsid w:val="00BC1013"/>
    <w:rsid w:val="00BC5B1E"/>
    <w:rsid w:val="00BD498A"/>
    <w:rsid w:val="00BD4EBA"/>
    <w:rsid w:val="00BD6B67"/>
    <w:rsid w:val="00BD70A1"/>
    <w:rsid w:val="00BE13EE"/>
    <w:rsid w:val="00BE3047"/>
    <w:rsid w:val="00BE36AC"/>
    <w:rsid w:val="00BE5912"/>
    <w:rsid w:val="00BE662A"/>
    <w:rsid w:val="00BF17F0"/>
    <w:rsid w:val="00BF2095"/>
    <w:rsid w:val="00BF3023"/>
    <w:rsid w:val="00BF4F7A"/>
    <w:rsid w:val="00C0171E"/>
    <w:rsid w:val="00C064AE"/>
    <w:rsid w:val="00C07842"/>
    <w:rsid w:val="00C10BFF"/>
    <w:rsid w:val="00C11B7C"/>
    <w:rsid w:val="00C1374C"/>
    <w:rsid w:val="00C15343"/>
    <w:rsid w:val="00C20023"/>
    <w:rsid w:val="00C2099F"/>
    <w:rsid w:val="00C213DD"/>
    <w:rsid w:val="00C231B3"/>
    <w:rsid w:val="00C23DA8"/>
    <w:rsid w:val="00C23FAF"/>
    <w:rsid w:val="00C24CE1"/>
    <w:rsid w:val="00C251B3"/>
    <w:rsid w:val="00C25B43"/>
    <w:rsid w:val="00C27059"/>
    <w:rsid w:val="00C40BB1"/>
    <w:rsid w:val="00C4321E"/>
    <w:rsid w:val="00C4364D"/>
    <w:rsid w:val="00C470FD"/>
    <w:rsid w:val="00C4735B"/>
    <w:rsid w:val="00C47E0A"/>
    <w:rsid w:val="00C50F4B"/>
    <w:rsid w:val="00C519C7"/>
    <w:rsid w:val="00C54116"/>
    <w:rsid w:val="00C63C4A"/>
    <w:rsid w:val="00C67627"/>
    <w:rsid w:val="00C73561"/>
    <w:rsid w:val="00C74770"/>
    <w:rsid w:val="00C74D2B"/>
    <w:rsid w:val="00C77976"/>
    <w:rsid w:val="00C8419B"/>
    <w:rsid w:val="00C91569"/>
    <w:rsid w:val="00C95649"/>
    <w:rsid w:val="00C971B5"/>
    <w:rsid w:val="00CA050F"/>
    <w:rsid w:val="00CA0843"/>
    <w:rsid w:val="00CA0E3C"/>
    <w:rsid w:val="00CA2EE5"/>
    <w:rsid w:val="00CA6349"/>
    <w:rsid w:val="00CB113B"/>
    <w:rsid w:val="00CB15F1"/>
    <w:rsid w:val="00CB2BB9"/>
    <w:rsid w:val="00CC409D"/>
    <w:rsid w:val="00CC56D2"/>
    <w:rsid w:val="00CC795C"/>
    <w:rsid w:val="00CD1EB6"/>
    <w:rsid w:val="00CD3041"/>
    <w:rsid w:val="00CD3925"/>
    <w:rsid w:val="00CD3D93"/>
    <w:rsid w:val="00CD66B9"/>
    <w:rsid w:val="00CE174D"/>
    <w:rsid w:val="00CE53B2"/>
    <w:rsid w:val="00CE5832"/>
    <w:rsid w:val="00CF095E"/>
    <w:rsid w:val="00CF0C8B"/>
    <w:rsid w:val="00CF10E0"/>
    <w:rsid w:val="00CF3A13"/>
    <w:rsid w:val="00CF632F"/>
    <w:rsid w:val="00CF67D3"/>
    <w:rsid w:val="00CF740F"/>
    <w:rsid w:val="00D007AA"/>
    <w:rsid w:val="00D018BE"/>
    <w:rsid w:val="00D05034"/>
    <w:rsid w:val="00D10462"/>
    <w:rsid w:val="00D10F74"/>
    <w:rsid w:val="00D11719"/>
    <w:rsid w:val="00D12906"/>
    <w:rsid w:val="00D17535"/>
    <w:rsid w:val="00D176DE"/>
    <w:rsid w:val="00D17F6E"/>
    <w:rsid w:val="00D33115"/>
    <w:rsid w:val="00D3729A"/>
    <w:rsid w:val="00D4222F"/>
    <w:rsid w:val="00D435DC"/>
    <w:rsid w:val="00D44C38"/>
    <w:rsid w:val="00D45D4C"/>
    <w:rsid w:val="00D47FEB"/>
    <w:rsid w:val="00D50DDC"/>
    <w:rsid w:val="00D51663"/>
    <w:rsid w:val="00D54708"/>
    <w:rsid w:val="00D56011"/>
    <w:rsid w:val="00D561FB"/>
    <w:rsid w:val="00D60CEB"/>
    <w:rsid w:val="00D63D26"/>
    <w:rsid w:val="00D64256"/>
    <w:rsid w:val="00D662CA"/>
    <w:rsid w:val="00D67D9F"/>
    <w:rsid w:val="00D7077D"/>
    <w:rsid w:val="00D722AA"/>
    <w:rsid w:val="00D72E32"/>
    <w:rsid w:val="00D73D6D"/>
    <w:rsid w:val="00D741B2"/>
    <w:rsid w:val="00D7533E"/>
    <w:rsid w:val="00D76C43"/>
    <w:rsid w:val="00D773A8"/>
    <w:rsid w:val="00D84575"/>
    <w:rsid w:val="00D86F04"/>
    <w:rsid w:val="00D873D2"/>
    <w:rsid w:val="00D92E94"/>
    <w:rsid w:val="00D935E2"/>
    <w:rsid w:val="00D943CF"/>
    <w:rsid w:val="00D9456A"/>
    <w:rsid w:val="00D94E35"/>
    <w:rsid w:val="00D956DD"/>
    <w:rsid w:val="00D97107"/>
    <w:rsid w:val="00DB18B5"/>
    <w:rsid w:val="00DB21D1"/>
    <w:rsid w:val="00DB3A90"/>
    <w:rsid w:val="00DB3DAC"/>
    <w:rsid w:val="00DC0CB9"/>
    <w:rsid w:val="00DC37B4"/>
    <w:rsid w:val="00DC3E35"/>
    <w:rsid w:val="00DC5371"/>
    <w:rsid w:val="00DC62B5"/>
    <w:rsid w:val="00DC729C"/>
    <w:rsid w:val="00DD0A64"/>
    <w:rsid w:val="00DD0C8F"/>
    <w:rsid w:val="00DD2652"/>
    <w:rsid w:val="00DD4CB4"/>
    <w:rsid w:val="00DD5DAB"/>
    <w:rsid w:val="00DD76A2"/>
    <w:rsid w:val="00DE3D55"/>
    <w:rsid w:val="00DE516A"/>
    <w:rsid w:val="00DE6AC6"/>
    <w:rsid w:val="00DE770F"/>
    <w:rsid w:val="00DF16AD"/>
    <w:rsid w:val="00DF1822"/>
    <w:rsid w:val="00DF3A7F"/>
    <w:rsid w:val="00DF44BD"/>
    <w:rsid w:val="00DF5A00"/>
    <w:rsid w:val="00DF64A0"/>
    <w:rsid w:val="00E00BD0"/>
    <w:rsid w:val="00E035CD"/>
    <w:rsid w:val="00E0469E"/>
    <w:rsid w:val="00E053FA"/>
    <w:rsid w:val="00E05DCE"/>
    <w:rsid w:val="00E101B5"/>
    <w:rsid w:val="00E10551"/>
    <w:rsid w:val="00E12C1E"/>
    <w:rsid w:val="00E13722"/>
    <w:rsid w:val="00E15B05"/>
    <w:rsid w:val="00E21F1F"/>
    <w:rsid w:val="00E22D4D"/>
    <w:rsid w:val="00E25514"/>
    <w:rsid w:val="00E2561E"/>
    <w:rsid w:val="00E31537"/>
    <w:rsid w:val="00E404A7"/>
    <w:rsid w:val="00E460A8"/>
    <w:rsid w:val="00E51E33"/>
    <w:rsid w:val="00E5395E"/>
    <w:rsid w:val="00E54DE1"/>
    <w:rsid w:val="00E5558A"/>
    <w:rsid w:val="00E607EA"/>
    <w:rsid w:val="00E61110"/>
    <w:rsid w:val="00E62DEF"/>
    <w:rsid w:val="00E64602"/>
    <w:rsid w:val="00E64F85"/>
    <w:rsid w:val="00E665F6"/>
    <w:rsid w:val="00E706F5"/>
    <w:rsid w:val="00E74177"/>
    <w:rsid w:val="00E75782"/>
    <w:rsid w:val="00E75B91"/>
    <w:rsid w:val="00E774D6"/>
    <w:rsid w:val="00E77BF6"/>
    <w:rsid w:val="00E81A3D"/>
    <w:rsid w:val="00E83413"/>
    <w:rsid w:val="00E848F0"/>
    <w:rsid w:val="00E8593C"/>
    <w:rsid w:val="00E86A0C"/>
    <w:rsid w:val="00E87E84"/>
    <w:rsid w:val="00E90158"/>
    <w:rsid w:val="00E9087D"/>
    <w:rsid w:val="00E908F3"/>
    <w:rsid w:val="00E91777"/>
    <w:rsid w:val="00E9224C"/>
    <w:rsid w:val="00E92C10"/>
    <w:rsid w:val="00E93006"/>
    <w:rsid w:val="00E9329D"/>
    <w:rsid w:val="00E9344D"/>
    <w:rsid w:val="00E934CD"/>
    <w:rsid w:val="00E94C7F"/>
    <w:rsid w:val="00E94FA8"/>
    <w:rsid w:val="00EA3116"/>
    <w:rsid w:val="00EA57F2"/>
    <w:rsid w:val="00EA7FBB"/>
    <w:rsid w:val="00EB28BB"/>
    <w:rsid w:val="00EB7F9D"/>
    <w:rsid w:val="00EC23DB"/>
    <w:rsid w:val="00EC3259"/>
    <w:rsid w:val="00EC5425"/>
    <w:rsid w:val="00EC5E50"/>
    <w:rsid w:val="00ED382B"/>
    <w:rsid w:val="00ED5786"/>
    <w:rsid w:val="00ED774A"/>
    <w:rsid w:val="00EE1744"/>
    <w:rsid w:val="00EE3105"/>
    <w:rsid w:val="00EE694A"/>
    <w:rsid w:val="00EE7F65"/>
    <w:rsid w:val="00EF04BF"/>
    <w:rsid w:val="00EF37CA"/>
    <w:rsid w:val="00EF5C49"/>
    <w:rsid w:val="00EF6382"/>
    <w:rsid w:val="00F002EB"/>
    <w:rsid w:val="00F01226"/>
    <w:rsid w:val="00F02194"/>
    <w:rsid w:val="00F1091B"/>
    <w:rsid w:val="00F11B00"/>
    <w:rsid w:val="00F13D79"/>
    <w:rsid w:val="00F177FE"/>
    <w:rsid w:val="00F201EC"/>
    <w:rsid w:val="00F218D8"/>
    <w:rsid w:val="00F232CC"/>
    <w:rsid w:val="00F23BE0"/>
    <w:rsid w:val="00F24529"/>
    <w:rsid w:val="00F25F63"/>
    <w:rsid w:val="00F31728"/>
    <w:rsid w:val="00F352A0"/>
    <w:rsid w:val="00F44E69"/>
    <w:rsid w:val="00F45B16"/>
    <w:rsid w:val="00F51375"/>
    <w:rsid w:val="00F518C8"/>
    <w:rsid w:val="00F61DF3"/>
    <w:rsid w:val="00F64E64"/>
    <w:rsid w:val="00F65CDC"/>
    <w:rsid w:val="00F66374"/>
    <w:rsid w:val="00F7007D"/>
    <w:rsid w:val="00F71165"/>
    <w:rsid w:val="00F72893"/>
    <w:rsid w:val="00F73F3E"/>
    <w:rsid w:val="00F741EC"/>
    <w:rsid w:val="00F74B30"/>
    <w:rsid w:val="00F753D0"/>
    <w:rsid w:val="00F759DB"/>
    <w:rsid w:val="00F76471"/>
    <w:rsid w:val="00F768D5"/>
    <w:rsid w:val="00F8213E"/>
    <w:rsid w:val="00F837AC"/>
    <w:rsid w:val="00F86026"/>
    <w:rsid w:val="00F87DA2"/>
    <w:rsid w:val="00F90A2C"/>
    <w:rsid w:val="00F91BDD"/>
    <w:rsid w:val="00F92A2A"/>
    <w:rsid w:val="00F9590D"/>
    <w:rsid w:val="00F96E47"/>
    <w:rsid w:val="00FA28FD"/>
    <w:rsid w:val="00FA33F1"/>
    <w:rsid w:val="00FA47FB"/>
    <w:rsid w:val="00FA4871"/>
    <w:rsid w:val="00FA69C6"/>
    <w:rsid w:val="00FA6B6F"/>
    <w:rsid w:val="00FA6BFE"/>
    <w:rsid w:val="00FB277E"/>
    <w:rsid w:val="00FB49B5"/>
    <w:rsid w:val="00FB5E35"/>
    <w:rsid w:val="00FB73FA"/>
    <w:rsid w:val="00FC084E"/>
    <w:rsid w:val="00FC2F40"/>
    <w:rsid w:val="00FC45B5"/>
    <w:rsid w:val="00FC4FCA"/>
    <w:rsid w:val="00FC65E2"/>
    <w:rsid w:val="00FD27FA"/>
    <w:rsid w:val="00FD699F"/>
    <w:rsid w:val="00FE0796"/>
    <w:rsid w:val="00FE08FC"/>
    <w:rsid w:val="00FE14B2"/>
    <w:rsid w:val="00FE3D86"/>
    <w:rsid w:val="00FE6BE0"/>
    <w:rsid w:val="00FE7661"/>
    <w:rsid w:val="00FF5605"/>
    <w:rsid w:val="00FF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  <w:style w:type="table" w:styleId="af3">
    <w:name w:val="Table Grid"/>
    <w:basedOn w:val="a1"/>
    <w:uiPriority w:val="59"/>
    <w:rsid w:val="0021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FF59B7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A75E9671D8477BB9436400173D96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0DA74C-FF6A-4C89-A104-9D52DB920AFF}"/>
      </w:docPartPr>
      <w:docPartBody>
        <w:p w:rsidR="005C4D7F" w:rsidRDefault="00470DBA" w:rsidP="00470DBA">
          <w:pPr>
            <w:pStyle w:val="1BA75E9671D8477BB9436400173D96D8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BA"/>
    <w:rsid w:val="00027901"/>
    <w:rsid w:val="0013251E"/>
    <w:rsid w:val="00281C3D"/>
    <w:rsid w:val="002B13A2"/>
    <w:rsid w:val="00442A70"/>
    <w:rsid w:val="00470DBA"/>
    <w:rsid w:val="005A441B"/>
    <w:rsid w:val="005C4D7F"/>
    <w:rsid w:val="00A84FB6"/>
    <w:rsid w:val="00B444C5"/>
    <w:rsid w:val="00B56B66"/>
    <w:rsid w:val="00B74870"/>
    <w:rsid w:val="00E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A75E9671D8477BB9436400173D96D8">
    <w:name w:val="1BA75E9671D8477BB9436400173D96D8"/>
    <w:rsid w:val="00470DB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B8EA-46C4-45DF-99F6-447252F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10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suzuki</cp:lastModifiedBy>
  <cp:revision>3</cp:revision>
  <cp:lastPrinted>2023-06-07T02:54:00Z</cp:lastPrinted>
  <dcterms:created xsi:type="dcterms:W3CDTF">2023-05-16T06:49:00Z</dcterms:created>
  <dcterms:modified xsi:type="dcterms:W3CDTF">2023-06-07T03:02:00Z</dcterms:modified>
</cp:coreProperties>
</file>