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A425A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別記様式第１号の２</w:t>
      </w:r>
      <w:r w:rsidRPr="00BF17F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BF17F0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イ</w:t>
      </w:r>
      <w:r w:rsidRPr="00BF17F0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7EF07279" w14:textId="77777777" w:rsidR="00761082" w:rsidRPr="00BF17F0" w:rsidRDefault="00761082" w:rsidP="00761082">
      <w:pPr>
        <w:adjustRightInd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年　　月　　日</w:t>
      </w:r>
    </w:p>
    <w:p w14:paraId="69648EDB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1C94DFC" w14:textId="77777777" w:rsidR="00761082" w:rsidRPr="00BF17F0" w:rsidRDefault="00761082" w:rsidP="00D873D2">
      <w:pPr>
        <w:adjustRightInd/>
        <w:spacing w:line="366" w:lineRule="exact"/>
        <w:ind w:firstLineChars="100" w:firstLine="242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全国木材協同組合連合会会長　殿</w:t>
      </w:r>
    </w:p>
    <w:p w14:paraId="32C1A200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4970B197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住所又は所在地　　　　　</w:t>
      </w:r>
    </w:p>
    <w:p w14:paraId="0359D4A9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名称　　　　　　　　　　</w:t>
      </w:r>
    </w:p>
    <w:p w14:paraId="284012F7" w14:textId="77777777" w:rsidR="00761082" w:rsidRPr="00BF17F0" w:rsidRDefault="00761082" w:rsidP="00761082">
      <w:pPr>
        <w:wordWrap w:val="0"/>
        <w:adjustRightInd/>
        <w:spacing w:line="366" w:lineRule="exact"/>
        <w:jc w:val="righ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代表者名　　　　　　　印</w:t>
      </w:r>
    </w:p>
    <w:p w14:paraId="3D2450B8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35396528" w14:textId="77777777" w:rsidR="00761082" w:rsidRPr="00BF17F0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申請書</w:t>
      </w:r>
    </w:p>
    <w:p w14:paraId="75EA7FDA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037C39C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林業施設整備等利子助成事業利子助成金交付規程第２の１の</w:t>
      </w:r>
      <w:r w:rsidRPr="00BF17F0">
        <w:rPr>
          <w:rFonts w:ascii="ＭＳ 明朝" w:hAnsi="ＭＳ 明朝"/>
          <w:color w:val="auto"/>
          <w:sz w:val="24"/>
          <w:szCs w:val="24"/>
        </w:rPr>
        <w:t>規定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に基づき、利子助成を受けたいので下記のとおり申請します。</w:t>
      </w:r>
    </w:p>
    <w:p w14:paraId="3658036D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69883893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 xml:space="preserve">　　　　　　　　　　　　　　　記</w:t>
      </w:r>
    </w:p>
    <w:p w14:paraId="29EF4049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A82050A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49082647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58B13CDF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22791101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BF17F0">
        <w:rPr>
          <w:rFonts w:ascii="ＭＳ 明朝" w:hAnsi="ＭＳ 明朝"/>
          <w:color w:val="auto"/>
          <w:sz w:val="24"/>
          <w:szCs w:val="24"/>
        </w:rPr>
        <w:t>への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980"/>
        <w:gridCol w:w="3972"/>
        <w:gridCol w:w="2445"/>
      </w:tblGrid>
      <w:tr w:rsidR="00761082" w:rsidRPr="00BF17F0" w14:paraId="00747591" w14:textId="77777777" w:rsidTr="002F5844"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98E0C9C" w14:textId="77777777" w:rsidR="00761082" w:rsidRPr="00BF17F0" w:rsidRDefault="00761082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868DD1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FB8044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761082" w:rsidRPr="00BF17F0" w14:paraId="43E50402" w14:textId="77777777" w:rsidTr="006E38E6">
        <w:trPr>
          <w:trHeight w:val="1225"/>
        </w:trPr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0ECEEC62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39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4F21A1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  <w:tc>
          <w:tcPr>
            <w:tcW w:w="24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9DB0A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</w:tc>
      </w:tr>
    </w:tbl>
    <w:p w14:paraId="43D79C37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4190BB81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３　添付書類</w:t>
      </w:r>
    </w:p>
    <w:p w14:paraId="68760F50" w14:textId="3C6D27A6" w:rsidR="00761082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</w:t>
      </w:r>
      <w:r w:rsidR="00DD4CB4" w:rsidRPr="00DD4CB4">
        <w:rPr>
          <w:rFonts w:ascii="ＭＳ 明朝" w:hAnsi="ＭＳ 明朝" w:hint="eastAsia"/>
          <w:color w:val="auto"/>
          <w:sz w:val="24"/>
          <w:szCs w:val="24"/>
        </w:rPr>
        <w:t>対象資金の償還年次表の写し等融資内容が分かる書類</w:t>
      </w:r>
    </w:p>
    <w:p w14:paraId="14366CE5" w14:textId="77777777" w:rsidR="006E38E6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・上記２の「復旧等への取組の</w:t>
      </w:r>
      <w:r w:rsidR="0051539D">
        <w:rPr>
          <w:rFonts w:ascii="ＭＳ 明朝" w:hAnsi="ＭＳ 明朝"/>
          <w:color w:val="auto"/>
          <w:sz w:val="24"/>
          <w:szCs w:val="24"/>
        </w:rPr>
        <w:t>内容</w:t>
      </w:r>
      <w:r>
        <w:rPr>
          <w:rFonts w:ascii="ＭＳ 明朝" w:hAnsi="ＭＳ 明朝"/>
          <w:color w:val="auto"/>
          <w:sz w:val="24"/>
          <w:szCs w:val="24"/>
        </w:rPr>
        <w:t>」に係る資料（別紙参考様式）</w:t>
      </w:r>
    </w:p>
    <w:p w14:paraId="06FC5833" w14:textId="77777777" w:rsidR="006E38E6" w:rsidRDefault="006E38E6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>・補助対象事業の場合は、補助事業に係る資料の写し</w:t>
      </w:r>
    </w:p>
    <w:p w14:paraId="19D04930" w14:textId="77777777" w:rsidR="0051539D" w:rsidRPr="00BF17F0" w:rsidRDefault="0051539D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/>
          <w:color w:val="auto"/>
          <w:sz w:val="24"/>
          <w:szCs w:val="24"/>
        </w:rPr>
        <w:t xml:space="preserve">　（補助事業申請書、決定通知書など）</w:t>
      </w:r>
    </w:p>
    <w:p w14:paraId="669473CD" w14:textId="77777777" w:rsidR="00761082" w:rsidRPr="00BF17F0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・要領</w:t>
      </w:r>
      <w:r w:rsidRPr="00BF17F0">
        <w:rPr>
          <w:rFonts w:ascii="ＭＳ 明朝" w:hAnsi="ＭＳ 明朝"/>
          <w:color w:val="auto"/>
          <w:sz w:val="24"/>
          <w:szCs w:val="24"/>
        </w:rPr>
        <w:t>第３の１の（1）のイ又はウに基づく証明</w:t>
      </w:r>
      <w:r w:rsidR="006C4B6F" w:rsidRPr="00BF17F0">
        <w:rPr>
          <w:rFonts w:ascii="ＭＳ 明朝" w:hAnsi="ＭＳ 明朝"/>
          <w:color w:val="auto"/>
          <w:sz w:val="24"/>
          <w:szCs w:val="24"/>
        </w:rPr>
        <w:t>書</w:t>
      </w:r>
      <w:r w:rsidRPr="00BF17F0">
        <w:rPr>
          <w:rFonts w:ascii="ＭＳ 明朝" w:hAnsi="ＭＳ 明朝"/>
          <w:color w:val="auto"/>
          <w:sz w:val="24"/>
          <w:szCs w:val="24"/>
        </w:rPr>
        <w:t>（罹災証明書、被害証明願いなど）の写し</w:t>
      </w:r>
    </w:p>
    <w:p w14:paraId="682B769B" w14:textId="77777777" w:rsidR="00761082" w:rsidRPr="00BF17F0" w:rsidRDefault="001C253A" w:rsidP="001C253A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  <w:sz w:val="24"/>
          <w:szCs w:val="24"/>
        </w:rPr>
        <w:t xml:space="preserve">・　</w:t>
      </w:r>
      <w:r w:rsidR="00761082" w:rsidRPr="00BF17F0">
        <w:rPr>
          <w:rFonts w:ascii="ＭＳ 明朝" w:hAnsi="ＭＳ 明朝" w:hint="eastAsia"/>
          <w:color w:val="auto"/>
          <w:sz w:val="24"/>
          <w:szCs w:val="24"/>
        </w:rPr>
        <w:t xml:space="preserve">　年度決算報告書及び事業報告書</w:t>
      </w:r>
    </w:p>
    <w:p w14:paraId="6672112A" w14:textId="77777777" w:rsidR="00761082" w:rsidRPr="00BF17F0" w:rsidRDefault="00761082" w:rsidP="00761082">
      <w:pPr>
        <w:adjustRightInd/>
        <w:spacing w:line="366" w:lineRule="exact"/>
        <w:ind w:left="242" w:hangingChars="100" w:hanging="242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（個人事業者の場合は、所得税の確定申告書の写し及び所得税青色申告書の　　　　写しなど）</w:t>
      </w:r>
    </w:p>
    <w:p w14:paraId="410977F0" w14:textId="77777777" w:rsidR="00761082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・会社概要、パンフレットなど</w:t>
      </w:r>
    </w:p>
    <w:p w14:paraId="234AF972" w14:textId="77777777" w:rsidR="00415F2E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415F2E" w:rsidSect="00F66374"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0E505A4A" w14:textId="77777777" w:rsidR="00415F2E" w:rsidRPr="00BF17F0" w:rsidRDefault="00415F2E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lastRenderedPageBreak/>
        <w:t>（別紙参考様式）</w:t>
      </w:r>
    </w:p>
    <w:p w14:paraId="3BA4947C" w14:textId="77777777" w:rsidR="00415F2E" w:rsidRPr="00BF17F0" w:rsidRDefault="00517429" w:rsidP="00415F2E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</w:rPr>
        <w:t>復旧等への取組の内容</w:t>
      </w:r>
      <w:r w:rsidR="00F1091B">
        <w:rPr>
          <w:rFonts w:ascii="ＭＳ 明朝" w:hAnsi="ＭＳ 明朝" w:hint="eastAsia"/>
          <w:color w:val="auto"/>
        </w:rPr>
        <w:t>に係る資料</w:t>
      </w:r>
      <w:r w:rsidR="00415F2E" w:rsidRPr="00BF17F0">
        <w:rPr>
          <w:rFonts w:ascii="ＭＳ 明朝" w:hAnsi="ＭＳ 明朝" w:hint="eastAsia"/>
          <w:color w:val="auto"/>
        </w:rPr>
        <w:t xml:space="preserve">　　　　　　　　　　　　　　　　　　　　　　　　　　　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415F2E" w:rsidRPr="00BF17F0" w14:paraId="5FD67ED6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3E13D74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2FF4DE6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C6AA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75BEA0" w14:textId="77777777" w:rsidR="00415F2E" w:rsidRPr="00BF17F0" w:rsidRDefault="00415F2E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31ECE20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415F2E" w:rsidRPr="00BF17F0" w14:paraId="1352A0EC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CCB015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BF56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1B60D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C1D775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368F6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E8DD1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36CD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49D3F6E8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40AF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52955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F4A90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C685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C3039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415F2E" w:rsidRPr="00BF17F0" w14:paraId="1D7AF3D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3F449A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9CC21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E6A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83C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F7814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E5F8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68E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1E15C5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5E97B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ACF07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F513F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CADF8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62584DC4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0EA26ED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40A1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225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845B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812A4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FF326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FBCE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F3B1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CD22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96618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E9145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7C2C9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149FA931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C539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067B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45A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45E866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14FE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3D36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2A30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5711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FD9D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400C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E30F3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BAB6" w14:textId="77777777" w:rsidR="00415F2E" w:rsidRPr="00BF17F0" w:rsidRDefault="00415F2E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4C2A84CE" w14:textId="77777777" w:rsidR="00415F2E" w:rsidRPr="00BF17F0" w:rsidRDefault="00415F2E" w:rsidP="00415F2E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415F2E" w:rsidRPr="00BF17F0" w14:paraId="3C4A5980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635C208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76175AA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0EBBC8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EAD0CC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FCFA719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415F2E" w:rsidRPr="00BF17F0" w14:paraId="1B9D21A0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8612A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3DA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299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C00A4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16B8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96C7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01D9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415F2E" w:rsidRPr="00BF17F0" w14:paraId="3650F6CB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61FA7D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7764C6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DE3E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D28FA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9D5A9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6A23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AE2F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CAA29D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B1888E9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493134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17A9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F81559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57B6CB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C842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7AB0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1466B5D5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71379AB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12F4BD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C81B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84B4D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DA74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84F7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C3A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0F451C06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35A7BA7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1469641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FEF44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ED6E1B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A5D6E5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1B92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98DC3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902B3C0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950D756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1F12E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E63F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E47BC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12CFF1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FFF74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7FA1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338BA656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7B6B3B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718C9E6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6374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44808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C4A8E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4CF6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65806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5B46DF48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F790803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1351B9B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CBD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02B2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F94FB7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EC48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C66F7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27F3349B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8F0A6EC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767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C843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86660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6696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8700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F30E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62390B25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835E45E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6BD9F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253D92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80ED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164F" w14:textId="77777777" w:rsidR="00415F2E" w:rsidRPr="00BF17F0" w:rsidRDefault="00415F2E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ED98E3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122C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415F2E" w:rsidRPr="00BF17F0" w14:paraId="7263E75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6D74D7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83340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2DB3D" w14:textId="77777777" w:rsidR="00415F2E" w:rsidRPr="00BF17F0" w:rsidRDefault="00415F2E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1ADD1" w14:textId="77777777" w:rsidR="00415F2E" w:rsidRPr="00BF17F0" w:rsidRDefault="00415F2E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61207" w14:textId="77777777" w:rsidR="00415F2E" w:rsidRPr="00BF17F0" w:rsidRDefault="00415F2E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E6DFC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4E356A" w14:textId="77777777" w:rsidR="00415F2E" w:rsidRPr="00BF17F0" w:rsidRDefault="00415F2E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7DADF706" w14:textId="77777777" w:rsidR="00415F2E" w:rsidRDefault="00415F2E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</w:p>
    <w:p w14:paraId="15EA90E7" w14:textId="77777777" w:rsidR="00415F2E" w:rsidRDefault="00415F2E" w:rsidP="00761082">
      <w:pPr>
        <w:adjustRightInd/>
        <w:rPr>
          <w:rFonts w:ascii="ＭＳ 明朝" w:hAnsi="ＭＳ 明朝"/>
          <w:color w:val="auto"/>
          <w:sz w:val="24"/>
          <w:szCs w:val="24"/>
        </w:rPr>
        <w:sectPr w:rsidR="00415F2E" w:rsidSect="00415F2E">
          <w:pgSz w:w="16838" w:h="11906" w:orient="landscape"/>
          <w:pgMar w:top="1701" w:right="1701" w:bottom="1701" w:left="1701" w:header="720" w:footer="720" w:gutter="0"/>
          <w:cols w:space="720"/>
          <w:noEndnote/>
          <w:docGrid w:type="linesAndChars" w:linePitch="335" w:charSpace="409"/>
        </w:sectPr>
      </w:pPr>
    </w:p>
    <w:p w14:paraId="62C59ACC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lastRenderedPageBreak/>
        <w:t>別記様式第１号の２</w:t>
      </w:r>
      <w:r w:rsidRPr="00BF17F0">
        <w:rPr>
          <w:rFonts w:ascii="ＭＳ 明朝" w:hAnsi="ＭＳ 明朝" w:cs="Times New Roman" w:hint="eastAsia"/>
          <w:color w:val="auto"/>
          <w:spacing w:val="2"/>
          <w:sz w:val="24"/>
          <w:szCs w:val="24"/>
        </w:rPr>
        <w:t>（</w:t>
      </w:r>
      <w:r w:rsidRPr="00BF17F0">
        <w:rPr>
          <w:rFonts w:ascii="ＭＳ 明朝" w:hAnsi="ＭＳ 明朝"/>
          <w:color w:val="auto"/>
          <w:sz w:val="24"/>
          <w:szCs w:val="24"/>
        </w:rPr>
        <w:t>要領第３の１の(1)の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イ</w:t>
      </w:r>
      <w:r w:rsidRPr="00BF17F0">
        <w:rPr>
          <w:rFonts w:ascii="ＭＳ 明朝" w:hAnsi="ＭＳ 明朝"/>
          <w:color w:val="auto"/>
          <w:sz w:val="24"/>
          <w:szCs w:val="24"/>
        </w:rPr>
        <w:t>又はウに該当する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事業対象者が申請する場合）</w:t>
      </w:r>
    </w:p>
    <w:p w14:paraId="51D07CBE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464E6FCC" w14:textId="77777777" w:rsidR="00761082" w:rsidRPr="00BF17F0" w:rsidRDefault="00761082" w:rsidP="00761082">
      <w:pPr>
        <w:adjustRightInd/>
        <w:spacing w:line="366" w:lineRule="exact"/>
        <w:jc w:val="center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林業施設整備等利子助成事業利子助成</w:t>
      </w:r>
      <w:r w:rsidR="006C4B6F" w:rsidRPr="00BF17F0">
        <w:rPr>
          <w:rFonts w:ascii="ＭＳ 明朝" w:hAnsi="ＭＳ 明朝" w:hint="eastAsia"/>
          <w:color w:val="auto"/>
          <w:sz w:val="24"/>
          <w:szCs w:val="24"/>
        </w:rPr>
        <w:t>金交付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申請書　記載例</w:t>
      </w:r>
    </w:p>
    <w:p w14:paraId="4A23B8BB" w14:textId="77777777" w:rsidR="00761082" w:rsidRPr="00BF17F0" w:rsidRDefault="00761082" w:rsidP="00761082">
      <w:pPr>
        <w:adjustRightInd/>
        <w:jc w:val="left"/>
        <w:rPr>
          <w:rFonts w:ascii="ＭＳ 明朝" w:hAnsi="ＭＳ 明朝" w:cs="Times New Roman"/>
          <w:color w:val="auto"/>
          <w:spacing w:val="2"/>
        </w:rPr>
      </w:pPr>
    </w:p>
    <w:p w14:paraId="5772ACAF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１　事業活動の概要（設立年月日、従業員数、資本金、事業内容等）</w:t>
      </w:r>
    </w:p>
    <w:p w14:paraId="65578BBD" w14:textId="77777777" w:rsidR="00761082" w:rsidRPr="00BF17F0" w:rsidRDefault="00761082" w:rsidP="00761082">
      <w:pPr>
        <w:adjustRightInd/>
        <w:ind w:leftChars="200" w:left="424" w:firstLineChars="100" w:firstLine="216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株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  <w:r w:rsidRPr="00BF17F0">
        <w:rPr>
          <w:rFonts w:ascii="ＭＳ 明朝" w:hAnsi="ＭＳ 明朝" w:cs="Times New Roman" w:hint="eastAsia"/>
          <w:color w:val="auto"/>
          <w:spacing w:val="2"/>
        </w:rPr>
        <w:t>日本木材は、昭和</w:t>
      </w:r>
      <w:r w:rsidRPr="00BF17F0">
        <w:rPr>
          <w:rFonts w:ascii="ＭＳ 明朝" w:hAnsi="ＭＳ 明朝" w:cs="Times New Roman"/>
          <w:color w:val="auto"/>
          <w:spacing w:val="2"/>
        </w:rPr>
        <w:t>50</w:t>
      </w:r>
      <w:r w:rsidRPr="00BF17F0">
        <w:rPr>
          <w:rFonts w:ascii="ＭＳ 明朝" w:hAnsi="ＭＳ 明朝" w:cs="Times New Roman" w:hint="eastAsia"/>
          <w:color w:val="auto"/>
          <w:spacing w:val="2"/>
        </w:rPr>
        <w:t>年４月１日に現在地において設立し、○年４月１日現在の従業員数は</w:t>
      </w:r>
      <w:r w:rsidRPr="00BF17F0">
        <w:rPr>
          <w:rFonts w:ascii="ＭＳ 明朝" w:hAnsi="ＭＳ 明朝" w:cs="Times New Roman"/>
          <w:color w:val="auto"/>
          <w:spacing w:val="2"/>
        </w:rPr>
        <w:t>65</w:t>
      </w:r>
      <w:r w:rsidRPr="00BF17F0">
        <w:rPr>
          <w:rFonts w:ascii="ＭＳ 明朝" w:hAnsi="ＭＳ 明朝" w:cs="Times New Roman" w:hint="eastAsia"/>
          <w:color w:val="auto"/>
          <w:spacing w:val="2"/>
        </w:rPr>
        <w:t>名、資本金８千万円で、素材生産業、製材業を主体に事業展開している。</w:t>
      </w:r>
      <w:r w:rsidRPr="00BF17F0">
        <w:rPr>
          <w:rFonts w:ascii="ＭＳ 明朝" w:hAnsi="ＭＳ 明朝" w:cs="Times New Roman"/>
          <w:color w:val="auto"/>
          <w:spacing w:val="2"/>
        </w:rPr>
        <w:t>(</w:t>
      </w:r>
      <w:r w:rsidRPr="00BF17F0">
        <w:rPr>
          <w:rFonts w:ascii="ＭＳ 明朝" w:hAnsi="ＭＳ 明朝" w:cs="Times New Roman" w:hint="eastAsia"/>
          <w:color w:val="auto"/>
          <w:spacing w:val="2"/>
        </w:rPr>
        <w:t>別添、決算報告書参照</w:t>
      </w:r>
      <w:r w:rsidRPr="00BF17F0">
        <w:rPr>
          <w:rFonts w:ascii="ＭＳ 明朝" w:hAnsi="ＭＳ 明朝" w:cs="Times New Roman"/>
          <w:color w:val="auto"/>
          <w:spacing w:val="2"/>
        </w:rPr>
        <w:t>)</w:t>
      </w:r>
    </w:p>
    <w:p w14:paraId="6A98CD84" w14:textId="77777777" w:rsidR="00761082" w:rsidRPr="00BF17F0" w:rsidRDefault="00761082" w:rsidP="00761082">
      <w:pPr>
        <w:adjustRightInd/>
        <w:rPr>
          <w:rFonts w:ascii="ＭＳ 明朝" w:hAnsi="ＭＳ 明朝" w:cs="Times New Roman"/>
          <w:color w:val="auto"/>
          <w:spacing w:val="2"/>
        </w:rPr>
      </w:pPr>
    </w:p>
    <w:p w14:paraId="03112476" w14:textId="77777777" w:rsidR="00761082" w:rsidRPr="00BF17F0" w:rsidRDefault="00761082" w:rsidP="00761082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  <w:sz w:val="24"/>
          <w:szCs w:val="24"/>
        </w:rPr>
        <w:t>２　自然災害の被害等に対する復旧等</w:t>
      </w:r>
      <w:r w:rsidRPr="00BF17F0">
        <w:rPr>
          <w:rFonts w:ascii="ＭＳ 明朝" w:hAnsi="ＭＳ 明朝"/>
          <w:color w:val="auto"/>
          <w:sz w:val="24"/>
          <w:szCs w:val="24"/>
        </w:rPr>
        <w:t>への</w:t>
      </w:r>
      <w:r w:rsidRPr="00BF17F0">
        <w:rPr>
          <w:rFonts w:ascii="ＭＳ 明朝" w:hAnsi="ＭＳ 明朝" w:hint="eastAsia"/>
          <w:color w:val="auto"/>
          <w:sz w:val="24"/>
          <w:szCs w:val="24"/>
        </w:rPr>
        <w:t>取組の概要</w:t>
      </w:r>
    </w:p>
    <w:tbl>
      <w:tblPr>
        <w:tblW w:w="0" w:type="auto"/>
        <w:tblInd w:w="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074"/>
        <w:gridCol w:w="5046"/>
        <w:gridCol w:w="1191"/>
      </w:tblGrid>
      <w:tr w:rsidR="00F66374" w:rsidRPr="00BF17F0" w14:paraId="2471DA54" w14:textId="77777777" w:rsidTr="00AC0724"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3B07EBC" w14:textId="77777777" w:rsidR="00761082" w:rsidRPr="00BF17F0" w:rsidRDefault="00761082" w:rsidP="002F5844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被害等の状況</w:t>
            </w:r>
          </w:p>
        </w:tc>
        <w:tc>
          <w:tcPr>
            <w:tcW w:w="504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FAD128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  <w:szCs w:val="24"/>
              </w:rPr>
              <w:t>復旧等への取組の内容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6DABB" w14:textId="77777777" w:rsidR="00761082" w:rsidRPr="00BF17F0" w:rsidRDefault="00761082" w:rsidP="002F584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center"/>
              <w:rPr>
                <w:rFonts w:ascii="ＭＳ 明朝" w:hAnsi="ＭＳ 明朝"/>
                <w:color w:val="auto"/>
                <w:spacing w:val="2"/>
                <w:szCs w:val="24"/>
              </w:rPr>
            </w:pPr>
            <w:r w:rsidRPr="00BF17F0">
              <w:rPr>
                <w:rFonts w:ascii="ＭＳ 明朝" w:hAnsi="ＭＳ 明朝" w:hint="eastAsia"/>
                <w:color w:val="auto"/>
                <w:szCs w:val="24"/>
              </w:rPr>
              <w:t>対象資金</w:t>
            </w:r>
          </w:p>
        </w:tc>
      </w:tr>
      <w:tr w:rsidR="00F66374" w:rsidRPr="00BF17F0" w14:paraId="4F7BF766" w14:textId="77777777" w:rsidTr="00AC0724">
        <w:trPr>
          <w:trHeight w:val="5559"/>
        </w:trPr>
        <w:tc>
          <w:tcPr>
            <w:tcW w:w="207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</w:tcPr>
          <w:p w14:paraId="3ED18A4E" w14:textId="77777777" w:rsidR="00F66374" w:rsidRPr="00BF17F0" w:rsidRDefault="00F66374" w:rsidP="00F66374">
            <w:pPr>
              <w:pStyle w:val="af2"/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0" w:left="0"/>
              <w:jc w:val="left"/>
              <w:rPr>
                <w:rFonts w:ascii="ＭＳ 明朝" w:hAnsi="ＭＳ 明朝"/>
                <w:spacing w:val="2"/>
                <w:sz w:val="21"/>
                <w:szCs w:val="21"/>
              </w:rPr>
            </w:pPr>
            <w:r w:rsidRPr="00BF17F0">
              <w:rPr>
                <w:rFonts w:ascii="ＭＳ 明朝" w:hAnsi="ＭＳ 明朝" w:hint="eastAsia"/>
                <w:spacing w:val="2"/>
                <w:sz w:val="21"/>
                <w:szCs w:val="21"/>
              </w:rPr>
              <w:t>・自然災害により、しいたけ乾燥施設が損壊したため、生産不能の状態</w:t>
            </w:r>
          </w:p>
          <w:p w14:paraId="07B3983F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FE46E6C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・自然災害により、プレカット加工施設が損壊し、生産不能の状態</w:t>
            </w:r>
          </w:p>
          <w:p w14:paraId="496CEE4A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2FE6A8A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54A3249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A77E1A1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4179F6D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94BEC72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0BA8EB4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・自然災害により、素材の運搬路である林道の一部につき、路面亀裂と崩落が発生し、素材搬出が困難な状態</w:t>
            </w:r>
          </w:p>
          <w:p w14:paraId="70017F8E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4876792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・</w:t>
            </w:r>
            <w:r w:rsidR="00D86F04" w:rsidRPr="00BF17F0">
              <w:rPr>
                <w:rFonts w:ascii="ＭＳ 明朝" w:hAnsi="ＭＳ 明朝" w:hint="eastAsia"/>
                <w:color w:val="auto"/>
                <w:spacing w:val="2"/>
              </w:rPr>
              <w:t>原油の高騰により粗</w:t>
            </w:r>
            <w:r w:rsidR="00D86F04" w:rsidRPr="00BF17F0">
              <w:rPr>
                <w:rFonts w:ascii="ＭＳ 明朝" w:hAnsi="ＭＳ 明朝"/>
                <w:color w:val="auto"/>
                <w:spacing w:val="2"/>
              </w:rPr>
              <w:t>収益</w:t>
            </w:r>
            <w:r w:rsidR="00D86F04" w:rsidRPr="00BF17F0">
              <w:rPr>
                <w:rFonts w:ascii="ＭＳ 明朝" w:hAnsi="ＭＳ 明朝" w:hint="eastAsia"/>
                <w:color w:val="auto"/>
                <w:spacing w:val="2"/>
              </w:rPr>
              <w:t>が前期と比べて10％以上減少している状態</w:t>
            </w:r>
          </w:p>
        </w:tc>
        <w:tc>
          <w:tcPr>
            <w:tcW w:w="504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599CFE9D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対象資金により、作業建屋（木造）１棟及び乾燥設備の改修を行う。</w:t>
            </w:r>
          </w:p>
          <w:p w14:paraId="76E0BE2D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工事概要は、別添、計画書、見積書のとおり。</w:t>
            </w:r>
          </w:p>
          <w:p w14:paraId="26ECA8D4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01596D2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747CCE8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対象資金により、工場建屋（２棟）の修理、横架材加工機２台の撤去・新設、フォークリフト１台の修理、電気工事一式などを行う。</w:t>
            </w:r>
          </w:p>
          <w:p w14:paraId="588CB938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・全体計画、費用の内訳等は、別添「工事等明細表」（工事等項目別、事業費の内訳、○○補助金、対象資金、自己資金（手持ち、別途借入金別）、工事時期など）のとおり。</w:t>
            </w:r>
          </w:p>
          <w:p w14:paraId="29AA8A7D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="216" w:hangingChars="100" w:hanging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・新設する横架材加工機及び羽柄材加工機については、別添のパンフレット・見積書参照。</w:t>
            </w:r>
          </w:p>
          <w:p w14:paraId="0E8F9B87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364E53C6" w14:textId="77777777" w:rsidR="00CF3A13" w:rsidRPr="00BF17F0" w:rsidRDefault="00CF3A13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firstLineChars="100" w:firstLine="216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対象資金により、林道の路面整備と土砂崩落個所の復旧工事を行う。</w:t>
            </w:r>
          </w:p>
          <w:p w14:paraId="75F0A293" w14:textId="77777777" w:rsidR="00CF3A13" w:rsidRPr="00BF17F0" w:rsidRDefault="00CF3A13" w:rsidP="00CF3A13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工事概要は、別添、見積書のとおり。</w:t>
            </w:r>
          </w:p>
          <w:p w14:paraId="2B99E4D4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9EC6392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CB4A79E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98F0822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F37A883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対象資金は、当面の経営の維持安定に必要な資金として使用。</w:t>
            </w:r>
          </w:p>
          <w:p w14:paraId="25489138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・従業員給与　　</w:t>
            </w:r>
            <w:r w:rsidRPr="00BF17F0">
              <w:rPr>
                <w:rFonts w:ascii="ＭＳ 明朝" w:hAnsi="ＭＳ 明朝"/>
                <w:color w:val="auto"/>
                <w:spacing w:val="2"/>
              </w:rPr>
              <w:t xml:space="preserve">　</w:t>
            </w:r>
            <w:r w:rsidRPr="00BF17F0">
              <w:rPr>
                <w:rFonts w:ascii="ＭＳ 明朝" w:hAnsi="ＭＳ 明朝" w:hint="eastAsia"/>
                <w:color w:val="auto"/>
                <w:spacing w:val="2"/>
              </w:rPr>
              <w:t>概ね　　　万円</w:t>
            </w:r>
          </w:p>
          <w:p w14:paraId="6BF7CCD6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 xml:space="preserve">　・原材料の仕入れ　概ね　　　万円</w:t>
            </w:r>
          </w:p>
        </w:tc>
        <w:tc>
          <w:tcPr>
            <w:tcW w:w="119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C7A1020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農林漁業施設資金</w:t>
            </w:r>
          </w:p>
          <w:p w14:paraId="11C96223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5C68944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C8CEA84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50DAAB0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農林漁業施設資金</w:t>
            </w:r>
          </w:p>
          <w:p w14:paraId="1859E886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C3A1433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B25D938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60B1A61" w14:textId="77777777" w:rsidR="00D86F04" w:rsidRPr="00BF17F0" w:rsidRDefault="00D86F0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12FFB769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72BE526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6A02D0DF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913F4C6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DA209C6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林業基盤整備資金</w:t>
            </w:r>
          </w:p>
          <w:p w14:paraId="2C5DD376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26862A3D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040F2DDF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555F70F8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497DB355" w14:textId="77777777" w:rsidR="00CF3A13" w:rsidRPr="00BF17F0" w:rsidRDefault="00CF3A13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</w:p>
          <w:p w14:paraId="7655AA87" w14:textId="77777777" w:rsidR="00F66374" w:rsidRPr="00BF17F0" w:rsidRDefault="00F66374" w:rsidP="00F6637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hAnsi="ＭＳ 明朝"/>
                <w:color w:val="auto"/>
                <w:spacing w:val="2"/>
              </w:rPr>
            </w:pPr>
            <w:r w:rsidRPr="00BF17F0">
              <w:rPr>
                <w:rFonts w:ascii="ＭＳ 明朝" w:hAnsi="ＭＳ 明朝" w:hint="eastAsia"/>
                <w:color w:val="auto"/>
                <w:spacing w:val="2"/>
              </w:rPr>
              <w:t>農林漁業セーフティネット資金</w:t>
            </w:r>
          </w:p>
        </w:tc>
      </w:tr>
    </w:tbl>
    <w:p w14:paraId="61CEF5B8" w14:textId="77777777" w:rsidR="00F66374" w:rsidRDefault="00F66374" w:rsidP="00F66374">
      <w:pPr>
        <w:adjustRightInd/>
        <w:ind w:left="142"/>
        <w:rPr>
          <w:rFonts w:ascii="ＭＳ 明朝" w:hAnsi="ＭＳ 明朝" w:cs="Times New Roman"/>
          <w:color w:val="auto"/>
          <w:spacing w:val="2"/>
        </w:rPr>
      </w:pPr>
      <w:r w:rsidRPr="00BF17F0">
        <w:rPr>
          <w:rFonts w:ascii="ＭＳ 明朝" w:hAnsi="ＭＳ 明朝" w:cs="Times New Roman" w:hint="eastAsia"/>
          <w:color w:val="auto"/>
          <w:spacing w:val="2"/>
        </w:rPr>
        <w:t>※</w:t>
      </w:r>
      <w:r w:rsidRPr="00BF17F0">
        <w:rPr>
          <w:rFonts w:ascii="ＭＳ 明朝" w:hAnsi="ＭＳ 明朝" w:cs="Times New Roman"/>
          <w:color w:val="auto"/>
          <w:spacing w:val="2"/>
        </w:rPr>
        <w:t xml:space="preserve">　</w:t>
      </w:r>
      <w:r w:rsidRPr="00BF17F0">
        <w:rPr>
          <w:rFonts w:ascii="ＭＳ 明朝" w:hAnsi="ＭＳ 明朝" w:cs="Times New Roman" w:hint="eastAsia"/>
          <w:color w:val="auto"/>
          <w:spacing w:val="2"/>
        </w:rPr>
        <w:t>非該当項目は削除する。</w:t>
      </w:r>
    </w:p>
    <w:p w14:paraId="5BB582BC" w14:textId="77777777" w:rsidR="00517429" w:rsidRDefault="00517429" w:rsidP="00F66374">
      <w:pPr>
        <w:adjustRightInd/>
        <w:ind w:left="142"/>
        <w:rPr>
          <w:rFonts w:ascii="ＭＳ 明朝" w:hAnsi="ＭＳ 明朝" w:cs="Times New Roman"/>
          <w:color w:val="auto"/>
          <w:spacing w:val="2"/>
        </w:rPr>
        <w:sectPr w:rsidR="00517429" w:rsidSect="00415F2E">
          <w:pgSz w:w="11906" w:h="16838"/>
          <w:pgMar w:top="1700" w:right="1700" w:bottom="1700" w:left="1700" w:header="720" w:footer="720" w:gutter="0"/>
          <w:cols w:space="720"/>
          <w:noEndnote/>
          <w:docGrid w:type="linesAndChars" w:linePitch="335" w:charSpace="409"/>
        </w:sectPr>
      </w:pPr>
    </w:p>
    <w:p w14:paraId="5D655FE7" w14:textId="77777777" w:rsidR="00517429" w:rsidRPr="00BF17F0" w:rsidRDefault="00517429" w:rsidP="00517429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lastRenderedPageBreak/>
        <w:t>（別紙参考様式）記載例</w:t>
      </w:r>
    </w:p>
    <w:p w14:paraId="151D198E" w14:textId="77777777" w:rsidR="00517429" w:rsidRPr="00BF17F0" w:rsidRDefault="00517429" w:rsidP="00517429">
      <w:pPr>
        <w:adjustRightInd/>
        <w:spacing w:line="366" w:lineRule="exact"/>
        <w:rPr>
          <w:rFonts w:ascii="ＭＳ 明朝" w:hAnsi="ＭＳ 明朝" w:cs="Times New Roman"/>
          <w:color w:val="auto"/>
          <w:sz w:val="24"/>
          <w:szCs w:val="24"/>
        </w:rPr>
      </w:pPr>
      <w:r>
        <w:rPr>
          <w:rFonts w:ascii="ＭＳ 明朝" w:hAnsi="ＭＳ 明朝" w:hint="eastAsia"/>
          <w:color w:val="auto"/>
        </w:rPr>
        <w:t>復旧等への取組の内容</w:t>
      </w:r>
      <w:r w:rsidR="00F1091B">
        <w:rPr>
          <w:rFonts w:ascii="ＭＳ 明朝" w:hAnsi="ＭＳ 明朝" w:hint="eastAsia"/>
          <w:color w:val="auto"/>
        </w:rPr>
        <w:t xml:space="preserve">に係る資料　</w:t>
      </w:r>
      <w:r w:rsidRPr="00BF17F0">
        <w:rPr>
          <w:rFonts w:ascii="ＭＳ 明朝" w:hAnsi="ＭＳ 明朝" w:hint="eastAsia"/>
          <w:color w:val="auto"/>
        </w:rPr>
        <w:t xml:space="preserve">　　　　　　　　　　　　　　　　　　　　　　　</w:t>
      </w:r>
      <w:r>
        <w:rPr>
          <w:rFonts w:ascii="ＭＳ 明朝" w:hAnsi="ＭＳ 明朝" w:hint="eastAsia"/>
          <w:color w:val="auto"/>
        </w:rPr>
        <w:t xml:space="preserve">　　　　</w:t>
      </w:r>
      <w:r w:rsidRPr="00BF17F0">
        <w:rPr>
          <w:rFonts w:ascii="ＭＳ 明朝" w:hAnsi="ＭＳ 明朝" w:hint="eastAsia"/>
          <w:color w:val="auto"/>
        </w:rPr>
        <w:t xml:space="preserve">　　　　　　　　　　　　　　（単位：円）</w:t>
      </w:r>
    </w:p>
    <w:tbl>
      <w:tblPr>
        <w:tblW w:w="14317" w:type="dxa"/>
        <w:tblInd w:w="-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76"/>
        <w:gridCol w:w="2410"/>
        <w:gridCol w:w="992"/>
        <w:gridCol w:w="1134"/>
        <w:gridCol w:w="1134"/>
        <w:gridCol w:w="1134"/>
        <w:gridCol w:w="1134"/>
        <w:gridCol w:w="1134"/>
        <w:gridCol w:w="993"/>
        <w:gridCol w:w="992"/>
        <w:gridCol w:w="850"/>
        <w:gridCol w:w="1134"/>
      </w:tblGrid>
      <w:tr w:rsidR="00517429" w:rsidRPr="00BF17F0" w14:paraId="4085646A" w14:textId="77777777" w:rsidTr="00EA7FBB">
        <w:trPr>
          <w:trHeight w:val="248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86A2100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事業区分等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80AA42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工種・施設区分等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074B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補助対象事業費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AD9BE" w14:textId="77777777" w:rsidR="00517429" w:rsidRPr="00BF17F0" w:rsidRDefault="00517429" w:rsidP="00EA7FBB">
            <w:pPr>
              <w:spacing w:line="366" w:lineRule="exact"/>
              <w:ind w:left="219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補助対象外事業費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1F5FFD4E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事業費計</w:t>
            </w:r>
          </w:p>
        </w:tc>
      </w:tr>
      <w:tr w:rsidR="00517429" w:rsidRPr="00BF17F0" w14:paraId="10889E24" w14:textId="77777777" w:rsidTr="00EA7FBB">
        <w:trPr>
          <w:trHeight w:val="734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A107F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07B7BE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20EB8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国庫補助金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8B5D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基金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6404F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その他補助金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F631A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9C17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  <w:p w14:paraId="5FEF2CEC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32E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813D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公庫資金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6D95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その他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D238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計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86647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</w:tr>
      <w:tr w:rsidR="00517429" w:rsidRPr="00BF17F0" w14:paraId="3718A7AD" w14:textId="77777777" w:rsidTr="00EA7FBB">
        <w:trPr>
          <w:trHeight w:val="205"/>
        </w:trPr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4279794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木材加工流通施設整備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EF410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プレカット加工施設装置１式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15E7D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6C4818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168,250,000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BFD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16,825,000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BB138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134,600,000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A77B5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33,650,000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EFD5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FC3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A36C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51D2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B5FD8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</w:tr>
      <w:tr w:rsidR="00517429" w:rsidRPr="00BF17F0" w14:paraId="4B4815C3" w14:textId="77777777" w:rsidTr="00EA7FBB">
        <w:trPr>
          <w:trHeight w:val="150"/>
        </w:trPr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7E57941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9918C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フォークリフト１台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1870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A5988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2,295,000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8E7BA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229,000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EBA5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1,800,000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805BE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496,000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35A5B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E2502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9E904C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293E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07B54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4,820,000</w:t>
            </w:r>
          </w:p>
        </w:tc>
      </w:tr>
      <w:tr w:rsidR="00517429" w:rsidRPr="00BF17F0" w14:paraId="4872A727" w14:textId="77777777" w:rsidTr="00EA7FBB">
        <w:trPr>
          <w:trHeight w:val="179"/>
        </w:trPr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7C849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B685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DD66D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7D5C2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170,545,000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05C3A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17,054,000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EF48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136,400,000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1E75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34,146,000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8325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0FA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98C19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715EB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0B953" w14:textId="77777777" w:rsidR="00517429" w:rsidRPr="00BF17F0" w:rsidRDefault="00517429" w:rsidP="00EA7FBB">
            <w:pPr>
              <w:adjustRightInd/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358,145,000</w:t>
            </w:r>
          </w:p>
        </w:tc>
      </w:tr>
    </w:tbl>
    <w:p w14:paraId="718362B3" w14:textId="77777777" w:rsidR="00517429" w:rsidRPr="00BF17F0" w:rsidRDefault="00517429" w:rsidP="00517429">
      <w:pPr>
        <w:adjustRightInd/>
        <w:spacing w:line="366" w:lineRule="exact"/>
        <w:jc w:val="right"/>
        <w:rPr>
          <w:rFonts w:ascii="ＭＳ 明朝" w:hAnsi="ＭＳ 明朝" w:cs="Times New Roman"/>
          <w:color w:val="auto"/>
          <w:sz w:val="24"/>
          <w:szCs w:val="24"/>
        </w:rPr>
      </w:pPr>
      <w:r w:rsidRPr="00BF17F0">
        <w:rPr>
          <w:rFonts w:ascii="ＭＳ 明朝" w:hAnsi="ＭＳ 明朝" w:hint="eastAsia"/>
          <w:color w:val="auto"/>
        </w:rPr>
        <w:t>（単位：円）</w:t>
      </w:r>
    </w:p>
    <w:tbl>
      <w:tblPr>
        <w:tblW w:w="14274" w:type="dxa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51"/>
        <w:gridCol w:w="2268"/>
        <w:gridCol w:w="3118"/>
        <w:gridCol w:w="1701"/>
        <w:gridCol w:w="1276"/>
        <w:gridCol w:w="1349"/>
        <w:gridCol w:w="1911"/>
      </w:tblGrid>
      <w:tr w:rsidR="00517429" w:rsidRPr="00BF17F0" w14:paraId="7EAD77EA" w14:textId="77777777" w:rsidTr="00EA7FBB">
        <w:trPr>
          <w:trHeight w:val="339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86E5D9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工種・施設区分</w:t>
            </w:r>
          </w:p>
        </w:tc>
        <w:tc>
          <w:tcPr>
            <w:tcW w:w="70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87D4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69BB2BC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完成年月</w:t>
            </w:r>
          </w:p>
          <w:p w14:paraId="4C8BCF28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（予定）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A970527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添付資料</w:t>
            </w:r>
          </w:p>
        </w:tc>
      </w:tr>
      <w:tr w:rsidR="00517429" w:rsidRPr="00BF17F0" w14:paraId="13A90196" w14:textId="77777777" w:rsidTr="00EA7FBB">
        <w:trPr>
          <w:trHeight w:val="416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DE488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1ABC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工種・施設名称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7BC60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構造規格・規模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8262A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金額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F67DA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DF3F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資料番号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477E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資料区分</w:t>
            </w:r>
          </w:p>
        </w:tc>
      </w:tr>
      <w:tr w:rsidR="00517429" w:rsidRPr="00BF17F0" w14:paraId="667583F3" w14:textId="77777777" w:rsidTr="00EA7FBB">
        <w:trPr>
          <w:trHeight w:val="378"/>
        </w:trPr>
        <w:tc>
          <w:tcPr>
            <w:tcW w:w="26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5AE8619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</w:rPr>
              <w:t>プレカット加工施設装置１式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35B462D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FDEB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横架材加工機ＭＰＳ―１５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F5544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99,000,000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6DC42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9C9F8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①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1BA5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517429" w:rsidRPr="00BF17F0" w14:paraId="59EDA0DE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553E8E7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3F1AC7C6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ED95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多種加工機ＭＰＳ－５４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39880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56,900,000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E1015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BFA1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②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26C8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契約書・パンフ</w:t>
            </w:r>
          </w:p>
        </w:tc>
      </w:tr>
      <w:tr w:rsidR="00517429" w:rsidRPr="00BF17F0" w14:paraId="1125C32E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0C41592A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4206650B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F271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自動４面カンナ機ＭＰＬ－４３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BA43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24,500,000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881D1C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○年○月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1A58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③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6C950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見積書・パンフ</w:t>
            </w:r>
          </w:p>
        </w:tc>
      </w:tr>
      <w:tr w:rsidR="00517429" w:rsidRPr="00BF17F0" w14:paraId="755A0252" w14:textId="77777777" w:rsidTr="00EA7FBB">
        <w:trPr>
          <w:trHeight w:val="3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0BD6944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D7C4054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C9C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4076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C58A0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0CF0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D36F1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2348698E" w14:textId="77777777" w:rsidTr="00EA7FBB">
        <w:trPr>
          <w:trHeight w:val="168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91807BE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DB28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7C3B5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BD397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123B7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417D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D396AD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5BBFF6D1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2C06260F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02EECD24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柱材加工機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0A0B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16C23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7E5049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AC4A2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6329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517429" w:rsidRPr="00BF17F0" w14:paraId="3A879DB2" w14:textId="77777777" w:rsidTr="00EA7FBB">
        <w:trPr>
          <w:trHeight w:val="112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E6C8498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54279EC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03E163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消費税相当額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4E4F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CB0126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7B71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8C919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6D560A43" w14:textId="77777777" w:rsidTr="00EA7FBB">
        <w:trPr>
          <w:trHeight w:val="187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7FB998CA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7898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2C0C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計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396A01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4838C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7943C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E9DBB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  <w:tr w:rsidR="00517429" w:rsidRPr="00BF17F0" w14:paraId="2FB89294" w14:textId="77777777" w:rsidTr="00EA7FBB">
        <w:trPr>
          <w:trHeight w:val="373"/>
        </w:trPr>
        <w:tc>
          <w:tcPr>
            <w:tcW w:w="26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18D4ABF2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523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735C1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61A96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6AE6E" w14:textId="77777777" w:rsidR="00517429" w:rsidRPr="00BF17F0" w:rsidRDefault="00517429" w:rsidP="00EA7FBB">
            <w:pPr>
              <w:adjustRightInd/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E85C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0137E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・・・・</w:t>
            </w:r>
          </w:p>
        </w:tc>
      </w:tr>
      <w:tr w:rsidR="00517429" w:rsidRPr="00BF17F0" w14:paraId="684A73ED" w14:textId="77777777" w:rsidTr="00EA7FBB">
        <w:trPr>
          <w:trHeight w:val="179"/>
        </w:trPr>
        <w:tc>
          <w:tcPr>
            <w:tcW w:w="26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DC0E62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9E8A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合計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547" w14:textId="77777777" w:rsidR="00517429" w:rsidRPr="00BF17F0" w:rsidRDefault="00517429" w:rsidP="00EA7FBB">
            <w:pPr>
              <w:spacing w:line="366" w:lineRule="exact"/>
              <w:jc w:val="center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A32E9" w14:textId="77777777" w:rsidR="00517429" w:rsidRPr="00BF17F0" w:rsidRDefault="00517429" w:rsidP="00EA7FBB">
            <w:pPr>
              <w:spacing w:line="366" w:lineRule="exact"/>
              <w:jc w:val="righ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  <w:r w:rsidRPr="00BF17F0">
              <w:rPr>
                <w:rFonts w:ascii="ＭＳ 明朝" w:hAnsi="ＭＳ 明朝" w:cs="Times New Roman" w:hint="eastAsia"/>
                <w:color w:val="auto"/>
                <w:sz w:val="16"/>
                <w:szCs w:val="16"/>
              </w:rPr>
              <w:t>353,325,000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FDE61" w14:textId="77777777" w:rsidR="00517429" w:rsidRPr="00BF17F0" w:rsidRDefault="00517429" w:rsidP="00EA7FBB">
            <w:pPr>
              <w:adjustRightInd/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32D887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969BD" w14:textId="77777777" w:rsidR="00517429" w:rsidRPr="00BF17F0" w:rsidRDefault="00517429" w:rsidP="00EA7FBB">
            <w:pPr>
              <w:spacing w:line="366" w:lineRule="exact"/>
              <w:rPr>
                <w:rFonts w:ascii="ＭＳ 明朝" w:hAnsi="ＭＳ 明朝" w:cs="Times New Roman"/>
                <w:color w:val="auto"/>
                <w:sz w:val="16"/>
                <w:szCs w:val="16"/>
              </w:rPr>
            </w:pPr>
          </w:p>
        </w:tc>
      </w:tr>
    </w:tbl>
    <w:p w14:paraId="0B4E41DD" w14:textId="77777777" w:rsidR="00517429" w:rsidRPr="00BF17F0" w:rsidRDefault="00517429" w:rsidP="00517429">
      <w:pPr>
        <w:adjustRightInd/>
        <w:spacing w:line="366" w:lineRule="exact"/>
        <w:rPr>
          <w:rFonts w:ascii="ＭＳ 明朝" w:hAnsi="ＭＳ 明朝"/>
          <w:color w:val="auto"/>
          <w:sz w:val="24"/>
          <w:szCs w:val="24"/>
        </w:rPr>
        <w:sectPr w:rsidR="00517429" w:rsidRPr="00BF17F0" w:rsidSect="00BB7686">
          <w:pgSz w:w="16838" w:h="11906" w:orient="landscape"/>
          <w:pgMar w:top="1700" w:right="1700" w:bottom="1700" w:left="1700" w:header="720" w:footer="720" w:gutter="0"/>
          <w:pgNumType w:start="1"/>
          <w:cols w:space="720"/>
          <w:noEndnote/>
          <w:docGrid w:type="linesAndChars" w:linePitch="335" w:charSpace="409"/>
        </w:sectPr>
      </w:pPr>
    </w:p>
    <w:p w14:paraId="2AE682B6" w14:textId="1AEC2354" w:rsidR="00B84D39" w:rsidRPr="00B84D39" w:rsidRDefault="00B84D39" w:rsidP="000A7421">
      <w:pPr>
        <w:adjustRightInd/>
        <w:rPr>
          <w:rFonts w:ascii="ＭＳ 明朝" w:hAnsi="ＭＳ 明朝" w:cs="Times New Roman"/>
          <w:color w:val="auto"/>
          <w:spacing w:val="2"/>
        </w:rPr>
      </w:pPr>
    </w:p>
    <w:sectPr w:rsidR="00B84D39" w:rsidRPr="00B84D39" w:rsidSect="000A7421">
      <w:pgSz w:w="11906" w:h="16838" w:code="9"/>
      <w:pgMar w:top="1418" w:right="1418" w:bottom="1418" w:left="1418" w:header="720" w:footer="720" w:gutter="0"/>
      <w:pgNumType w:start="1"/>
      <w:cols w:space="720"/>
      <w:noEndnote/>
      <w:docGrid w:type="lines" w:linePitch="32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DA2EF" w14:textId="77777777" w:rsidR="00FD1112" w:rsidRDefault="00FD1112" w:rsidP="0069389F">
      <w:r>
        <w:separator/>
      </w:r>
    </w:p>
  </w:endnote>
  <w:endnote w:type="continuationSeparator" w:id="0">
    <w:p w14:paraId="51F80976" w14:textId="77777777" w:rsidR="00FD1112" w:rsidRDefault="00FD1112" w:rsidP="00693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CD3349" w14:textId="77777777" w:rsidR="00FD1112" w:rsidRDefault="00FD1112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0CFB5093" w14:textId="77777777" w:rsidR="00FD1112" w:rsidRDefault="00FD1112" w:rsidP="006938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7C434A"/>
    <w:multiLevelType w:val="hybridMultilevel"/>
    <w:tmpl w:val="7D9C4470"/>
    <w:lvl w:ilvl="0" w:tplc="B5BA270C">
      <w:start w:val="2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4A94FA3"/>
    <w:multiLevelType w:val="hybridMultilevel"/>
    <w:tmpl w:val="11425BE8"/>
    <w:lvl w:ilvl="0" w:tplc="6D668070">
      <w:start w:val="1"/>
      <w:numFmt w:val="bullet"/>
      <w:lvlText w:val="※"/>
      <w:lvlJc w:val="left"/>
      <w:pPr>
        <w:ind w:left="2771" w:hanging="360"/>
      </w:pPr>
      <w:rPr>
        <w:rFonts w:ascii="ＭＳ 明朝" w:eastAsia="ＭＳ 明朝" w:hAnsi="ＭＳ 明朝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" w15:restartNumberingAfterBreak="0">
    <w:nsid w:val="1BD912E0"/>
    <w:multiLevelType w:val="hybridMultilevel"/>
    <w:tmpl w:val="BF628F64"/>
    <w:lvl w:ilvl="0" w:tplc="51A207AC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46707611"/>
    <w:multiLevelType w:val="hybridMultilevel"/>
    <w:tmpl w:val="F0AA5B9A"/>
    <w:lvl w:ilvl="0" w:tplc="9F9CBB7A">
      <w:start w:val="2"/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dirty"/>
  <w:attachedTemplate r:id="rId1"/>
  <w:defaultTabStop w:val="720"/>
  <w:hyphenationZone w:val="0"/>
  <w:drawingGridHorizontalSpacing w:val="106"/>
  <w:drawingGridVerticalSpacing w:val="149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ABA"/>
    <w:rsid w:val="000164EC"/>
    <w:rsid w:val="00016ADF"/>
    <w:rsid w:val="00034583"/>
    <w:rsid w:val="00045824"/>
    <w:rsid w:val="000558F7"/>
    <w:rsid w:val="00055D5D"/>
    <w:rsid w:val="00056128"/>
    <w:rsid w:val="00062EEC"/>
    <w:rsid w:val="00066723"/>
    <w:rsid w:val="00067C72"/>
    <w:rsid w:val="00071C37"/>
    <w:rsid w:val="00077039"/>
    <w:rsid w:val="00082A1B"/>
    <w:rsid w:val="00083CCA"/>
    <w:rsid w:val="00093192"/>
    <w:rsid w:val="000A22EE"/>
    <w:rsid w:val="000A7421"/>
    <w:rsid w:val="000B1712"/>
    <w:rsid w:val="000B1BBC"/>
    <w:rsid w:val="000B3481"/>
    <w:rsid w:val="000C7355"/>
    <w:rsid w:val="000D0583"/>
    <w:rsid w:val="000D6EFF"/>
    <w:rsid w:val="000E75CD"/>
    <w:rsid w:val="000F13A2"/>
    <w:rsid w:val="00115797"/>
    <w:rsid w:val="001269F7"/>
    <w:rsid w:val="00132CC4"/>
    <w:rsid w:val="001330B0"/>
    <w:rsid w:val="001361E1"/>
    <w:rsid w:val="00143CB6"/>
    <w:rsid w:val="001446EA"/>
    <w:rsid w:val="00150F5B"/>
    <w:rsid w:val="001650C5"/>
    <w:rsid w:val="00184C1D"/>
    <w:rsid w:val="001A5BB7"/>
    <w:rsid w:val="001B3D07"/>
    <w:rsid w:val="001C1AD3"/>
    <w:rsid w:val="001C253A"/>
    <w:rsid w:val="001D75AF"/>
    <w:rsid w:val="001D7EE1"/>
    <w:rsid w:val="001F06E6"/>
    <w:rsid w:val="00201A0C"/>
    <w:rsid w:val="00202842"/>
    <w:rsid w:val="00204621"/>
    <w:rsid w:val="00212FD9"/>
    <w:rsid w:val="00217AF2"/>
    <w:rsid w:val="00217F0F"/>
    <w:rsid w:val="00222AB4"/>
    <w:rsid w:val="002333AB"/>
    <w:rsid w:val="00236FA2"/>
    <w:rsid w:val="00240BBD"/>
    <w:rsid w:val="0024334A"/>
    <w:rsid w:val="002436CB"/>
    <w:rsid w:val="00250D36"/>
    <w:rsid w:val="0025450D"/>
    <w:rsid w:val="002552E1"/>
    <w:rsid w:val="00267301"/>
    <w:rsid w:val="00270235"/>
    <w:rsid w:val="002778D4"/>
    <w:rsid w:val="00282F07"/>
    <w:rsid w:val="00284030"/>
    <w:rsid w:val="00285FE5"/>
    <w:rsid w:val="002933AF"/>
    <w:rsid w:val="002A1CBB"/>
    <w:rsid w:val="002A3D5C"/>
    <w:rsid w:val="002A4360"/>
    <w:rsid w:val="002B24F1"/>
    <w:rsid w:val="002B3C63"/>
    <w:rsid w:val="002C4703"/>
    <w:rsid w:val="002C6BDC"/>
    <w:rsid w:val="002D107F"/>
    <w:rsid w:val="002D59E6"/>
    <w:rsid w:val="002F5844"/>
    <w:rsid w:val="00311635"/>
    <w:rsid w:val="00313D10"/>
    <w:rsid w:val="00313F2D"/>
    <w:rsid w:val="003236D3"/>
    <w:rsid w:val="00331C1A"/>
    <w:rsid w:val="0033738C"/>
    <w:rsid w:val="00337924"/>
    <w:rsid w:val="00342FC2"/>
    <w:rsid w:val="00353E27"/>
    <w:rsid w:val="00356223"/>
    <w:rsid w:val="0036063C"/>
    <w:rsid w:val="00372E64"/>
    <w:rsid w:val="00373E50"/>
    <w:rsid w:val="00390213"/>
    <w:rsid w:val="00390763"/>
    <w:rsid w:val="003931A5"/>
    <w:rsid w:val="00395A4C"/>
    <w:rsid w:val="003A02B2"/>
    <w:rsid w:val="003A5967"/>
    <w:rsid w:val="003B735F"/>
    <w:rsid w:val="003D2D91"/>
    <w:rsid w:val="003E2E99"/>
    <w:rsid w:val="003E6AC8"/>
    <w:rsid w:val="003F68FB"/>
    <w:rsid w:val="00403A89"/>
    <w:rsid w:val="004054CD"/>
    <w:rsid w:val="004055E4"/>
    <w:rsid w:val="00406516"/>
    <w:rsid w:val="00412F06"/>
    <w:rsid w:val="00415F2E"/>
    <w:rsid w:val="0043023A"/>
    <w:rsid w:val="004340C3"/>
    <w:rsid w:val="00444141"/>
    <w:rsid w:val="00445816"/>
    <w:rsid w:val="00446BA0"/>
    <w:rsid w:val="00450312"/>
    <w:rsid w:val="00453CA9"/>
    <w:rsid w:val="004612CA"/>
    <w:rsid w:val="00463F18"/>
    <w:rsid w:val="004717B4"/>
    <w:rsid w:val="00472920"/>
    <w:rsid w:val="0047618B"/>
    <w:rsid w:val="00497AD9"/>
    <w:rsid w:val="004A0A28"/>
    <w:rsid w:val="004B091D"/>
    <w:rsid w:val="004B180E"/>
    <w:rsid w:val="004B5D07"/>
    <w:rsid w:val="004E0CDB"/>
    <w:rsid w:val="004E57BE"/>
    <w:rsid w:val="004F30EB"/>
    <w:rsid w:val="004F33BF"/>
    <w:rsid w:val="004F4840"/>
    <w:rsid w:val="00514E99"/>
    <w:rsid w:val="0051539D"/>
    <w:rsid w:val="00516A9D"/>
    <w:rsid w:val="00517429"/>
    <w:rsid w:val="00517D41"/>
    <w:rsid w:val="00517E52"/>
    <w:rsid w:val="0052239D"/>
    <w:rsid w:val="00536577"/>
    <w:rsid w:val="0054067B"/>
    <w:rsid w:val="00556339"/>
    <w:rsid w:val="00573EAC"/>
    <w:rsid w:val="005A4AAD"/>
    <w:rsid w:val="005A665C"/>
    <w:rsid w:val="005B1E36"/>
    <w:rsid w:val="005B67D5"/>
    <w:rsid w:val="005C219E"/>
    <w:rsid w:val="005D1432"/>
    <w:rsid w:val="005D5B4B"/>
    <w:rsid w:val="005E4F0A"/>
    <w:rsid w:val="005E5E45"/>
    <w:rsid w:val="005E7DF5"/>
    <w:rsid w:val="005F5C73"/>
    <w:rsid w:val="00613BB5"/>
    <w:rsid w:val="006169AB"/>
    <w:rsid w:val="00632EB0"/>
    <w:rsid w:val="006359B1"/>
    <w:rsid w:val="00651D0E"/>
    <w:rsid w:val="00652C8D"/>
    <w:rsid w:val="0065630B"/>
    <w:rsid w:val="0066527E"/>
    <w:rsid w:val="00676365"/>
    <w:rsid w:val="00681E84"/>
    <w:rsid w:val="0069389F"/>
    <w:rsid w:val="00694447"/>
    <w:rsid w:val="00697466"/>
    <w:rsid w:val="006B6FCE"/>
    <w:rsid w:val="006C4B6F"/>
    <w:rsid w:val="006C5D1F"/>
    <w:rsid w:val="006E38E6"/>
    <w:rsid w:val="006E4427"/>
    <w:rsid w:val="006E62BF"/>
    <w:rsid w:val="00701602"/>
    <w:rsid w:val="00711959"/>
    <w:rsid w:val="00714549"/>
    <w:rsid w:val="00721675"/>
    <w:rsid w:val="00732422"/>
    <w:rsid w:val="00740D8B"/>
    <w:rsid w:val="00744B02"/>
    <w:rsid w:val="0074671C"/>
    <w:rsid w:val="007500CC"/>
    <w:rsid w:val="00752F65"/>
    <w:rsid w:val="00761082"/>
    <w:rsid w:val="00763821"/>
    <w:rsid w:val="00765B07"/>
    <w:rsid w:val="0076664C"/>
    <w:rsid w:val="00770B79"/>
    <w:rsid w:val="00774BC2"/>
    <w:rsid w:val="007848B5"/>
    <w:rsid w:val="00792B4B"/>
    <w:rsid w:val="00793ABA"/>
    <w:rsid w:val="007A2B0B"/>
    <w:rsid w:val="007A5F45"/>
    <w:rsid w:val="007A7FA0"/>
    <w:rsid w:val="007D1EE8"/>
    <w:rsid w:val="007D4AE6"/>
    <w:rsid w:val="007F1D65"/>
    <w:rsid w:val="008265B7"/>
    <w:rsid w:val="0082784B"/>
    <w:rsid w:val="00845236"/>
    <w:rsid w:val="00852B20"/>
    <w:rsid w:val="008540BE"/>
    <w:rsid w:val="00856FF4"/>
    <w:rsid w:val="00861461"/>
    <w:rsid w:val="008651C3"/>
    <w:rsid w:val="0088334D"/>
    <w:rsid w:val="008869B0"/>
    <w:rsid w:val="008A6DA8"/>
    <w:rsid w:val="008B0F35"/>
    <w:rsid w:val="008C1CBE"/>
    <w:rsid w:val="008C2AB0"/>
    <w:rsid w:val="008C6A0A"/>
    <w:rsid w:val="008D3338"/>
    <w:rsid w:val="008D3B13"/>
    <w:rsid w:val="008E0570"/>
    <w:rsid w:val="008E109D"/>
    <w:rsid w:val="008F1931"/>
    <w:rsid w:val="008F51AB"/>
    <w:rsid w:val="009059E9"/>
    <w:rsid w:val="0090623F"/>
    <w:rsid w:val="00911E1D"/>
    <w:rsid w:val="00917E49"/>
    <w:rsid w:val="00917EC2"/>
    <w:rsid w:val="009302B3"/>
    <w:rsid w:val="00931D9C"/>
    <w:rsid w:val="00936314"/>
    <w:rsid w:val="00937B07"/>
    <w:rsid w:val="00947EB8"/>
    <w:rsid w:val="009546D5"/>
    <w:rsid w:val="009563F5"/>
    <w:rsid w:val="009572B1"/>
    <w:rsid w:val="00960E76"/>
    <w:rsid w:val="0097346B"/>
    <w:rsid w:val="009743D9"/>
    <w:rsid w:val="009812D8"/>
    <w:rsid w:val="00985134"/>
    <w:rsid w:val="0099495F"/>
    <w:rsid w:val="009A43B0"/>
    <w:rsid w:val="009A6F43"/>
    <w:rsid w:val="009B6894"/>
    <w:rsid w:val="009C1127"/>
    <w:rsid w:val="009C5C90"/>
    <w:rsid w:val="009D0F12"/>
    <w:rsid w:val="009D6FB9"/>
    <w:rsid w:val="009F1C1C"/>
    <w:rsid w:val="00A00574"/>
    <w:rsid w:val="00A02404"/>
    <w:rsid w:val="00A03BD2"/>
    <w:rsid w:val="00A04DE2"/>
    <w:rsid w:val="00A05FD8"/>
    <w:rsid w:val="00A07E9B"/>
    <w:rsid w:val="00A11C85"/>
    <w:rsid w:val="00A32910"/>
    <w:rsid w:val="00A43B75"/>
    <w:rsid w:val="00A47AB0"/>
    <w:rsid w:val="00A5374B"/>
    <w:rsid w:val="00A54D57"/>
    <w:rsid w:val="00A55AFA"/>
    <w:rsid w:val="00A55D6E"/>
    <w:rsid w:val="00A6168C"/>
    <w:rsid w:val="00A82A8F"/>
    <w:rsid w:val="00A85220"/>
    <w:rsid w:val="00A85D9B"/>
    <w:rsid w:val="00A85E83"/>
    <w:rsid w:val="00AC0724"/>
    <w:rsid w:val="00AC495F"/>
    <w:rsid w:val="00AD5DD6"/>
    <w:rsid w:val="00AF0F43"/>
    <w:rsid w:val="00AF3127"/>
    <w:rsid w:val="00AF572B"/>
    <w:rsid w:val="00B0332A"/>
    <w:rsid w:val="00B2753F"/>
    <w:rsid w:val="00B44EB7"/>
    <w:rsid w:val="00B51253"/>
    <w:rsid w:val="00B55F38"/>
    <w:rsid w:val="00B566B8"/>
    <w:rsid w:val="00B84D39"/>
    <w:rsid w:val="00B87661"/>
    <w:rsid w:val="00BA7741"/>
    <w:rsid w:val="00BA7AED"/>
    <w:rsid w:val="00BB1AB2"/>
    <w:rsid w:val="00BB7686"/>
    <w:rsid w:val="00BC1013"/>
    <w:rsid w:val="00BC5B1E"/>
    <w:rsid w:val="00BD70A1"/>
    <w:rsid w:val="00BE662A"/>
    <w:rsid w:val="00BF17F0"/>
    <w:rsid w:val="00BF2095"/>
    <w:rsid w:val="00BF3023"/>
    <w:rsid w:val="00C0171E"/>
    <w:rsid w:val="00C07842"/>
    <w:rsid w:val="00C10BFF"/>
    <w:rsid w:val="00C11B7C"/>
    <w:rsid w:val="00C2099F"/>
    <w:rsid w:val="00C231B3"/>
    <w:rsid w:val="00C23DA8"/>
    <w:rsid w:val="00C27059"/>
    <w:rsid w:val="00C73561"/>
    <w:rsid w:val="00C77976"/>
    <w:rsid w:val="00C95649"/>
    <w:rsid w:val="00CA0E3C"/>
    <w:rsid w:val="00CA2EE5"/>
    <w:rsid w:val="00CB15F1"/>
    <w:rsid w:val="00CB2BB9"/>
    <w:rsid w:val="00CC56D2"/>
    <w:rsid w:val="00CC795C"/>
    <w:rsid w:val="00CE53B2"/>
    <w:rsid w:val="00CF3A13"/>
    <w:rsid w:val="00CF632F"/>
    <w:rsid w:val="00CF67D3"/>
    <w:rsid w:val="00D11719"/>
    <w:rsid w:val="00D176DE"/>
    <w:rsid w:val="00D44C38"/>
    <w:rsid w:val="00D47FEB"/>
    <w:rsid w:val="00D54708"/>
    <w:rsid w:val="00D60CEB"/>
    <w:rsid w:val="00D662CA"/>
    <w:rsid w:val="00D741B2"/>
    <w:rsid w:val="00D84575"/>
    <w:rsid w:val="00D86F04"/>
    <w:rsid w:val="00D873D2"/>
    <w:rsid w:val="00D956DD"/>
    <w:rsid w:val="00DB18B5"/>
    <w:rsid w:val="00DB3A90"/>
    <w:rsid w:val="00DC3E35"/>
    <w:rsid w:val="00DC5371"/>
    <w:rsid w:val="00DD0A64"/>
    <w:rsid w:val="00DD4CB4"/>
    <w:rsid w:val="00DD5DAB"/>
    <w:rsid w:val="00DD76A2"/>
    <w:rsid w:val="00DE3D55"/>
    <w:rsid w:val="00DF16AD"/>
    <w:rsid w:val="00DF44BD"/>
    <w:rsid w:val="00E00BD0"/>
    <w:rsid w:val="00E05DCE"/>
    <w:rsid w:val="00E13722"/>
    <w:rsid w:val="00E51E33"/>
    <w:rsid w:val="00E61110"/>
    <w:rsid w:val="00E64602"/>
    <w:rsid w:val="00E64F85"/>
    <w:rsid w:val="00E75782"/>
    <w:rsid w:val="00E774D6"/>
    <w:rsid w:val="00E87E84"/>
    <w:rsid w:val="00E908F3"/>
    <w:rsid w:val="00E91777"/>
    <w:rsid w:val="00E92C10"/>
    <w:rsid w:val="00E934CD"/>
    <w:rsid w:val="00EA3116"/>
    <w:rsid w:val="00EA7FBB"/>
    <w:rsid w:val="00EB1DA6"/>
    <w:rsid w:val="00EC23DB"/>
    <w:rsid w:val="00ED382B"/>
    <w:rsid w:val="00ED5786"/>
    <w:rsid w:val="00ED774A"/>
    <w:rsid w:val="00F01226"/>
    <w:rsid w:val="00F1091B"/>
    <w:rsid w:val="00F177FE"/>
    <w:rsid w:val="00F218D8"/>
    <w:rsid w:val="00F25F63"/>
    <w:rsid w:val="00F31728"/>
    <w:rsid w:val="00F352A0"/>
    <w:rsid w:val="00F44E69"/>
    <w:rsid w:val="00F66374"/>
    <w:rsid w:val="00F74B30"/>
    <w:rsid w:val="00F759DB"/>
    <w:rsid w:val="00F86026"/>
    <w:rsid w:val="00F90A2C"/>
    <w:rsid w:val="00F91BDD"/>
    <w:rsid w:val="00FA47FB"/>
    <w:rsid w:val="00FA69C6"/>
    <w:rsid w:val="00FA6BFE"/>
    <w:rsid w:val="00FB277E"/>
    <w:rsid w:val="00FB49B5"/>
    <w:rsid w:val="00FB73FA"/>
    <w:rsid w:val="00FD1112"/>
    <w:rsid w:val="00FD27FA"/>
    <w:rsid w:val="00FD699F"/>
    <w:rsid w:val="00FE08FC"/>
    <w:rsid w:val="00FF56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BB4741"/>
  <w15:chartTrackingRefBased/>
  <w15:docId w15:val="{1300ABAC-A997-41A3-9BDE-69811696F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17F0F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236F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locked/>
    <w:rsid w:val="00236FA2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236FA2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locked/>
    <w:rsid w:val="00236FA2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9">
    <w:name w:val="Note Heading"/>
    <w:basedOn w:val="a"/>
    <w:next w:val="a"/>
    <w:link w:val="aa"/>
    <w:uiPriority w:val="99"/>
    <w:unhideWhenUsed/>
    <w:rsid w:val="001C1AD3"/>
    <w:pPr>
      <w:jc w:val="center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a">
    <w:name w:val="記 (文字)"/>
    <w:link w:val="a9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1C1AD3"/>
    <w:pPr>
      <w:jc w:val="right"/>
    </w:pPr>
    <w:rPr>
      <w:rFonts w:ascii="ＭＳ Ｐゴシック" w:eastAsia="ＭＳ Ｐゴシック" w:hAnsi="ＭＳ Ｐゴシック" w:cs="ＭＳ Ｐゴシック"/>
      <w:sz w:val="24"/>
      <w:szCs w:val="24"/>
    </w:rPr>
  </w:style>
  <w:style w:type="character" w:customStyle="1" w:styleId="ac">
    <w:name w:val="結語 (文字)"/>
    <w:link w:val="ab"/>
    <w:uiPriority w:val="99"/>
    <w:rsid w:val="001C1AD3"/>
    <w:rPr>
      <w:rFonts w:ascii="ＭＳ Ｐゴシック" w:eastAsia="ＭＳ Ｐゴシック" w:hAnsi="ＭＳ Ｐゴシック" w:cs="ＭＳ Ｐゴシック"/>
      <w:color w:val="000000"/>
      <w:sz w:val="24"/>
      <w:szCs w:val="24"/>
    </w:rPr>
  </w:style>
  <w:style w:type="character" w:styleId="ad">
    <w:name w:val="annotation reference"/>
    <w:uiPriority w:val="99"/>
    <w:semiHidden/>
    <w:unhideWhenUsed/>
    <w:rsid w:val="00E51E33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E51E33"/>
    <w:pPr>
      <w:jc w:val="left"/>
    </w:pPr>
  </w:style>
  <w:style w:type="character" w:customStyle="1" w:styleId="af">
    <w:name w:val="コメント文字列 (文字)"/>
    <w:link w:val="ae"/>
    <w:uiPriority w:val="99"/>
    <w:semiHidden/>
    <w:rsid w:val="00E51E33"/>
    <w:rPr>
      <w:rFonts w:cs="ＭＳ 明朝"/>
      <w:color w:val="000000"/>
      <w:sz w:val="21"/>
      <w:szCs w:val="21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E51E33"/>
    <w:rPr>
      <w:b/>
      <w:bCs/>
    </w:rPr>
  </w:style>
  <w:style w:type="character" w:customStyle="1" w:styleId="af1">
    <w:name w:val="コメント内容 (文字)"/>
    <w:link w:val="af0"/>
    <w:uiPriority w:val="99"/>
    <w:semiHidden/>
    <w:rsid w:val="00E51E33"/>
    <w:rPr>
      <w:rFonts w:cs="ＭＳ 明朝"/>
      <w:b/>
      <w:bCs/>
      <w:color w:val="000000"/>
      <w:sz w:val="21"/>
      <w:szCs w:val="21"/>
    </w:rPr>
  </w:style>
  <w:style w:type="paragraph" w:styleId="af2">
    <w:name w:val="List Paragraph"/>
    <w:basedOn w:val="a"/>
    <w:uiPriority w:val="34"/>
    <w:qFormat/>
    <w:rsid w:val="00F66374"/>
    <w:pPr>
      <w:overflowPunct/>
      <w:adjustRightInd/>
      <w:ind w:leftChars="400" w:left="840"/>
      <w:textAlignment w:val="auto"/>
    </w:pPr>
    <w:rPr>
      <w:rFonts w:ascii="Century" w:hAnsi="Century" w:cs="Times New Roman"/>
      <w:color w:val="auto"/>
      <w:ker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485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11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65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04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H:\&#20840;&#26408;&#36899;&#12539;&#20840;&#26408;&#21332;&#36899;&#12288;HD&#12288;&#12467;&#12500;&#12540;\LaCie\&#24341;&#12365;&#32153;&#12366;&#29992;\&#35036;&#21161;&#20107;&#26989;\25&#24180;&#24230;&#20107;&#26989;\&#22320;&#22495;&#26448;\&#35215;&#23450;\&#22320;&#22495;&#26448;&#21033;&#23376;&#21161;&#25104;&#37329;&#20132;&#20184;&#35215;&#31243;&#25913;&#27491;&#26696;.rtf&#122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地域材利子助成金交付規程改正案.rtf　</Template>
  <TotalTime>3</TotalTime>
  <Pages>5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農林水産省</Company>
  <LinksUpToDate>false</LinksUpToDate>
  <CharactersWithSpaces>2479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moriguchi</dc:creator>
  <cp:keywords/>
  <cp:lastModifiedBy>soumu22</cp:lastModifiedBy>
  <cp:revision>3</cp:revision>
  <cp:lastPrinted>2020-05-15T04:30:00Z</cp:lastPrinted>
  <dcterms:created xsi:type="dcterms:W3CDTF">2020-06-01T06:19:00Z</dcterms:created>
  <dcterms:modified xsi:type="dcterms:W3CDTF">2020-06-04T00:25:00Z</dcterms:modified>
</cp:coreProperties>
</file>