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425A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BF17F0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BF17F0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3D2450B8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BF17F0">
        <w:rPr>
          <w:rFonts w:ascii="ＭＳ 明朝" w:hAnsi="ＭＳ 明朝"/>
          <w:color w:val="auto"/>
          <w:sz w:val="24"/>
          <w:szCs w:val="24"/>
        </w:rPr>
        <w:t>規定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2445"/>
      </w:tblGrid>
      <w:tr w:rsidR="00761082" w:rsidRPr="00BF17F0" w14:paraId="00747591" w14:textId="77777777" w:rsidTr="002F584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0C9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DD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761082" w:rsidRPr="00BF17F0" w14:paraId="43E50402" w14:textId="77777777" w:rsidTr="006E38E6">
        <w:trPr>
          <w:trHeight w:val="1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EC62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1A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3D79C37" w14:textId="6E719228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600F208" w14:textId="3D51ED28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03DF9E" w14:textId="7DA1ABA5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３　担当者</w:t>
      </w:r>
    </w:p>
    <w:p w14:paraId="3E42D120" w14:textId="4106B485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B0127E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05BC3F89" w14:textId="5F4786E5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>
        <w:rPr>
          <w:rFonts w:ascii="ＭＳ 明朝" w:hAnsi="ＭＳ 明朝"/>
          <w:color w:val="auto"/>
          <w:sz w:val="24"/>
          <w:szCs w:val="24"/>
        </w:rPr>
        <w:t>EL</w:t>
      </w:r>
      <w:r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669C4C2" w14:textId="08B51E6C" w:rsidR="00563661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>
        <w:rPr>
          <w:rFonts w:ascii="ＭＳ 明朝" w:hAnsi="ＭＳ 明朝"/>
          <w:color w:val="auto"/>
          <w:sz w:val="24"/>
          <w:szCs w:val="24"/>
        </w:rPr>
        <w:t>AX</w:t>
      </w:r>
      <w:r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5D90EA9A" w14:textId="2B09468D" w:rsidR="00563661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E</w:t>
      </w:r>
      <w:r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>
        <w:rPr>
          <w:rFonts w:ascii="ＭＳ 明朝" w:hAnsi="ＭＳ 明朝"/>
          <w:color w:val="auto"/>
          <w:sz w:val="24"/>
          <w:szCs w:val="24"/>
        </w:rPr>
        <w:t>ail</w:t>
      </w:r>
      <w:r w:rsidR="0050337C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ED12B60" w14:textId="7979EA66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52233CE" w14:textId="1C2A3D48" w:rsidR="00F232CC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3F5DECCE" w:rsidR="00761082" w:rsidRPr="00BF17F0" w:rsidRDefault="00A417EC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>
        <w:rPr>
          <w:rFonts w:ascii="ＭＳ 明朝" w:hAnsi="ＭＳ 明朝" w:hint="eastAsia"/>
          <w:color w:val="auto"/>
          <w:sz w:val="24"/>
          <w:szCs w:val="24"/>
        </w:rPr>
        <w:t>４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68760F50" w14:textId="3C6D27A6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DD4CB4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14366CE5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・上記２の「復旧等への取組の</w:t>
      </w:r>
      <w:r w:rsidR="0051539D">
        <w:rPr>
          <w:rFonts w:ascii="ＭＳ 明朝" w:hAnsi="ＭＳ 明朝"/>
          <w:color w:val="auto"/>
          <w:sz w:val="24"/>
          <w:szCs w:val="24"/>
        </w:rPr>
        <w:t>内容</w:t>
      </w:r>
      <w:r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lastRenderedPageBreak/>
        <w:t>・補助対象事業の場合は、補助事業に係る資料の写し</w:t>
      </w:r>
    </w:p>
    <w:p w14:paraId="19D04930" w14:textId="77777777" w:rsidR="0051539D" w:rsidRPr="00BF17F0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BF17F0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BF17F0">
        <w:rPr>
          <w:rFonts w:ascii="ＭＳ 明朝" w:hAnsi="ＭＳ 明朝"/>
          <w:color w:val="auto"/>
          <w:sz w:val="24"/>
          <w:szCs w:val="24"/>
        </w:rPr>
        <w:t>書</w:t>
      </w:r>
      <w:r w:rsidRPr="00BF17F0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77777777" w:rsidR="00761082" w:rsidRPr="00BF17F0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・　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 xml:space="preserve">　年度決算報告書及び事業報告書</w:t>
      </w:r>
    </w:p>
    <w:p w14:paraId="6672112A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23DACBB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55F45219" w14:textId="11527D5F" w:rsidR="00651AD2" w:rsidRPr="00651AD2" w:rsidRDefault="00651AD2" w:rsidP="00A417EC">
      <w:pPr>
        <w:adjustRightInd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651AD2">
        <w:rPr>
          <w:rFonts w:ascii="ＭＳ 明朝" w:hAnsi="ＭＳ 明朝" w:cs="Times New Roman" w:hint="eastAsia"/>
          <w:color w:val="FF0000"/>
          <w:spacing w:val="2"/>
        </w:rPr>
        <w:t xml:space="preserve">　</w:t>
      </w:r>
    </w:p>
    <w:p w14:paraId="4318722D" w14:textId="77777777" w:rsidR="00651AD2" w:rsidRPr="00651AD2" w:rsidRDefault="00651AD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34AF972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Sect="00F66374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BF17F0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77777777" w:rsidR="00415F2E" w:rsidRPr="00BF17F0" w:rsidRDefault="00517429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>に係る資料</w:t>
      </w:r>
      <w:r w:rsidR="00415F2E"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15F2E" w:rsidRPr="00BF17F0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BF17F0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15F2E" w:rsidRPr="00BF17F0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15F2E" w:rsidRPr="00BF17F0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77777777" w:rsidR="00415F2E" w:rsidRPr="00BF17F0" w:rsidRDefault="00415F2E" w:rsidP="00415F2E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15F2E" w:rsidRPr="00BF17F0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15F2E" w:rsidRPr="00BF17F0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15F2E" w:rsidRPr="00BF17F0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DADF706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EA90E7" w14:textId="77777777" w:rsidR="00415F2E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lastRenderedPageBreak/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464E6FCC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　記載例</w:t>
      </w:r>
    </w:p>
    <w:p w14:paraId="4A23B8B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772ACAF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A98CD84" w14:textId="439E283C" w:rsidR="00761082" w:rsidRPr="00BF17F0" w:rsidRDefault="00761082" w:rsidP="00565377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株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  <w:r w:rsidRPr="00BF17F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BF17F0">
        <w:rPr>
          <w:rFonts w:ascii="ＭＳ 明朝" w:hAnsi="ＭＳ 明朝" w:cs="Times New Roman"/>
          <w:color w:val="auto"/>
          <w:spacing w:val="2"/>
        </w:rPr>
        <w:t>50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BF17F0">
        <w:rPr>
          <w:rFonts w:ascii="ＭＳ 明朝" w:hAnsi="ＭＳ 明朝" w:cs="Times New Roman"/>
          <w:color w:val="auto"/>
          <w:spacing w:val="2"/>
        </w:rPr>
        <w:t>65</w:t>
      </w:r>
      <w:r w:rsidRPr="00BF17F0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</w:p>
    <w:p w14:paraId="03112476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5046"/>
        <w:gridCol w:w="1191"/>
      </w:tblGrid>
      <w:tr w:rsidR="00F66374" w:rsidRPr="00BF17F0" w14:paraId="2471DA54" w14:textId="77777777" w:rsidTr="00AC072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7EB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F66374" w:rsidRPr="00BF17F0" w14:paraId="4F7BF766" w14:textId="77777777" w:rsidTr="00565377">
        <w:trPr>
          <w:trHeight w:val="942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18A4E" w14:textId="77777777" w:rsidR="00F66374" w:rsidRPr="004E7297" w:rsidRDefault="00F66374" w:rsidP="00F66374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0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4E7297">
              <w:rPr>
                <w:rFonts w:ascii="ＭＳ 明朝" w:hAnsi="ＭＳ 明朝" w:hint="eastAsia"/>
                <w:spacing w:val="2"/>
                <w:sz w:val="21"/>
                <w:szCs w:val="21"/>
              </w:rPr>
              <w:t>・自然災害により、しいたけ乾燥施設が損壊したため、生産不能の状態</w:t>
            </w:r>
          </w:p>
          <w:p w14:paraId="07B3983F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FE46E6C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・自然災害により、プレカット加工施設が損壊し、生産不能の状態</w:t>
            </w:r>
          </w:p>
          <w:p w14:paraId="496CEE4A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2FE6A8A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4A3249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A77E1A1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4179F6D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94BEC72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BA8EB4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・自然災害により、素材の運搬路である林道の一部につき、路面亀裂と崩落が発生し、素材搬出が困難な状態</w:t>
            </w:r>
          </w:p>
          <w:p w14:paraId="70017F8E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B1B56CF" w14:textId="2774DEAC" w:rsidR="00651AD2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・</w:t>
            </w:r>
            <w:r w:rsidR="00651AD2" w:rsidRPr="004E7297">
              <w:rPr>
                <w:rFonts w:ascii="ＭＳ 明朝" w:hAnsi="ＭＳ 明朝" w:hint="eastAsia"/>
                <w:color w:val="auto"/>
                <w:spacing w:val="2"/>
              </w:rPr>
              <w:t>新型コロナ感染症の影響により粗利益が前期と比べて2</w:t>
            </w:r>
            <w:r w:rsidR="00651AD2" w:rsidRPr="004E7297">
              <w:rPr>
                <w:rFonts w:ascii="ＭＳ 明朝" w:hAnsi="ＭＳ 明朝"/>
                <w:color w:val="auto"/>
                <w:spacing w:val="2"/>
              </w:rPr>
              <w:t>0</w:t>
            </w:r>
            <w:r w:rsidR="00D935E2" w:rsidRPr="004E7297">
              <w:rPr>
                <w:rFonts w:ascii="ＭＳ 明朝" w:hAnsi="ＭＳ 明朝" w:hint="eastAsia"/>
                <w:color w:val="auto"/>
                <w:spacing w:val="2"/>
              </w:rPr>
              <w:t>％</w:t>
            </w:r>
          </w:p>
          <w:p w14:paraId="04876792" w14:textId="47C02180" w:rsidR="00F66374" w:rsidRPr="004E7297" w:rsidRDefault="00D935E2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以上減少している</w:t>
            </w:r>
            <w:r w:rsidR="00D86F04" w:rsidRPr="004E7297">
              <w:rPr>
                <w:rFonts w:ascii="ＭＳ 明朝" w:hAnsi="ＭＳ 明朝" w:hint="eastAsia"/>
                <w:color w:val="auto"/>
                <w:spacing w:val="2"/>
              </w:rPr>
              <w:t>状態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CFE9D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対象資金により、作業建屋（木造）１棟及び乾燥設備の改修を行う。</w:t>
            </w:r>
          </w:p>
          <w:p w14:paraId="76E0BE2D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工事概要は、別添、計画書、見積書のとおり。</w:t>
            </w:r>
          </w:p>
          <w:p w14:paraId="26ECA8D4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1596D2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747CCE8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対象資金により、工場建屋（２棟）の修理、横架材加工機２台の撤去・新設、フォークリフト１台の修理、電気工事一式などを行う。</w:t>
            </w:r>
          </w:p>
          <w:p w14:paraId="588CB938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・全体計画、費用の内訳等は、別添「工事等明細表」（工事等項目別、事業費の内訳、○○補助金、対象資金、自己資金（手持ち、別途借入金別）、工事時期など）のとおり。</w:t>
            </w:r>
          </w:p>
          <w:p w14:paraId="29AA8A7D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・新設する横架材加工機及び羽柄材加工機については、別添のパンフレット・見積書参照。</w:t>
            </w:r>
          </w:p>
          <w:p w14:paraId="0E8F9B87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64E53C6" w14:textId="77777777" w:rsidR="00CF3A13" w:rsidRPr="004E7297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対象資金により、林道の路面整備と土砂崩落個所の復旧工事を行う。</w:t>
            </w:r>
          </w:p>
          <w:p w14:paraId="75F0A293" w14:textId="77777777" w:rsidR="00CF3A13" w:rsidRPr="004E7297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工事概要は、別添、見積書のとおり。</w:t>
            </w:r>
          </w:p>
          <w:p w14:paraId="2B99E4D4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EC6392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CB4A79E" w14:textId="24BB2C9E" w:rsidR="00CF3A13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BAB8171" w14:textId="77777777" w:rsidR="00565377" w:rsidRPr="004E7297" w:rsidRDefault="00565377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F37A883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対象資金は、当面の経営の維持安定に必要な資金として使用。</w:t>
            </w:r>
          </w:p>
          <w:p w14:paraId="25489138" w14:textId="68D49A0B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・従業員給与</w:t>
            </w:r>
            <w:r w:rsidR="00D935E2" w:rsidRPr="004E7297">
              <w:rPr>
                <w:rFonts w:ascii="ＭＳ 明朝" w:hAnsi="ＭＳ 明朝" w:hint="eastAsia"/>
                <w:color w:val="auto"/>
                <w:spacing w:val="2"/>
              </w:rPr>
              <w:t>（〇ヶ月分）</w:t>
            </w:r>
            <w:r w:rsidRPr="004E7297">
              <w:rPr>
                <w:rFonts w:ascii="ＭＳ 明朝" w:hAnsi="ＭＳ 明朝" w:hint="eastAsia"/>
                <w:color w:val="auto"/>
                <w:spacing w:val="2"/>
              </w:rPr>
              <w:t>概ね</w:t>
            </w:r>
            <w:r w:rsidR="00D935E2" w:rsidRPr="004E7297">
              <w:rPr>
                <w:rFonts w:ascii="ＭＳ 明朝" w:hAnsi="ＭＳ 明朝" w:hint="eastAsia"/>
                <w:color w:val="auto"/>
                <w:spacing w:val="2"/>
              </w:rPr>
              <w:t>１，２００</w:t>
            </w:r>
            <w:r w:rsidRPr="004E7297">
              <w:rPr>
                <w:rFonts w:ascii="ＭＳ 明朝" w:hAnsi="ＭＳ 明朝" w:hint="eastAsia"/>
                <w:color w:val="auto"/>
                <w:spacing w:val="2"/>
              </w:rPr>
              <w:t>万円</w:t>
            </w:r>
          </w:p>
          <w:p w14:paraId="04406AFD" w14:textId="49D8298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・原材料の仕入れ　</w:t>
            </w:r>
            <w:r w:rsidR="00D935E2"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　　</w:t>
            </w:r>
            <w:r w:rsidRPr="004E7297">
              <w:rPr>
                <w:rFonts w:ascii="ＭＳ 明朝" w:hAnsi="ＭＳ 明朝" w:hint="eastAsia"/>
                <w:color w:val="auto"/>
                <w:spacing w:val="2"/>
              </w:rPr>
              <w:t>概ね</w:t>
            </w:r>
            <w:r w:rsidR="00D935E2"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　</w:t>
            </w: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　　万円</w:t>
            </w:r>
          </w:p>
          <w:p w14:paraId="57D767B0" w14:textId="33F7C4CA" w:rsidR="00D935E2" w:rsidRPr="004E7297" w:rsidRDefault="00D935E2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・在庫保管料（〇ヶ月分）概ね　　１５０万円</w:t>
            </w:r>
          </w:p>
          <w:p w14:paraId="6BF7CCD6" w14:textId="2A0F1A35" w:rsidR="00D935E2" w:rsidRPr="004E7297" w:rsidRDefault="00D935E2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 xml:space="preserve">　・燃料費（〇ヶ月分）　　概ね　　１５０万円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1020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1C96223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5C68944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C8CEA84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0DAAB0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859E886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C3A1433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B25D938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0B1A61" w14:textId="77777777" w:rsidR="00D86F04" w:rsidRPr="004E7297" w:rsidRDefault="00D86F0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2FFB769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72BE526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A02D0DF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13F4C6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DA209C6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林業基盤整備資金</w:t>
            </w:r>
          </w:p>
          <w:p w14:paraId="2C5DD376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862A3D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0F2DDF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55F70F8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7DB355" w14:textId="77777777" w:rsidR="00CF3A13" w:rsidRPr="004E7297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655AA87" w14:textId="77777777" w:rsidR="00F66374" w:rsidRPr="004E7297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7297">
              <w:rPr>
                <w:rFonts w:ascii="ＭＳ 明朝" w:hAnsi="ＭＳ 明朝" w:hint="eastAsia"/>
                <w:color w:val="auto"/>
                <w:spacing w:val="2"/>
              </w:rPr>
              <w:t>農林漁業セーフティネット資金</w:t>
            </w:r>
          </w:p>
        </w:tc>
      </w:tr>
    </w:tbl>
    <w:p w14:paraId="61CEF5B8" w14:textId="77777777" w:rsidR="00F66374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※</w:t>
      </w:r>
      <w:r w:rsidRPr="00BF17F0">
        <w:rPr>
          <w:rFonts w:ascii="ＭＳ 明朝" w:hAnsi="ＭＳ 明朝" w:cs="Times New Roman"/>
          <w:color w:val="auto"/>
          <w:spacing w:val="2"/>
        </w:rPr>
        <w:t xml:space="preserve">　</w:t>
      </w:r>
      <w:r w:rsidRPr="00BF17F0">
        <w:rPr>
          <w:rFonts w:ascii="ＭＳ 明朝" w:hAnsi="ＭＳ 明朝" w:cs="Times New Roman" w:hint="eastAsia"/>
          <w:color w:val="auto"/>
          <w:spacing w:val="2"/>
        </w:rPr>
        <w:t>非該当項目は削除する。</w:t>
      </w:r>
    </w:p>
    <w:p w14:paraId="5BB582BC" w14:textId="11AB5A1E" w:rsidR="009C747B" w:rsidRDefault="009C747B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  <w:sectPr w:rsidR="009C747B" w:rsidSect="00415F2E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5D655FE7" w14:textId="5D0082AD" w:rsidR="00517429" w:rsidRPr="004E7297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（別紙参考様式）記載例</w:t>
      </w:r>
      <w:r w:rsidR="00E2561E" w:rsidRPr="004E7297">
        <w:rPr>
          <w:rFonts w:ascii="ＭＳ 明朝" w:hAnsi="ＭＳ 明朝" w:hint="eastAsia"/>
          <w:color w:val="auto"/>
        </w:rPr>
        <w:t xml:space="preserve">　１　（自然災害による被害の復旧に係る農林</w:t>
      </w:r>
      <w:r w:rsidR="00E90158">
        <w:rPr>
          <w:rFonts w:ascii="ＭＳ 明朝" w:hAnsi="ＭＳ 明朝" w:hint="eastAsia"/>
          <w:color w:val="auto"/>
        </w:rPr>
        <w:t>漁業</w:t>
      </w:r>
      <w:r w:rsidR="00E2561E" w:rsidRPr="004E7297">
        <w:rPr>
          <w:rFonts w:ascii="ＭＳ 明朝" w:hAnsi="ＭＳ 明朝" w:hint="eastAsia"/>
          <w:color w:val="auto"/>
        </w:rPr>
        <w:t>施設資金）</w:t>
      </w:r>
    </w:p>
    <w:p w14:paraId="151D198E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 xml:space="preserve">に係る資料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auto"/>
        </w:rPr>
        <w:t xml:space="preserve">　　　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517429" w:rsidRPr="00BF17F0" w14:paraId="4085646A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BF17F0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517429" w:rsidRPr="00BF17F0" w14:paraId="10889E24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517429" w:rsidRPr="00BF17F0" w14:paraId="3718A7A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木材加工流通施設整備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プレカット加工施設装置１式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134,600,000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33,650,000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</w:tr>
      <w:tr w:rsidR="00517429" w:rsidRPr="00BF17F0" w14:paraId="4B4815C3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フォークリフト１台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2,295,000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</w:tr>
      <w:tr w:rsidR="00517429" w:rsidRPr="00BF17F0" w14:paraId="4872A727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84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85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5C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170,545,000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C3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17,054,000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48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136,400,000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E7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34,146,000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5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FA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19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5E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953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</w:tr>
    </w:tbl>
    <w:p w14:paraId="718362B3" w14:textId="77777777" w:rsidR="00517429" w:rsidRPr="00BF17F0" w:rsidRDefault="00517429" w:rsidP="00517429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517429" w:rsidRPr="00BF17F0" w14:paraId="7EAD77EA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5D9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D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2BC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052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517429" w:rsidRPr="00BF17F0" w14:paraId="13A90196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88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BC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C6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A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7D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F3F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7E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517429" w:rsidRPr="00BF17F0" w14:paraId="667583F3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861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プレカット加工施設装置１式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462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EB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54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C4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8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A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59EDA0DE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E8E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C7C6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95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880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01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A1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6C8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517429" w:rsidRPr="00BF17F0" w14:paraId="1125C32E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592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650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7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43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D1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58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9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755A0252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694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405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C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76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8A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F0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F1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348698E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0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28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3B5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397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3B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7D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6A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5BBFF6D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6260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CD2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0B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C2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0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4A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29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3A879DB2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849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9EC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163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E4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12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71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9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6D560A4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98C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98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0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A0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8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43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DB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FB89294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ABF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3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5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A96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E6E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C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37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684A73ED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E6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E8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5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2E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E61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88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9BD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1AAD4E0" w14:textId="77777777" w:rsidR="00517429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98D5A8C" w14:textId="26123514" w:rsidR="009C747B" w:rsidRPr="004E7297" w:rsidRDefault="009C747B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7297">
        <w:rPr>
          <w:rFonts w:ascii="ＭＳ 明朝" w:hAnsi="ＭＳ 明朝" w:hint="eastAsia"/>
          <w:color w:val="auto"/>
        </w:rPr>
        <w:t>（別紙参考様式）記載例</w:t>
      </w:r>
      <w:r w:rsidR="00E2561E" w:rsidRPr="004E7297">
        <w:rPr>
          <w:rFonts w:ascii="ＭＳ 明朝" w:hAnsi="ＭＳ 明朝" w:hint="eastAsia"/>
          <w:color w:val="auto"/>
        </w:rPr>
        <w:t xml:space="preserve">　２　</w:t>
      </w:r>
      <w:r w:rsidRPr="004E7297">
        <w:rPr>
          <w:rFonts w:ascii="ＭＳ 明朝" w:hAnsi="ＭＳ 明朝" w:hint="eastAsia"/>
          <w:color w:val="auto"/>
        </w:rPr>
        <w:t>（</w:t>
      </w:r>
      <w:r w:rsidR="00E2561E" w:rsidRPr="004E7297">
        <w:rPr>
          <w:rFonts w:ascii="ＭＳ 明朝" w:hAnsi="ＭＳ 明朝" w:hint="eastAsia"/>
          <w:color w:val="auto"/>
        </w:rPr>
        <w:t>新型コロナウイルス感染症対策に係る</w:t>
      </w:r>
      <w:r w:rsidRPr="004E7297">
        <w:rPr>
          <w:rFonts w:ascii="ＭＳ 明朝" w:hAnsi="ＭＳ 明朝" w:hint="eastAsia"/>
          <w:color w:val="auto"/>
        </w:rPr>
        <w:t>セーフティネット資金）</w:t>
      </w:r>
    </w:p>
    <w:p w14:paraId="6ED78A4B" w14:textId="77777777" w:rsidR="009C747B" w:rsidRPr="004E7297" w:rsidRDefault="009C747B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7297">
        <w:rPr>
          <w:rFonts w:ascii="ＭＳ 明朝" w:hAnsi="ＭＳ 明朝" w:hint="eastAsia"/>
          <w:color w:val="auto"/>
        </w:rPr>
        <w:t>復旧等への取組の内容に係る資料　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350"/>
        <w:gridCol w:w="975"/>
        <w:gridCol w:w="1112"/>
        <w:gridCol w:w="1112"/>
        <w:gridCol w:w="1112"/>
        <w:gridCol w:w="1112"/>
        <w:gridCol w:w="1112"/>
        <w:gridCol w:w="998"/>
        <w:gridCol w:w="975"/>
        <w:gridCol w:w="1078"/>
        <w:gridCol w:w="1130"/>
      </w:tblGrid>
      <w:tr w:rsidR="009C747B" w:rsidRPr="004E7297" w14:paraId="5C7555E0" w14:textId="77777777" w:rsidTr="009C747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4C7D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lastRenderedPageBreak/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5152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E91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153" w14:textId="77777777" w:rsidR="009C747B" w:rsidRPr="004E7297" w:rsidRDefault="009C747B" w:rsidP="009C747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48A2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C049E" w:rsidRPr="004E7297" w14:paraId="1E329842" w14:textId="77777777" w:rsidTr="009C747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937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99B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2BF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F25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67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B6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64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7D89D028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EDA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F76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989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2E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29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C049E" w:rsidRPr="004E7297" w14:paraId="786F976B" w14:textId="77777777" w:rsidTr="009C747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DAC5" w14:textId="72CCC3DE" w:rsidR="009C747B" w:rsidRPr="004E7297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349" w14:textId="1F4C9E4C" w:rsidR="009C747B" w:rsidRPr="004E7297" w:rsidRDefault="004866A5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870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77C" w14:textId="4FBC4CDD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132" w14:textId="68D4F3F1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A24" w14:textId="367BEDC0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BC9" w14:textId="3848DB72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D84" w14:textId="7B654FA2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F37" w14:textId="66A823AB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</w:t>
            </w:r>
            <w:r w:rsidR="00091DCD"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5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F02" w14:textId="0E212C08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DA7" w14:textId="1A55B7A0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15,000,000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EB0" w14:textId="1A388E01" w:rsidR="009C747B" w:rsidRPr="004E7297" w:rsidRDefault="004C049E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5,000,000</w:t>
            </w:r>
          </w:p>
        </w:tc>
      </w:tr>
      <w:tr w:rsidR="004C049E" w:rsidRPr="004E7297" w14:paraId="36B14A47" w14:textId="77777777" w:rsidTr="009C747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E0C6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457" w14:textId="4DF01306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38C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8CF" w14:textId="6867CC00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11" w14:textId="15B1B08A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648" w14:textId="1F9E34E9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195" w14:textId="02D8EF39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A68" w14:textId="29869353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59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C1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5A2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E9E" w14:textId="2AF2D520" w:rsidR="009C747B" w:rsidRPr="004E7297" w:rsidRDefault="009C747B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C049E" w:rsidRPr="004E7297" w14:paraId="4DEC73B1" w14:textId="77777777" w:rsidTr="009C747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54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3BE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12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ADB" w14:textId="450F478B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C03" w14:textId="3A1894C3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1BA" w14:textId="2041394F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79" w14:textId="0360467D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F5E" w14:textId="07D73F21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F05" w14:textId="0ABC33D9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</w:t>
            </w:r>
            <w:r w:rsidR="00091DCD"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5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C6F" w14:textId="6F759D51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251" w14:textId="6B696E83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15,000,00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7CD" w14:textId="0A740222" w:rsidR="009C747B" w:rsidRPr="004E7297" w:rsidRDefault="004C049E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15,000,00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</w:tr>
    </w:tbl>
    <w:p w14:paraId="031F2B31" w14:textId="77777777" w:rsidR="009C747B" w:rsidRPr="004E7297" w:rsidRDefault="009C747B" w:rsidP="004C049E">
      <w:pPr>
        <w:adjustRightInd/>
        <w:spacing w:line="366" w:lineRule="exact"/>
        <w:ind w:right="212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4E7297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9C747B" w:rsidRPr="004E7297" w14:paraId="0CE60DA2" w14:textId="77777777" w:rsidTr="009C747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B1C5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A88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31DB1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69E6D38F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00FF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9C747B" w:rsidRPr="004E7297" w14:paraId="41EEA1A1" w14:textId="77777777" w:rsidTr="009C747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EE7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6D2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65B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025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966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E91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994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9C747B" w:rsidRPr="004E7297" w14:paraId="30F84598" w14:textId="77777777" w:rsidTr="009C747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311B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  <w:p w14:paraId="7ABB8689" w14:textId="21E402AB" w:rsidR="00CA050F" w:rsidRPr="004E7297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38F6" w14:textId="77777777" w:rsidR="004866A5" w:rsidRPr="004E7297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  <w:p w14:paraId="072528F0" w14:textId="1AD87DFE" w:rsidR="009C747B" w:rsidRPr="004E7297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9B5" w14:textId="6158292F" w:rsidR="009C747B" w:rsidRPr="004E7297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従業員給与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47" w14:textId="297D6270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812" w14:textId="5CB5CEDB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BFC" w14:textId="5FF78864" w:rsidR="004866A5" w:rsidRPr="004E7297" w:rsidRDefault="004866A5" w:rsidP="004866A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62D" w14:textId="17AF549D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47F1E5ED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A95E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4A1F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56" w14:textId="5030AEF2" w:rsidR="009C747B" w:rsidRPr="004E7297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在庫保管料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673" w14:textId="42AC564F" w:rsidR="009C747B" w:rsidRPr="004E7297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03" w14:textId="73A65DB0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9A2" w14:textId="747E01C8" w:rsidR="009C747B" w:rsidRPr="004E7297" w:rsidRDefault="004866A5" w:rsidP="004866A5">
            <w:pPr>
              <w:pStyle w:val="af2"/>
              <w:spacing w:line="366" w:lineRule="exact"/>
              <w:ind w:leftChars="0" w:left="360"/>
              <w:rPr>
                <w:rFonts w:ascii="ＭＳ 明朝" w:hAnsi="ＭＳ 明朝"/>
                <w:sz w:val="16"/>
                <w:szCs w:val="16"/>
              </w:rPr>
            </w:pPr>
            <w:r w:rsidRPr="004E7297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9FF" w14:textId="0E50D2BC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666268F0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8A38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4702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834" w14:textId="671CC5DE" w:rsidR="009C747B" w:rsidRPr="004E7297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燃料費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984" w14:textId="17398788" w:rsidR="009C747B" w:rsidRPr="004E7297" w:rsidRDefault="00CA050F" w:rsidP="00CA050F">
            <w:pPr>
              <w:spacing w:line="366" w:lineRule="exact"/>
              <w:ind w:right="81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1,500,00</w:t>
            </w:r>
            <w:r w:rsidR="009C747B"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064" w14:textId="678FDD78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217" w14:textId="21174766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3F3" w14:textId="2EB3710B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143D8C06" w14:textId="77777777" w:rsidTr="009C747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9C2C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2DC8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C8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41" w14:textId="575026AB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3EA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A06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CA2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3027A817" w14:textId="77777777" w:rsidTr="009C747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8C5D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885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AA6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552" w14:textId="48D1E788" w:rsidR="009C747B" w:rsidRPr="004E7297" w:rsidRDefault="00CA050F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BC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0E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E58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26BA0E3F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5730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CEAA" w14:textId="54213893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DE9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86F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40F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3F4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60B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9C747B" w:rsidRPr="004E7297" w14:paraId="54CEBEF3" w14:textId="77777777" w:rsidTr="009C747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503E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2DB1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0F7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B2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73E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3AC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A2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12C8A207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50CA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70F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4B3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03C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308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D74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2EC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9C747B" w:rsidRPr="004E7297" w14:paraId="11D7AC9C" w14:textId="77777777" w:rsidTr="009C747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C954D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BA3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CB1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ED" w14:textId="77777777" w:rsidR="009C747B" w:rsidRPr="004E7297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F88" w14:textId="77777777" w:rsidR="009C747B" w:rsidRPr="004E7297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086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13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9C747B" w:rsidRPr="004E7297" w14:paraId="06B71774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612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942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613" w14:textId="77777777" w:rsidR="009C747B" w:rsidRPr="004E7297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C5C" w14:textId="038140F5" w:rsidR="009C747B" w:rsidRPr="004E7297" w:rsidRDefault="00CA050F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729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7297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DDF" w14:textId="77777777" w:rsidR="009C747B" w:rsidRPr="004E7297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5CC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828" w14:textId="77777777" w:rsidR="009C747B" w:rsidRPr="004E7297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2AE682B6" w14:textId="66E884A7" w:rsidR="00B84D39" w:rsidRPr="00B84D39" w:rsidRDefault="00B84D39" w:rsidP="00192829">
      <w:pPr>
        <w:adjustRightInd/>
        <w:rPr>
          <w:rFonts w:ascii="ＭＳ 明朝" w:hAnsi="ＭＳ 明朝" w:cs="Times New Roman" w:hint="eastAsia"/>
          <w:color w:val="auto"/>
          <w:spacing w:val="2"/>
        </w:rPr>
      </w:pPr>
      <w:bookmarkStart w:id="0" w:name="_GoBack"/>
      <w:bookmarkEnd w:id="0"/>
    </w:p>
    <w:sectPr w:rsidR="00B84D39" w:rsidRPr="00B84D39" w:rsidSect="00A748DB">
      <w:type w:val="continuous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962B1" w14:textId="77777777" w:rsidR="00660107" w:rsidRDefault="00660107" w:rsidP="0069389F">
      <w:r>
        <w:separator/>
      </w:r>
    </w:p>
  </w:endnote>
  <w:endnote w:type="continuationSeparator" w:id="0">
    <w:p w14:paraId="19513FB3" w14:textId="77777777" w:rsidR="00660107" w:rsidRDefault="00660107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40052" w14:textId="77777777" w:rsidR="00660107" w:rsidRDefault="006601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FF10B4" w14:textId="77777777" w:rsidR="00660107" w:rsidRDefault="00660107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0"/>
  <w:drawingGridHorizontalSpacing w:val="106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1DCD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076DA"/>
    <w:rsid w:val="00115797"/>
    <w:rsid w:val="001269F7"/>
    <w:rsid w:val="00132CC4"/>
    <w:rsid w:val="001330B0"/>
    <w:rsid w:val="001361E1"/>
    <w:rsid w:val="00143CB6"/>
    <w:rsid w:val="001446EA"/>
    <w:rsid w:val="00150F5B"/>
    <w:rsid w:val="001562CD"/>
    <w:rsid w:val="001650C5"/>
    <w:rsid w:val="00181369"/>
    <w:rsid w:val="00184C1D"/>
    <w:rsid w:val="00186131"/>
    <w:rsid w:val="00192829"/>
    <w:rsid w:val="001A5BB7"/>
    <w:rsid w:val="001B3741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44041"/>
    <w:rsid w:val="00250D36"/>
    <w:rsid w:val="0025450D"/>
    <w:rsid w:val="002552E1"/>
    <w:rsid w:val="00267301"/>
    <w:rsid w:val="00270235"/>
    <w:rsid w:val="002778D4"/>
    <w:rsid w:val="00282F07"/>
    <w:rsid w:val="00284030"/>
    <w:rsid w:val="00285665"/>
    <w:rsid w:val="00285FE5"/>
    <w:rsid w:val="002933AF"/>
    <w:rsid w:val="002A1CBB"/>
    <w:rsid w:val="002A3D5C"/>
    <w:rsid w:val="002A4360"/>
    <w:rsid w:val="002B24F1"/>
    <w:rsid w:val="002B3257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17BB0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8552C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38B3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866A5"/>
    <w:rsid w:val="00497AD9"/>
    <w:rsid w:val="004A0A28"/>
    <w:rsid w:val="004B091D"/>
    <w:rsid w:val="004B180E"/>
    <w:rsid w:val="004B5D07"/>
    <w:rsid w:val="004C049E"/>
    <w:rsid w:val="004E0CDB"/>
    <w:rsid w:val="004E57BE"/>
    <w:rsid w:val="004E7297"/>
    <w:rsid w:val="004F21C3"/>
    <w:rsid w:val="004F30EB"/>
    <w:rsid w:val="004F33BF"/>
    <w:rsid w:val="004F4840"/>
    <w:rsid w:val="0050337C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40BE0"/>
    <w:rsid w:val="005532BA"/>
    <w:rsid w:val="00556339"/>
    <w:rsid w:val="00563661"/>
    <w:rsid w:val="00565377"/>
    <w:rsid w:val="00573EAC"/>
    <w:rsid w:val="0059347A"/>
    <w:rsid w:val="005A4AAD"/>
    <w:rsid w:val="005A4BE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5091"/>
    <w:rsid w:val="00613BB5"/>
    <w:rsid w:val="006169AB"/>
    <w:rsid w:val="00632EB0"/>
    <w:rsid w:val="006357A6"/>
    <w:rsid w:val="006359B1"/>
    <w:rsid w:val="00651AD2"/>
    <w:rsid w:val="00651D0E"/>
    <w:rsid w:val="00652C8D"/>
    <w:rsid w:val="0065630B"/>
    <w:rsid w:val="00660107"/>
    <w:rsid w:val="0066527E"/>
    <w:rsid w:val="00672DD2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1634C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16F"/>
    <w:rsid w:val="007848B5"/>
    <w:rsid w:val="00792117"/>
    <w:rsid w:val="00792B4B"/>
    <w:rsid w:val="00793ABA"/>
    <w:rsid w:val="00795701"/>
    <w:rsid w:val="007A2B0B"/>
    <w:rsid w:val="007A5F45"/>
    <w:rsid w:val="007A7FA0"/>
    <w:rsid w:val="007B03E7"/>
    <w:rsid w:val="007D1EE8"/>
    <w:rsid w:val="007D4AE6"/>
    <w:rsid w:val="007F1D65"/>
    <w:rsid w:val="0080126F"/>
    <w:rsid w:val="008265B7"/>
    <w:rsid w:val="0082784B"/>
    <w:rsid w:val="00835777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093A"/>
    <w:rsid w:val="008C1CBE"/>
    <w:rsid w:val="008C2AB0"/>
    <w:rsid w:val="008C6A0A"/>
    <w:rsid w:val="008D3338"/>
    <w:rsid w:val="008D3B13"/>
    <w:rsid w:val="008D4EF8"/>
    <w:rsid w:val="008E0570"/>
    <w:rsid w:val="008E109D"/>
    <w:rsid w:val="008F1931"/>
    <w:rsid w:val="008F42B2"/>
    <w:rsid w:val="008F51AB"/>
    <w:rsid w:val="008F5478"/>
    <w:rsid w:val="0090338B"/>
    <w:rsid w:val="009059E9"/>
    <w:rsid w:val="0090623F"/>
    <w:rsid w:val="009070E4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C5E5D"/>
    <w:rsid w:val="009C747B"/>
    <w:rsid w:val="009D0F12"/>
    <w:rsid w:val="009D4E34"/>
    <w:rsid w:val="009D6FB9"/>
    <w:rsid w:val="009D727D"/>
    <w:rsid w:val="009E5022"/>
    <w:rsid w:val="009F1C1C"/>
    <w:rsid w:val="00A00574"/>
    <w:rsid w:val="00A02404"/>
    <w:rsid w:val="00A03BD2"/>
    <w:rsid w:val="00A04DE2"/>
    <w:rsid w:val="00A05FD8"/>
    <w:rsid w:val="00A07E9B"/>
    <w:rsid w:val="00A11C85"/>
    <w:rsid w:val="00A30EBB"/>
    <w:rsid w:val="00A32910"/>
    <w:rsid w:val="00A36A48"/>
    <w:rsid w:val="00A417EC"/>
    <w:rsid w:val="00A43B75"/>
    <w:rsid w:val="00A47AB0"/>
    <w:rsid w:val="00A5374B"/>
    <w:rsid w:val="00A54D57"/>
    <w:rsid w:val="00A55AFA"/>
    <w:rsid w:val="00A55D6E"/>
    <w:rsid w:val="00A6168C"/>
    <w:rsid w:val="00A748DB"/>
    <w:rsid w:val="00A77A75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127E"/>
    <w:rsid w:val="00B0332A"/>
    <w:rsid w:val="00B2753F"/>
    <w:rsid w:val="00B31F07"/>
    <w:rsid w:val="00B32175"/>
    <w:rsid w:val="00B44EB7"/>
    <w:rsid w:val="00B463F7"/>
    <w:rsid w:val="00B51253"/>
    <w:rsid w:val="00B55F38"/>
    <w:rsid w:val="00B566B8"/>
    <w:rsid w:val="00B84D39"/>
    <w:rsid w:val="00B87661"/>
    <w:rsid w:val="00B979C7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3FAF"/>
    <w:rsid w:val="00C27059"/>
    <w:rsid w:val="00C73561"/>
    <w:rsid w:val="00C77976"/>
    <w:rsid w:val="00C91569"/>
    <w:rsid w:val="00C95649"/>
    <w:rsid w:val="00CA050F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0F74"/>
    <w:rsid w:val="00D11719"/>
    <w:rsid w:val="00D176DE"/>
    <w:rsid w:val="00D3729A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35E2"/>
    <w:rsid w:val="00D956DD"/>
    <w:rsid w:val="00DB18B5"/>
    <w:rsid w:val="00DB3A90"/>
    <w:rsid w:val="00DC31C6"/>
    <w:rsid w:val="00DC3E35"/>
    <w:rsid w:val="00DC5371"/>
    <w:rsid w:val="00DD0A64"/>
    <w:rsid w:val="00DD4CB4"/>
    <w:rsid w:val="00DD5DAB"/>
    <w:rsid w:val="00DD76A2"/>
    <w:rsid w:val="00DE3D55"/>
    <w:rsid w:val="00DE770F"/>
    <w:rsid w:val="00DF16AD"/>
    <w:rsid w:val="00DF44BD"/>
    <w:rsid w:val="00E00BD0"/>
    <w:rsid w:val="00E05DCE"/>
    <w:rsid w:val="00E13722"/>
    <w:rsid w:val="00E21F1F"/>
    <w:rsid w:val="00E2561E"/>
    <w:rsid w:val="00E404A7"/>
    <w:rsid w:val="00E51E33"/>
    <w:rsid w:val="00E61110"/>
    <w:rsid w:val="00E64602"/>
    <w:rsid w:val="00E64F85"/>
    <w:rsid w:val="00E74177"/>
    <w:rsid w:val="00E75782"/>
    <w:rsid w:val="00E774D6"/>
    <w:rsid w:val="00E87E84"/>
    <w:rsid w:val="00E90158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3D79"/>
    <w:rsid w:val="00F177FE"/>
    <w:rsid w:val="00F218D8"/>
    <w:rsid w:val="00F232CC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96E47"/>
    <w:rsid w:val="00FA47FB"/>
    <w:rsid w:val="00FA69C6"/>
    <w:rsid w:val="00FA6BFE"/>
    <w:rsid w:val="00FB277E"/>
    <w:rsid w:val="00FB49B5"/>
    <w:rsid w:val="00FB73FA"/>
    <w:rsid w:val="00FC4FC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3E7D-096A-43D5-AFC4-7FE5FBE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.dot</Template>
  <TotalTime>3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ouchi</cp:lastModifiedBy>
  <cp:revision>4</cp:revision>
  <cp:lastPrinted>2020-07-13T06:52:00Z</cp:lastPrinted>
  <dcterms:created xsi:type="dcterms:W3CDTF">2020-08-03T00:31:00Z</dcterms:created>
  <dcterms:modified xsi:type="dcterms:W3CDTF">2020-08-03T07:48:00Z</dcterms:modified>
</cp:coreProperties>
</file>