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6AF0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7297">
        <w:rPr>
          <w:rFonts w:ascii="ＭＳ 明朝" w:hAnsi="ＭＳ 明朝" w:hint="eastAsia"/>
          <w:color w:val="auto"/>
          <w:sz w:val="24"/>
          <w:szCs w:val="24"/>
        </w:rPr>
        <w:t>別記様式第１号の３</w:t>
      </w:r>
      <w:r w:rsidRPr="004E7297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4E7297">
        <w:rPr>
          <w:rFonts w:ascii="ＭＳ 明朝" w:hAnsi="ＭＳ 明朝"/>
          <w:color w:val="auto"/>
          <w:sz w:val="24"/>
          <w:szCs w:val="24"/>
        </w:rPr>
        <w:t>要領第３の１の</w:t>
      </w:r>
      <w:r w:rsidR="000164EC" w:rsidRPr="004E7297">
        <w:rPr>
          <w:rFonts w:ascii="ＭＳ 明朝" w:hAnsi="ＭＳ 明朝" w:hint="eastAsia"/>
          <w:color w:val="auto"/>
          <w:sz w:val="24"/>
          <w:szCs w:val="24"/>
        </w:rPr>
        <w:t>（1）のア又はオに該当する事業者が、要領第３</w:t>
      </w:r>
      <w:r w:rsidR="000164EC">
        <w:rPr>
          <w:rFonts w:ascii="ＭＳ 明朝" w:hAnsi="ＭＳ 明朝" w:hint="eastAsia"/>
          <w:color w:val="auto"/>
          <w:sz w:val="24"/>
          <w:szCs w:val="24"/>
        </w:rPr>
        <w:t>の１の</w:t>
      </w:r>
      <w:r w:rsidRPr="0056695C">
        <w:rPr>
          <w:rFonts w:ascii="ＭＳ 明朝" w:hAnsi="ＭＳ 明朝" w:hint="eastAsia"/>
          <w:color w:val="auto"/>
          <w:sz w:val="24"/>
          <w:szCs w:val="24"/>
        </w:rPr>
        <w:t>（3）のイの②</w:t>
      </w:r>
      <w:r w:rsidRPr="00C63F06">
        <w:rPr>
          <w:rFonts w:ascii="ＭＳ 明朝" w:hAnsi="ＭＳ 明朝"/>
          <w:color w:val="auto"/>
          <w:sz w:val="24"/>
          <w:szCs w:val="24"/>
        </w:rPr>
        <w:t>に該当する</w:t>
      </w:r>
      <w:r>
        <w:rPr>
          <w:rFonts w:ascii="ＭＳ 明朝" w:hAnsi="ＭＳ 明朝" w:hint="eastAsia"/>
          <w:color w:val="auto"/>
          <w:sz w:val="24"/>
          <w:szCs w:val="24"/>
        </w:rPr>
        <w:t>対象資金に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申請する場合）</w:t>
      </w:r>
    </w:p>
    <w:p w14:paraId="6CB0671B" w14:textId="77777777" w:rsidR="00E91777" w:rsidRPr="00C63F06" w:rsidRDefault="00E91777" w:rsidP="00E91777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04F614FC" w14:textId="77777777" w:rsidR="00317BB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081C337" w14:textId="2C70F865" w:rsidR="00E91777" w:rsidRPr="00C63F06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6D2B08D1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6FE3316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0FAA1E5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A218BEF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4021D13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2251A8" w14:textId="77777777" w:rsidR="00E91777" w:rsidRDefault="00E91777" w:rsidP="00E91777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0164EC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FA383D4" w14:textId="77777777" w:rsidR="00E91777" w:rsidRPr="0056695C" w:rsidRDefault="00E91777" w:rsidP="00E91777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6695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（新型コロナウイルス感染症対策）</w:t>
      </w:r>
    </w:p>
    <w:p w14:paraId="3F054823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8AD44C0" w14:textId="77777777" w:rsidR="00E91777" w:rsidRPr="00C63F06" w:rsidRDefault="00E91777" w:rsidP="00E91777">
      <w:pPr>
        <w:adjustRightInd/>
        <w:ind w:firstLineChars="100" w:firstLine="240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林業施設整備等利子助成事業利子助成金交付規程第２の１の</w:t>
      </w:r>
      <w:r w:rsidRPr="00C63F06">
        <w:rPr>
          <w:rFonts w:ascii="ＭＳ 明朝" w:hAnsi="ＭＳ 明朝"/>
          <w:color w:val="auto"/>
          <w:sz w:val="24"/>
          <w:szCs w:val="24"/>
        </w:rPr>
        <w:t>規定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A335204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DDE3C3E" w14:textId="77777777" w:rsidR="00E91777" w:rsidRPr="00C63F06" w:rsidRDefault="00E91777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7518EFF" w14:textId="77777777" w:rsidR="00317BB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6AE414B" w14:textId="6F8FB64D" w:rsidR="00E91777" w:rsidRPr="00C63F06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093192">
        <w:rPr>
          <w:rFonts w:ascii="ＭＳ 明朝" w:hAnsi="ＭＳ 明朝" w:hint="eastAsia"/>
          <w:color w:val="auto"/>
          <w:sz w:val="24"/>
          <w:szCs w:val="24"/>
        </w:rPr>
        <w:t>対象</w:t>
      </w:r>
      <w:r>
        <w:rPr>
          <w:rFonts w:ascii="ＭＳ 明朝" w:hAnsi="ＭＳ 明朝" w:hint="eastAsia"/>
          <w:color w:val="auto"/>
          <w:sz w:val="24"/>
          <w:szCs w:val="24"/>
        </w:rPr>
        <w:t>資金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4271"/>
      </w:tblGrid>
      <w:tr w:rsidR="00217F0F" w:rsidRPr="00C63F06" w14:paraId="2FB9E4A3" w14:textId="77777777" w:rsidTr="00217F0F">
        <w:trPr>
          <w:trHeight w:val="99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33A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  <w:p w14:paraId="2781BEC4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住　所</w:t>
            </w:r>
          </w:p>
          <w:p w14:paraId="37801EC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6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2DB1C184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76D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借入申込金額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BA4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464FCF7A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DC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借入申込期間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C73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3B5955B2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424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申込担当者氏名</w:t>
            </w:r>
          </w:p>
          <w:p w14:paraId="2829BDB4" w14:textId="77777777" w:rsidR="00217F0F" w:rsidRPr="00C63F06" w:rsidRDefault="00217F0F" w:rsidP="00217F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5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C45B5E3" w14:textId="07FB1DAE" w:rsidR="00317BB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7AE547B" w14:textId="7C8DB762" w:rsidR="004E7297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２　担当者　</w:t>
      </w:r>
    </w:p>
    <w:p w14:paraId="63C11A18" w14:textId="61878BA5" w:rsidR="0038552C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672DD2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1B77BFF8" w14:textId="50D1DC91" w:rsidR="0038552C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>
        <w:rPr>
          <w:rFonts w:ascii="ＭＳ 明朝" w:hAnsi="ＭＳ 明朝"/>
          <w:color w:val="auto"/>
          <w:sz w:val="24"/>
          <w:szCs w:val="24"/>
        </w:rPr>
        <w:t>EL</w:t>
      </w:r>
      <w:r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F46B41A" w14:textId="109EAFC6" w:rsidR="0038552C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>
        <w:rPr>
          <w:rFonts w:ascii="ＭＳ 明朝" w:hAnsi="ＭＳ 明朝"/>
          <w:color w:val="auto"/>
          <w:sz w:val="24"/>
          <w:szCs w:val="24"/>
        </w:rPr>
        <w:t>AX</w:t>
      </w:r>
      <w:r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F5D6917" w14:textId="106AA909" w:rsidR="0038552C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>
        <w:rPr>
          <w:rFonts w:ascii="ＭＳ 明朝" w:hAnsi="ＭＳ 明朝" w:hint="eastAsia"/>
          <w:color w:val="auto"/>
          <w:sz w:val="24"/>
          <w:szCs w:val="24"/>
        </w:rPr>
        <w:t>E</w:t>
      </w:r>
      <w:r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>
        <w:rPr>
          <w:rFonts w:ascii="ＭＳ 明朝" w:hAnsi="ＭＳ 明朝"/>
          <w:color w:val="auto"/>
          <w:sz w:val="24"/>
          <w:szCs w:val="24"/>
        </w:rPr>
        <w:t>ail</w:t>
      </w:r>
      <w:r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62E873ED" w14:textId="77777777" w:rsidR="0038552C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F6D6F35" w14:textId="416EDE02" w:rsidR="00E91777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３</w:t>
      </w:r>
      <w:r w:rsidR="00E91777" w:rsidRPr="00C63F06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744FF315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・借入申込書の写し</w:t>
      </w:r>
    </w:p>
    <w:p w14:paraId="78FA7879" w14:textId="0CEB6324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38552C">
        <w:rPr>
          <w:rFonts w:ascii="ＭＳ 明朝" w:hAnsi="ＭＳ 明朝" w:hint="eastAsia"/>
          <w:color w:val="auto"/>
          <w:sz w:val="24"/>
          <w:szCs w:val="24"/>
        </w:rPr>
        <w:t>・債務保証依頼書</w:t>
      </w:r>
      <w:r w:rsidR="00F96E47" w:rsidRPr="0038552C">
        <w:rPr>
          <w:rFonts w:ascii="ＭＳ 明朝" w:hAnsi="ＭＳ 明朝" w:hint="eastAsia"/>
          <w:color w:val="auto"/>
          <w:sz w:val="24"/>
          <w:szCs w:val="24"/>
        </w:rPr>
        <w:t>（基金様式保第１号）</w:t>
      </w:r>
      <w:r w:rsidRPr="0038552C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3BECBDAE" w14:textId="77777777" w:rsidR="00E91777" w:rsidRPr="0038552C" w:rsidRDefault="00E91777" w:rsidP="00E91777">
      <w:pPr>
        <w:adjustRightInd/>
        <w:spacing w:line="366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38552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なお、以下の書類については、整い次第提出するものとする。</w:t>
      </w:r>
    </w:p>
    <w:p w14:paraId="0435A2A4" w14:textId="77777777" w:rsidR="00E91777" w:rsidRPr="0038552C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38552C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3558599D" w14:textId="02E8D1EF" w:rsidR="00A54D57" w:rsidRDefault="00E91777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38552C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F96E47" w:rsidRPr="0038552C">
        <w:rPr>
          <w:rFonts w:ascii="ＭＳ 明朝" w:hAnsi="ＭＳ 明朝" w:hint="eastAsia"/>
          <w:color w:val="auto"/>
          <w:sz w:val="24"/>
          <w:szCs w:val="24"/>
        </w:rPr>
        <w:t>承諾</w:t>
      </w:r>
      <w:r w:rsidRPr="0038552C">
        <w:rPr>
          <w:rFonts w:ascii="ＭＳ 明朝" w:hAnsi="ＭＳ 明朝" w:hint="eastAsia"/>
          <w:color w:val="auto"/>
          <w:sz w:val="24"/>
          <w:szCs w:val="24"/>
        </w:rPr>
        <w:t>書</w:t>
      </w:r>
      <w:r w:rsidR="00F96E47" w:rsidRPr="0038552C">
        <w:rPr>
          <w:rFonts w:ascii="ＭＳ 明朝" w:hAnsi="ＭＳ 明朝" w:hint="eastAsia"/>
          <w:color w:val="auto"/>
          <w:sz w:val="24"/>
          <w:szCs w:val="24"/>
        </w:rPr>
        <w:t>（基金様式保第４号）</w:t>
      </w:r>
      <w:r w:rsidRPr="0038552C">
        <w:rPr>
          <w:rFonts w:ascii="ＭＳ 明朝" w:hAnsi="ＭＳ 明朝" w:hint="eastAsia"/>
          <w:color w:val="auto"/>
          <w:sz w:val="24"/>
          <w:szCs w:val="24"/>
        </w:rPr>
        <w:t>の写し</w:t>
      </w:r>
    </w:p>
    <w:sectPr w:rsidR="00A54D57" w:rsidSect="00A53FA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AD62" w14:textId="77777777" w:rsidR="008452E1" w:rsidRDefault="008452E1" w:rsidP="0069389F">
      <w:r>
        <w:separator/>
      </w:r>
    </w:p>
  </w:endnote>
  <w:endnote w:type="continuationSeparator" w:id="0">
    <w:p w14:paraId="4B3C27F8" w14:textId="77777777" w:rsidR="008452E1" w:rsidRDefault="008452E1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A1D3" w14:textId="77777777" w:rsidR="008452E1" w:rsidRDefault="008452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B6FC01" w14:textId="77777777" w:rsidR="008452E1" w:rsidRDefault="008452E1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1DCD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076DA"/>
    <w:rsid w:val="00115797"/>
    <w:rsid w:val="001269F7"/>
    <w:rsid w:val="00132CC4"/>
    <w:rsid w:val="001330B0"/>
    <w:rsid w:val="001361E1"/>
    <w:rsid w:val="00143CB6"/>
    <w:rsid w:val="001446EA"/>
    <w:rsid w:val="00150F5B"/>
    <w:rsid w:val="001562CD"/>
    <w:rsid w:val="001650C5"/>
    <w:rsid w:val="00181369"/>
    <w:rsid w:val="00184C1D"/>
    <w:rsid w:val="00186131"/>
    <w:rsid w:val="001A5BB7"/>
    <w:rsid w:val="001B3741"/>
    <w:rsid w:val="001B3D07"/>
    <w:rsid w:val="001C1AD3"/>
    <w:rsid w:val="001C253A"/>
    <w:rsid w:val="001D70D4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44041"/>
    <w:rsid w:val="00250D36"/>
    <w:rsid w:val="0025450D"/>
    <w:rsid w:val="002552E1"/>
    <w:rsid w:val="00267301"/>
    <w:rsid w:val="00270235"/>
    <w:rsid w:val="002778D4"/>
    <w:rsid w:val="00282F07"/>
    <w:rsid w:val="00284030"/>
    <w:rsid w:val="00285665"/>
    <w:rsid w:val="00285FE5"/>
    <w:rsid w:val="002933AF"/>
    <w:rsid w:val="002A1CBB"/>
    <w:rsid w:val="002A3D5C"/>
    <w:rsid w:val="002A4360"/>
    <w:rsid w:val="002B24F1"/>
    <w:rsid w:val="002B3257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17BB0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8552C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38B3"/>
    <w:rsid w:val="003E6AC8"/>
    <w:rsid w:val="003F68FB"/>
    <w:rsid w:val="00403A89"/>
    <w:rsid w:val="004054CD"/>
    <w:rsid w:val="004055E4"/>
    <w:rsid w:val="00406516"/>
    <w:rsid w:val="00412F06"/>
    <w:rsid w:val="00415F2E"/>
    <w:rsid w:val="00423514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866A5"/>
    <w:rsid w:val="00497AD9"/>
    <w:rsid w:val="004A0A28"/>
    <w:rsid w:val="004B091D"/>
    <w:rsid w:val="004B180E"/>
    <w:rsid w:val="004B5D07"/>
    <w:rsid w:val="004C049E"/>
    <w:rsid w:val="004E0CDB"/>
    <w:rsid w:val="004E57BE"/>
    <w:rsid w:val="004E7297"/>
    <w:rsid w:val="004F21C3"/>
    <w:rsid w:val="004F30EB"/>
    <w:rsid w:val="004F33BF"/>
    <w:rsid w:val="004F4840"/>
    <w:rsid w:val="0050337C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40BE0"/>
    <w:rsid w:val="005532BA"/>
    <w:rsid w:val="00556339"/>
    <w:rsid w:val="00563661"/>
    <w:rsid w:val="00565377"/>
    <w:rsid w:val="00573EAC"/>
    <w:rsid w:val="0059347A"/>
    <w:rsid w:val="005A4AAD"/>
    <w:rsid w:val="005A4BE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5091"/>
    <w:rsid w:val="00613BB5"/>
    <w:rsid w:val="006169AB"/>
    <w:rsid w:val="00632EB0"/>
    <w:rsid w:val="006357A6"/>
    <w:rsid w:val="006359B1"/>
    <w:rsid w:val="00651AD2"/>
    <w:rsid w:val="00651D0E"/>
    <w:rsid w:val="00652C8D"/>
    <w:rsid w:val="0065630B"/>
    <w:rsid w:val="0066527E"/>
    <w:rsid w:val="00672DD2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1634C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16F"/>
    <w:rsid w:val="007848B5"/>
    <w:rsid w:val="00792117"/>
    <w:rsid w:val="00792B4B"/>
    <w:rsid w:val="00793ABA"/>
    <w:rsid w:val="00795701"/>
    <w:rsid w:val="007A2B0B"/>
    <w:rsid w:val="007A5F45"/>
    <w:rsid w:val="007A7FA0"/>
    <w:rsid w:val="007B03E7"/>
    <w:rsid w:val="007D1EE8"/>
    <w:rsid w:val="007D4AE6"/>
    <w:rsid w:val="007F1D65"/>
    <w:rsid w:val="0080126F"/>
    <w:rsid w:val="008265B7"/>
    <w:rsid w:val="0082784B"/>
    <w:rsid w:val="00845236"/>
    <w:rsid w:val="008452E1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093A"/>
    <w:rsid w:val="008C1CBE"/>
    <w:rsid w:val="008C2AB0"/>
    <w:rsid w:val="008C6A0A"/>
    <w:rsid w:val="008D3338"/>
    <w:rsid w:val="008D3B13"/>
    <w:rsid w:val="008D4EF8"/>
    <w:rsid w:val="008E0570"/>
    <w:rsid w:val="008E109D"/>
    <w:rsid w:val="008F1931"/>
    <w:rsid w:val="008F42B2"/>
    <w:rsid w:val="008F51AB"/>
    <w:rsid w:val="008F5478"/>
    <w:rsid w:val="0090338B"/>
    <w:rsid w:val="009059E9"/>
    <w:rsid w:val="0090623F"/>
    <w:rsid w:val="009070E4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C5E5D"/>
    <w:rsid w:val="009C747B"/>
    <w:rsid w:val="009D0F12"/>
    <w:rsid w:val="009D4E34"/>
    <w:rsid w:val="009D6FB9"/>
    <w:rsid w:val="009D727D"/>
    <w:rsid w:val="009E5022"/>
    <w:rsid w:val="009F1C1C"/>
    <w:rsid w:val="00A00574"/>
    <w:rsid w:val="00A02404"/>
    <w:rsid w:val="00A03BD2"/>
    <w:rsid w:val="00A04DE2"/>
    <w:rsid w:val="00A05FD8"/>
    <w:rsid w:val="00A07E9B"/>
    <w:rsid w:val="00A11C85"/>
    <w:rsid w:val="00A30EBB"/>
    <w:rsid w:val="00A32910"/>
    <w:rsid w:val="00A36A48"/>
    <w:rsid w:val="00A417EC"/>
    <w:rsid w:val="00A43B75"/>
    <w:rsid w:val="00A47AB0"/>
    <w:rsid w:val="00A5374B"/>
    <w:rsid w:val="00A53FA2"/>
    <w:rsid w:val="00A54D57"/>
    <w:rsid w:val="00A55AFA"/>
    <w:rsid w:val="00A55D6E"/>
    <w:rsid w:val="00A6168C"/>
    <w:rsid w:val="00A77A75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127E"/>
    <w:rsid w:val="00B01B40"/>
    <w:rsid w:val="00B0332A"/>
    <w:rsid w:val="00B2753F"/>
    <w:rsid w:val="00B31F07"/>
    <w:rsid w:val="00B32175"/>
    <w:rsid w:val="00B44EB7"/>
    <w:rsid w:val="00B463F7"/>
    <w:rsid w:val="00B51253"/>
    <w:rsid w:val="00B55F38"/>
    <w:rsid w:val="00B566B8"/>
    <w:rsid w:val="00B84D39"/>
    <w:rsid w:val="00B87661"/>
    <w:rsid w:val="00B979C7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3FAF"/>
    <w:rsid w:val="00C27059"/>
    <w:rsid w:val="00C73561"/>
    <w:rsid w:val="00C7578F"/>
    <w:rsid w:val="00C77976"/>
    <w:rsid w:val="00C91569"/>
    <w:rsid w:val="00C95649"/>
    <w:rsid w:val="00CA050F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0F74"/>
    <w:rsid w:val="00D11719"/>
    <w:rsid w:val="00D176DE"/>
    <w:rsid w:val="00D3729A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35E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E770F"/>
    <w:rsid w:val="00DF16AD"/>
    <w:rsid w:val="00DF44BD"/>
    <w:rsid w:val="00E00BD0"/>
    <w:rsid w:val="00E05DCE"/>
    <w:rsid w:val="00E13722"/>
    <w:rsid w:val="00E21F1F"/>
    <w:rsid w:val="00E2561E"/>
    <w:rsid w:val="00E404A7"/>
    <w:rsid w:val="00E51E33"/>
    <w:rsid w:val="00E61110"/>
    <w:rsid w:val="00E64602"/>
    <w:rsid w:val="00E64F85"/>
    <w:rsid w:val="00E74177"/>
    <w:rsid w:val="00E75782"/>
    <w:rsid w:val="00E774D6"/>
    <w:rsid w:val="00E87E84"/>
    <w:rsid w:val="00E90158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3D79"/>
    <w:rsid w:val="00F177FE"/>
    <w:rsid w:val="00F218D8"/>
    <w:rsid w:val="00F232CC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96E47"/>
    <w:rsid w:val="00FA47FB"/>
    <w:rsid w:val="00FA69C6"/>
    <w:rsid w:val="00FA6BFE"/>
    <w:rsid w:val="00FB277E"/>
    <w:rsid w:val="00FB49B5"/>
    <w:rsid w:val="00FB73FA"/>
    <w:rsid w:val="00FC4FC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2020-07-13T06:52:00Z</cp:lastPrinted>
  <dcterms:created xsi:type="dcterms:W3CDTF">2020-08-03T06:17:00Z</dcterms:created>
  <dcterms:modified xsi:type="dcterms:W3CDTF">2020-08-03T06:20:00Z</dcterms:modified>
</cp:coreProperties>
</file>