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6AF0" w14:textId="59C7AF08" w:rsidR="00E91777" w:rsidRPr="004E2768" w:rsidRDefault="00E91777" w:rsidP="004F5D13">
      <w:pPr>
        <w:adjustRightInd/>
        <w:spacing w:line="340" w:lineRule="exact"/>
        <w:jc w:val="left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別記様式第１号の３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4E2768">
        <w:rPr>
          <w:rFonts w:ascii="ＭＳ 明朝" w:hAnsi="ＭＳ 明朝"/>
          <w:color w:val="auto"/>
          <w:sz w:val="24"/>
          <w:szCs w:val="24"/>
        </w:rPr>
        <w:t>要領第３の１の</w:t>
      </w:r>
      <w:r w:rsidR="000164EC" w:rsidRPr="004E2768">
        <w:rPr>
          <w:rFonts w:ascii="ＭＳ 明朝" w:hAnsi="ＭＳ 明朝" w:hint="eastAsia"/>
          <w:color w:val="auto"/>
          <w:sz w:val="24"/>
          <w:szCs w:val="24"/>
        </w:rPr>
        <w:t>（1）のア又はオに該当する事業</w:t>
      </w:r>
      <w:r w:rsidR="0040007F" w:rsidRPr="004E2768">
        <w:rPr>
          <w:rFonts w:ascii="ＭＳ 明朝" w:hAnsi="ＭＳ 明朝" w:hint="eastAsia"/>
          <w:color w:val="auto"/>
          <w:sz w:val="24"/>
          <w:szCs w:val="24"/>
        </w:rPr>
        <w:t>対象</w:t>
      </w:r>
      <w:r w:rsidR="000164EC" w:rsidRPr="004E2768">
        <w:rPr>
          <w:rFonts w:ascii="ＭＳ 明朝" w:hAnsi="ＭＳ 明朝" w:hint="eastAsia"/>
          <w:color w:val="auto"/>
          <w:sz w:val="24"/>
          <w:szCs w:val="24"/>
        </w:rPr>
        <w:t>者が、要領第３の１の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（3）のイの②</w:t>
      </w:r>
      <w:r w:rsidR="00751F45" w:rsidRPr="004E2768">
        <w:rPr>
          <w:rFonts w:ascii="ＭＳ 明朝" w:hAnsi="ＭＳ 明朝" w:hint="eastAsia"/>
          <w:color w:val="auto"/>
          <w:sz w:val="24"/>
          <w:szCs w:val="24"/>
        </w:rPr>
        <w:t>又は③</w:t>
      </w:r>
      <w:r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対象資金</w:t>
      </w:r>
      <w:r w:rsidR="0040007F" w:rsidRPr="004E2768">
        <w:rPr>
          <w:rFonts w:ascii="ＭＳ 明朝" w:hAnsi="ＭＳ 明朝" w:hint="eastAsia"/>
          <w:color w:val="auto"/>
          <w:sz w:val="24"/>
          <w:szCs w:val="24"/>
        </w:rPr>
        <w:t>を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申請する場合）</w:t>
      </w:r>
    </w:p>
    <w:p w14:paraId="6CB0671B" w14:textId="77777777" w:rsidR="00E91777" w:rsidRPr="004E2768" w:rsidRDefault="00E91777" w:rsidP="004F5D13">
      <w:pPr>
        <w:adjustRightInd/>
        <w:spacing w:line="340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081C337" w14:textId="2C70F865" w:rsidR="00E91777" w:rsidRPr="004E2768" w:rsidRDefault="00E91777" w:rsidP="004F5D13">
      <w:pPr>
        <w:adjustRightInd/>
        <w:spacing w:line="340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6D2B08D1" w14:textId="77777777" w:rsidR="00E91777" w:rsidRPr="004E2768" w:rsidRDefault="00E91777" w:rsidP="004F5D13">
      <w:pPr>
        <w:adjustRightInd/>
        <w:spacing w:line="340" w:lineRule="exact"/>
        <w:rPr>
          <w:rFonts w:ascii="ＭＳ 明朝" w:hAnsi="ＭＳ 明朝" w:cs="Times New Roman"/>
          <w:color w:val="auto"/>
          <w:spacing w:val="2"/>
        </w:rPr>
      </w:pPr>
    </w:p>
    <w:p w14:paraId="26FE3316" w14:textId="77777777" w:rsidR="00E91777" w:rsidRPr="004E2768" w:rsidRDefault="00E91777" w:rsidP="004F5D13">
      <w:pPr>
        <w:adjustRightInd/>
        <w:spacing w:line="340" w:lineRule="exact"/>
        <w:ind w:right="60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0FAA1E5" w14:textId="77777777" w:rsidR="00E91777" w:rsidRPr="004E2768" w:rsidRDefault="00E91777" w:rsidP="004F5D13">
      <w:pPr>
        <w:adjustRightInd/>
        <w:spacing w:line="340" w:lineRule="exact"/>
        <w:ind w:right="60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A218BEF" w14:textId="773B1AF4" w:rsidR="00E91777" w:rsidRPr="004E2768" w:rsidRDefault="005A633B" w:rsidP="004F5D13">
      <w:pPr>
        <w:adjustRightInd/>
        <w:spacing w:line="340" w:lineRule="exact"/>
        <w:ind w:right="480"/>
        <w:jc w:val="center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 </w:t>
      </w:r>
      <w:r w:rsidRPr="004E2768">
        <w:rPr>
          <w:rFonts w:ascii="ＭＳ 明朝" w:hAnsi="ＭＳ 明朝"/>
          <w:color w:val="auto"/>
          <w:sz w:val="24"/>
          <w:szCs w:val="24"/>
        </w:rPr>
        <w:t xml:space="preserve">                                         </w:t>
      </w:r>
      <w:r w:rsidR="00E91777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64021D13" w14:textId="77777777" w:rsidR="00E91777" w:rsidRPr="004E2768" w:rsidRDefault="00E91777" w:rsidP="004F5D13">
      <w:pPr>
        <w:adjustRightInd/>
        <w:spacing w:line="340" w:lineRule="exact"/>
        <w:jc w:val="left"/>
        <w:rPr>
          <w:rFonts w:ascii="ＭＳ 明朝" w:hAnsi="ＭＳ 明朝" w:cs="Times New Roman"/>
          <w:color w:val="auto"/>
          <w:spacing w:val="2"/>
        </w:rPr>
      </w:pPr>
    </w:p>
    <w:p w14:paraId="402251A8" w14:textId="77777777" w:rsidR="00E91777" w:rsidRPr="004E2768" w:rsidRDefault="00E91777" w:rsidP="004F5D13">
      <w:pPr>
        <w:adjustRightInd/>
        <w:spacing w:line="340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0164EC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65E394F6" w14:textId="127D31B9" w:rsidR="00D773A8" w:rsidRPr="004E2768" w:rsidRDefault="00A77552" w:rsidP="004F5D13">
      <w:pPr>
        <w:tabs>
          <w:tab w:val="left" w:pos="2268"/>
        </w:tabs>
        <w:adjustRightInd/>
        <w:spacing w:line="340" w:lineRule="exact"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 xml:space="preserve">　</w:t>
      </w:r>
      <w:r w:rsidR="00E91777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（新型コロナウイルス感染症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又はコロナ禍におけるウクライナ</w:t>
      </w:r>
    </w:p>
    <w:p w14:paraId="7FA383D4" w14:textId="5C76D4B1" w:rsidR="00E91777" w:rsidRPr="004E2768" w:rsidRDefault="00A77552" w:rsidP="004F5D13">
      <w:pPr>
        <w:tabs>
          <w:tab w:val="left" w:pos="2268"/>
        </w:tabs>
        <w:adjustRightInd/>
        <w:spacing w:line="340" w:lineRule="exact"/>
        <w:ind w:firstLineChars="600" w:firstLine="1464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情勢に伴う原油価格・物価高騰等対策</w:t>
      </w:r>
      <w:r w:rsidR="008B57BE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（借換資金）</w:t>
      </w:r>
      <w:r w:rsidR="00E91777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）</w:t>
      </w:r>
    </w:p>
    <w:p w14:paraId="3F054823" w14:textId="77777777" w:rsidR="00E91777" w:rsidRPr="004E2768" w:rsidRDefault="00E91777" w:rsidP="004F5D13">
      <w:pPr>
        <w:adjustRightInd/>
        <w:spacing w:line="340" w:lineRule="exact"/>
        <w:jc w:val="left"/>
        <w:rPr>
          <w:rFonts w:ascii="ＭＳ 明朝" w:hAnsi="ＭＳ 明朝" w:cs="Times New Roman"/>
          <w:color w:val="auto"/>
          <w:spacing w:val="2"/>
        </w:rPr>
      </w:pPr>
    </w:p>
    <w:p w14:paraId="48AD44C0" w14:textId="77777777" w:rsidR="00E91777" w:rsidRPr="004E2768" w:rsidRDefault="00E91777" w:rsidP="004F5D13">
      <w:pPr>
        <w:adjustRightInd/>
        <w:spacing w:line="340" w:lineRule="exact"/>
        <w:ind w:firstLineChars="100" w:firstLine="240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林業施設整備等利子助成事業利子助成金交付規程第２の１の</w:t>
      </w:r>
      <w:r w:rsidRPr="004E2768">
        <w:rPr>
          <w:rFonts w:ascii="ＭＳ 明朝" w:hAnsi="ＭＳ 明朝"/>
          <w:color w:val="auto"/>
          <w:sz w:val="24"/>
          <w:szCs w:val="24"/>
        </w:rPr>
        <w:t>規定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A335204" w14:textId="77777777" w:rsidR="00E91777" w:rsidRPr="004E2768" w:rsidRDefault="00E91777" w:rsidP="004F5D13">
      <w:pPr>
        <w:adjustRightInd/>
        <w:spacing w:line="340" w:lineRule="exact"/>
        <w:rPr>
          <w:rFonts w:ascii="ＭＳ 明朝" w:hAnsi="ＭＳ 明朝" w:cs="Times New Roman"/>
          <w:color w:val="auto"/>
          <w:spacing w:val="2"/>
        </w:rPr>
      </w:pPr>
    </w:p>
    <w:p w14:paraId="5DDE3C3E" w14:textId="77777777" w:rsidR="00E91777" w:rsidRPr="004E2768" w:rsidRDefault="00E91777" w:rsidP="004F5D13">
      <w:pPr>
        <w:adjustRightInd/>
        <w:spacing w:line="340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77518EFF" w14:textId="77777777" w:rsidR="00317BB0" w:rsidRPr="004E2768" w:rsidRDefault="00317BB0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</w:p>
    <w:p w14:paraId="46AE414B" w14:textId="6F8FB64D" w:rsidR="00E91777" w:rsidRPr="004E2768" w:rsidRDefault="00E91777" w:rsidP="004F5D13">
      <w:pPr>
        <w:adjustRightInd/>
        <w:spacing w:line="340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１　</w:t>
      </w:r>
      <w:r w:rsidR="00093192" w:rsidRPr="004E2768">
        <w:rPr>
          <w:rFonts w:ascii="ＭＳ 明朝" w:hAnsi="ＭＳ 明朝" w:hint="eastAsia"/>
          <w:color w:val="auto"/>
          <w:sz w:val="24"/>
          <w:szCs w:val="24"/>
        </w:rPr>
        <w:t>対象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資金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8"/>
        <w:gridCol w:w="4271"/>
      </w:tblGrid>
      <w:tr w:rsidR="004E2768" w:rsidRPr="004E2768" w14:paraId="2FB9E4A3" w14:textId="77777777" w:rsidTr="00217F0F">
        <w:trPr>
          <w:trHeight w:val="997"/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33A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融資機関名</w:t>
            </w:r>
          </w:p>
          <w:p w14:paraId="2781BEC4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住　所</w:t>
            </w:r>
          </w:p>
          <w:p w14:paraId="37801EC0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7268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4E2768" w:rsidRPr="004E2768" w14:paraId="2DB1C184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076D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借入申込金額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9BA4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4E2768" w:rsidRPr="004E2768" w14:paraId="464FCF7A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9DC0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借入申込期間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9C73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  <w:tr w:rsidR="00217F0F" w:rsidRPr="004E2768" w14:paraId="3B5955B2" w14:textId="77777777" w:rsidTr="00217F0F">
        <w:trPr>
          <w:jc w:val="center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424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申込担当者氏名</w:t>
            </w:r>
          </w:p>
          <w:p w14:paraId="2829BDB4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　連絡先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6959" w14:textId="77777777" w:rsidR="00217F0F" w:rsidRPr="004E2768" w:rsidRDefault="00217F0F" w:rsidP="004F5D1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6C45B5E3" w14:textId="07FB1DAE" w:rsidR="00317BB0" w:rsidRPr="004E2768" w:rsidRDefault="00317BB0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</w:p>
    <w:p w14:paraId="47AE547B" w14:textId="7C8DB762" w:rsidR="004E7297" w:rsidRPr="004E2768" w:rsidRDefault="0038552C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２　担当者　</w:t>
      </w:r>
    </w:p>
    <w:p w14:paraId="63C11A18" w14:textId="61878BA5" w:rsidR="0038552C" w:rsidRPr="004E2768" w:rsidRDefault="0038552C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672DD2" w:rsidRPr="004E2768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1B77BFF8" w14:textId="50D1DC91" w:rsidR="0038552C" w:rsidRPr="004E2768" w:rsidRDefault="0038552C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EL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F46B41A" w14:textId="109EAFC6" w:rsidR="0038552C" w:rsidRPr="004E2768" w:rsidRDefault="0038552C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AX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F5D6917" w14:textId="106AA909" w:rsidR="0038552C" w:rsidRPr="004E2768" w:rsidRDefault="0038552C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E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ail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62E873ED" w14:textId="77777777" w:rsidR="0038552C" w:rsidRPr="004E2768" w:rsidRDefault="0038552C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</w:p>
    <w:p w14:paraId="0F6D6F35" w14:textId="416EDE02" w:rsidR="00E91777" w:rsidRPr="004E2768" w:rsidRDefault="0038552C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３</w:t>
      </w:r>
      <w:r w:rsidR="00E91777" w:rsidRPr="004E2768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744FF315" w14:textId="77777777" w:rsidR="00E91777" w:rsidRPr="004E2768" w:rsidRDefault="00E91777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・借入申込書の写し</w:t>
      </w:r>
    </w:p>
    <w:p w14:paraId="78FA7879" w14:textId="296A5CDE" w:rsidR="00E91777" w:rsidRDefault="00E91777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・債務保証依頼書</w:t>
      </w:r>
      <w:r w:rsidR="00F96E47" w:rsidRPr="004E2768">
        <w:rPr>
          <w:rFonts w:ascii="ＭＳ 明朝" w:hAnsi="ＭＳ 明朝" w:hint="eastAsia"/>
          <w:color w:val="auto"/>
          <w:sz w:val="24"/>
          <w:szCs w:val="24"/>
        </w:rPr>
        <w:t>（基金様式保第１号）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70797E59" w14:textId="3B056020" w:rsidR="00FF59B7" w:rsidRPr="00FF59B7" w:rsidRDefault="00FF59B7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・</w:t>
      </w:r>
      <w:r w:rsidRPr="00512D01">
        <w:rPr>
          <w:rFonts w:ascii="ＭＳ 明朝" w:hAnsi="ＭＳ 明朝" w:hint="eastAsia"/>
          <w:color w:val="auto"/>
          <w:sz w:val="24"/>
          <w:szCs w:val="24"/>
        </w:rPr>
        <w:t>要領第５の２に定める作業の安全に関するチェックシート</w:t>
      </w:r>
    </w:p>
    <w:p w14:paraId="3BECBDAE" w14:textId="77777777" w:rsidR="00E91777" w:rsidRPr="004E2768" w:rsidRDefault="00E91777" w:rsidP="004F5D13">
      <w:pPr>
        <w:adjustRightInd/>
        <w:spacing w:line="340" w:lineRule="exact"/>
        <w:ind w:firstLineChars="100" w:firstLine="244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なお、以下の書類については、整い次第提出するものとする。</w:t>
      </w:r>
    </w:p>
    <w:p w14:paraId="0435A2A4" w14:textId="78BFA626" w:rsidR="00E91777" w:rsidRPr="004E2768" w:rsidRDefault="00E91777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E9329D" w:rsidRPr="004E2768">
        <w:rPr>
          <w:rFonts w:ascii="ＭＳ 明朝" w:hAnsi="ＭＳ 明朝" w:hint="eastAsia"/>
          <w:color w:val="auto"/>
          <w:sz w:val="24"/>
          <w:szCs w:val="24"/>
        </w:rPr>
        <w:t>借換資金申込申請書（基金様式</w:t>
      </w:r>
      <w:r w:rsidR="00FF59B7">
        <w:rPr>
          <w:rFonts w:ascii="ＭＳ 明朝" w:hAnsi="ＭＳ 明朝" w:hint="eastAsia"/>
          <w:color w:val="auto"/>
          <w:sz w:val="24"/>
          <w:szCs w:val="24"/>
        </w:rPr>
        <w:t>保</w:t>
      </w:r>
      <w:r w:rsidR="00E9329D" w:rsidRPr="004E2768">
        <w:rPr>
          <w:rFonts w:ascii="ＭＳ 明朝" w:hAnsi="ＭＳ 明朝" w:hint="eastAsia"/>
          <w:color w:val="auto"/>
          <w:sz w:val="24"/>
          <w:szCs w:val="24"/>
        </w:rPr>
        <w:t>第１号の１０）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3495099A" w14:textId="77777777" w:rsidR="000D245F" w:rsidRDefault="00E91777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・債務保証</w:t>
      </w:r>
      <w:r w:rsidR="00E9329D" w:rsidRPr="004E2768">
        <w:rPr>
          <w:rFonts w:ascii="ＭＳ 明朝" w:hAnsi="ＭＳ 明朝" w:hint="eastAsia"/>
          <w:color w:val="auto"/>
          <w:sz w:val="24"/>
          <w:szCs w:val="24"/>
        </w:rPr>
        <w:t>協議書</w:t>
      </w:r>
      <w:r w:rsidR="00F96E47" w:rsidRPr="004E2768">
        <w:rPr>
          <w:rFonts w:ascii="ＭＳ 明朝" w:hAnsi="ＭＳ 明朝" w:hint="eastAsia"/>
          <w:color w:val="auto"/>
          <w:sz w:val="24"/>
          <w:szCs w:val="24"/>
        </w:rPr>
        <w:t>（基金様式保第</w:t>
      </w:r>
      <w:r w:rsidR="00E9329D" w:rsidRPr="004E2768">
        <w:rPr>
          <w:rFonts w:ascii="ＭＳ 明朝" w:hAnsi="ＭＳ 明朝" w:hint="eastAsia"/>
          <w:color w:val="auto"/>
          <w:sz w:val="24"/>
          <w:szCs w:val="24"/>
        </w:rPr>
        <w:t>２</w:t>
      </w:r>
      <w:r w:rsidR="00F96E47" w:rsidRPr="004E2768">
        <w:rPr>
          <w:rFonts w:ascii="ＭＳ 明朝" w:hAnsi="ＭＳ 明朝" w:hint="eastAsia"/>
          <w:color w:val="auto"/>
          <w:sz w:val="24"/>
          <w:szCs w:val="24"/>
        </w:rPr>
        <w:t>号）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4FF8C9C4" w14:textId="77777777" w:rsidR="000D245F" w:rsidRDefault="000D245F" w:rsidP="004F5D13">
      <w:pPr>
        <w:adjustRightInd/>
        <w:spacing w:line="340" w:lineRule="exact"/>
        <w:rPr>
          <w:rFonts w:ascii="ＭＳ 明朝" w:hAnsi="ＭＳ 明朝"/>
          <w:color w:val="auto"/>
          <w:sz w:val="24"/>
          <w:szCs w:val="24"/>
        </w:rPr>
      </w:pPr>
    </w:p>
    <w:sectPr w:rsidR="000D245F" w:rsidSect="000D245F">
      <w:type w:val="continuous"/>
      <w:pgSz w:w="11906" w:h="16838" w:code="9"/>
      <w:pgMar w:top="1418" w:right="1418" w:bottom="1418" w:left="1418" w:header="720" w:footer="720" w:gutter="0"/>
      <w:pgNumType w:start="2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E1C7" w14:textId="77777777" w:rsidR="00D57750" w:rsidRDefault="00D57750" w:rsidP="0069389F">
      <w:r>
        <w:separator/>
      </w:r>
    </w:p>
  </w:endnote>
  <w:endnote w:type="continuationSeparator" w:id="0">
    <w:p w14:paraId="693F42C0" w14:textId="77777777" w:rsidR="00D57750" w:rsidRDefault="00D57750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23A3" w14:textId="77777777" w:rsidR="00D57750" w:rsidRDefault="00D577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CA2591" w14:textId="77777777" w:rsidR="00D57750" w:rsidRDefault="00D57750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inkAnnotation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D6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245F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4F5D13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3AD1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57750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2</cp:revision>
  <cp:lastPrinted>2023-05-10T08:42:00Z</cp:lastPrinted>
  <dcterms:created xsi:type="dcterms:W3CDTF">2023-06-12T08:19:00Z</dcterms:created>
  <dcterms:modified xsi:type="dcterms:W3CDTF">2023-06-12T08:19:00Z</dcterms:modified>
</cp:coreProperties>
</file>