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7A20A7" w:rsidRDefault="00A24EDF" w:rsidP="007A20A7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A24EDF">
        <w:rPr>
          <w:rFonts w:ascii="ＭＳ ゴシック" w:eastAsia="ＭＳ ゴシック" w:hAnsi="ＭＳ ゴシック" w:hint="eastAsia"/>
          <w:b/>
          <w:sz w:val="20"/>
          <w:szCs w:val="20"/>
        </w:rPr>
        <w:t>【記載例 単層フローリング】</w:t>
      </w:r>
    </w:p>
    <w:p w:rsidR="00B43E9B" w:rsidRPr="007A20A7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7A20A7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7A20A7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7A20A7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7A20A7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7A20A7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7A20A7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7A20A7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7A20A7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7A20A7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7A20A7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7A20A7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7A20A7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7A20A7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7A20A7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7A20A7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7A20A7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7A20A7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7A20A7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7A20A7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20A7">
        <w:rPr>
          <w:rFonts w:ascii="ＭＳ ゴシック" w:eastAsia="ＭＳ ゴシック" w:hAnsi="ＭＳ ゴシック"/>
          <w:sz w:val="20"/>
          <w:szCs w:val="20"/>
        </w:rPr>
        <w:t>定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7A20A7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7A20A7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7A20A7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7A20A7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7A20A7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7A20A7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7A20A7">
        <w:rPr>
          <w:rFonts w:ascii="ＭＳ ゴシック" w:eastAsia="ＭＳ ゴシック" w:hAnsi="ＭＳ ゴシック"/>
          <w:sz w:val="20"/>
          <w:szCs w:val="20"/>
        </w:rPr>
        <w:t>の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7A20A7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7A20A7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7A20A7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7A20A7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1.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7A20A7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43E9B" w:rsidRPr="00396CAB" w:rsidTr="00A24EDF">
        <w:tc>
          <w:tcPr>
            <w:tcW w:w="237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7A20A7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A24EDF">
        <w:tc>
          <w:tcPr>
            <w:tcW w:w="237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7A20A7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A24EDF">
        <w:tc>
          <w:tcPr>
            <w:tcW w:w="237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7A20A7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A24EDF">
        <w:tc>
          <w:tcPr>
            <w:tcW w:w="2376" w:type="dxa"/>
            <w:vMerge w:val="restart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7A20A7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A24EDF">
        <w:tc>
          <w:tcPr>
            <w:tcW w:w="2376" w:type="dxa"/>
            <w:vMerge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7A20A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A24EDF">
        <w:tc>
          <w:tcPr>
            <w:tcW w:w="2376" w:type="dxa"/>
            <w:vMerge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7A20A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A24EDF">
        <w:tc>
          <w:tcPr>
            <w:tcW w:w="2376" w:type="dxa"/>
            <w:vMerge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7A20A7">
              <w:rPr>
                <w:sz w:val="20"/>
                <w:szCs w:val="20"/>
              </w:rPr>
              <w:t xml:space="preserve"> </w:t>
            </w:r>
            <w:r w:rsidR="001861F8"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A24EDF">
        <w:tc>
          <w:tcPr>
            <w:tcW w:w="2376" w:type="dxa"/>
            <w:shd w:val="clear" w:color="auto" w:fill="auto"/>
          </w:tcPr>
          <w:p w:rsidR="00B43E9B" w:rsidRPr="007A20A7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000318" w:rsidRPr="007A20A7" w:rsidRDefault="00A24EDF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単層フローリング ○○○○m3</w:t>
            </w: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396CAB" w:rsidRDefault="00396CAB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2.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7A20A7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3.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(1)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7A20A7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(2)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7A20A7" w:rsidRDefault="001861F8" w:rsidP="007A20A7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(3)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7A20A7" w:rsidRDefault="001861F8" w:rsidP="007A20A7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・国産材のみを仕入れているため、生産する製品全てが国産材率</w:t>
            </w: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100％。</w:t>
            </w:r>
          </w:p>
          <w:p w:rsidR="00B43E9B" w:rsidRPr="007A20A7" w:rsidRDefault="001861F8" w:rsidP="007A20A7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・国産材マーク表示製品の生産時のラインには、外材が生産ラインに混じっていないことを確認している。</w:t>
            </w:r>
          </w:p>
        </w:tc>
      </w:tr>
    </w:tbl>
    <w:p w:rsidR="00B43E9B" w:rsidRPr="007A20A7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4.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7A20A7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7A20A7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1.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7A20A7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2.</w:t>
      </w:r>
      <w:r w:rsidRPr="007A20A7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7A20A7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7A20A7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7A20A7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7A20A7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7A20A7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7A20A7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7A20A7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7A20A7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7A20A7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7A20A7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A20A7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7A20A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7A20A7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7A20A7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7A20A7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br w:type="page"/>
        <w:t>(別紙様式1)</w:t>
      </w:r>
    </w:p>
    <w:p w:rsidR="00B43E9B" w:rsidRPr="007A20A7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7A20A7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7A20A7">
        <w:tc>
          <w:tcPr>
            <w:tcW w:w="8494" w:type="dxa"/>
            <w:gridSpan w:val="6"/>
            <w:shd w:val="clear" w:color="auto" w:fill="auto"/>
          </w:tcPr>
          <w:p w:rsidR="00B43E9B" w:rsidRPr="007A20A7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7A20A7">
        <w:tc>
          <w:tcPr>
            <w:tcW w:w="8494" w:type="dxa"/>
            <w:gridSpan w:val="6"/>
            <w:shd w:val="clear" w:color="auto" w:fill="auto"/>
          </w:tcPr>
          <w:p w:rsidR="00B43E9B" w:rsidRPr="007A20A7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7A20A7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7A20A7">
        <w:tc>
          <w:tcPr>
            <w:tcW w:w="8494" w:type="dxa"/>
            <w:gridSpan w:val="6"/>
            <w:shd w:val="clear" w:color="auto" w:fill="auto"/>
          </w:tcPr>
          <w:p w:rsidR="00B43E9B" w:rsidRPr="007A20A7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7A20A7">
        <w:tc>
          <w:tcPr>
            <w:tcW w:w="1413" w:type="dxa"/>
            <w:shd w:val="clear" w:color="auto" w:fill="auto"/>
            <w:vAlign w:val="center"/>
          </w:tcPr>
          <w:p w:rsidR="00B43E9B" w:rsidRPr="007A20A7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7A20A7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7A20A7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7A20A7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7A20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7A20A7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7A20A7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0A7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7A20A7">
        <w:tc>
          <w:tcPr>
            <w:tcW w:w="1413" w:type="dxa"/>
            <w:shd w:val="clear" w:color="auto" w:fill="auto"/>
          </w:tcPr>
          <w:p w:rsidR="00A24EDF" w:rsidRPr="00A24EDF" w:rsidRDefault="00A24EDF" w:rsidP="00A24EDF">
            <w:pPr>
              <w:keepNext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24E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単層フローリング(ｽｷﾞ)</w:t>
            </w:r>
          </w:p>
          <w:p w:rsidR="00B43E9B" w:rsidRPr="007A20A7" w:rsidRDefault="00396CAB" w:rsidP="00A24EDF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43E9B" w:rsidRPr="007A20A7" w:rsidRDefault="00A24EDF" w:rsidP="007A20A7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4E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Pr="00A24E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m×○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Pr="00A24E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m×○</w:t>
            </w:r>
            <w:r w:rsidRPr="00A24ED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43E9B" w:rsidRPr="007A20A7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7A20A7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7A20A7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7A20A7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7A20A7">
        <w:tc>
          <w:tcPr>
            <w:tcW w:w="1413" w:type="dxa"/>
            <w:shd w:val="clear" w:color="auto" w:fill="auto"/>
          </w:tcPr>
          <w:p w:rsidR="00B43E9B" w:rsidRPr="007A20A7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7A20A7">
        <w:tc>
          <w:tcPr>
            <w:tcW w:w="1413" w:type="dxa"/>
            <w:shd w:val="clear" w:color="auto" w:fill="auto"/>
          </w:tcPr>
          <w:p w:rsidR="00B43E9B" w:rsidRPr="007A20A7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7A20A7">
        <w:tc>
          <w:tcPr>
            <w:tcW w:w="1413" w:type="dxa"/>
            <w:shd w:val="clear" w:color="auto" w:fill="auto"/>
          </w:tcPr>
          <w:p w:rsidR="00B43E9B" w:rsidRPr="007A20A7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7A20A7">
        <w:tc>
          <w:tcPr>
            <w:tcW w:w="1413" w:type="dxa"/>
            <w:shd w:val="clear" w:color="auto" w:fill="auto"/>
          </w:tcPr>
          <w:p w:rsidR="00B43E9B" w:rsidRPr="007A20A7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7A20A7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7A20A7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7A20A7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7A20A7">
        <w:rPr>
          <w:rFonts w:ascii="ＭＳ ゴシック" w:eastAsia="ＭＳ ゴシック" w:hAnsi="ＭＳ ゴシック"/>
          <w:sz w:val="20"/>
          <w:szCs w:val="20"/>
        </w:rPr>
        <w:t>1</w:t>
      </w:r>
      <w:r w:rsidRPr="007A20A7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7A20A7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7A20A7">
        <w:rPr>
          <w:rFonts w:ascii="ＭＳ ゴシック" w:eastAsia="ＭＳ ゴシック" w:hAnsi="ＭＳ ゴシック"/>
          <w:sz w:val="20"/>
          <w:szCs w:val="20"/>
        </w:rPr>
        <w:t>50％超、</w:t>
      </w:r>
      <w:r w:rsidRPr="007A20A7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7A20A7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A20A7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7A20A7">
        <w:rPr>
          <w:rFonts w:ascii="ＭＳ ゴシック" w:eastAsia="ＭＳ ゴシック" w:hAnsi="ＭＳ ゴシック"/>
          <w:sz w:val="20"/>
          <w:szCs w:val="20"/>
        </w:rPr>
        <w:t>2</w:t>
      </w:r>
      <w:r w:rsidRPr="007A20A7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7A20A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7A20A7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7A20A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7A20A7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7A20A7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7A20A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7A20A7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7A20A7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7A20A7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7A20A7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7A20A7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7A20A7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7A20A7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7A20A7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7A20A7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7A20A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7A20A7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7A20A7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7A20A7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7A20A7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7A20A7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7A20A7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7A20A7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7A20A7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7A20A7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7A20A7" w:rsidSect="007A20A7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96" w:rsidRDefault="00DC5396" w:rsidP="00B43E9B">
      <w:pPr>
        <w:spacing w:line="240" w:lineRule="auto"/>
      </w:pPr>
      <w:r>
        <w:separator/>
      </w:r>
    </w:p>
  </w:endnote>
  <w:endnote w:type="continuationSeparator" w:id="0">
    <w:p w:rsidR="00DC5396" w:rsidRDefault="00DC5396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6CAB" w:rsidRPr="00396CAB">
      <w:rPr>
        <w:noProof/>
        <w:lang w:val="ja-JP" w:eastAsia="ja-JP"/>
      </w:rPr>
      <w:t>1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96" w:rsidRDefault="00DC5396" w:rsidP="00B43E9B">
      <w:pPr>
        <w:spacing w:line="240" w:lineRule="auto"/>
      </w:pPr>
      <w:r>
        <w:separator/>
      </w:r>
    </w:p>
  </w:footnote>
  <w:footnote w:type="continuationSeparator" w:id="0">
    <w:p w:rsidR="00DC5396" w:rsidRDefault="00DC5396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bordersDoNotSurroundHeader/>
  <w:bordersDoNotSurroundFooter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C0A38"/>
    <w:rsid w:val="002F768D"/>
    <w:rsid w:val="00306B3B"/>
    <w:rsid w:val="00330D89"/>
    <w:rsid w:val="003333F4"/>
    <w:rsid w:val="00334361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A20A7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24EDF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C5396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E33E-4F00-4A6B-BF0C-98E3FE9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6</cp:revision>
  <cp:lastPrinted>2015-06-11T04:42:00Z</cp:lastPrinted>
  <dcterms:created xsi:type="dcterms:W3CDTF">2017-10-11T02:12:00Z</dcterms:created>
  <dcterms:modified xsi:type="dcterms:W3CDTF">2017-10-11T05:59:00Z</dcterms:modified>
</cp:coreProperties>
</file>