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F7AB" w14:textId="35CD485B" w:rsidR="00132CC4" w:rsidRPr="004E2768" w:rsidRDefault="00132CC4" w:rsidP="00E9177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</w:t>
      </w:r>
      <w:r w:rsidR="00CF67D3" w:rsidRPr="004E2768">
        <w:rPr>
          <w:rFonts w:ascii="ＭＳ 明朝" w:hAnsi="ＭＳ 明朝" w:hint="eastAsia"/>
          <w:color w:val="auto"/>
          <w:sz w:val="24"/>
          <w:szCs w:val="24"/>
        </w:rPr>
        <w:t>３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号</w:t>
      </w:r>
      <w:r w:rsidR="00F24529" w:rsidRPr="004E2768">
        <w:rPr>
          <w:rFonts w:ascii="ＭＳ 明朝" w:hAnsi="ＭＳ 明朝" w:hint="eastAsia"/>
          <w:color w:val="auto"/>
          <w:sz w:val="24"/>
          <w:szCs w:val="24"/>
        </w:rPr>
        <w:t>の１（要領第３の１の(</w:t>
      </w:r>
      <w:r w:rsidR="00F24529" w:rsidRPr="004E2768">
        <w:rPr>
          <w:rFonts w:ascii="ＭＳ 明朝" w:hAnsi="ＭＳ 明朝"/>
          <w:color w:val="auto"/>
          <w:sz w:val="24"/>
          <w:szCs w:val="24"/>
        </w:rPr>
        <w:t>1)</w:t>
      </w:r>
      <w:r w:rsidR="00F24529" w:rsidRPr="004E2768">
        <w:rPr>
          <w:rFonts w:ascii="ＭＳ 明朝" w:hAnsi="ＭＳ 明朝" w:hint="eastAsia"/>
          <w:color w:val="auto"/>
          <w:sz w:val="24"/>
          <w:szCs w:val="24"/>
        </w:rPr>
        <w:t>のア又はエに該当する</w:t>
      </w:r>
      <w:r w:rsidR="002367D5" w:rsidRPr="004E2768">
        <w:rPr>
          <w:rFonts w:ascii="ＭＳ 明朝" w:hAnsi="ＭＳ 明朝" w:hint="eastAsia"/>
          <w:color w:val="auto"/>
          <w:sz w:val="24"/>
          <w:szCs w:val="24"/>
        </w:rPr>
        <w:t>事業</w:t>
      </w:r>
      <w:r w:rsidR="00F24529" w:rsidRPr="004E2768">
        <w:rPr>
          <w:rFonts w:ascii="ＭＳ 明朝" w:hAnsi="ＭＳ 明朝" w:hint="eastAsia"/>
          <w:color w:val="auto"/>
          <w:sz w:val="24"/>
          <w:szCs w:val="24"/>
        </w:rPr>
        <w:t>対象者</w:t>
      </w:r>
      <w:r w:rsidR="000F65EF" w:rsidRPr="004E2768">
        <w:rPr>
          <w:rFonts w:ascii="ＭＳ 明朝" w:hAnsi="ＭＳ 明朝" w:hint="eastAsia"/>
          <w:color w:val="auto"/>
          <w:sz w:val="24"/>
          <w:szCs w:val="24"/>
        </w:rPr>
        <w:t>が報告する場合</w:t>
      </w:r>
      <w:r w:rsidR="00F24529" w:rsidRPr="004E2768">
        <w:rPr>
          <w:rFonts w:ascii="ＭＳ 明朝" w:hAnsi="ＭＳ 明朝" w:hint="eastAsia"/>
          <w:color w:val="auto"/>
          <w:sz w:val="24"/>
          <w:szCs w:val="24"/>
        </w:rPr>
        <w:t>）</w:t>
      </w:r>
      <w:r w:rsidR="00284030" w:rsidRPr="004E2768">
        <w:rPr>
          <w:rFonts w:ascii="ＭＳ 明朝" w:hAnsi="ＭＳ 明朝"/>
          <w:color w:val="auto"/>
          <w:sz w:val="24"/>
          <w:szCs w:val="24"/>
        </w:rPr>
        <w:tab/>
      </w:r>
    </w:p>
    <w:p w14:paraId="4EC32C80" w14:textId="77777777" w:rsidR="00132CC4" w:rsidRPr="004E2768" w:rsidRDefault="00132CC4" w:rsidP="00132CC4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月　日</w:t>
      </w:r>
    </w:p>
    <w:p w14:paraId="308F0371" w14:textId="77777777" w:rsidR="00132CC4" w:rsidRPr="004E2768" w:rsidRDefault="00132CC4" w:rsidP="0070160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983D0D3" w14:textId="77777777" w:rsidR="00132CC4" w:rsidRPr="004E2768" w:rsidRDefault="00132CC4" w:rsidP="00D873D2">
      <w:pPr>
        <w:adjustRightInd/>
        <w:spacing w:line="366" w:lineRule="exact"/>
        <w:ind w:firstLineChars="100" w:firstLine="240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50EF397E" w14:textId="77777777" w:rsidR="00BC1013" w:rsidRPr="004E2768" w:rsidRDefault="00BC1013" w:rsidP="00132CC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047D86F2" w14:textId="77777777" w:rsidR="00132CC4" w:rsidRPr="004E2768" w:rsidRDefault="00132CC4" w:rsidP="00132CC4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EAEA22B" w14:textId="77777777" w:rsidR="00132CC4" w:rsidRPr="004E2768" w:rsidRDefault="00132CC4" w:rsidP="004F54FD">
      <w:pPr>
        <w:wordWrap w:val="0"/>
        <w:adjustRightInd/>
        <w:spacing w:line="366" w:lineRule="exact"/>
        <w:ind w:right="72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6C90248F" w14:textId="77777777" w:rsidR="00132CC4" w:rsidRPr="004E2768" w:rsidRDefault="00132CC4" w:rsidP="004F54FD">
      <w:pPr>
        <w:wordWrap w:val="0"/>
        <w:adjustRightInd/>
        <w:spacing w:line="366" w:lineRule="exact"/>
        <w:ind w:right="72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70D77317" w14:textId="448F7F7B" w:rsidR="00132CC4" w:rsidRPr="004E2768" w:rsidRDefault="004F54FD" w:rsidP="004F54FD">
      <w:pPr>
        <w:wordWrap w:val="0"/>
        <w:adjustRightInd/>
        <w:spacing w:line="366" w:lineRule="exact"/>
        <w:ind w:right="960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　　</w:t>
      </w:r>
      <w:r w:rsidR="00132CC4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466BA1B8" w14:textId="77777777" w:rsidR="00FC65E2" w:rsidRPr="004E2768" w:rsidRDefault="00FC65E2" w:rsidP="00FC65E2">
      <w:pPr>
        <w:adjustRightInd/>
        <w:spacing w:line="366" w:lineRule="exact"/>
        <w:jc w:val="right"/>
        <w:rPr>
          <w:rFonts w:ascii="ＭＳ 明朝" w:hAnsi="ＭＳ 明朝"/>
          <w:color w:val="auto"/>
          <w:sz w:val="24"/>
          <w:szCs w:val="24"/>
        </w:rPr>
      </w:pPr>
    </w:p>
    <w:p w14:paraId="14671DFD" w14:textId="77777777" w:rsidR="00BC1013" w:rsidRPr="004E2768" w:rsidRDefault="00BC1013" w:rsidP="00BC1013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52F62449" w14:textId="487789B1" w:rsidR="00132CC4" w:rsidRPr="004E2768" w:rsidRDefault="00FC65E2" w:rsidP="00FC65E2">
      <w:pPr>
        <w:adjustRightInd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林業施設整備等利子助成事業</w:t>
      </w:r>
    </w:p>
    <w:p w14:paraId="47DAF942" w14:textId="77777777" w:rsidR="00132CC4" w:rsidRPr="004E2768" w:rsidRDefault="00132CC4" w:rsidP="00132CC4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事業実施報告書</w:t>
      </w:r>
    </w:p>
    <w:p w14:paraId="2E398DDC" w14:textId="77777777" w:rsidR="00132CC4" w:rsidRPr="004E2768" w:rsidRDefault="00132CC4" w:rsidP="00701602">
      <w:pPr>
        <w:adjustRightInd/>
        <w:spacing w:line="366" w:lineRule="exact"/>
        <w:jc w:val="left"/>
        <w:rPr>
          <w:rFonts w:ascii="ＭＳ 明朝" w:hAnsi="ＭＳ 明朝"/>
          <w:color w:val="auto"/>
          <w:sz w:val="24"/>
          <w:szCs w:val="24"/>
        </w:rPr>
      </w:pPr>
    </w:p>
    <w:p w14:paraId="7103EC30" w14:textId="77777777" w:rsidR="00132CC4" w:rsidRPr="004E2768" w:rsidRDefault="000D0583" w:rsidP="004F33BF">
      <w:pPr>
        <w:adjustRightInd/>
        <w:spacing w:line="366" w:lineRule="exact"/>
        <w:ind w:firstLineChars="117" w:firstLine="281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132CC4" w:rsidRPr="004E2768">
        <w:rPr>
          <w:rFonts w:ascii="ＭＳ 明朝" w:hAnsi="ＭＳ 明朝" w:hint="eastAsia"/>
          <w:color w:val="auto"/>
          <w:sz w:val="24"/>
          <w:szCs w:val="24"/>
        </w:rPr>
        <w:t>利子助成事業利子助成金交付規程第２の３の（２）に基づき、下記のとおり報告します。</w:t>
      </w:r>
    </w:p>
    <w:p w14:paraId="3E88E147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43733BE" w14:textId="77777777" w:rsidR="00132CC4" w:rsidRPr="004E2768" w:rsidRDefault="00132CC4" w:rsidP="00132CC4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74C8B66B" w14:textId="77777777" w:rsidR="00132CC4" w:rsidRPr="004E2768" w:rsidRDefault="00132CC4" w:rsidP="00132CC4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30B2221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事業開始年月日</w:t>
      </w:r>
    </w:p>
    <w:p w14:paraId="6D291E2F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5D77D4E1" w14:textId="1C5EC1EF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２　取組の</w:t>
      </w:r>
      <w:r w:rsidR="00F24529" w:rsidRPr="004E2768">
        <w:rPr>
          <w:rFonts w:ascii="ＭＳ 明朝" w:hAnsi="ＭＳ 明朝" w:hint="eastAsia"/>
          <w:color w:val="auto"/>
          <w:sz w:val="24"/>
          <w:szCs w:val="24"/>
        </w:rPr>
        <w:t>概要（対象資金に係る事業の概要）</w:t>
      </w:r>
    </w:p>
    <w:p w14:paraId="592E937A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3"/>
        <w:gridCol w:w="5386"/>
      </w:tblGrid>
      <w:tr w:rsidR="004E2768" w:rsidRPr="004E2768" w14:paraId="559501E3" w14:textId="77777777" w:rsidTr="00E460A8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A40E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AD24" w14:textId="7B4AAE8F" w:rsidR="00132CC4" w:rsidRPr="004E2768" w:rsidRDefault="00387B65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実　施　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状</w:t>
            </w:r>
            <w:r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況</w:t>
            </w:r>
          </w:p>
        </w:tc>
      </w:tr>
      <w:tr w:rsidR="004E2768" w:rsidRPr="004E2768" w14:paraId="730057DA" w14:textId="77777777" w:rsidTr="00294D72">
        <w:trPr>
          <w:trHeight w:val="3305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4A10" w14:textId="10D2C94C" w:rsidR="00132CC4" w:rsidRPr="004E2768" w:rsidRDefault="007E66AC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ア</w:t>
            </w:r>
            <w:r w:rsidR="002540F4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森林の取得</w:t>
            </w:r>
          </w:p>
          <w:p w14:paraId="65043787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DD32F93" w14:textId="6FB1E3E1" w:rsidR="00132CC4" w:rsidRPr="004E2768" w:rsidRDefault="007E66AC" w:rsidP="004F3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イ</w:t>
            </w:r>
            <w:r w:rsidR="002540F4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林業機械、林産物の</w:t>
            </w:r>
            <w:r w:rsidR="00F759DB" w:rsidRPr="004E2768">
              <w:rPr>
                <w:rFonts w:ascii="ＭＳ 明朝" w:hAnsi="ＭＳ 明朝" w:hint="eastAsia"/>
                <w:color w:val="auto"/>
              </w:rPr>
              <w:t>生産・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加工</w:t>
            </w:r>
            <w:r w:rsidR="002540F4" w:rsidRPr="004E2768">
              <w:rPr>
                <w:rFonts w:ascii="ＭＳ 明朝" w:hAnsi="ＭＳ 明朝" w:hint="eastAsia"/>
                <w:color w:val="auto"/>
              </w:rPr>
              <w:t>・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流通施設等の導入</w:t>
            </w:r>
          </w:p>
          <w:p w14:paraId="59D50C11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D3CD725" w14:textId="4D8C097B" w:rsidR="00132CC4" w:rsidRPr="004E2768" w:rsidRDefault="007E66AC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ウ</w:t>
            </w:r>
            <w:r w:rsidR="002540F4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事業用資産の分散防止</w:t>
            </w:r>
          </w:p>
          <w:p w14:paraId="021680A9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①　森林</w:t>
            </w:r>
          </w:p>
          <w:p w14:paraId="34527B2F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3E6AE9E" w14:textId="5C74F7F4" w:rsidR="00E91777" w:rsidRPr="004E2768" w:rsidRDefault="00132CC4" w:rsidP="00FC65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②　林業機械等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E2A0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993FE74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D955207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4789EA0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26A2FED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EBD5BBC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174FD76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02C5A41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4D5A3F8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7F30E13E" w14:textId="168442FB" w:rsidR="00E460A8" w:rsidRPr="004E2768" w:rsidRDefault="00294D72" w:rsidP="00294D72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</w:t>
      </w:r>
      <w:r w:rsidRPr="004E2768">
        <w:rPr>
          <w:rFonts w:ascii="ＭＳ 明朝" w:hAnsi="ＭＳ 明朝" w:cs="Times New Roman"/>
          <w:color w:val="auto"/>
          <w:spacing w:val="2"/>
        </w:rPr>
        <w:t xml:space="preserve">　</w:t>
      </w:r>
      <w:r w:rsidRPr="004E2768">
        <w:rPr>
          <w:rFonts w:ascii="ＭＳ 明朝" w:hAnsi="ＭＳ 明朝" w:cs="Times New Roman" w:hint="eastAsia"/>
          <w:color w:val="auto"/>
          <w:spacing w:val="2"/>
        </w:rPr>
        <w:t>該当する項目について記載する。</w:t>
      </w:r>
    </w:p>
    <w:p w14:paraId="6B0A44E3" w14:textId="77777777" w:rsidR="00294D72" w:rsidRPr="004E2768" w:rsidRDefault="00294D72" w:rsidP="00294D72">
      <w:pPr>
        <w:adjustRightInd/>
        <w:spacing w:line="366" w:lineRule="exact"/>
        <w:ind w:firstLineChars="100" w:firstLine="220"/>
        <w:rPr>
          <w:rFonts w:ascii="ＭＳ 明朝" w:hAnsi="ＭＳ 明朝"/>
          <w:color w:val="auto"/>
          <w:sz w:val="22"/>
          <w:szCs w:val="22"/>
        </w:rPr>
      </w:pPr>
    </w:p>
    <w:p w14:paraId="0600B278" w14:textId="2C060D16" w:rsidR="00E460A8" w:rsidRPr="004E2768" w:rsidRDefault="00E460A8" w:rsidP="00E460A8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３　添付書類</w:t>
      </w:r>
    </w:p>
    <w:p w14:paraId="63CB61D6" w14:textId="77777777" w:rsidR="00E460A8" w:rsidRPr="004E2768" w:rsidRDefault="00E460A8" w:rsidP="00E460A8">
      <w:pPr>
        <w:ind w:firstLineChars="250" w:firstLine="525"/>
        <w:rPr>
          <w:rFonts w:ascii="ＭＳ 明朝" w:hAnsi="ＭＳ 明朝" w:cs="Times New Roman"/>
          <w:color w:val="auto"/>
        </w:rPr>
      </w:pPr>
      <w:r w:rsidRPr="004E2768">
        <w:rPr>
          <w:rFonts w:ascii="ＭＳ 明朝" w:hAnsi="ＭＳ 明朝" w:cs="Times New Roman"/>
          <w:color w:val="auto"/>
        </w:rPr>
        <w:t>(</w:t>
      </w:r>
      <w:r w:rsidRPr="004E2768">
        <w:rPr>
          <w:rFonts w:ascii="ＭＳ 明朝" w:hAnsi="ＭＳ 明朝" w:cs="Times New Roman" w:hint="eastAsia"/>
          <w:color w:val="auto"/>
        </w:rPr>
        <w:t>借入資金の使途が立証できる資料</w:t>
      </w:r>
      <w:r w:rsidRPr="004E2768">
        <w:rPr>
          <w:rFonts w:ascii="ＭＳ 明朝" w:hAnsi="ＭＳ 明朝" w:cs="Times New Roman"/>
          <w:color w:val="auto"/>
        </w:rPr>
        <w:t>)</w:t>
      </w:r>
    </w:p>
    <w:p w14:paraId="0C752A15" w14:textId="77777777" w:rsidR="00E460A8" w:rsidRPr="004E2768" w:rsidRDefault="00E460A8" w:rsidP="00E460A8">
      <w:pPr>
        <w:ind w:leftChars="100" w:left="630" w:hangingChars="200" w:hanging="420"/>
        <w:rPr>
          <w:rFonts w:ascii="ＭＳ 明朝" w:hAnsi="ＭＳ 明朝" w:cs="Times New Roman"/>
          <w:color w:val="auto"/>
        </w:rPr>
      </w:pPr>
      <w:r w:rsidRPr="004E2768">
        <w:rPr>
          <w:rFonts w:ascii="ＭＳ 明朝" w:hAnsi="ＭＳ 明朝" w:cs="Times New Roman" w:hint="eastAsia"/>
          <w:color w:val="auto"/>
        </w:rPr>
        <w:lastRenderedPageBreak/>
        <w:t>・林業経営育成資金（森林取得）の場合　　売買契約書、登記簿謄本（履歴事項全部</w:t>
      </w:r>
    </w:p>
    <w:p w14:paraId="05DC2B38" w14:textId="77777777" w:rsidR="00E460A8" w:rsidRPr="004E2768" w:rsidRDefault="00E460A8" w:rsidP="00E460A8">
      <w:pPr>
        <w:ind w:left="212" w:firstLineChars="2000" w:firstLine="4200"/>
        <w:rPr>
          <w:rFonts w:ascii="ＭＳ 明朝" w:hAnsi="ＭＳ 明朝"/>
          <w:color w:val="auto"/>
        </w:rPr>
      </w:pPr>
      <w:r w:rsidRPr="004E2768">
        <w:rPr>
          <w:rFonts w:ascii="ＭＳ 明朝" w:hAnsi="ＭＳ 明朝" w:cs="Times New Roman" w:hint="eastAsia"/>
          <w:color w:val="auto"/>
        </w:rPr>
        <w:t>証明書）など</w:t>
      </w:r>
    </w:p>
    <w:p w14:paraId="6A72B0AC" w14:textId="77777777" w:rsidR="00E460A8" w:rsidRPr="004E2768" w:rsidRDefault="00E460A8" w:rsidP="00E460A8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・農林漁業施設資金の場合　　施設整備、機械購入等の契約書、請求書、写真など</w:t>
      </w:r>
    </w:p>
    <w:p w14:paraId="4CF0B291" w14:textId="77777777" w:rsidR="00E460A8" w:rsidRPr="004E2768" w:rsidRDefault="00E460A8" w:rsidP="00E460A8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・林業構造改善事業推進資金の場合　　施設整備、機械購入等の契約書、請求書、写真など</w:t>
      </w:r>
    </w:p>
    <w:p w14:paraId="48FF36B9" w14:textId="77777777" w:rsidR="00E460A8" w:rsidRPr="004E2768" w:rsidRDefault="00E460A8" w:rsidP="00E460A8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・相続等に必要な資金の場合　　契約書、請求書、写真など</w:t>
      </w:r>
    </w:p>
    <w:p w14:paraId="034511E4" w14:textId="3A0631FD" w:rsidR="00E460A8" w:rsidRPr="004E2768" w:rsidRDefault="00E460A8" w:rsidP="00E460A8">
      <w:pPr>
        <w:adjustRightInd/>
        <w:spacing w:line="366" w:lineRule="exact"/>
        <w:ind w:firstLineChars="100" w:firstLine="214"/>
        <w:rPr>
          <w:rFonts w:ascii="ＭＳ 明朝" w:hAnsi="ＭＳ 明朝" w:cs="Times New Roman"/>
          <w:strike/>
          <w:color w:val="auto"/>
          <w:spacing w:val="2"/>
        </w:rPr>
      </w:pPr>
    </w:p>
    <w:p w14:paraId="0BCBFF19" w14:textId="41848706" w:rsidR="00E460A8" w:rsidRPr="004E2768" w:rsidRDefault="00E460A8" w:rsidP="00F9590D">
      <w:pPr>
        <w:adjustRightInd/>
        <w:spacing w:line="366" w:lineRule="exact"/>
        <w:ind w:right="-1" w:firstLineChars="100" w:firstLine="214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</w:t>
      </w:r>
    </w:p>
    <w:p w14:paraId="6F374293" w14:textId="07A2535B" w:rsidR="00132CC4" w:rsidRPr="004E2768" w:rsidRDefault="00132CC4" w:rsidP="00132CC4">
      <w:pPr>
        <w:adjustRightInd/>
        <w:spacing w:line="366" w:lineRule="exact"/>
        <w:rPr>
          <w:rFonts w:ascii="ＭＳ 明朝" w:hAnsi="ＭＳ 明朝" w:cs="Times New Roman"/>
          <w:color w:val="auto"/>
        </w:rPr>
      </w:pPr>
    </w:p>
    <w:p w14:paraId="5D8CC4A2" w14:textId="77777777" w:rsidR="00963264" w:rsidRPr="004E2768" w:rsidRDefault="00A0240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/>
          <w:color w:val="auto"/>
          <w:sz w:val="24"/>
          <w:szCs w:val="24"/>
        </w:rPr>
        <w:br w:type="page"/>
      </w:r>
    </w:p>
    <w:p w14:paraId="1AEACA72" w14:textId="2C37F22C" w:rsidR="00963264" w:rsidRPr="004E2768" w:rsidRDefault="00EC5425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799982" wp14:editId="39B6C00D">
                <wp:simplePos x="0" y="0"/>
                <wp:positionH relativeFrom="rightMargin">
                  <wp:posOffset>186027</wp:posOffset>
                </wp:positionH>
                <wp:positionV relativeFrom="paragraph">
                  <wp:posOffset>-534670</wp:posOffset>
                </wp:positionV>
                <wp:extent cx="103285" cy="937840"/>
                <wp:effectExtent l="0" t="0" r="11430" b="15240"/>
                <wp:wrapNone/>
                <wp:docPr id="16" name="右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3285" cy="9378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F4E6" id="右大かっこ 16" o:spid="_x0000_s1026" type="#_x0000_t86" style="position:absolute;left:0;text-align:left;margin-left:14.65pt;margin-top:-42.1pt;width:8.15pt;height:73.8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" adj="198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E516A"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EE8DAA" wp14:editId="244E35A3">
                <wp:simplePos x="0" y="0"/>
                <wp:positionH relativeFrom="margin">
                  <wp:align>left</wp:align>
                </wp:positionH>
                <wp:positionV relativeFrom="paragraph">
                  <wp:posOffset>-510264</wp:posOffset>
                </wp:positionV>
                <wp:extent cx="5947576" cy="1152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4383" w14:textId="124700D8" w:rsidR="00733870" w:rsidRPr="004671F1" w:rsidRDefault="00733870">
                            <w:pPr>
                              <w:rPr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別記様式第１号の１の申請書で申請した事業対象者（申請者）は、この様式で報告して下さい。</w:t>
                            </w:r>
                          </w:p>
                          <w:p w14:paraId="5924B2E3" w14:textId="48F81923" w:rsidR="00733870" w:rsidRPr="004671F1" w:rsidRDefault="00733870">
                            <w:pPr>
                              <w:rPr>
                                <w:color w:val="auto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4671F1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 xml:space="preserve">　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事業対象者：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double"/>
                              </w:rPr>
                              <w:t>ア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又は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double"/>
                              </w:rPr>
                              <w:t>エ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に該当する者（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double"/>
                              </w:rPr>
                              <w:t>ア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と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double"/>
                              </w:rPr>
                              <w:t>エ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は、実施要領の１頁をご覧下さい。）</w:t>
                            </w:r>
                          </w:p>
                          <w:p w14:paraId="387D53D1" w14:textId="2D6D313A" w:rsidR="00733870" w:rsidRPr="004671F1" w:rsidRDefault="00733870" w:rsidP="00EC5425">
                            <w:pPr>
                              <w:ind w:firstLineChars="100" w:firstLine="20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対象資金：森林取得資金、農林漁業施設資金、林業構造改善事業推進資金及び相続等に必要な資金。</w:t>
                            </w:r>
                          </w:p>
                          <w:p w14:paraId="469441F4" w14:textId="7902E69A" w:rsidR="00733870" w:rsidRPr="004671F1" w:rsidRDefault="00733870" w:rsidP="00EC5425">
                            <w:pPr>
                              <w:ind w:firstLineChars="100" w:firstLine="210"/>
                              <w:rPr>
                                <w:color w:val="auto"/>
                              </w:rPr>
                            </w:pPr>
                            <w:r w:rsidRPr="004671F1">
                              <w:rPr>
                                <w:rFonts w:hint="eastAsia"/>
                                <w:color w:val="auto"/>
                              </w:rPr>
                              <w:t>「借換資金」の場合は、提出の必要はありません。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E8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40.2pt;width:468.3pt;height:90.7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" filled="f" stroked="f" strokeweight=".5pt">
                <v:textbox>
                  <w:txbxContent>
                    <w:p w14:paraId="628A4383" w14:textId="124700D8" w:rsidR="00733870" w:rsidRPr="004671F1" w:rsidRDefault="00733870">
                      <w:pPr>
                        <w:rPr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  <w:u w:val="single"/>
                        </w:rPr>
                        <w:t>別記様式第１号の１の申請書で申請した事業対象者（申請者）は、この様式で報告して下さい。</w:t>
                      </w:r>
                    </w:p>
                    <w:p w14:paraId="5924B2E3" w14:textId="48F81923" w:rsidR="00733870" w:rsidRPr="004671F1" w:rsidRDefault="00733870">
                      <w:pPr>
                        <w:rPr>
                          <w:color w:val="auto"/>
                          <w:sz w:val="20"/>
                          <w:szCs w:val="20"/>
                          <w:u w:val="double"/>
                        </w:rPr>
                      </w:pPr>
                      <w:r w:rsidRPr="004671F1">
                        <w:rPr>
                          <w:rFonts w:hint="eastAsia"/>
                          <w:color w:val="auto"/>
                          <w:sz w:val="18"/>
                        </w:rPr>
                        <w:t xml:space="preserve">　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事業対象者：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  <w:u w:val="double"/>
                        </w:rPr>
                        <w:t>ア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又は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  <w:u w:val="double"/>
                        </w:rPr>
                        <w:t>エ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に該当する者（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  <w:u w:val="double"/>
                        </w:rPr>
                        <w:t>ア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と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  <w:u w:val="double"/>
                        </w:rPr>
                        <w:t>エ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は、実施要領の１頁をご覧下さい。）</w:t>
                      </w:r>
                    </w:p>
                    <w:p w14:paraId="387D53D1" w14:textId="2D6D313A" w:rsidR="00733870" w:rsidRPr="004671F1" w:rsidRDefault="00733870" w:rsidP="00EC5425">
                      <w:pPr>
                        <w:ind w:firstLineChars="100" w:firstLine="20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対象資金：森林取得資金、農林漁業施設資金、林業構造改善事業推進資金及び相続等に必要な資金。</w:t>
                      </w:r>
                    </w:p>
                    <w:p w14:paraId="469441F4" w14:textId="7902E69A" w:rsidR="00733870" w:rsidRPr="004671F1" w:rsidRDefault="00733870" w:rsidP="00EC5425">
                      <w:pPr>
                        <w:ind w:firstLineChars="100" w:firstLine="210"/>
                        <w:rPr>
                          <w:color w:val="auto"/>
                        </w:rPr>
                      </w:pPr>
                      <w:r w:rsidRPr="004671F1">
                        <w:rPr>
                          <w:rFonts w:hint="eastAsia"/>
                          <w:color w:val="auto"/>
                        </w:rPr>
                        <w:t>「借換資金」の場合は、提出の必要はありません。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DBE"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ED6A05" wp14:editId="7ABD33F0">
                <wp:simplePos x="0" y="0"/>
                <wp:positionH relativeFrom="column">
                  <wp:posOffset>77580</wp:posOffset>
                </wp:positionH>
                <wp:positionV relativeFrom="paragraph">
                  <wp:posOffset>-566475</wp:posOffset>
                </wp:positionV>
                <wp:extent cx="135173" cy="970059"/>
                <wp:effectExtent l="0" t="0" r="17780" b="20955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970059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5F8D" id="左大かっこ 15" o:spid="_x0000_s1026" type="#_x0000_t85" style="position:absolute;left:0;text-align:left;margin-left:6.1pt;margin-top:-44.6pt;width:10.65pt;height:76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" adj="251" strokecolor="black [3213]" strokeweight=".5pt">
                <v:stroke joinstyle="miter"/>
              </v:shape>
            </w:pict>
          </mc:Fallback>
        </mc:AlternateContent>
      </w:r>
    </w:p>
    <w:p w14:paraId="0F4B0897" w14:textId="77777777" w:rsidR="00963264" w:rsidRPr="004E2768" w:rsidRDefault="0096326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601EF53" w14:textId="2A27DFF2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</w:t>
      </w:r>
      <w:r w:rsidR="00CF67D3" w:rsidRPr="004E2768">
        <w:rPr>
          <w:rFonts w:ascii="ＭＳ 明朝" w:hAnsi="ＭＳ 明朝" w:hint="eastAsia"/>
          <w:color w:val="auto"/>
          <w:sz w:val="24"/>
          <w:szCs w:val="24"/>
        </w:rPr>
        <w:t>３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号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の１（要領第３の１の(</w:t>
      </w:r>
      <w:r w:rsidR="00DB3DAC" w:rsidRPr="004E2768">
        <w:rPr>
          <w:rFonts w:ascii="ＭＳ 明朝" w:hAnsi="ＭＳ 明朝"/>
          <w:color w:val="auto"/>
          <w:sz w:val="24"/>
          <w:szCs w:val="24"/>
        </w:rPr>
        <w:t>1)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DB3DAC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ア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又は</w:t>
      </w:r>
      <w:r w:rsidR="00DB3DAC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エ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に該当する</w:t>
      </w:r>
      <w:r w:rsidR="002367D5" w:rsidRPr="004E2768">
        <w:rPr>
          <w:rFonts w:ascii="ＭＳ 明朝" w:hAnsi="ＭＳ 明朝" w:hint="eastAsia"/>
          <w:color w:val="auto"/>
          <w:sz w:val="24"/>
          <w:szCs w:val="24"/>
        </w:rPr>
        <w:t>事業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対象者</w:t>
      </w:r>
      <w:r w:rsidR="000F65EF" w:rsidRPr="004E2768">
        <w:rPr>
          <w:rFonts w:ascii="ＭＳ 明朝" w:hAnsi="ＭＳ 明朝" w:hint="eastAsia"/>
          <w:color w:val="auto"/>
          <w:sz w:val="24"/>
          <w:szCs w:val="24"/>
        </w:rPr>
        <w:t>が報告する場合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56C7010F" w14:textId="0C2358B2" w:rsidR="00FC65E2" w:rsidRPr="004E2768" w:rsidRDefault="00FC65E2" w:rsidP="00FC65E2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</w:p>
    <w:p w14:paraId="5722311F" w14:textId="1F09A64C" w:rsidR="00132CC4" w:rsidRPr="004E2768" w:rsidRDefault="00654A01" w:rsidP="00701602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C73182" wp14:editId="0413A90A">
                <wp:simplePos x="0" y="0"/>
                <wp:positionH relativeFrom="column">
                  <wp:posOffset>4927875</wp:posOffset>
                </wp:positionH>
                <wp:positionV relativeFrom="paragraph">
                  <wp:posOffset>4859</wp:posOffset>
                </wp:positionV>
                <wp:extent cx="1048689" cy="534838"/>
                <wp:effectExtent l="0" t="0" r="18415" b="177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689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1F78D" w14:textId="6FF5D8AD" w:rsidR="00654A01" w:rsidRPr="00654A01" w:rsidRDefault="00654A01" w:rsidP="00C63C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54A0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3182" id="テキスト ボックス 27" o:spid="_x0000_s1027" type="#_x0000_t202" style="position:absolute;left:0;text-align:left;margin-left:388pt;margin-top:.4pt;width:82.55pt;height:42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" fillcolor="white [3201]" strokeweight=".5pt">
                <v:textbox>
                  <w:txbxContent>
                    <w:p w14:paraId="7681F78D" w14:textId="6FF5D8AD" w:rsidR="00654A01" w:rsidRPr="00654A01" w:rsidRDefault="00654A01" w:rsidP="00C63C4A">
                      <w:pPr>
                        <w:rPr>
                          <w:sz w:val="40"/>
                          <w:szCs w:val="40"/>
                        </w:rPr>
                      </w:pPr>
                      <w:r w:rsidRPr="00654A01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01602" w:rsidRPr="004E2768">
        <w:rPr>
          <w:rFonts w:ascii="ＭＳ 明朝" w:hAnsi="ＭＳ 明朝" w:hint="eastAsia"/>
          <w:color w:val="auto"/>
          <w:sz w:val="24"/>
          <w:szCs w:val="24"/>
        </w:rPr>
        <w:t xml:space="preserve">事業実施報告書　</w:t>
      </w:r>
    </w:p>
    <w:p w14:paraId="55C3540B" w14:textId="77777777" w:rsidR="00132CC4" w:rsidRPr="004E2768" w:rsidRDefault="00132CC4" w:rsidP="0070160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17C1C69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１　事業開始年月日</w:t>
      </w:r>
    </w:p>
    <w:p w14:paraId="515ACFFF" w14:textId="77777777" w:rsidR="00132CC4" w:rsidRPr="004E2768" w:rsidRDefault="00132CC4" w:rsidP="001C253A">
      <w:pPr>
        <w:adjustRightInd/>
        <w:spacing w:line="366" w:lineRule="exact"/>
        <w:ind w:firstLineChars="400" w:firstLine="840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　　年　　月　　日</w:t>
      </w:r>
    </w:p>
    <w:p w14:paraId="23EA3A09" w14:textId="77777777" w:rsidR="0097346B" w:rsidRPr="004E2768" w:rsidRDefault="00ED774A" w:rsidP="0097346B">
      <w:pPr>
        <w:adjustRightInd/>
        <w:spacing w:line="366" w:lineRule="exact"/>
        <w:ind w:leftChars="-972" w:hangingChars="972" w:hanging="2041"/>
        <w:jc w:val="center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※　</w:t>
      </w:r>
      <w:r w:rsidR="00132CC4" w:rsidRPr="004E2768">
        <w:rPr>
          <w:rFonts w:ascii="ＭＳ 明朝" w:hAnsi="ＭＳ 明朝" w:hint="eastAsia"/>
          <w:color w:val="auto"/>
        </w:rPr>
        <w:t>対象資金に係る事業に着手した日とする。</w:t>
      </w:r>
    </w:p>
    <w:p w14:paraId="6BC14149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2"/>
          <w:szCs w:val="22"/>
        </w:rPr>
      </w:pPr>
    </w:p>
    <w:p w14:paraId="6FF27B70" w14:textId="5F7DB6E1" w:rsidR="00132CC4" w:rsidRPr="004E2768" w:rsidRDefault="00132CC4" w:rsidP="00132CC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２　取組の</w:t>
      </w:r>
      <w:r w:rsidR="00993BFD" w:rsidRPr="004E2768">
        <w:rPr>
          <w:rFonts w:ascii="ＭＳ 明朝" w:hAnsi="ＭＳ 明朝" w:hint="eastAsia"/>
          <w:color w:val="auto"/>
          <w:sz w:val="22"/>
          <w:szCs w:val="22"/>
        </w:rPr>
        <w:t>概要（対象資金に係る事業の概要）</w:t>
      </w:r>
    </w:p>
    <w:tbl>
      <w:tblPr>
        <w:tblStyle w:val="af3"/>
        <w:tblW w:w="906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631"/>
        <w:gridCol w:w="5430"/>
      </w:tblGrid>
      <w:tr w:rsidR="004E2768" w:rsidRPr="004E2768" w14:paraId="49AA6080" w14:textId="77777777" w:rsidTr="006E6D87">
        <w:tc>
          <w:tcPr>
            <w:tcW w:w="3631" w:type="dxa"/>
            <w:hideMark/>
          </w:tcPr>
          <w:p w14:paraId="44766382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>項　　　　　目</w:t>
            </w:r>
          </w:p>
        </w:tc>
        <w:tc>
          <w:tcPr>
            <w:tcW w:w="5430" w:type="dxa"/>
            <w:hideMark/>
          </w:tcPr>
          <w:p w14:paraId="0CD45AC1" w14:textId="446F4CB3" w:rsidR="00132CC4" w:rsidRPr="004E2768" w:rsidRDefault="00387B65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実　施　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状</w:t>
            </w: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況</w:t>
            </w:r>
          </w:p>
        </w:tc>
      </w:tr>
      <w:tr w:rsidR="004E2768" w:rsidRPr="004E2768" w14:paraId="0D68CB22" w14:textId="77777777" w:rsidTr="006E6D87">
        <w:trPr>
          <w:trHeight w:val="5218"/>
        </w:trPr>
        <w:tc>
          <w:tcPr>
            <w:tcW w:w="3631" w:type="dxa"/>
          </w:tcPr>
          <w:p w14:paraId="2844E5CB" w14:textId="3F0C5E0C" w:rsidR="00132CC4" w:rsidRPr="004E2768" w:rsidRDefault="006D3757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>ア</w:t>
            </w:r>
            <w:r w:rsidR="00F9590D"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森林の取得</w:t>
            </w:r>
          </w:p>
          <w:p w14:paraId="763067AC" w14:textId="768AD254" w:rsidR="003B735F" w:rsidRPr="004E2768" w:rsidRDefault="003B735F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57C2975A" w14:textId="77777777" w:rsidR="00324711" w:rsidRPr="004E2768" w:rsidRDefault="00324711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3A0623E7" w14:textId="31482C06" w:rsidR="00132CC4" w:rsidRPr="004E2768" w:rsidRDefault="006D3757" w:rsidP="00132C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>イ</w:t>
            </w:r>
            <w:r w:rsidR="00F9590D"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林業機械、林産物の</w:t>
            </w:r>
            <w:r w:rsidR="00F759DB" w:rsidRPr="004E2768">
              <w:rPr>
                <w:rFonts w:ascii="ＭＳ 明朝" w:hAnsi="ＭＳ 明朝" w:hint="eastAsia"/>
                <w:color w:val="auto"/>
                <w:kern w:val="2"/>
              </w:rPr>
              <w:t>生産・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加工・流通施設等の導入</w:t>
            </w:r>
          </w:p>
          <w:p w14:paraId="189C167C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129A789F" w14:textId="68AD6046" w:rsidR="00936314" w:rsidRPr="004E2768" w:rsidRDefault="0093631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E5354A4" w14:textId="3DE2F10B" w:rsidR="00324711" w:rsidRPr="004E2768" w:rsidRDefault="00324711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6460831" w14:textId="77777777" w:rsidR="00324711" w:rsidRPr="004E2768" w:rsidRDefault="00324711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B1233B1" w14:textId="24B0BD4A" w:rsidR="00132CC4" w:rsidRPr="004E2768" w:rsidRDefault="00C50F4B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ウ</w:t>
            </w:r>
            <w:r w:rsidR="00F9590D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事業用資産の分散防止</w:t>
            </w:r>
          </w:p>
          <w:p w14:paraId="1455F587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①　森林</w:t>
            </w:r>
          </w:p>
          <w:p w14:paraId="40B908EB" w14:textId="77777777" w:rsidR="003B735F" w:rsidRPr="004E2768" w:rsidRDefault="003B735F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15980726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②　林業機械等</w:t>
            </w:r>
          </w:p>
          <w:p w14:paraId="2911F099" w14:textId="77777777" w:rsidR="00E91777" w:rsidRPr="004E2768" w:rsidRDefault="00E91777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14:paraId="3047DB40" w14:textId="1E62DF2B" w:rsidR="00132CC4" w:rsidRPr="004E2768" w:rsidRDefault="00132CC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・</w:t>
            </w:r>
            <w:r w:rsidR="000D0583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.10.20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 xml:space="preserve">　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200ha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取得、間伐実施計画作成中。</w:t>
            </w:r>
          </w:p>
          <w:p w14:paraId="4FB2EC88" w14:textId="79CCF21C" w:rsidR="00132CC4" w:rsidRPr="004E2768" w:rsidRDefault="00132CC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3E708996" w14:textId="18E03C2C" w:rsidR="00324711" w:rsidRPr="004E2768" w:rsidRDefault="00324711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1E2905C9" w14:textId="2F1BFEA4" w:rsidR="00132CC4" w:rsidRPr="004E2768" w:rsidRDefault="00132CC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・</w:t>
            </w:r>
            <w:r w:rsidR="000D0583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.8.30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フォワーダ１台取得し、コスト削減に取り組</w:t>
            </w:r>
            <w:r w:rsidR="00FF59B7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。</w:t>
            </w:r>
          </w:p>
          <w:p w14:paraId="26CFA479" w14:textId="4D166197" w:rsidR="00132CC4" w:rsidRPr="004E2768" w:rsidRDefault="00132CC4" w:rsidP="00132C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・林産加工施設の新設については、</w:t>
            </w:r>
            <w:r w:rsidR="00C50F4B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蒸気式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乾燥機</w:t>
            </w:r>
            <w:r w:rsidR="00C50F4B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２台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の導入を</w:t>
            </w:r>
            <w:r w:rsidR="000D0583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○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年</w:t>
            </w:r>
            <w:r w:rsidR="00740D8B"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11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月に予定。</w:t>
            </w:r>
          </w:p>
          <w:p w14:paraId="06E56F22" w14:textId="07B50770" w:rsidR="00936314" w:rsidRPr="004E2768" w:rsidRDefault="0093631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46EAF9AD" w14:textId="52C9A875" w:rsidR="00324711" w:rsidRPr="004E2768" w:rsidRDefault="00324711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1D5079DB" w14:textId="77777777" w:rsidR="002C05A2" w:rsidRPr="004E2768" w:rsidRDefault="002C05A2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2AE50F2B" w14:textId="77777777" w:rsidR="00132CC4" w:rsidRPr="004E2768" w:rsidRDefault="00132CC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・</w:t>
            </w:r>
            <w:r w:rsidR="000D0583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.7.15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 xml:space="preserve">　日本二郎から森林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100ha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を買い取り、森林規模を維持</w:t>
            </w:r>
            <w:r w:rsidR="00740D8B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。</w:t>
            </w:r>
          </w:p>
          <w:p w14:paraId="482BD22E" w14:textId="56AA81AB" w:rsidR="00132CC4" w:rsidRPr="004E2768" w:rsidRDefault="00132CC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・</w:t>
            </w:r>
            <w:r w:rsidR="000D0583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.7.1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 xml:space="preserve">　日本三郎から</w:t>
            </w:r>
            <w:r w:rsidR="00F753D0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ハーベスタ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、フォークリフト各１</w:t>
            </w:r>
            <w:r w:rsidR="00F753D0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台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を買い取り、</w:t>
            </w:r>
            <w:r w:rsidR="009D312B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管理棟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については年内を目途に手続き中</w:t>
            </w:r>
            <w:r w:rsidR="00740D8B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。</w:t>
            </w:r>
          </w:p>
          <w:p w14:paraId="3A028303" w14:textId="6DE9574B" w:rsidR="00EF5C49" w:rsidRPr="004E2768" w:rsidRDefault="00EF5C49" w:rsidP="0076382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</w:tc>
      </w:tr>
    </w:tbl>
    <w:p w14:paraId="3C35698A" w14:textId="60F5902D" w:rsidR="001F7881" w:rsidRPr="004E2768" w:rsidRDefault="004242E5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※該当する項目について記載する。</w:t>
      </w:r>
    </w:p>
    <w:p w14:paraId="7CCA5385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2195D52B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3211AB9D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4E47C019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1622244E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0577DD14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7306DD3E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02158300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10B87537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sectPr w:rsidR="001F7881" w:rsidRPr="004E2768" w:rsidSect="00F56BFC">
      <w:type w:val="continuous"/>
      <w:pgSz w:w="11906" w:h="16838" w:code="9"/>
      <w:pgMar w:top="1418" w:right="1418" w:bottom="1418" w:left="1418" w:header="720" w:footer="720" w:gutter="0"/>
      <w:pgNumType w:start="2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B520" w14:textId="77777777" w:rsidR="00FB26F3" w:rsidRDefault="00FB26F3" w:rsidP="0069389F">
      <w:r>
        <w:separator/>
      </w:r>
    </w:p>
  </w:endnote>
  <w:endnote w:type="continuationSeparator" w:id="0">
    <w:p w14:paraId="7464B7F2" w14:textId="77777777" w:rsidR="00FB26F3" w:rsidRDefault="00FB26F3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A75B" w14:textId="77777777" w:rsidR="00FB26F3" w:rsidRDefault="00FB26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A8ECAC" w14:textId="77777777" w:rsidR="00FB26F3" w:rsidRDefault="00FB26F3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revisionView w:markup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686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2C8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25D0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1639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9C3"/>
    <w:rsid w:val="00542D80"/>
    <w:rsid w:val="005476FB"/>
    <w:rsid w:val="00547CBC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E24"/>
    <w:rsid w:val="0064370E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4DAF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1715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04E7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1BD"/>
    <w:rsid w:val="009353DF"/>
    <w:rsid w:val="00936314"/>
    <w:rsid w:val="00937B07"/>
    <w:rsid w:val="00940563"/>
    <w:rsid w:val="009405EE"/>
    <w:rsid w:val="0094655B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2A65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314F"/>
    <w:rsid w:val="00AC495F"/>
    <w:rsid w:val="00AD4770"/>
    <w:rsid w:val="00AD5DD6"/>
    <w:rsid w:val="00AD790D"/>
    <w:rsid w:val="00AE1868"/>
    <w:rsid w:val="00AE368E"/>
    <w:rsid w:val="00AF0F43"/>
    <w:rsid w:val="00AF3127"/>
    <w:rsid w:val="00AF313C"/>
    <w:rsid w:val="00AF31CC"/>
    <w:rsid w:val="00AF32CC"/>
    <w:rsid w:val="00AF572B"/>
    <w:rsid w:val="00AF734D"/>
    <w:rsid w:val="00B0037E"/>
    <w:rsid w:val="00B0127E"/>
    <w:rsid w:val="00B0332A"/>
    <w:rsid w:val="00B100A8"/>
    <w:rsid w:val="00B21E86"/>
    <w:rsid w:val="00B23AAC"/>
    <w:rsid w:val="00B23B47"/>
    <w:rsid w:val="00B2506D"/>
    <w:rsid w:val="00B259EA"/>
    <w:rsid w:val="00B2753F"/>
    <w:rsid w:val="00B31F07"/>
    <w:rsid w:val="00B3204E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0DDC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21D1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35CD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31537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56BFC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6F3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14B2"/>
    <w:rsid w:val="00FE3D86"/>
    <w:rsid w:val="00FE6BE0"/>
    <w:rsid w:val="00FE7661"/>
    <w:rsid w:val="00FF560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F59B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8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suzuki</cp:lastModifiedBy>
  <cp:revision>2</cp:revision>
  <cp:lastPrinted>2023-05-10T08:42:00Z</cp:lastPrinted>
  <dcterms:created xsi:type="dcterms:W3CDTF">2023-05-16T06:10:00Z</dcterms:created>
  <dcterms:modified xsi:type="dcterms:W3CDTF">2023-05-16T06:10:00Z</dcterms:modified>
</cp:coreProperties>
</file>