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B14F" w14:textId="110708B1" w:rsidR="002B3257" w:rsidRDefault="00CF67D3" w:rsidP="002B3257">
      <w:pPr>
        <w:adjustRightInd/>
        <w:ind w:left="242" w:right="-172" w:hangingChars="100" w:hanging="242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別記様式第４号</w:t>
      </w:r>
      <w:r w:rsidR="002B3257" w:rsidRPr="004E27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2B3257"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  <w:r w:rsidR="002B3257" w:rsidRPr="004E2768">
        <w:rPr>
          <w:rFonts w:ascii="ＭＳ 明朝" w:hAnsi="ＭＳ 明朝" w:hint="eastAsia"/>
          <w:color w:val="auto"/>
        </w:rPr>
        <w:t xml:space="preserve">　</w:t>
      </w:r>
    </w:p>
    <w:p w14:paraId="4AF60AA5" w14:textId="55226B14" w:rsidR="00FF59B7" w:rsidRDefault="00FF59B7" w:rsidP="00FF59B7">
      <w:pPr>
        <w:wordWrap w:val="0"/>
        <w:adjustRightInd/>
        <w:ind w:left="212" w:right="-172" w:hangingChars="100" w:hanging="212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年　月　日</w:t>
      </w:r>
    </w:p>
    <w:p w14:paraId="2472D0E8" w14:textId="77777777" w:rsidR="00FF59B7" w:rsidRPr="004E2768" w:rsidRDefault="00FF59B7" w:rsidP="001022C8">
      <w:pPr>
        <w:adjustRightInd/>
        <w:ind w:left="242" w:right="-172" w:hangingChars="100" w:hanging="242"/>
        <w:jc w:val="right"/>
        <w:rPr>
          <w:rFonts w:ascii="ＭＳ 明朝" w:hAnsi="ＭＳ 明朝"/>
          <w:color w:val="auto"/>
          <w:sz w:val="24"/>
          <w:szCs w:val="24"/>
        </w:rPr>
      </w:pPr>
    </w:p>
    <w:p w14:paraId="33F5775B" w14:textId="628A7E4E" w:rsidR="00AD5DD6" w:rsidRDefault="0097346B" w:rsidP="002B3257">
      <w:pPr>
        <w:adjustRightInd/>
        <w:ind w:left="242" w:right="1694" w:hangingChars="100" w:hanging="242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全国木材協同組合連合会会長　殿</w:t>
      </w:r>
    </w:p>
    <w:p w14:paraId="2C124C6B" w14:textId="4969A0B0" w:rsidR="00FF59B7" w:rsidRDefault="00FF59B7" w:rsidP="00FF59B7">
      <w:pPr>
        <w:wordWrap w:val="0"/>
        <w:adjustRightInd/>
        <w:jc w:val="right"/>
        <w:rPr>
          <w:rFonts w:ascii="ＭＳ 明朝" w:hAnsi="ＭＳ 明朝" w:cs="ＭＳ Ｐゴシック"/>
          <w:color w:val="auto"/>
          <w:sz w:val="24"/>
          <w:szCs w:val="24"/>
        </w:rPr>
      </w:pPr>
    </w:p>
    <w:p w14:paraId="6AF0B9FE" w14:textId="31E80FA2" w:rsidR="001C1AD3" w:rsidRPr="004E2768" w:rsidRDefault="0097346B" w:rsidP="001C1AD3">
      <w:pPr>
        <w:wordWrap w:val="0"/>
        <w:adjustRightInd/>
        <w:jc w:val="right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住所又は所在地　　　　　　　　　　　　　　　　</w:t>
      </w:r>
    </w:p>
    <w:p w14:paraId="301C409B" w14:textId="77777777" w:rsidR="001C1AD3" w:rsidRPr="004E2768" w:rsidRDefault="0097346B" w:rsidP="001C1AD3">
      <w:pPr>
        <w:wordWrap w:val="0"/>
        <w:adjustRightInd/>
        <w:jc w:val="right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　　名称　　　　　　　　　　　　　　　　　　　　　</w:t>
      </w:r>
    </w:p>
    <w:p w14:paraId="46E7538C" w14:textId="052D4480" w:rsidR="001C1AD3" w:rsidRDefault="00B3204E" w:rsidP="00B3204E">
      <w:pPr>
        <w:adjustRightInd/>
        <w:ind w:right="484"/>
        <w:jc w:val="center"/>
        <w:rPr>
          <w:rFonts w:ascii="ＭＳ 明朝" w:hAnsi="ＭＳ 明朝" w:cs="ＭＳ Ｐゴシック"/>
          <w:color w:val="auto"/>
          <w:sz w:val="24"/>
          <w:szCs w:val="24"/>
        </w:rPr>
      </w:pPr>
      <w:r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 </w:t>
      </w:r>
      <w:r>
        <w:rPr>
          <w:rFonts w:ascii="ＭＳ 明朝" w:hAnsi="ＭＳ 明朝" w:cs="ＭＳ Ｐゴシック"/>
          <w:color w:val="auto"/>
          <w:sz w:val="24"/>
          <w:szCs w:val="24"/>
        </w:rPr>
        <w:t xml:space="preserve">                                   </w:t>
      </w:r>
      <w:r w:rsidR="0097346B"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代表者名　　　　　　　　　　　　　　　　　　</w:t>
      </w:r>
    </w:p>
    <w:p w14:paraId="6352185A" w14:textId="77777777" w:rsidR="00FF59B7" w:rsidRPr="004E2768" w:rsidRDefault="00FF59B7" w:rsidP="001C1AD3">
      <w:pPr>
        <w:adjustRightInd/>
        <w:jc w:val="right"/>
        <w:rPr>
          <w:rFonts w:ascii="ＭＳ 明朝" w:hAnsi="ＭＳ 明朝" w:cs="ＭＳ Ｐゴシック"/>
          <w:color w:val="auto"/>
          <w:sz w:val="24"/>
          <w:szCs w:val="24"/>
        </w:rPr>
      </w:pPr>
    </w:p>
    <w:p w14:paraId="5EBC5D95" w14:textId="77777777" w:rsidR="001C1AD3" w:rsidRPr="004E2768" w:rsidRDefault="000D0583" w:rsidP="001C1AD3">
      <w:pPr>
        <w:adjustRightInd/>
        <w:jc w:val="center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5B1E36" w:rsidRPr="004E2768">
        <w:rPr>
          <w:rFonts w:ascii="ＭＳ 明朝" w:hAnsi="ＭＳ 明朝" w:hint="eastAsia"/>
          <w:color w:val="auto"/>
          <w:sz w:val="24"/>
          <w:szCs w:val="24"/>
        </w:rPr>
        <w:t>利子助成事業</w:t>
      </w:r>
      <w:r w:rsidR="0097346B"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利子助成金請求書</w:t>
      </w:r>
    </w:p>
    <w:p w14:paraId="7B5F0EB8" w14:textId="77777777" w:rsidR="001C1AD3" w:rsidRPr="004E2768" w:rsidRDefault="001C1AD3" w:rsidP="001C1AD3">
      <w:pPr>
        <w:adjustRightInd/>
        <w:jc w:val="center"/>
        <w:rPr>
          <w:rFonts w:ascii="ＭＳ 明朝" w:hAnsi="ＭＳ 明朝" w:cs="ＭＳ Ｐゴシック"/>
          <w:color w:val="auto"/>
          <w:sz w:val="24"/>
          <w:szCs w:val="24"/>
        </w:rPr>
      </w:pPr>
    </w:p>
    <w:p w14:paraId="08C490C6" w14:textId="43EF4101" w:rsidR="001C1AD3" w:rsidRPr="004E2768" w:rsidRDefault="000D0583" w:rsidP="002B6B46">
      <w:pPr>
        <w:adjustRightInd/>
        <w:rPr>
          <w:rFonts w:ascii="ＭＳ 明朝" w:hAnsi="ＭＳ 明朝" w:cs="ＭＳ Ｐゴシック"/>
          <w:color w:val="auto"/>
          <w:sz w:val="22"/>
          <w:szCs w:val="22"/>
        </w:rPr>
      </w:pPr>
      <w:r w:rsidRPr="002B6B46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5B1E36" w:rsidRPr="002B6B46">
        <w:rPr>
          <w:rFonts w:ascii="ＭＳ 明朝" w:hAnsi="ＭＳ 明朝" w:hint="eastAsia"/>
          <w:color w:val="auto"/>
          <w:sz w:val="24"/>
          <w:szCs w:val="24"/>
        </w:rPr>
        <w:t>利子助成事業</w:t>
      </w:r>
      <w:r w:rsidR="0097346B" w:rsidRPr="002B6B46">
        <w:rPr>
          <w:rFonts w:ascii="ＭＳ 明朝" w:hAnsi="ＭＳ 明朝" w:cs="ＭＳ Ｐゴシック" w:hint="eastAsia"/>
          <w:color w:val="auto"/>
          <w:sz w:val="24"/>
          <w:szCs w:val="24"/>
        </w:rPr>
        <w:t>利子助成金交付規程第２の３の（３）に基づき利子助成金の交付を受けたく、下記のとおり請求しま</w:t>
      </w:r>
      <w:r w:rsidR="0097346B" w:rsidRPr="004E2768">
        <w:rPr>
          <w:rFonts w:ascii="ＭＳ 明朝" w:hAnsi="ＭＳ 明朝" w:cs="ＭＳ Ｐゴシック" w:hint="eastAsia"/>
          <w:color w:val="auto"/>
          <w:sz w:val="22"/>
          <w:szCs w:val="22"/>
        </w:rPr>
        <w:t>す。</w:t>
      </w:r>
    </w:p>
    <w:p w14:paraId="218F0886" w14:textId="77777777" w:rsidR="00846132" w:rsidRPr="004E2768" w:rsidRDefault="00846132" w:rsidP="001C1AD3">
      <w:pPr>
        <w:adjustRightInd/>
        <w:jc w:val="left"/>
        <w:rPr>
          <w:rFonts w:ascii="ＭＳ 明朝" w:hAnsi="ＭＳ 明朝" w:cs="ＭＳ Ｐゴシック"/>
          <w:color w:val="auto"/>
          <w:sz w:val="24"/>
          <w:szCs w:val="24"/>
        </w:rPr>
      </w:pPr>
    </w:p>
    <w:p w14:paraId="33E3FE98" w14:textId="77777777" w:rsidR="001C1AD3" w:rsidRPr="004E2768" w:rsidRDefault="0097346B" w:rsidP="001C1AD3">
      <w:pPr>
        <w:pStyle w:val="a9"/>
        <w:rPr>
          <w:rFonts w:ascii="ＭＳ 明朝" w:eastAsia="ＭＳ 明朝" w:hAnsi="ＭＳ 明朝"/>
          <w:color w:val="auto"/>
        </w:rPr>
      </w:pPr>
      <w:r w:rsidRPr="004E2768">
        <w:rPr>
          <w:rFonts w:ascii="ＭＳ 明朝" w:eastAsia="ＭＳ 明朝" w:hAnsi="ＭＳ 明朝" w:hint="eastAsia"/>
          <w:color w:val="auto"/>
        </w:rPr>
        <w:t>記</w:t>
      </w:r>
    </w:p>
    <w:p w14:paraId="4CAAD12E" w14:textId="77777777" w:rsidR="001C1AD3" w:rsidRPr="004E2768" w:rsidRDefault="0097346B" w:rsidP="002778D4">
      <w:pPr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１　請求金額　　　　　　円</w:t>
      </w:r>
    </w:p>
    <w:p w14:paraId="5027A1E2" w14:textId="77777777" w:rsidR="001C1AD3" w:rsidRPr="004E2768" w:rsidRDefault="0097346B" w:rsidP="00DC5371">
      <w:pPr>
        <w:rPr>
          <w:rFonts w:ascii="ＭＳ 明朝" w:hAnsi="ＭＳ 明朝" w:cs="ＭＳ Ｐゴシック"/>
          <w:color w:val="auto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２　請求内訳等　　　　　　　</w:t>
      </w:r>
      <w:r w:rsidR="002778D4" w:rsidRPr="004E2768">
        <w:rPr>
          <w:rFonts w:ascii="ＭＳ 明朝" w:hAnsi="ＭＳ 明朝" w:cs="ＭＳ Ｐゴシック" w:hint="eastAsia"/>
          <w:color w:val="auto"/>
        </w:rPr>
        <w:t xml:space="preserve">　　　　　　　　　　　　　　　　　　　　　　　　　　　　　　　　　　　　</w:t>
      </w:r>
    </w:p>
    <w:tbl>
      <w:tblPr>
        <w:tblW w:w="11624" w:type="dxa"/>
        <w:tblInd w:w="12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984"/>
        <w:gridCol w:w="1418"/>
        <w:gridCol w:w="1559"/>
        <w:gridCol w:w="1701"/>
      </w:tblGrid>
      <w:tr w:rsidR="004E2768" w:rsidRPr="004E2768" w14:paraId="1FD09137" w14:textId="77777777" w:rsidTr="003B735F">
        <w:trPr>
          <w:trHeight w:val="3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4295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利子助成通知書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FBB0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金 融 機 関 へ の 利 息 の 支 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5333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利子助成金</w:t>
            </w:r>
          </w:p>
        </w:tc>
      </w:tr>
      <w:tr w:rsidR="004E2768" w:rsidRPr="004E2768" w14:paraId="41DA9CED" w14:textId="77777777" w:rsidTr="003B735F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9B9C" w14:textId="77777777" w:rsidR="002778D4" w:rsidRPr="004E2768" w:rsidRDefault="002778D4" w:rsidP="002778D4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年　月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517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番　　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9FE5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金融機関名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D42E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支店名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C732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支払年月日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4E0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支払金額</w:t>
            </w:r>
            <w:r w:rsidR="00DC5371" w:rsidRPr="004E2768">
              <w:rPr>
                <w:rFonts w:ascii="ＭＳ 明朝" w:hAnsi="ＭＳ 明朝" w:cs="ＭＳ Ｐゴシック" w:hint="eastAsia"/>
                <w:color w:val="auto"/>
              </w:rPr>
              <w:t>（円）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0BCE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請求額</w:t>
            </w:r>
            <w:r w:rsidR="00DC5371" w:rsidRPr="004E2768">
              <w:rPr>
                <w:rFonts w:ascii="ＭＳ 明朝" w:hAnsi="ＭＳ 明朝" w:cs="ＭＳ Ｐゴシック" w:hint="eastAsia"/>
                <w:color w:val="auto"/>
              </w:rPr>
              <w:t>（円）</w:t>
            </w:r>
          </w:p>
        </w:tc>
      </w:tr>
      <w:tr w:rsidR="004E2768" w:rsidRPr="004E2768" w14:paraId="382ACA7A" w14:textId="77777777" w:rsidTr="003B735F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07B0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D1BE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2197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8735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BE91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90FF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C0D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E2768" w:rsidRPr="004E2768" w14:paraId="3D9094DE" w14:textId="77777777" w:rsidTr="003B735F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764C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227D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104B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E2E4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0FE7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1145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63BF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E2768" w:rsidRPr="004E2768" w14:paraId="28FBC1DB" w14:textId="77777777" w:rsidTr="003B735F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D380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0F2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F009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673B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13BC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C9D9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464C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E2768" w:rsidRPr="004E2768" w14:paraId="0976054E" w14:textId="77777777" w:rsidTr="003B735F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A5C7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BE7A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1979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17EB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477E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A4A9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B2D9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E2768" w:rsidRPr="004E2768" w14:paraId="3D8A91FA" w14:textId="77777777" w:rsidTr="003B735F">
        <w:trPr>
          <w:trHeight w:val="3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25FB" w14:textId="77777777" w:rsidR="00DC5371" w:rsidRPr="004E2768" w:rsidRDefault="00DC5371" w:rsidP="00DC537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BAD7" w14:textId="77777777" w:rsidR="00DC5371" w:rsidRPr="004E2768" w:rsidRDefault="00DC5371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ADD5" w14:textId="77777777" w:rsidR="00DC5371" w:rsidRPr="004E2768" w:rsidRDefault="00DC5371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BB84" w14:textId="77777777" w:rsidR="00DC5371" w:rsidRPr="004E2768" w:rsidRDefault="00DC5371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8973" w14:textId="77777777" w:rsidR="00DC5371" w:rsidRPr="004E2768" w:rsidRDefault="00DC5371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DA17" w14:textId="77777777" w:rsidR="00DC5371" w:rsidRPr="004E2768" w:rsidRDefault="00DC5371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</w:tbl>
    <w:p w14:paraId="6CA7E1FF" w14:textId="0E0BE452" w:rsidR="002778D4" w:rsidRPr="004E2768" w:rsidRDefault="005429C3" w:rsidP="001C1AD3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lastRenderedPageBreak/>
        <w:t xml:space="preserve">３　</w:t>
      </w:r>
      <w:r w:rsidR="002778D4" w:rsidRPr="004E2768">
        <w:rPr>
          <w:rFonts w:ascii="ＭＳ 明朝" w:hAnsi="ＭＳ 明朝" w:hint="eastAsia"/>
          <w:color w:val="auto"/>
        </w:rPr>
        <w:t>助成金の送金先</w:t>
      </w:r>
    </w:p>
    <w:tbl>
      <w:tblPr>
        <w:tblW w:w="11624" w:type="dxa"/>
        <w:tblInd w:w="12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1704"/>
        <w:gridCol w:w="1916"/>
        <w:gridCol w:w="3045"/>
        <w:gridCol w:w="3119"/>
      </w:tblGrid>
      <w:tr w:rsidR="004E2768" w:rsidRPr="004E2768" w14:paraId="3FA5B699" w14:textId="77777777" w:rsidTr="003B735F">
        <w:trPr>
          <w:trHeight w:val="3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DD22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金融機関名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57F7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支店名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66E3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預金種別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E93C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口座番号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634F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名義人（カタカナ）</w:t>
            </w:r>
          </w:p>
        </w:tc>
      </w:tr>
      <w:tr w:rsidR="004E2768" w:rsidRPr="004E2768" w14:paraId="211D63C5" w14:textId="77777777" w:rsidTr="003B735F">
        <w:trPr>
          <w:trHeight w:val="3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F0CF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1E3F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4A0E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B588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EFF5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</w:tr>
    </w:tbl>
    <w:p w14:paraId="7F894744" w14:textId="77777777" w:rsidR="00DC5371" w:rsidRPr="004E2768" w:rsidRDefault="00DC5371" w:rsidP="001C1AD3">
      <w:pPr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>４　その他</w:t>
      </w:r>
    </w:p>
    <w:p w14:paraId="507FFF94" w14:textId="7181E0C9" w:rsidR="00DC5371" w:rsidRDefault="00CF67D3" w:rsidP="00DC5371">
      <w:pPr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>（１）</w:t>
      </w:r>
      <w:r w:rsidR="00FF59B7">
        <w:rPr>
          <w:rFonts w:ascii="ＭＳ 明朝" w:hAnsi="ＭＳ 明朝" w:hint="eastAsia"/>
          <w:color w:val="auto"/>
        </w:rPr>
        <w:t>以下の①及び②の</w:t>
      </w:r>
      <w:r w:rsidR="00DC5371" w:rsidRPr="004E2768">
        <w:rPr>
          <w:rFonts w:ascii="ＭＳ 明朝" w:hAnsi="ＭＳ 明朝" w:hint="eastAsia"/>
          <w:color w:val="auto"/>
        </w:rPr>
        <w:t>利息支払いに係る振込証明書等を添付すること</w:t>
      </w:r>
      <w:r w:rsidR="004340C3" w:rsidRPr="004E2768">
        <w:rPr>
          <w:rFonts w:ascii="ＭＳ 明朝" w:hAnsi="ＭＳ 明朝" w:hint="eastAsia"/>
          <w:color w:val="auto"/>
        </w:rPr>
        <w:t>。</w:t>
      </w:r>
    </w:p>
    <w:p w14:paraId="459DA5E6" w14:textId="7613F73C" w:rsidR="00FF59B7" w:rsidRDefault="00FF59B7" w:rsidP="00DC5371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①払込通帳（表紙及び当該支払記載ページ）の写し</w:t>
      </w:r>
    </w:p>
    <w:p w14:paraId="7700B10E" w14:textId="60391FFF" w:rsidR="00FF59B7" w:rsidRPr="004E2768" w:rsidRDefault="00FF59B7" w:rsidP="00DC5371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②公庫の払込案内、払込金受取書又は取引明細</w:t>
      </w:r>
    </w:p>
    <w:p w14:paraId="23D474FE" w14:textId="77777777" w:rsidR="00DF1822" w:rsidRDefault="00CF67D3" w:rsidP="00356223">
      <w:pPr>
        <w:ind w:left="636" w:hangingChars="300" w:hanging="636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>（２</w:t>
      </w:r>
      <w:r w:rsidR="0034397B" w:rsidRPr="004E2768">
        <w:rPr>
          <w:rFonts w:ascii="ＭＳ 明朝" w:hAnsi="ＭＳ 明朝"/>
          <w:color w:val="auto"/>
        </w:rPr>
        <w:t>）</w:t>
      </w:r>
      <w:r w:rsidRPr="004E2768">
        <w:rPr>
          <w:rFonts w:ascii="ＭＳ 明朝" w:hAnsi="ＭＳ 明朝" w:hint="eastAsia"/>
          <w:color w:val="auto"/>
        </w:rPr>
        <w:t>１</w:t>
      </w:r>
      <w:r w:rsidR="00DC5371" w:rsidRPr="004E2768">
        <w:rPr>
          <w:rFonts w:ascii="ＭＳ 明朝" w:hAnsi="ＭＳ 明朝" w:hint="eastAsia"/>
          <w:color w:val="auto"/>
        </w:rPr>
        <w:t>～３月支払分</w:t>
      </w:r>
      <w:r w:rsidRPr="004E2768">
        <w:rPr>
          <w:rFonts w:ascii="ＭＳ 明朝" w:hAnsi="ＭＳ 明朝" w:hint="eastAsia"/>
          <w:color w:val="auto"/>
        </w:rPr>
        <w:t>を</w:t>
      </w:r>
      <w:r w:rsidR="00DC5371" w:rsidRPr="004E2768">
        <w:rPr>
          <w:rFonts w:ascii="ＭＳ 明朝" w:hAnsi="ＭＳ 明朝" w:hint="eastAsia"/>
          <w:color w:val="auto"/>
        </w:rPr>
        <w:t>４月１０日まで、４～６月支払分</w:t>
      </w:r>
      <w:r w:rsidRPr="004E2768">
        <w:rPr>
          <w:rFonts w:ascii="ＭＳ 明朝" w:hAnsi="ＭＳ 明朝" w:hint="eastAsia"/>
          <w:color w:val="auto"/>
        </w:rPr>
        <w:t>を</w:t>
      </w:r>
      <w:r w:rsidR="00DC5371" w:rsidRPr="004E2768">
        <w:rPr>
          <w:rFonts w:ascii="ＭＳ 明朝" w:hAnsi="ＭＳ 明朝" w:hint="eastAsia"/>
          <w:color w:val="auto"/>
        </w:rPr>
        <w:t>７月１０日まで、７～９月支払分</w:t>
      </w:r>
      <w:r w:rsidRPr="004E2768">
        <w:rPr>
          <w:rFonts w:ascii="ＭＳ 明朝" w:hAnsi="ＭＳ 明朝" w:hint="eastAsia"/>
          <w:color w:val="auto"/>
        </w:rPr>
        <w:t>を</w:t>
      </w:r>
      <w:r w:rsidR="00DC5371" w:rsidRPr="004E2768">
        <w:rPr>
          <w:rFonts w:ascii="ＭＳ 明朝" w:hAnsi="ＭＳ 明朝" w:hint="eastAsia"/>
          <w:color w:val="auto"/>
        </w:rPr>
        <w:t>１０月１０日まで、１０～１２月支払分</w:t>
      </w:r>
      <w:r w:rsidRPr="004E2768">
        <w:rPr>
          <w:rFonts w:ascii="ＭＳ 明朝" w:hAnsi="ＭＳ 明朝" w:hint="eastAsia"/>
          <w:color w:val="auto"/>
        </w:rPr>
        <w:t>を</w:t>
      </w:r>
      <w:r w:rsidR="00DC5371" w:rsidRPr="004E2768">
        <w:rPr>
          <w:rFonts w:ascii="ＭＳ 明朝" w:hAnsi="ＭＳ 明朝" w:hint="eastAsia"/>
          <w:color w:val="auto"/>
        </w:rPr>
        <w:t>１月１０日までに、それぞれ提出</w:t>
      </w:r>
      <w:r w:rsidR="007205E1" w:rsidRPr="004E2768">
        <w:rPr>
          <w:rFonts w:ascii="ＭＳ 明朝" w:hAnsi="ＭＳ 明朝" w:hint="eastAsia"/>
          <w:color w:val="auto"/>
        </w:rPr>
        <w:t>すること。</w:t>
      </w:r>
      <w:r w:rsidR="006A1C60" w:rsidRPr="004E2768">
        <w:rPr>
          <w:rFonts w:ascii="ＭＳ 明朝" w:hAnsi="ＭＳ 明朝" w:hint="eastAsia"/>
          <w:color w:val="auto"/>
        </w:rPr>
        <w:t>送金は</w:t>
      </w:r>
      <w:r w:rsidR="007205E1" w:rsidRPr="004E2768">
        <w:rPr>
          <w:rFonts w:ascii="ＭＳ 明朝" w:hAnsi="ＭＳ 明朝" w:hint="eastAsia"/>
          <w:color w:val="auto"/>
        </w:rPr>
        <w:t>原則として</w:t>
      </w:r>
      <w:r w:rsidR="00DC5371" w:rsidRPr="004E2768">
        <w:rPr>
          <w:rFonts w:ascii="ＭＳ 明朝" w:hAnsi="ＭＳ 明朝" w:hint="eastAsia"/>
          <w:color w:val="auto"/>
        </w:rPr>
        <w:t>請求月の末日（ただし、４月にあっては、５月末）までに</w:t>
      </w:r>
      <w:r w:rsidR="00846132" w:rsidRPr="004E2768">
        <w:rPr>
          <w:rFonts w:ascii="ＭＳ 明朝" w:hAnsi="ＭＳ 明朝" w:hint="eastAsia"/>
          <w:color w:val="auto"/>
        </w:rPr>
        <w:t>行う</w:t>
      </w:r>
      <w:r w:rsidR="00DC5371" w:rsidRPr="004E2768">
        <w:rPr>
          <w:rFonts w:ascii="ＭＳ 明朝" w:hAnsi="ＭＳ 明朝" w:hint="eastAsia"/>
          <w:color w:val="auto"/>
        </w:rPr>
        <w:t>。</w:t>
      </w:r>
    </w:p>
    <w:p w14:paraId="0DEE17B1" w14:textId="77777777" w:rsidR="0022588C" w:rsidRDefault="0022588C" w:rsidP="00356223">
      <w:pPr>
        <w:ind w:left="636" w:hangingChars="300" w:hanging="636"/>
        <w:rPr>
          <w:rFonts w:ascii="ＭＳ 明朝" w:hAnsi="ＭＳ 明朝"/>
          <w:color w:val="auto"/>
        </w:rPr>
      </w:pPr>
    </w:p>
    <w:p w14:paraId="2F681AD7" w14:textId="32FA3099" w:rsidR="00CD3041" w:rsidRPr="00BB09E6" w:rsidRDefault="00CD3041" w:rsidP="0022588C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18"/>
          <w:szCs w:val="18"/>
        </w:rPr>
      </w:pPr>
    </w:p>
    <w:sectPr w:rsidR="00CD3041" w:rsidRPr="00BB09E6" w:rsidSect="000963C3">
      <w:headerReference w:type="default" r:id="rId8"/>
      <w:footerReference w:type="default" r:id="rId9"/>
      <w:footerReference w:type="first" r:id="rId10"/>
      <w:pgSz w:w="16839" w:h="11907" w:orient="landscape" w:code="9"/>
      <w:pgMar w:top="1700" w:right="1700" w:bottom="1417" w:left="1700" w:header="720" w:footer="720" w:gutter="0"/>
      <w:pgNumType w:start="38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FD59" w14:textId="77777777" w:rsidR="00F04BEC" w:rsidRDefault="00F04BEC" w:rsidP="0069389F">
      <w:r>
        <w:separator/>
      </w:r>
    </w:p>
  </w:endnote>
  <w:endnote w:type="continuationSeparator" w:id="0">
    <w:p w14:paraId="6684F3D9" w14:textId="77777777" w:rsidR="00F04BEC" w:rsidRDefault="00F04BEC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A42A" w14:textId="6FA95D43" w:rsidR="00335B30" w:rsidRDefault="00335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4E2" w14:textId="19FB8154" w:rsidR="00D435DC" w:rsidRDefault="00000000">
    <w:pPr>
      <w:pStyle w:val="a5"/>
    </w:pPr>
    <w:sdt>
      <w:sdtPr>
        <w:id w:val="96940074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center" w:leader="none"/>
    </w:r>
    <w:sdt>
      <w:sdtPr>
        <w:id w:val="969400748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right" w:leader="none"/>
    </w:r>
    <w:sdt>
      <w:sdtPr>
        <w:id w:val="96940075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4B99" w14:textId="77777777" w:rsidR="00F04BEC" w:rsidRDefault="00F04B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D043A7" w14:textId="77777777" w:rsidR="00F04BEC" w:rsidRDefault="00F04BEC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revisionView w:inkAnnotations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686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63C3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81E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2C8"/>
    <w:rsid w:val="00102C52"/>
    <w:rsid w:val="001044CA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588C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1E0C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25D0"/>
    <w:rsid w:val="002B3257"/>
    <w:rsid w:val="002B3C63"/>
    <w:rsid w:val="002B5177"/>
    <w:rsid w:val="002B6B46"/>
    <w:rsid w:val="002C05A2"/>
    <w:rsid w:val="002C4703"/>
    <w:rsid w:val="002C60F9"/>
    <w:rsid w:val="002C6998"/>
    <w:rsid w:val="002C6BDC"/>
    <w:rsid w:val="002D107F"/>
    <w:rsid w:val="002D30B1"/>
    <w:rsid w:val="002D40A2"/>
    <w:rsid w:val="002D50CC"/>
    <w:rsid w:val="002D59E6"/>
    <w:rsid w:val="002D70D4"/>
    <w:rsid w:val="002E111E"/>
    <w:rsid w:val="002F5844"/>
    <w:rsid w:val="00303CF1"/>
    <w:rsid w:val="00306D09"/>
    <w:rsid w:val="0031047E"/>
    <w:rsid w:val="00311635"/>
    <w:rsid w:val="00311639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493C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4BD1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9C3"/>
    <w:rsid w:val="00542D80"/>
    <w:rsid w:val="005476FB"/>
    <w:rsid w:val="00547CBC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1E24"/>
    <w:rsid w:val="0064370E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97C92"/>
    <w:rsid w:val="007A18F3"/>
    <w:rsid w:val="007A2B0B"/>
    <w:rsid w:val="007A3BB1"/>
    <w:rsid w:val="007A4DAF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671C9"/>
    <w:rsid w:val="00875326"/>
    <w:rsid w:val="00876FFF"/>
    <w:rsid w:val="00881715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04E7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1BD"/>
    <w:rsid w:val="009353DF"/>
    <w:rsid w:val="00936314"/>
    <w:rsid w:val="00937B07"/>
    <w:rsid w:val="00940563"/>
    <w:rsid w:val="009405EE"/>
    <w:rsid w:val="0094655B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2A65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0F1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314F"/>
    <w:rsid w:val="00AC495F"/>
    <w:rsid w:val="00AD4770"/>
    <w:rsid w:val="00AD5DD6"/>
    <w:rsid w:val="00AD790D"/>
    <w:rsid w:val="00AE1868"/>
    <w:rsid w:val="00AE368E"/>
    <w:rsid w:val="00AF0F43"/>
    <w:rsid w:val="00AF3127"/>
    <w:rsid w:val="00AF313C"/>
    <w:rsid w:val="00AF31CC"/>
    <w:rsid w:val="00AF32CC"/>
    <w:rsid w:val="00AF572B"/>
    <w:rsid w:val="00AF734D"/>
    <w:rsid w:val="00B0037E"/>
    <w:rsid w:val="00B0127E"/>
    <w:rsid w:val="00B0332A"/>
    <w:rsid w:val="00B100A8"/>
    <w:rsid w:val="00B21E86"/>
    <w:rsid w:val="00B23AAC"/>
    <w:rsid w:val="00B23B47"/>
    <w:rsid w:val="00B2506D"/>
    <w:rsid w:val="00B259EA"/>
    <w:rsid w:val="00B2753F"/>
    <w:rsid w:val="00B31F07"/>
    <w:rsid w:val="00B3204E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BF7F92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4A67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0DDC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21D1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35CD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31537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04BEC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14B2"/>
    <w:rsid w:val="00FE3D86"/>
    <w:rsid w:val="00FE6BE0"/>
    <w:rsid w:val="00FE7661"/>
    <w:rsid w:val="00FF5605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F59B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75E9671D8477BB9436400173D9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DA74C-FF6A-4C89-A104-9D52DB920AFF}"/>
      </w:docPartPr>
      <w:docPartBody>
        <w:p w:rsidR="005C4D7F" w:rsidRDefault="00470DBA" w:rsidP="00470DBA">
          <w:pPr>
            <w:pStyle w:val="1BA75E9671D8477BB9436400173D96D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A"/>
    <w:rsid w:val="00027901"/>
    <w:rsid w:val="000F1FBA"/>
    <w:rsid w:val="002B13A2"/>
    <w:rsid w:val="002B53A1"/>
    <w:rsid w:val="003756CD"/>
    <w:rsid w:val="00442A70"/>
    <w:rsid w:val="00470DBA"/>
    <w:rsid w:val="005A441B"/>
    <w:rsid w:val="005C4D7F"/>
    <w:rsid w:val="008B2BDA"/>
    <w:rsid w:val="00A84FB6"/>
    <w:rsid w:val="00B444C5"/>
    <w:rsid w:val="00B56B66"/>
    <w:rsid w:val="00B74870"/>
    <w:rsid w:val="00EB32B8"/>
    <w:rsid w:val="00E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75E9671D8477BB9436400173D96D8">
    <w:name w:val="1BA75E9671D8477BB9436400173D96D8"/>
    <w:rsid w:val="00470D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suzuki</cp:lastModifiedBy>
  <cp:revision>2</cp:revision>
  <cp:lastPrinted>2023-06-07T02:50:00Z</cp:lastPrinted>
  <dcterms:created xsi:type="dcterms:W3CDTF">2023-06-12T08:16:00Z</dcterms:created>
  <dcterms:modified xsi:type="dcterms:W3CDTF">2023-06-12T08:16:00Z</dcterms:modified>
</cp:coreProperties>
</file>