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B1CA" w14:textId="0594E8D6" w:rsidR="006169AB" w:rsidRPr="004E2768" w:rsidRDefault="006169AB" w:rsidP="006169AB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別記様式第</w:t>
      </w:r>
      <w:r w:rsidR="00CB15F1" w:rsidRPr="004E2768">
        <w:rPr>
          <w:rFonts w:ascii="ＭＳ 明朝" w:hAnsi="ＭＳ 明朝" w:hint="eastAsia"/>
          <w:color w:val="auto"/>
          <w:sz w:val="24"/>
          <w:szCs w:val="24"/>
        </w:rPr>
        <w:t>６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号</w:t>
      </w:r>
      <w:r w:rsidR="00D92E94" w:rsidRPr="004E2768">
        <w:rPr>
          <w:rFonts w:ascii="ＭＳ 明朝" w:hAnsi="ＭＳ 明朝" w:hint="eastAsia"/>
          <w:color w:val="auto"/>
          <w:sz w:val="24"/>
          <w:szCs w:val="24"/>
        </w:rPr>
        <w:t>の１</w:t>
      </w:r>
      <w:r w:rsidR="0065628C" w:rsidRPr="004E2768">
        <w:rPr>
          <w:rFonts w:ascii="ＭＳ 明朝" w:hAnsi="ＭＳ 明朝" w:hint="eastAsia"/>
          <w:color w:val="auto"/>
          <w:sz w:val="24"/>
          <w:szCs w:val="24"/>
        </w:rPr>
        <w:t>（</w:t>
      </w:r>
      <w:r w:rsidR="00C54116" w:rsidRPr="004E2768">
        <w:rPr>
          <w:rFonts w:ascii="ＭＳ 明朝" w:hAnsi="ＭＳ 明朝" w:hint="eastAsia"/>
          <w:color w:val="auto"/>
          <w:sz w:val="24"/>
          <w:szCs w:val="24"/>
        </w:rPr>
        <w:t>要領第３の１の(</w:t>
      </w:r>
      <w:r w:rsidR="00C54116" w:rsidRPr="004E2768">
        <w:rPr>
          <w:rFonts w:ascii="ＭＳ 明朝" w:hAnsi="ＭＳ 明朝"/>
          <w:color w:val="auto"/>
          <w:sz w:val="24"/>
          <w:szCs w:val="24"/>
        </w:rPr>
        <w:t>1)</w:t>
      </w:r>
      <w:r w:rsidR="00C54116" w:rsidRPr="004E2768">
        <w:rPr>
          <w:rFonts w:ascii="ＭＳ 明朝" w:hAnsi="ＭＳ 明朝" w:hint="eastAsia"/>
          <w:color w:val="auto"/>
          <w:sz w:val="24"/>
          <w:szCs w:val="24"/>
        </w:rPr>
        <w:t>のア又はエに該当する事業対象者が報告する場合</w:t>
      </w:r>
      <w:r w:rsidR="0065628C" w:rsidRPr="004E2768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64FF5AD6" w14:textId="77777777" w:rsidR="006169AB" w:rsidRPr="004E2768" w:rsidRDefault="006169AB" w:rsidP="006169AB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年　　月　　日</w:t>
      </w:r>
    </w:p>
    <w:p w14:paraId="20FDA3FF" w14:textId="77777777" w:rsidR="006169AB" w:rsidRPr="004E2768" w:rsidRDefault="006169AB" w:rsidP="006169AB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全国木材協同組合連合会会長　殿</w:t>
      </w:r>
    </w:p>
    <w:p w14:paraId="3D8931AC" w14:textId="77777777" w:rsidR="006169AB" w:rsidRPr="004E2768" w:rsidRDefault="006169AB" w:rsidP="006169AB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3436AA0" w14:textId="77777777" w:rsidR="006169AB" w:rsidRPr="004E2768" w:rsidRDefault="006169AB" w:rsidP="009E5E9F">
      <w:pPr>
        <w:wordWrap w:val="0"/>
        <w:adjustRightInd/>
        <w:spacing w:line="366" w:lineRule="exact"/>
        <w:ind w:right="726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5C5E5F7A" w14:textId="77777777" w:rsidR="006169AB" w:rsidRPr="004E2768" w:rsidRDefault="006169AB" w:rsidP="009E5E9F">
      <w:pPr>
        <w:wordWrap w:val="0"/>
        <w:adjustRightInd/>
        <w:spacing w:line="366" w:lineRule="exact"/>
        <w:ind w:right="726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2B81C5FB" w14:textId="21849932" w:rsidR="006169AB" w:rsidRPr="004E2768" w:rsidRDefault="009E5E9F" w:rsidP="009E5E9F">
      <w:pPr>
        <w:wordWrap w:val="0"/>
        <w:adjustRightInd/>
        <w:spacing w:line="366" w:lineRule="exact"/>
        <w:ind w:right="968"/>
        <w:jc w:val="center"/>
        <w:rPr>
          <w:rFonts w:ascii="ＭＳ 明朝" w:hAnsi="ＭＳ 明朝"/>
          <w:strike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　　　　　</w:t>
      </w:r>
      <w:r w:rsidR="006169AB" w:rsidRPr="004E2768">
        <w:rPr>
          <w:rFonts w:ascii="ＭＳ 明朝" w:hAnsi="ＭＳ 明朝" w:hint="eastAsia"/>
          <w:color w:val="auto"/>
          <w:sz w:val="24"/>
          <w:szCs w:val="24"/>
        </w:rPr>
        <w:t xml:space="preserve">代表者名　　　　　　</w:t>
      </w:r>
    </w:p>
    <w:p w14:paraId="689EAB2C" w14:textId="77777777" w:rsidR="006169AB" w:rsidRPr="004E2768" w:rsidRDefault="006169AB" w:rsidP="006169AB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2AA62B6F" w14:textId="05EA15A8" w:rsidR="00707CFF" w:rsidRPr="004E2768" w:rsidRDefault="006169AB" w:rsidP="006169AB">
      <w:pPr>
        <w:adjustRightInd/>
        <w:spacing w:line="366" w:lineRule="exact"/>
        <w:jc w:val="center"/>
        <w:rPr>
          <w:rFonts w:ascii="ＭＳ 明朝" w:hAnsi="ＭＳ 明朝"/>
          <w:strike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</w:t>
      </w:r>
    </w:p>
    <w:p w14:paraId="2A19B637" w14:textId="09EED676" w:rsidR="006169AB" w:rsidRPr="004E2768" w:rsidRDefault="006169AB" w:rsidP="006169AB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事業遂行状況報告書</w:t>
      </w:r>
    </w:p>
    <w:p w14:paraId="37701FCB" w14:textId="77777777" w:rsidR="00D176DE" w:rsidRPr="004E2768" w:rsidRDefault="00D176DE" w:rsidP="006169AB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</w:p>
    <w:p w14:paraId="638070FB" w14:textId="77777777" w:rsidR="00B84D39" w:rsidRPr="004E2768" w:rsidRDefault="00B84D39" w:rsidP="00B84D39">
      <w:pPr>
        <w:adjustRightInd/>
        <w:spacing w:line="366" w:lineRule="exact"/>
        <w:ind w:firstLineChars="100" w:firstLine="242"/>
        <w:jc w:val="lef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林業施設整備等利子助成事業利子助成金交付規程第２の６に基づき、下記のとおり報告します。</w:t>
      </w:r>
    </w:p>
    <w:p w14:paraId="517B3CE7" w14:textId="77777777" w:rsidR="00B84D39" w:rsidRPr="004E2768" w:rsidRDefault="00B84D39" w:rsidP="00B84D39">
      <w:pPr>
        <w:adjustRightInd/>
        <w:spacing w:line="366" w:lineRule="exact"/>
        <w:ind w:firstLineChars="100" w:firstLine="216"/>
        <w:jc w:val="left"/>
        <w:rPr>
          <w:rFonts w:ascii="ＭＳ 明朝" w:hAnsi="ＭＳ 明朝" w:cs="Times New Roman"/>
          <w:color w:val="auto"/>
          <w:spacing w:val="2"/>
        </w:rPr>
      </w:pPr>
    </w:p>
    <w:p w14:paraId="7FDC3D16" w14:textId="77777777" w:rsidR="00B84D39" w:rsidRPr="004E2768" w:rsidRDefault="00B84D39" w:rsidP="00B84D39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3F2066A9" w14:textId="77777777" w:rsidR="00B84D39" w:rsidRPr="004E2768" w:rsidRDefault="00B84D39" w:rsidP="00B84D39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90F2A00" w14:textId="2703AB54" w:rsidR="00B84D39" w:rsidRPr="004E2768" w:rsidRDefault="00B84D39" w:rsidP="00B84D39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１　</w:t>
      </w:r>
      <w:r w:rsidR="001C253A"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年度　事業</w:t>
      </w:r>
      <w:r w:rsidR="00707CFF" w:rsidRPr="004E2768">
        <w:rPr>
          <w:rFonts w:ascii="ＭＳ 明朝" w:hAnsi="ＭＳ 明朝" w:hint="eastAsia"/>
          <w:color w:val="auto"/>
          <w:sz w:val="24"/>
          <w:szCs w:val="24"/>
        </w:rPr>
        <w:t>遂行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状況</w:t>
      </w:r>
    </w:p>
    <w:p w14:paraId="35CB1C37" w14:textId="77777777" w:rsidR="00517E52" w:rsidRPr="004E2768" w:rsidRDefault="00222AB4" w:rsidP="00222AB4">
      <w:pPr>
        <w:adjustRightInd/>
        <w:ind w:rightChars="-266" w:right="-564" w:firstLineChars="233" w:firstLine="564"/>
        <w:jc w:val="lef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対象事業：</w:t>
      </w:r>
      <w:r w:rsidR="00517E52"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林業施設整備等利子助成事業・地域材利用促進利子助成事業</w:t>
      </w:r>
    </w:p>
    <w:p w14:paraId="25A43523" w14:textId="7E47F2E9" w:rsidR="00B84D39" w:rsidRPr="004E2768" w:rsidRDefault="00517E52" w:rsidP="000E7C82">
      <w:pPr>
        <w:adjustRightInd/>
        <w:ind w:rightChars="-266" w:right="-564" w:firstLineChars="2391" w:firstLine="5786"/>
        <w:jc w:val="left"/>
        <w:rPr>
          <w:rFonts w:ascii="ＭＳ 明朝" w:hAnsi="ＭＳ 明朝"/>
          <w:strike/>
          <w:color w:val="auto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（　　　年度助成決定）</w:t>
      </w:r>
      <w:r w:rsidR="00B84D39" w:rsidRPr="004E2768">
        <w:rPr>
          <w:rFonts w:ascii="ＭＳ 明朝" w:hAnsi="ＭＳ 明朝" w:hint="eastAsia"/>
          <w:color w:val="auto"/>
        </w:rPr>
        <w:t xml:space="preserve">　 　　</w:t>
      </w:r>
    </w:p>
    <w:tbl>
      <w:tblPr>
        <w:tblpPr w:leftFromText="142" w:rightFromText="142" w:vertAnchor="text" w:horzAnchor="margin" w:tblpY="20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3685"/>
        <w:gridCol w:w="3734"/>
      </w:tblGrid>
      <w:tr w:rsidR="004E2768" w:rsidRPr="004E2768" w14:paraId="3FF7ED95" w14:textId="77777777" w:rsidTr="00F74B30"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974FD1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項　目</w:t>
            </w: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BF11" w14:textId="3BD75B8C" w:rsidR="00517E52" w:rsidRPr="004E2768" w:rsidRDefault="00707CFF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 xml:space="preserve">遂 行 </w:t>
            </w:r>
            <w:r w:rsidR="00517E52" w:rsidRPr="004E2768">
              <w:rPr>
                <w:rFonts w:ascii="ＭＳ 明朝" w:hAnsi="ＭＳ 明朝" w:hint="eastAsia"/>
                <w:color w:val="auto"/>
              </w:rPr>
              <w:t xml:space="preserve"> 状 況</w:t>
            </w:r>
          </w:p>
        </w:tc>
      </w:tr>
      <w:tr w:rsidR="004E2768" w:rsidRPr="004E2768" w14:paraId="33E6E33D" w14:textId="77777777" w:rsidTr="00F74B30"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3117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0F87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申 請 時（　　　　年度）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9585" w14:textId="529DBC07" w:rsidR="00517E52" w:rsidRPr="004E2768" w:rsidRDefault="00A12146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現状</w:t>
            </w:r>
            <w:r w:rsidR="00517E52" w:rsidRPr="004E2768">
              <w:rPr>
                <w:rFonts w:ascii="ＭＳ 明朝" w:hAnsi="ＭＳ 明朝" w:hint="eastAsia"/>
                <w:color w:val="auto"/>
              </w:rPr>
              <w:t>（　　　　年度）</w:t>
            </w:r>
          </w:p>
        </w:tc>
      </w:tr>
      <w:tr w:rsidR="004E2768" w:rsidRPr="004E2768" w14:paraId="435805BC" w14:textId="77777777" w:rsidTr="00F74B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85F6C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</w:p>
          <w:p w14:paraId="456177EB" w14:textId="5A892BE5" w:rsidR="00B84D39" w:rsidRPr="004E2768" w:rsidRDefault="005C71F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ア</w:t>
            </w:r>
            <w:r w:rsidR="000E7C82" w:rsidRPr="004E2768">
              <w:rPr>
                <w:rFonts w:ascii="ＭＳ 明朝" w:hAnsi="ＭＳ 明朝" w:hint="eastAsia"/>
                <w:color w:val="auto"/>
              </w:rPr>
              <w:t xml:space="preserve">　</w:t>
            </w:r>
            <w:r w:rsidR="00B84D39" w:rsidRPr="004E2768">
              <w:rPr>
                <w:rFonts w:ascii="ＭＳ 明朝" w:hAnsi="ＭＳ 明朝" w:hint="eastAsia"/>
                <w:color w:val="auto"/>
              </w:rPr>
              <w:t>森林の取得</w:t>
            </w:r>
          </w:p>
          <w:p w14:paraId="4742495D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DF3D40E" w14:textId="6E1B0682" w:rsidR="00A613C5" w:rsidRPr="004E2768" w:rsidRDefault="00A613C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DD598DF" w14:textId="77777777" w:rsidR="00A613C5" w:rsidRPr="004E2768" w:rsidRDefault="00A613C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6FC896D" w14:textId="55C89C19" w:rsidR="00B84D39" w:rsidRPr="004E2768" w:rsidRDefault="005C71F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Chars="100" w:hanging="21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イ</w:t>
            </w:r>
            <w:r w:rsidR="000E7C82" w:rsidRPr="004E2768">
              <w:rPr>
                <w:rFonts w:ascii="ＭＳ 明朝" w:hAnsi="ＭＳ 明朝" w:hint="eastAsia"/>
                <w:color w:val="auto"/>
              </w:rPr>
              <w:t xml:space="preserve">　</w:t>
            </w:r>
            <w:r w:rsidR="00B84D39" w:rsidRPr="004E2768">
              <w:rPr>
                <w:rFonts w:ascii="ＭＳ 明朝" w:hAnsi="ＭＳ 明朝" w:hint="eastAsia"/>
                <w:color w:val="auto"/>
              </w:rPr>
              <w:t>林業機械、林産物の生産・加工・流通施設等の導入</w:t>
            </w:r>
          </w:p>
          <w:p w14:paraId="613100F3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FFE48C3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93A3C8D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A31D3A6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4916CC2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A062612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8EF40F9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D9C98C1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B9CE72C" w14:textId="39E20CF4" w:rsidR="00B84D39" w:rsidRPr="004E2768" w:rsidRDefault="005C71F2" w:rsidP="00CD30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Chars="100" w:hanging="21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ウ</w:t>
            </w:r>
            <w:r w:rsidR="000E7C82" w:rsidRPr="004E2768">
              <w:rPr>
                <w:rFonts w:ascii="ＭＳ 明朝" w:hAnsi="ＭＳ 明朝" w:hint="eastAsia"/>
                <w:color w:val="auto"/>
              </w:rPr>
              <w:t xml:space="preserve">　</w:t>
            </w:r>
            <w:r w:rsidR="00B84D39" w:rsidRPr="004E2768">
              <w:rPr>
                <w:rFonts w:ascii="ＭＳ 明朝" w:hAnsi="ＭＳ 明朝" w:hint="eastAsia"/>
                <w:color w:val="auto"/>
              </w:rPr>
              <w:t>事業用資産の分散防止</w:t>
            </w:r>
          </w:p>
          <w:p w14:paraId="5D5D72A0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 xml:space="preserve">　①　森林</w:t>
            </w:r>
          </w:p>
          <w:p w14:paraId="650356B0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C2193B9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 xml:space="preserve">　②　林業機械等</w:t>
            </w:r>
          </w:p>
          <w:p w14:paraId="3F2D0EBA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E9ACC56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39DE61E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B91F5CC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98F7856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008645D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CFF3DEC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6F73D35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B35AAE6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A8F9DD8" w14:textId="77777777" w:rsidR="00270235" w:rsidRPr="004E2768" w:rsidRDefault="0027023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76281" w14:textId="77777777" w:rsidR="00B84D39" w:rsidRPr="004E2768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A7AAC15" w14:textId="77777777" w:rsidR="00517E52" w:rsidRPr="004E2768" w:rsidRDefault="00517E52" w:rsidP="00517E52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所有森林面積　　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1F286478" w14:textId="77777777" w:rsidR="00517E52" w:rsidRPr="004E2768" w:rsidRDefault="00517E52" w:rsidP="00517E52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　 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㎥（h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579E1ED3" w14:textId="65EB07D6" w:rsidR="00A613C5" w:rsidRPr="004E2768" w:rsidRDefault="001A27C9" w:rsidP="001A27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うち再造林面積　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</w:t>
            </w:r>
            <w:r w:rsidR="003B0F9F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4CEDBDFB" w14:textId="77777777" w:rsidR="00A613C5" w:rsidRPr="004E2768" w:rsidRDefault="00A613C5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7DC19A8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年間素材生産量（取扱量）　　　　　　　　　　㎥</w:t>
            </w:r>
          </w:p>
          <w:p w14:paraId="01D136D9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</w:t>
            </w:r>
          </w:p>
          <w:p w14:paraId="5231DD20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品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生産量　 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　㎥</w:t>
            </w:r>
          </w:p>
          <w:p w14:paraId="5DFCFA9A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㎥</w:t>
            </w:r>
          </w:p>
          <w:p w14:paraId="4D26DEF4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 t</w:t>
            </w:r>
          </w:p>
          <w:p w14:paraId="67441DE4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3B3B9935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787156E0" w14:textId="3D3A490D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 　　）</w:t>
            </w:r>
          </w:p>
          <w:p w14:paraId="2F1EBA4D" w14:textId="77777777" w:rsidR="00517E52" w:rsidRPr="004E2768" w:rsidRDefault="00517E52" w:rsidP="00517E52">
            <w:pPr>
              <w:suppressAutoHyphens/>
              <w:kinsoku w:val="0"/>
              <w:autoSpaceDE w:val="0"/>
              <w:autoSpaceDN w:val="0"/>
              <w:spacing w:line="336" w:lineRule="atLeast"/>
              <w:ind w:right="432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8DDD73E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1973301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08C59CC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435DB5EF" w14:textId="77777777" w:rsidR="00517E52" w:rsidRPr="004E2768" w:rsidRDefault="00517E52" w:rsidP="00517E52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D197A75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年間素材生産量（取扱量）　　　　　　　　　　㎥</w:t>
            </w:r>
          </w:p>
          <w:p w14:paraId="557BE0ED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</w:t>
            </w:r>
          </w:p>
          <w:p w14:paraId="0C70B8D8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　 　㎥</w:t>
            </w:r>
          </w:p>
          <w:p w14:paraId="5B6FFAA7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㎥</w:t>
            </w:r>
          </w:p>
          <w:p w14:paraId="71EFBDBE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 t</w:t>
            </w:r>
          </w:p>
          <w:p w14:paraId="154F2381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1811BA8C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7B2E468D" w14:textId="01CBB38B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 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00FA8DFC" w14:textId="77777777" w:rsidR="00B84D39" w:rsidRPr="004E2768" w:rsidRDefault="00B84D39" w:rsidP="00517E52">
            <w:pPr>
              <w:suppressAutoHyphens/>
              <w:kinsoku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5AC6E" w14:textId="77777777" w:rsidR="00B84D39" w:rsidRPr="004E2768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B54AE0F" w14:textId="77777777" w:rsidR="00517E52" w:rsidRPr="004E2768" w:rsidRDefault="00517E52" w:rsidP="00517E52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所有森林面積　　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2AA66056" w14:textId="77777777" w:rsidR="00517E52" w:rsidRPr="004E2768" w:rsidRDefault="00517E52" w:rsidP="00517E52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　 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㎥（h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26566F5E" w14:textId="7C4E2702" w:rsidR="00A613C5" w:rsidRPr="004E2768" w:rsidRDefault="001A27C9" w:rsidP="001A27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うち再造林面積　　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 </w:t>
            </w:r>
            <w:r w:rsidR="003B0F9F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4BCA8E3F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4BFD9E9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年間素材生産量（取扱量）　　　　　　　　　　㎥</w:t>
            </w:r>
          </w:p>
          <w:p w14:paraId="3F177D03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</w:t>
            </w:r>
          </w:p>
          <w:p w14:paraId="0323ACDE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品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生産量　 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　㎥</w:t>
            </w:r>
          </w:p>
          <w:p w14:paraId="0AAB6CC9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㎥</w:t>
            </w:r>
          </w:p>
          <w:p w14:paraId="6D790DF8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 t</w:t>
            </w:r>
          </w:p>
          <w:p w14:paraId="5819E7B5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74DAE8C9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0D2165A7" w14:textId="73D493E2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 　　）</w:t>
            </w:r>
          </w:p>
          <w:p w14:paraId="55456A3E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309BDAA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7BE073E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02878E4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4BB2927A" w14:textId="77777777" w:rsidR="00517E52" w:rsidRPr="004E2768" w:rsidRDefault="00517E52" w:rsidP="00517E52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CAA2F62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年間素材生産量（取扱量）　　　　　　　　　　㎥</w:t>
            </w:r>
          </w:p>
          <w:p w14:paraId="47E88D01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</w:t>
            </w:r>
          </w:p>
          <w:p w14:paraId="3F76475D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品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生産量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　 　㎥</w:t>
            </w:r>
          </w:p>
          <w:p w14:paraId="379C991F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㎥</w:t>
            </w:r>
          </w:p>
          <w:p w14:paraId="0DAB080A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 t</w:t>
            </w:r>
          </w:p>
          <w:p w14:paraId="75602FF0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061BEEE5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78A87F76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 　　）</w:t>
            </w:r>
          </w:p>
          <w:p w14:paraId="62DC9549" w14:textId="77777777" w:rsidR="00B84D39" w:rsidRPr="004E2768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3C0EFEF6" w14:textId="77777777" w:rsidR="001A27C9" w:rsidRPr="004E2768" w:rsidRDefault="00B84D39" w:rsidP="00B84D39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lastRenderedPageBreak/>
        <w:t>（記載留意事項）</w:t>
      </w:r>
    </w:p>
    <w:p w14:paraId="54729615" w14:textId="1FFCDC16" w:rsidR="001A27C9" w:rsidRPr="004E2768" w:rsidRDefault="001A27C9" w:rsidP="001A27C9">
      <w:pPr>
        <w:adjustRightInd/>
        <w:spacing w:line="366" w:lineRule="exact"/>
        <w:ind w:leftChars="116" w:left="527" w:hangingChars="130" w:hanging="281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・「対象事業」については、該当する事業名に○をし、助成決定年度を記載すること。</w:t>
      </w:r>
    </w:p>
    <w:p w14:paraId="0F0D58B5" w14:textId="447755D2" w:rsidR="00CD3D93" w:rsidRPr="004E2768" w:rsidRDefault="00B84D39" w:rsidP="00B84D39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　</w:t>
      </w:r>
      <w:r w:rsidR="00CD3D93" w:rsidRPr="004E2768">
        <w:rPr>
          <w:rFonts w:ascii="ＭＳ 明朝" w:hAnsi="ＭＳ 明朝" w:cs="Times New Roman" w:hint="eastAsia"/>
          <w:color w:val="auto"/>
          <w:spacing w:val="2"/>
        </w:rPr>
        <w:t>・該当する項目について記載する。</w:t>
      </w:r>
    </w:p>
    <w:p w14:paraId="2C86FBC6" w14:textId="5431A17F" w:rsidR="00DF44BD" w:rsidRPr="004E2768" w:rsidRDefault="00DF44BD" w:rsidP="00DF44BD">
      <w:pPr>
        <w:adjustRightInd/>
        <w:spacing w:line="366" w:lineRule="exact"/>
        <w:ind w:leftChars="101" w:left="424" w:hangingChars="97" w:hanging="210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　「申請時」欄には、</w:t>
      </w:r>
      <w:r w:rsidR="00697953" w:rsidRPr="004E2768">
        <w:rPr>
          <w:rFonts w:ascii="ＭＳ 明朝" w:hAnsi="ＭＳ 明朝" w:cs="Times New Roman" w:hint="eastAsia"/>
          <w:color w:val="auto"/>
          <w:spacing w:val="2"/>
        </w:rPr>
        <w:t>別記様式第１号の１の</w:t>
      </w:r>
      <w:r w:rsidRPr="004E2768">
        <w:rPr>
          <w:rFonts w:ascii="ＭＳ 明朝" w:hAnsi="ＭＳ 明朝" w:cs="Times New Roman" w:hint="eastAsia"/>
          <w:color w:val="auto"/>
          <w:spacing w:val="2"/>
        </w:rPr>
        <w:t>利子助成金交付申請書の２の（３）「（２）の取組による効果」の「</w:t>
      </w:r>
      <w:r w:rsidR="001A27C9" w:rsidRPr="004E2768">
        <w:rPr>
          <w:rFonts w:ascii="ＭＳ 明朝" w:hAnsi="ＭＳ 明朝" w:cs="Times New Roman" w:hint="eastAsia"/>
          <w:color w:val="auto"/>
          <w:spacing w:val="2"/>
        </w:rPr>
        <w:t>申請時</w:t>
      </w:r>
      <w:r w:rsidRPr="004E2768">
        <w:rPr>
          <w:rFonts w:ascii="ＭＳ 明朝" w:hAnsi="ＭＳ 明朝" w:cs="Times New Roman" w:hint="eastAsia"/>
          <w:color w:val="auto"/>
          <w:spacing w:val="2"/>
        </w:rPr>
        <w:t>」欄の内容を記入すること。</w:t>
      </w:r>
    </w:p>
    <w:p w14:paraId="51759AB1" w14:textId="0F29ACAF" w:rsidR="00DF44BD" w:rsidRPr="004E2768" w:rsidRDefault="00DF44BD" w:rsidP="00DF44BD">
      <w:pPr>
        <w:adjustRightInd/>
        <w:spacing w:line="366" w:lineRule="exact"/>
        <w:ind w:leftChars="133" w:left="422" w:hangingChars="65" w:hanging="140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　「</w:t>
      </w:r>
      <w:r w:rsidR="00DF5A00" w:rsidRPr="004E2768">
        <w:rPr>
          <w:rFonts w:ascii="ＭＳ 明朝" w:hAnsi="ＭＳ 明朝" w:cs="Times New Roman" w:hint="eastAsia"/>
          <w:color w:val="auto"/>
          <w:spacing w:val="2"/>
        </w:rPr>
        <w:t>現状</w:t>
      </w:r>
      <w:r w:rsidRPr="004E2768">
        <w:rPr>
          <w:rFonts w:ascii="ＭＳ 明朝" w:hAnsi="ＭＳ 明朝" w:cs="Times New Roman" w:hint="eastAsia"/>
          <w:color w:val="auto"/>
          <w:spacing w:val="2"/>
        </w:rPr>
        <w:t>」欄には、「申請時」欄に記載した指標について、最新の状況を記入すること。</w:t>
      </w:r>
    </w:p>
    <w:p w14:paraId="27BC683F" w14:textId="77777777" w:rsidR="00DF44BD" w:rsidRPr="004E2768" w:rsidRDefault="00DF44BD" w:rsidP="00DF44BD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　・　必要に応じ、説明資料を添付すること。</w:t>
      </w:r>
    </w:p>
    <w:p w14:paraId="01F7FA9A" w14:textId="77777777" w:rsidR="00B84D39" w:rsidRPr="004E2768" w:rsidRDefault="00B84D39" w:rsidP="00B84D39">
      <w:pPr>
        <w:adjustRightInd/>
        <w:spacing w:line="366" w:lineRule="exact"/>
        <w:ind w:rightChars="-266" w:right="-564"/>
        <w:rPr>
          <w:rFonts w:ascii="ＭＳ 明朝" w:hAnsi="ＭＳ 明朝" w:cs="Times New Roman"/>
          <w:color w:val="auto"/>
          <w:spacing w:val="2"/>
        </w:rPr>
      </w:pPr>
    </w:p>
    <w:p w14:paraId="2155A4E3" w14:textId="77777777" w:rsidR="00B84D39" w:rsidRPr="004E2768" w:rsidRDefault="00B84D39" w:rsidP="00B84D39">
      <w:pPr>
        <w:adjustRightInd/>
        <w:spacing w:line="366" w:lineRule="exact"/>
        <w:ind w:rightChars="-333" w:right="-706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２　実施状況について（目標に対する達成状況、これまでに比べ落ち込んだ理由など）</w:t>
      </w:r>
    </w:p>
    <w:p w14:paraId="6DA3621F" w14:textId="77777777" w:rsidR="00B84D39" w:rsidRPr="004E2768" w:rsidRDefault="00E91777" w:rsidP="00B84D39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noProof/>
          <w:color w:val="auto"/>
          <w:spacing w:val="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14FD7" wp14:editId="46D0CF22">
                <wp:simplePos x="0" y="0"/>
                <wp:positionH relativeFrom="column">
                  <wp:posOffset>-16510</wp:posOffset>
                </wp:positionH>
                <wp:positionV relativeFrom="paragraph">
                  <wp:posOffset>80645</wp:posOffset>
                </wp:positionV>
                <wp:extent cx="5837555" cy="1403985"/>
                <wp:effectExtent l="5715" t="12700" r="5080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E9436" id="Rectangle 6" o:spid="_x0000_s1026" style="position:absolute;left:0;text-align:left;margin-left:-1.3pt;margin-top:6.35pt;width:459.6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14:paraId="2FF81EF2" w14:textId="77777777" w:rsidR="00B84D39" w:rsidRPr="004E2768" w:rsidRDefault="00B84D39" w:rsidP="00B84D39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p w14:paraId="5CC8021A" w14:textId="77777777" w:rsidR="00B84D39" w:rsidRPr="004E2768" w:rsidRDefault="00B84D39" w:rsidP="00B84D39">
      <w:pPr>
        <w:adjustRightInd/>
        <w:ind w:rightChars="-467" w:right="-990"/>
        <w:jc w:val="right"/>
        <w:rPr>
          <w:rFonts w:ascii="ＭＳ 明朝" w:hAnsi="ＭＳ 明朝"/>
          <w:color w:val="auto"/>
        </w:rPr>
      </w:pPr>
    </w:p>
    <w:p w14:paraId="000597A2" w14:textId="77777777" w:rsidR="00B84D39" w:rsidRPr="004E2768" w:rsidRDefault="00B84D39" w:rsidP="00B84D39">
      <w:pPr>
        <w:adjustRightInd/>
        <w:ind w:rightChars="-467" w:right="-990"/>
        <w:jc w:val="right"/>
        <w:rPr>
          <w:rFonts w:ascii="ＭＳ 明朝" w:hAnsi="ＭＳ 明朝"/>
          <w:color w:val="auto"/>
        </w:rPr>
      </w:pPr>
    </w:p>
    <w:p w14:paraId="7196E2D0" w14:textId="77777777" w:rsidR="00B84D39" w:rsidRPr="004E2768" w:rsidRDefault="00B84D39" w:rsidP="00B84D39">
      <w:pPr>
        <w:adjustRightInd/>
        <w:ind w:rightChars="-467" w:right="-990"/>
        <w:jc w:val="right"/>
        <w:rPr>
          <w:rFonts w:ascii="ＭＳ 明朝" w:hAnsi="ＭＳ 明朝"/>
          <w:color w:val="auto"/>
        </w:rPr>
      </w:pPr>
    </w:p>
    <w:p w14:paraId="448831E9" w14:textId="77777777" w:rsidR="006169AB" w:rsidRPr="004E2768" w:rsidRDefault="006169AB" w:rsidP="006169AB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</w:p>
    <w:p w14:paraId="37EF9215" w14:textId="3017B433" w:rsidR="00B84D39" w:rsidRPr="004E2768" w:rsidRDefault="00B84D39" w:rsidP="00B84D39">
      <w:pPr>
        <w:adjustRightInd/>
        <w:ind w:rightChars="-467" w:right="-990"/>
        <w:jc w:val="right"/>
        <w:rPr>
          <w:rFonts w:ascii="ＭＳ 明朝" w:hAnsi="ＭＳ 明朝" w:cs="Times New Roman"/>
          <w:color w:val="auto"/>
          <w:spacing w:val="2"/>
        </w:rPr>
      </w:pPr>
    </w:p>
    <w:p w14:paraId="1058C288" w14:textId="77777777" w:rsidR="000E7C82" w:rsidRPr="004E2768" w:rsidRDefault="000E7C82" w:rsidP="00B84D39">
      <w:pPr>
        <w:adjustRightInd/>
        <w:ind w:rightChars="-467" w:right="-990"/>
        <w:jc w:val="right"/>
        <w:rPr>
          <w:rFonts w:ascii="ＭＳ 明朝" w:hAnsi="ＭＳ 明朝" w:cs="Times New Roman"/>
          <w:color w:val="auto"/>
          <w:spacing w:val="2"/>
        </w:rPr>
      </w:pPr>
    </w:p>
    <w:p w14:paraId="1D81D4B2" w14:textId="454021D1" w:rsidR="008C79CF" w:rsidRPr="004E2768" w:rsidRDefault="008C79CF" w:rsidP="00B84D39">
      <w:pPr>
        <w:adjustRightInd/>
        <w:ind w:rightChars="-467" w:right="-990"/>
        <w:jc w:val="right"/>
        <w:rPr>
          <w:rFonts w:ascii="ＭＳ 明朝" w:hAnsi="ＭＳ 明朝" w:cs="Times New Roman"/>
          <w:color w:val="auto"/>
          <w:spacing w:val="2"/>
        </w:rPr>
      </w:pPr>
    </w:p>
    <w:p w14:paraId="485E2937" w14:textId="3CB50640" w:rsidR="0065628C" w:rsidRPr="004E2768" w:rsidRDefault="0065628C" w:rsidP="00B84D39">
      <w:pPr>
        <w:adjustRightInd/>
        <w:ind w:rightChars="-467" w:right="-990"/>
        <w:jc w:val="right"/>
        <w:rPr>
          <w:rFonts w:ascii="ＭＳ 明朝" w:hAnsi="ＭＳ 明朝" w:cs="Times New Roman"/>
          <w:color w:val="auto"/>
          <w:spacing w:val="2"/>
        </w:rPr>
      </w:pPr>
    </w:p>
    <w:p w14:paraId="07BD9B0C" w14:textId="0FF1CE04" w:rsidR="00C54116" w:rsidRPr="004E2768" w:rsidRDefault="00C54116" w:rsidP="00B84D39">
      <w:pPr>
        <w:adjustRightInd/>
        <w:ind w:rightChars="-467" w:right="-990"/>
        <w:jc w:val="right"/>
        <w:rPr>
          <w:rFonts w:ascii="ＭＳ 明朝" w:hAnsi="ＭＳ 明朝" w:cs="Times New Roman"/>
          <w:color w:val="auto"/>
          <w:spacing w:val="2"/>
        </w:rPr>
      </w:pPr>
    </w:p>
    <w:p w14:paraId="4A791AD6" w14:textId="77777777" w:rsidR="00C54116" w:rsidRPr="004E2768" w:rsidRDefault="00C54116" w:rsidP="00B84D39">
      <w:pPr>
        <w:adjustRightInd/>
        <w:ind w:rightChars="-467" w:right="-990"/>
        <w:jc w:val="right"/>
        <w:rPr>
          <w:rFonts w:ascii="ＭＳ 明朝" w:hAnsi="ＭＳ 明朝" w:cs="Times New Roman"/>
          <w:color w:val="auto"/>
          <w:spacing w:val="2"/>
        </w:rPr>
      </w:pPr>
    </w:p>
    <w:p w14:paraId="02D9B652" w14:textId="75341BDC" w:rsidR="008C79CF" w:rsidRPr="004E2768" w:rsidRDefault="008C79CF" w:rsidP="00B84D39">
      <w:pPr>
        <w:adjustRightInd/>
        <w:ind w:rightChars="-467" w:right="-990"/>
        <w:jc w:val="right"/>
        <w:rPr>
          <w:rFonts w:ascii="ＭＳ 明朝" w:hAnsi="ＭＳ 明朝" w:cs="Times New Roman"/>
          <w:color w:val="auto"/>
          <w:spacing w:val="2"/>
        </w:rPr>
      </w:pPr>
    </w:p>
    <w:p w14:paraId="6B1DD057" w14:textId="489A624E" w:rsidR="008C79CF" w:rsidRPr="004E2768" w:rsidRDefault="008B756B" w:rsidP="00B84D39">
      <w:pPr>
        <w:adjustRightInd/>
        <w:ind w:rightChars="-467" w:right="-990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noProof/>
          <w:color w:val="auto"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679E864" wp14:editId="40ADF7F4">
                <wp:simplePos x="0" y="0"/>
                <wp:positionH relativeFrom="column">
                  <wp:posOffset>6124382</wp:posOffset>
                </wp:positionH>
                <wp:positionV relativeFrom="paragraph">
                  <wp:posOffset>-284370</wp:posOffset>
                </wp:positionV>
                <wp:extent cx="119021" cy="666750"/>
                <wp:effectExtent l="0" t="0" r="14605" b="19050"/>
                <wp:wrapNone/>
                <wp:docPr id="21" name="右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6667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880BC" id="右大かっこ 21" o:spid="_x0000_s1026" type="#_x0000_t86" style="position:absolute;left:0;text-align:left;margin-left:482.25pt;margin-top:-22.4pt;width:9.35pt;height:52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" adj="321" strokecolor="black [3213]" strokeweight=".5pt">
                <v:stroke joinstyle="miter"/>
              </v:shape>
            </w:pict>
          </mc:Fallback>
        </mc:AlternateContent>
      </w:r>
      <w:r w:rsidRPr="004E2768">
        <w:rPr>
          <w:rFonts w:ascii="ＭＳ 明朝" w:hAnsi="ＭＳ 明朝" w:hint="eastAsia"/>
          <w:noProof/>
          <w:color w:val="auto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2F7A82" wp14:editId="1783E1E6">
                <wp:simplePos x="0" y="0"/>
                <wp:positionH relativeFrom="column">
                  <wp:posOffset>-252095</wp:posOffset>
                </wp:positionH>
                <wp:positionV relativeFrom="paragraph">
                  <wp:posOffset>-403142</wp:posOffset>
                </wp:positionV>
                <wp:extent cx="98397" cy="763325"/>
                <wp:effectExtent l="0" t="0" r="16510" b="17780"/>
                <wp:wrapNone/>
                <wp:docPr id="20" name="左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7" cy="7633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CF8C9" id="左大かっこ 20" o:spid="_x0000_s1026" type="#_x0000_t85" style="position:absolute;left:0;text-align:left;margin-left:-19.85pt;margin-top:-31.75pt;width:7.75pt;height:60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" adj="232" strokecolor="black [3213]" strokeweight=".5pt">
                <v:stroke joinstyle="miter"/>
              </v:shape>
            </w:pict>
          </mc:Fallback>
        </mc:AlternateContent>
      </w:r>
    </w:p>
    <w:p w14:paraId="090DA25D" w14:textId="77777777" w:rsidR="00B84D39" w:rsidRPr="004E2768" w:rsidRDefault="00B84D39" w:rsidP="00B84D39">
      <w:pPr>
        <w:adjustRightInd/>
        <w:ind w:rightChars="-467" w:right="-990"/>
        <w:jc w:val="right"/>
        <w:rPr>
          <w:rFonts w:ascii="ＭＳ 明朝" w:hAnsi="ＭＳ 明朝" w:cs="Times New Roman"/>
          <w:color w:val="auto"/>
          <w:spacing w:val="2"/>
        </w:rPr>
      </w:pPr>
    </w:p>
    <w:p w14:paraId="6B1A74B7" w14:textId="6D073573" w:rsidR="00B84D39" w:rsidRPr="004E2768" w:rsidRDefault="005C71F2" w:rsidP="00B84D39">
      <w:pPr>
        <w:adjustRightInd/>
        <w:ind w:rightChars="-467" w:right="-990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noProof/>
          <w:color w:val="auto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82B287" wp14:editId="78A68149">
                <wp:simplePos x="0" y="0"/>
                <wp:positionH relativeFrom="margin">
                  <wp:posOffset>-336550</wp:posOffset>
                </wp:positionH>
                <wp:positionV relativeFrom="paragraph">
                  <wp:posOffset>-895350</wp:posOffset>
                </wp:positionV>
                <wp:extent cx="6505575" cy="92392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2BE43" w14:textId="18C5AB8A" w:rsidR="00733870" w:rsidRPr="001C67D7" w:rsidRDefault="00733870">
                            <w:pPr>
                              <w:rPr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  <w:u w:val="single"/>
                              </w:rPr>
                              <w:t>別記様式第１号の１の申請書で申請した事業対象者（申請者）は、この様式で報告して下さい。</w:t>
                            </w:r>
                          </w:p>
                          <w:p w14:paraId="09E212E8" w14:textId="43C76D38" w:rsidR="00733870" w:rsidRPr="001C67D7" w:rsidRDefault="00733870">
                            <w:pPr>
                              <w:rPr>
                                <w:color w:val="auto"/>
                              </w:rPr>
                            </w:pP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 xml:space="preserve">　　事業対象者：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  <w:u w:val="double"/>
                              </w:rPr>
                              <w:t>ア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>又は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  <w:u w:val="double"/>
                              </w:rPr>
                              <w:t>エ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>に該当する者（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  <w:u w:val="double"/>
                              </w:rPr>
                              <w:t>ア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>と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  <w:u w:val="double"/>
                              </w:rPr>
                              <w:t>エ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>は、実施要領の１頁をご覧下さい。）</w:t>
                            </w:r>
                          </w:p>
                          <w:p w14:paraId="35F9C533" w14:textId="1D148528" w:rsidR="00733870" w:rsidRPr="001C67D7" w:rsidRDefault="00733870" w:rsidP="006931A8">
                            <w:pPr>
                              <w:ind w:firstLineChars="200" w:firstLine="424"/>
                              <w:rPr>
                                <w:color w:val="auto"/>
                              </w:rPr>
                            </w:pP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>対象資金：森林取得資金、農林漁業施設資金、林業構造改善事業推進資金及び相続等に必要な資金</w:t>
                            </w:r>
                          </w:p>
                          <w:p w14:paraId="7ACD4DAC" w14:textId="36553C09" w:rsidR="00733870" w:rsidRPr="001C67D7" w:rsidRDefault="00733870">
                            <w:pPr>
                              <w:rPr>
                                <w:color w:val="auto"/>
                                <w:sz w:val="18"/>
                              </w:rPr>
                            </w:pP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 xml:space="preserve">　　</w:t>
                            </w:r>
                            <w:r w:rsidR="00AE1868">
                              <w:rPr>
                                <w:rFonts w:hint="eastAsia"/>
                                <w:color w:val="auto"/>
                              </w:rPr>
                              <w:t xml:space="preserve">　　　　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>「借換資金」の場合は、提出の必要はありません。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2B2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-26.5pt;margin-top:-70.5pt;width:512.25pt;height:72.7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" fillcolor="white [3201]" stroked="f" strokeweight=".5pt">
                <v:textbox>
                  <w:txbxContent>
                    <w:p w14:paraId="2E02BE43" w14:textId="18C5AB8A" w:rsidR="00733870" w:rsidRPr="001C67D7" w:rsidRDefault="00733870">
                      <w:pPr>
                        <w:rPr>
                          <w:color w:val="auto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1C67D7">
                        <w:rPr>
                          <w:rFonts w:hint="eastAsia"/>
                          <w:color w:val="auto"/>
                          <w:u w:val="single"/>
                        </w:rPr>
                        <w:t>別記様式第１号の１の申請書で申請した事業対象者（申請者）は、この様式で報告して下さい。</w:t>
                      </w:r>
                    </w:p>
                    <w:p w14:paraId="09E212E8" w14:textId="43C76D38" w:rsidR="00733870" w:rsidRPr="001C67D7" w:rsidRDefault="00733870">
                      <w:pPr>
                        <w:rPr>
                          <w:color w:val="auto"/>
                        </w:rPr>
                      </w:pPr>
                      <w:r w:rsidRPr="001C67D7">
                        <w:rPr>
                          <w:rFonts w:hint="eastAsia"/>
                          <w:color w:val="auto"/>
                        </w:rPr>
                        <w:t xml:space="preserve">　　事業対象者：</w:t>
                      </w:r>
                      <w:r w:rsidRPr="001C67D7">
                        <w:rPr>
                          <w:rFonts w:hint="eastAsia"/>
                          <w:color w:val="auto"/>
                          <w:u w:val="double"/>
                        </w:rPr>
                        <w:t>ア</w:t>
                      </w:r>
                      <w:r w:rsidRPr="001C67D7">
                        <w:rPr>
                          <w:rFonts w:hint="eastAsia"/>
                          <w:color w:val="auto"/>
                        </w:rPr>
                        <w:t>又は</w:t>
                      </w:r>
                      <w:r w:rsidRPr="001C67D7">
                        <w:rPr>
                          <w:rFonts w:hint="eastAsia"/>
                          <w:color w:val="auto"/>
                          <w:u w:val="double"/>
                        </w:rPr>
                        <w:t>エ</w:t>
                      </w:r>
                      <w:r w:rsidRPr="001C67D7">
                        <w:rPr>
                          <w:rFonts w:hint="eastAsia"/>
                          <w:color w:val="auto"/>
                        </w:rPr>
                        <w:t>に該当する者（</w:t>
                      </w:r>
                      <w:r w:rsidRPr="001C67D7">
                        <w:rPr>
                          <w:rFonts w:hint="eastAsia"/>
                          <w:color w:val="auto"/>
                          <w:u w:val="double"/>
                        </w:rPr>
                        <w:t>ア</w:t>
                      </w:r>
                      <w:r w:rsidRPr="001C67D7">
                        <w:rPr>
                          <w:rFonts w:hint="eastAsia"/>
                          <w:color w:val="auto"/>
                        </w:rPr>
                        <w:t>と</w:t>
                      </w:r>
                      <w:r w:rsidRPr="001C67D7">
                        <w:rPr>
                          <w:rFonts w:hint="eastAsia"/>
                          <w:color w:val="auto"/>
                          <w:u w:val="double"/>
                        </w:rPr>
                        <w:t>エ</w:t>
                      </w:r>
                      <w:r w:rsidRPr="001C67D7">
                        <w:rPr>
                          <w:rFonts w:hint="eastAsia"/>
                          <w:color w:val="auto"/>
                        </w:rPr>
                        <w:t>は、実施要領の１頁をご覧下さい。）</w:t>
                      </w:r>
                    </w:p>
                    <w:p w14:paraId="35F9C533" w14:textId="1D148528" w:rsidR="00733870" w:rsidRPr="001C67D7" w:rsidRDefault="00733870" w:rsidP="006931A8">
                      <w:pPr>
                        <w:ind w:firstLineChars="200" w:firstLine="424"/>
                        <w:rPr>
                          <w:color w:val="auto"/>
                        </w:rPr>
                      </w:pPr>
                      <w:r w:rsidRPr="001C67D7">
                        <w:rPr>
                          <w:rFonts w:hint="eastAsia"/>
                          <w:color w:val="auto"/>
                        </w:rPr>
                        <w:t>対象資金：森林取得資金、農林漁業施設資金、林業構造改善事業推進資金及び相続等に必要な資金</w:t>
                      </w:r>
                    </w:p>
                    <w:p w14:paraId="7ACD4DAC" w14:textId="36553C09" w:rsidR="00733870" w:rsidRPr="001C67D7" w:rsidRDefault="00733870">
                      <w:pPr>
                        <w:rPr>
                          <w:color w:val="auto"/>
                          <w:sz w:val="18"/>
                        </w:rPr>
                      </w:pPr>
                      <w:r w:rsidRPr="001C67D7">
                        <w:rPr>
                          <w:rFonts w:hint="eastAsia"/>
                          <w:color w:val="auto"/>
                        </w:rPr>
                        <w:t xml:space="preserve">　　</w:t>
                      </w:r>
                      <w:r w:rsidR="00AE1868">
                        <w:rPr>
                          <w:rFonts w:hint="eastAsia"/>
                          <w:color w:val="auto"/>
                        </w:rPr>
                        <w:t xml:space="preserve">　　　　</w:t>
                      </w:r>
                      <w:r w:rsidRPr="001C67D7">
                        <w:rPr>
                          <w:rFonts w:hint="eastAsia"/>
                          <w:color w:val="auto"/>
                        </w:rPr>
                        <w:t>「借換資金」の場合は、提出の必要はありません。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BD35F2" w14:textId="00904BA0" w:rsidR="006169AB" w:rsidRPr="004E2768" w:rsidRDefault="001A27C9" w:rsidP="006169AB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AB1EF86" wp14:editId="3C85C9A9">
                <wp:simplePos x="0" y="0"/>
                <wp:positionH relativeFrom="column">
                  <wp:posOffset>4778375</wp:posOffset>
                </wp:positionH>
                <wp:positionV relativeFrom="paragraph">
                  <wp:posOffset>327025</wp:posOffset>
                </wp:positionV>
                <wp:extent cx="1247775" cy="514350"/>
                <wp:effectExtent l="0" t="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52EBB" w14:textId="23958EAB" w:rsidR="001A27C9" w:rsidRPr="001A27C9" w:rsidRDefault="001A27C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A27C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1EF86" id="テキスト ボックス 25" o:spid="_x0000_s1027" type="#_x0000_t202" style="position:absolute;left:0;text-align:left;margin-left:376.25pt;margin-top:25.75pt;width:98.25pt;height:4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" fillcolor="white [3201]" strokeweight=".5pt">
                <v:textbox>
                  <w:txbxContent>
                    <w:p w14:paraId="39C52EBB" w14:textId="23958EAB" w:rsidR="001A27C9" w:rsidRPr="001A27C9" w:rsidRDefault="001A27C9">
                      <w:pPr>
                        <w:rPr>
                          <w:sz w:val="48"/>
                          <w:szCs w:val="48"/>
                        </w:rPr>
                      </w:pPr>
                      <w:r w:rsidRPr="001A27C9">
                        <w:rPr>
                          <w:rFonts w:hint="eastAsia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6169AB" w:rsidRPr="004E2768">
        <w:rPr>
          <w:rFonts w:ascii="ＭＳ 明朝" w:hAnsi="ＭＳ 明朝" w:hint="eastAsia"/>
          <w:color w:val="auto"/>
          <w:sz w:val="24"/>
          <w:szCs w:val="24"/>
        </w:rPr>
        <w:t>別記様式第</w:t>
      </w:r>
      <w:r w:rsidR="00CB15F1" w:rsidRPr="004E2768">
        <w:rPr>
          <w:rFonts w:ascii="ＭＳ 明朝" w:hAnsi="ＭＳ 明朝" w:hint="eastAsia"/>
          <w:color w:val="auto"/>
          <w:sz w:val="24"/>
          <w:szCs w:val="24"/>
        </w:rPr>
        <w:t>６</w:t>
      </w:r>
      <w:r w:rsidR="006169AB" w:rsidRPr="004E2768">
        <w:rPr>
          <w:rFonts w:ascii="ＭＳ 明朝" w:hAnsi="ＭＳ 明朝" w:hint="eastAsia"/>
          <w:color w:val="auto"/>
          <w:sz w:val="24"/>
          <w:szCs w:val="24"/>
        </w:rPr>
        <w:t>号</w:t>
      </w:r>
      <w:r w:rsidR="008C79CF" w:rsidRPr="004E2768">
        <w:rPr>
          <w:rFonts w:ascii="ＭＳ 明朝" w:hAnsi="ＭＳ 明朝" w:hint="eastAsia"/>
          <w:color w:val="auto"/>
          <w:sz w:val="24"/>
          <w:szCs w:val="24"/>
        </w:rPr>
        <w:t>の１</w:t>
      </w:r>
      <w:r w:rsidR="0065628C" w:rsidRPr="004E2768">
        <w:rPr>
          <w:rFonts w:ascii="ＭＳ 明朝" w:hAnsi="ＭＳ 明朝" w:hint="eastAsia"/>
          <w:color w:val="auto"/>
          <w:sz w:val="24"/>
          <w:szCs w:val="24"/>
        </w:rPr>
        <w:t>（</w:t>
      </w:r>
      <w:r w:rsidR="00C54116" w:rsidRPr="004E2768">
        <w:rPr>
          <w:rFonts w:ascii="ＭＳ 明朝" w:hAnsi="ＭＳ 明朝" w:hint="eastAsia"/>
          <w:color w:val="auto"/>
          <w:sz w:val="24"/>
          <w:szCs w:val="24"/>
        </w:rPr>
        <w:t>要領第３の１の(</w:t>
      </w:r>
      <w:r w:rsidR="00C54116" w:rsidRPr="004E2768">
        <w:rPr>
          <w:rFonts w:ascii="ＭＳ 明朝" w:hAnsi="ＭＳ 明朝"/>
          <w:color w:val="auto"/>
          <w:sz w:val="24"/>
          <w:szCs w:val="24"/>
        </w:rPr>
        <w:t>1)</w:t>
      </w:r>
      <w:r w:rsidR="00C54116" w:rsidRPr="004E2768">
        <w:rPr>
          <w:rFonts w:ascii="ＭＳ 明朝" w:hAnsi="ＭＳ 明朝" w:hint="eastAsia"/>
          <w:color w:val="auto"/>
          <w:sz w:val="24"/>
          <w:szCs w:val="24"/>
        </w:rPr>
        <w:t>の</w:t>
      </w:r>
      <w:r w:rsidR="00C54116" w:rsidRPr="004E2768">
        <w:rPr>
          <w:rFonts w:ascii="ＭＳ 明朝" w:hAnsi="ＭＳ 明朝" w:hint="eastAsia"/>
          <w:color w:val="auto"/>
          <w:sz w:val="24"/>
          <w:szCs w:val="24"/>
          <w:u w:val="double"/>
        </w:rPr>
        <w:t>ア</w:t>
      </w:r>
      <w:r w:rsidR="00C54116" w:rsidRPr="004E2768">
        <w:rPr>
          <w:rFonts w:ascii="ＭＳ 明朝" w:hAnsi="ＭＳ 明朝" w:hint="eastAsia"/>
          <w:color w:val="auto"/>
          <w:sz w:val="24"/>
          <w:szCs w:val="24"/>
        </w:rPr>
        <w:t>又は</w:t>
      </w:r>
      <w:r w:rsidR="00C54116" w:rsidRPr="004E2768">
        <w:rPr>
          <w:rFonts w:ascii="ＭＳ 明朝" w:hAnsi="ＭＳ 明朝" w:hint="eastAsia"/>
          <w:color w:val="auto"/>
          <w:sz w:val="24"/>
          <w:szCs w:val="24"/>
          <w:u w:val="double"/>
        </w:rPr>
        <w:t>エ</w:t>
      </w:r>
      <w:r w:rsidR="00C54116" w:rsidRPr="004E2768">
        <w:rPr>
          <w:rFonts w:ascii="ＭＳ 明朝" w:hAnsi="ＭＳ 明朝" w:hint="eastAsia"/>
          <w:color w:val="auto"/>
          <w:sz w:val="24"/>
          <w:szCs w:val="24"/>
        </w:rPr>
        <w:t>に該当する事業対象者が報告する場合</w:t>
      </w:r>
      <w:r w:rsidR="0065628C" w:rsidRPr="004E2768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63B1D884" w14:textId="7A4343B3" w:rsidR="007930C2" w:rsidRPr="004E2768" w:rsidRDefault="006169AB" w:rsidP="006169AB">
      <w:pPr>
        <w:adjustRightInd/>
        <w:jc w:val="center"/>
        <w:rPr>
          <w:rFonts w:ascii="ＭＳ 明朝" w:hAnsi="ＭＳ 明朝" w:cs="Times New Roman"/>
          <w:strike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林業施設整備等利子助成事業</w:t>
      </w:r>
    </w:p>
    <w:p w14:paraId="579D7F33" w14:textId="77427EF1" w:rsidR="006169AB" w:rsidRPr="004E2768" w:rsidRDefault="006169AB" w:rsidP="00B23B47">
      <w:pPr>
        <w:adjustRightInd/>
        <w:ind w:firstLineChars="1200" w:firstLine="2952"/>
        <w:jc w:val="lef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事業遂行状況報告書　</w:t>
      </w:r>
      <w:r w:rsidR="007930C2"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　　　</w:t>
      </w:r>
    </w:p>
    <w:p w14:paraId="1317CD49" w14:textId="77777777" w:rsidR="00B23B47" w:rsidRPr="004E2768" w:rsidRDefault="00B23B47" w:rsidP="00B23B47">
      <w:pPr>
        <w:adjustRightInd/>
        <w:ind w:firstLineChars="1200" w:firstLine="2952"/>
        <w:jc w:val="left"/>
        <w:rPr>
          <w:rFonts w:ascii="ＭＳ 明朝" w:hAnsi="ＭＳ 明朝" w:cs="Times New Roman"/>
          <w:color w:val="auto"/>
          <w:spacing w:val="2"/>
          <w:sz w:val="24"/>
          <w:szCs w:val="24"/>
        </w:rPr>
      </w:pPr>
    </w:p>
    <w:p w14:paraId="5025BE96" w14:textId="4EE3D820" w:rsidR="006169AB" w:rsidRPr="004E2768" w:rsidRDefault="00E91777" w:rsidP="006169AB">
      <w:pPr>
        <w:adjustRightInd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A737FF" wp14:editId="511C1A03">
                <wp:simplePos x="0" y="0"/>
                <wp:positionH relativeFrom="column">
                  <wp:posOffset>1016635</wp:posOffset>
                </wp:positionH>
                <wp:positionV relativeFrom="paragraph">
                  <wp:posOffset>147955</wp:posOffset>
                </wp:positionV>
                <wp:extent cx="2185035" cy="333375"/>
                <wp:effectExtent l="10160" t="12700" r="5080" b="6350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3333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9F0278" id="Oval 8" o:spid="_x0000_s1026" style="position:absolute;left:0;text-align:left;margin-left:80.05pt;margin-top:11.65pt;width:172.0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" filled="f" strokecolor="black [3213]">
                <v:textbox inset="5.85pt,.7pt,5.85pt,.7pt"/>
              </v:oval>
            </w:pict>
          </mc:Fallback>
        </mc:AlternateContent>
      </w:r>
      <w:r w:rsidR="00222AB4" w:rsidRPr="004E2768">
        <w:rPr>
          <w:rFonts w:ascii="ＭＳ 明朝" w:hAnsi="ＭＳ 明朝" w:hint="eastAsia"/>
          <w:color w:val="auto"/>
          <w:sz w:val="24"/>
          <w:szCs w:val="24"/>
        </w:rPr>
        <w:t xml:space="preserve">１　</w:t>
      </w:r>
      <w:r w:rsidR="001C253A" w:rsidRPr="004E2768">
        <w:rPr>
          <w:rFonts w:ascii="ＭＳ 明朝" w:hAnsi="ＭＳ 明朝" w:hint="eastAsia"/>
          <w:color w:val="auto"/>
          <w:sz w:val="24"/>
          <w:szCs w:val="24"/>
        </w:rPr>
        <w:t xml:space="preserve">　　</w:t>
      </w:r>
      <w:r w:rsidR="002A4360" w:rsidRPr="004E2768">
        <w:rPr>
          <w:rFonts w:ascii="ＭＳ 明朝" w:hAnsi="ＭＳ 明朝" w:hint="eastAsia"/>
          <w:color w:val="auto"/>
        </w:rPr>
        <w:t>○○</w:t>
      </w:r>
      <w:r w:rsidR="006169AB" w:rsidRPr="004E2768">
        <w:rPr>
          <w:rFonts w:ascii="ＭＳ 明朝" w:hAnsi="ＭＳ 明朝" w:hint="eastAsia"/>
          <w:color w:val="auto"/>
          <w:sz w:val="24"/>
          <w:szCs w:val="24"/>
        </w:rPr>
        <w:t>年度　事業</w:t>
      </w:r>
      <w:r w:rsidR="007930C2" w:rsidRPr="004E2768">
        <w:rPr>
          <w:rFonts w:ascii="ＭＳ 明朝" w:hAnsi="ＭＳ 明朝" w:hint="eastAsia"/>
          <w:color w:val="auto"/>
          <w:sz w:val="24"/>
          <w:szCs w:val="24"/>
        </w:rPr>
        <w:t>遂行</w:t>
      </w:r>
      <w:r w:rsidR="006169AB" w:rsidRPr="004E2768">
        <w:rPr>
          <w:rFonts w:ascii="ＭＳ 明朝" w:hAnsi="ＭＳ 明朝" w:hint="eastAsia"/>
          <w:color w:val="auto"/>
          <w:sz w:val="24"/>
          <w:szCs w:val="24"/>
        </w:rPr>
        <w:t>状況</w:t>
      </w:r>
    </w:p>
    <w:p w14:paraId="530D7262" w14:textId="77777777" w:rsidR="00222AB4" w:rsidRPr="004E2768" w:rsidRDefault="00222AB4" w:rsidP="00222AB4">
      <w:pPr>
        <w:adjustRightInd/>
        <w:ind w:rightChars="-266" w:right="-564" w:firstLineChars="233" w:firstLine="564"/>
        <w:jc w:val="lef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対象事業：林業施設整備等利子助成事業・地域材利用促進利子助成事業</w:t>
      </w:r>
    </w:p>
    <w:p w14:paraId="45E9F709" w14:textId="143703D8" w:rsidR="006169AB" w:rsidRPr="004E2768" w:rsidRDefault="00222AB4" w:rsidP="008D3481">
      <w:pPr>
        <w:adjustRightInd/>
        <w:ind w:rightChars="-266" w:right="-564" w:firstLineChars="2200" w:firstLine="5324"/>
        <w:jc w:val="lef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（</w:t>
      </w:r>
      <w:r w:rsidR="00CF10E0" w:rsidRPr="004E2768">
        <w:rPr>
          <w:rFonts w:ascii="ＭＳ 明朝" w:hAnsi="ＭＳ 明朝" w:hint="eastAsia"/>
          <w:color w:val="auto"/>
          <w:sz w:val="24"/>
          <w:szCs w:val="24"/>
        </w:rPr>
        <w:t>平成３０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年度助成決定）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3737"/>
        <w:gridCol w:w="3441"/>
      </w:tblGrid>
      <w:tr w:rsidR="004E2768" w:rsidRPr="004E2768" w14:paraId="0A614E8B" w14:textId="77777777" w:rsidTr="00AF31CC">
        <w:trPr>
          <w:cantSplit/>
          <w:trHeight w:val="10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B70184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項　　目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1F858" w14:textId="0B581C09" w:rsidR="00517E52" w:rsidRPr="004E2768" w:rsidRDefault="007930C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 xml:space="preserve">遂 行 </w:t>
            </w:r>
            <w:r w:rsidR="00517E52" w:rsidRPr="004E2768">
              <w:rPr>
                <w:rFonts w:ascii="ＭＳ 明朝" w:hAnsi="ＭＳ 明朝" w:hint="eastAsia"/>
                <w:color w:val="auto"/>
              </w:rPr>
              <w:t>状 況</w:t>
            </w:r>
          </w:p>
        </w:tc>
      </w:tr>
      <w:tr w:rsidR="004E2768" w:rsidRPr="004E2768" w14:paraId="2CB170FC" w14:textId="77777777" w:rsidTr="00AF31CC">
        <w:trPr>
          <w:trHeight w:val="14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E6AA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DC21" w14:textId="5CF1740D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申 請 時（</w:t>
            </w:r>
            <w:r w:rsidR="00F201EC" w:rsidRPr="004E2768">
              <w:rPr>
                <w:rFonts w:ascii="ＭＳ 明朝" w:hAnsi="ＭＳ 明朝" w:hint="eastAsia"/>
                <w:color w:val="auto"/>
              </w:rPr>
              <w:t>平成２９</w:t>
            </w:r>
            <w:r w:rsidRPr="004E2768">
              <w:rPr>
                <w:rFonts w:ascii="ＭＳ 明朝" w:hAnsi="ＭＳ 明朝" w:hint="eastAsia"/>
                <w:color w:val="auto"/>
              </w:rPr>
              <w:t>年度）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10A5B2" w14:textId="7892816C" w:rsidR="00517E52" w:rsidRPr="004E2768" w:rsidRDefault="00A12146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現状</w:t>
            </w:r>
            <w:r w:rsidR="00517E52" w:rsidRPr="004E2768">
              <w:rPr>
                <w:rFonts w:ascii="ＭＳ 明朝" w:hAnsi="ＭＳ 明朝" w:hint="eastAsia"/>
                <w:color w:val="auto"/>
              </w:rPr>
              <w:t>（</w:t>
            </w:r>
            <w:r w:rsidR="00F201EC" w:rsidRPr="004E2768">
              <w:rPr>
                <w:rFonts w:ascii="ＭＳ 明朝" w:hAnsi="ＭＳ 明朝" w:hint="eastAsia"/>
                <w:color w:val="auto"/>
              </w:rPr>
              <w:t>令和</w:t>
            </w:r>
            <w:r w:rsidR="00DF5A00" w:rsidRPr="004E2768">
              <w:rPr>
                <w:rFonts w:ascii="ＭＳ 明朝" w:hAnsi="ＭＳ 明朝" w:hint="eastAsia"/>
                <w:color w:val="auto"/>
              </w:rPr>
              <w:t>３</w:t>
            </w:r>
            <w:r w:rsidR="00517E52" w:rsidRPr="004E2768">
              <w:rPr>
                <w:rFonts w:ascii="ＭＳ 明朝" w:hAnsi="ＭＳ 明朝" w:hint="eastAsia"/>
                <w:color w:val="auto"/>
              </w:rPr>
              <w:t>年度）</w:t>
            </w:r>
          </w:p>
        </w:tc>
      </w:tr>
      <w:tr w:rsidR="004E2768" w:rsidRPr="004E2768" w14:paraId="241BB17F" w14:textId="77777777" w:rsidTr="00AF31CC">
        <w:trPr>
          <w:trHeight w:val="169"/>
        </w:trPr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C2F1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129" w:right="-27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ア　森林の取得</w:t>
            </w:r>
          </w:p>
          <w:p w14:paraId="4C377D61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7D1C650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5B196E6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8F6B2FF" w14:textId="000CC89A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57878DE" w14:textId="77777777" w:rsidR="003469F4" w:rsidRPr="004E2768" w:rsidRDefault="003469F4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B3DB862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rightChars="63" w:right="134" w:hangingChars="100" w:hanging="21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イ　林業機械、林産物の生産・加工・流通施設等の導入</w:t>
            </w:r>
          </w:p>
          <w:p w14:paraId="59D72F9D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F4A73BA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6466A4E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66913F7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82FDE91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F7A59D7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3D53591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Chars="100" w:hanging="21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ウ　事業用資産の分散防止</w:t>
            </w:r>
          </w:p>
          <w:p w14:paraId="0574D8D1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 xml:space="preserve">　①　森林</w:t>
            </w:r>
          </w:p>
          <w:p w14:paraId="6EAE74EF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5C8D8B4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 xml:space="preserve">　②　林業機械等</w:t>
            </w:r>
          </w:p>
          <w:p w14:paraId="752E502C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67379BA" w14:textId="77777777" w:rsidR="00AF31CC" w:rsidRPr="004E2768" w:rsidRDefault="00AF31CC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7B0F99E" w14:textId="77777777" w:rsidR="00AF31CC" w:rsidRPr="004E2768" w:rsidRDefault="00AF31CC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A50574C" w14:textId="77777777" w:rsidR="00AF31CC" w:rsidRPr="004E2768" w:rsidRDefault="00AF31CC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300CF22" w14:textId="77777777" w:rsidR="00AF31CC" w:rsidRPr="004E2768" w:rsidRDefault="00AF31CC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4360D98" w14:textId="7CE38FF0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8CB49" w14:textId="77777777" w:rsidR="00AF31CC" w:rsidRPr="004E2768" w:rsidRDefault="00AF31CC" w:rsidP="00AF31CC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65" w:firstLine="140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lastRenderedPageBreak/>
              <w:t xml:space="preserve">所有森林面積　　　　 804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4EDBA442" w14:textId="77777777" w:rsidR="00AF31CC" w:rsidRPr="004E2768" w:rsidRDefault="00AF31CC" w:rsidP="00AF31CC">
            <w:pPr>
              <w:suppressAutoHyphens/>
              <w:kinsoku w:val="0"/>
              <w:autoSpaceDE w:val="0"/>
              <w:autoSpaceDN w:val="0"/>
              <w:spacing w:line="336" w:lineRule="atLeast"/>
              <w:ind w:leftChars="66" w:left="140" w:rightChars="61" w:right="129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（○○県○○市内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400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、○○県○○町内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404ha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5B3951AA" w14:textId="77777777" w:rsidR="00AF31CC" w:rsidRPr="004E2768" w:rsidRDefault="00AF31CC" w:rsidP="00AF31CC">
            <w:pPr>
              <w:suppressAutoHyphens/>
              <w:kinsoku w:val="0"/>
              <w:autoSpaceDE w:val="0"/>
              <w:autoSpaceDN w:val="0"/>
              <w:spacing w:line="336" w:lineRule="atLeast"/>
              <w:ind w:leftChars="66" w:left="140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　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80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㎥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（h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2FD29F55" w14:textId="79C1839C" w:rsidR="003469F4" w:rsidRPr="004E2768" w:rsidRDefault="003469F4" w:rsidP="003469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うち再造林面積　　　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 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0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ha</w:t>
            </w:r>
          </w:p>
          <w:p w14:paraId="0FE2F08E" w14:textId="77777777" w:rsidR="003469F4" w:rsidRPr="004E2768" w:rsidRDefault="003469F4" w:rsidP="003469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A9F4332" w14:textId="0A6A6C8A" w:rsidR="00AF31CC" w:rsidRPr="004E2768" w:rsidRDefault="00AF31CC" w:rsidP="003469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☑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</w:t>
            </w:r>
            <w:r w:rsidRPr="004E2768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（取扱量）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</w:t>
            </w:r>
            <w:r w:rsidR="000677F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0677F2"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               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7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,000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㎥</w:t>
            </w:r>
          </w:p>
          <w:p w14:paraId="1AE17C47" w14:textId="0CCB882A" w:rsidR="00AF31CC" w:rsidRPr="004E2768" w:rsidRDefault="00AF31CC" w:rsidP="000677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73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</w:t>
            </w:r>
            <w:r w:rsidR="000677F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㎥（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t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57698296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 　　　 　㎥</w:t>
            </w:r>
          </w:p>
          <w:p w14:paraId="05C3A9AF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　　　㎥</w:t>
            </w:r>
          </w:p>
          <w:p w14:paraId="3E515559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　　　 t</w:t>
            </w:r>
          </w:p>
          <w:p w14:paraId="514408B4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　　㎥/人・日</w:t>
            </w:r>
          </w:p>
          <w:p w14:paraId="3A0EC545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　　 　　）</w:t>
            </w:r>
          </w:p>
          <w:p w14:paraId="63B2C6C6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C808A8C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A4FF6EC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8C0A24F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61" w:right="129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100 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111FA418" w14:textId="77777777" w:rsidR="00AF31CC" w:rsidRPr="004E2768" w:rsidRDefault="00AF31CC" w:rsidP="00AF31CC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5E6D5B5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61" w:right="129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/>
                <w:b/>
                <w:color w:val="auto"/>
                <w:spacing w:val="2"/>
              </w:rPr>
              <w:fldChar w:fldCharType="begin"/>
            </w:r>
            <w:r w:rsidRPr="004E2768">
              <w:rPr>
                <w:rFonts w:ascii="ＭＳ 明朝" w:hAnsi="ＭＳ 明朝" w:cs="Times New Roman"/>
                <w:b/>
                <w:color w:val="auto"/>
                <w:spacing w:val="2"/>
              </w:rPr>
              <w:instrText xml:space="preserve"> </w:instrText>
            </w: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instrText>eq \o\ac(□,レ)</w:instrText>
            </w:r>
            <w:r w:rsidRPr="004E2768">
              <w:rPr>
                <w:rFonts w:ascii="ＭＳ 明朝" w:hAnsi="ＭＳ 明朝" w:cs="Times New Roman"/>
                <w:b/>
                <w:color w:val="auto"/>
                <w:spacing w:val="2"/>
              </w:rPr>
              <w:fldChar w:fldCharType="end"/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</w:t>
            </w:r>
            <w:r w:rsidRPr="004E2768">
              <w:rPr>
                <w:rFonts w:ascii="ＭＳ 明朝" w:hAnsi="ＭＳ 明朝" w:cs="Times New Roman" w:hint="eastAsia"/>
                <w:strike/>
                <w:color w:val="auto"/>
                <w:spacing w:val="2"/>
              </w:rPr>
              <w:t>（取扱量）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　　5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,500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03A141F2" w14:textId="360CE88F" w:rsidR="00AF31CC" w:rsidRPr="004E2768" w:rsidRDefault="00AF31CC" w:rsidP="000677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73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bCs/>
                <w:color w:val="auto"/>
                <w:spacing w:val="2"/>
              </w:rPr>
              <w:t xml:space="preserve">□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年間素材加工量（処理量）　　　　　</w:t>
            </w:r>
            <w:r w:rsidR="000677F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　　　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㎥（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t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5C6B9570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 　　　 　㎥</w:t>
            </w:r>
          </w:p>
          <w:p w14:paraId="2650D031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　　　㎥</w:t>
            </w:r>
          </w:p>
          <w:p w14:paraId="054FADDD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lastRenderedPageBreak/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　　　 t</w:t>
            </w:r>
          </w:p>
          <w:p w14:paraId="5CCDA464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　　㎥/人・日</w:t>
            </w:r>
          </w:p>
          <w:p w14:paraId="13DF7BB8" w14:textId="6159732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　 　　）</w:t>
            </w:r>
          </w:p>
          <w:p w14:paraId="50429E03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7EDF1382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4095C786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199C6FC3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1E6C693A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6608C780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482C1D3C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0DE4EC15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48B1821A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0ADA7774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08B47436" w14:textId="32C73C12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078EEF" w14:textId="77777777" w:rsidR="00AF31CC" w:rsidRPr="004E2768" w:rsidRDefault="00AF31CC" w:rsidP="00AF31CC">
            <w:pPr>
              <w:suppressAutoHyphens/>
              <w:kinsoku w:val="0"/>
              <w:autoSpaceDE w:val="0"/>
              <w:autoSpaceDN w:val="0"/>
              <w:spacing w:line="336" w:lineRule="atLeast"/>
              <w:ind w:leftChars="67" w:left="14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lastRenderedPageBreak/>
              <w:t>所有森林面積　　　 1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,004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7E03320C" w14:textId="77777777" w:rsidR="00AF31CC" w:rsidRPr="004E2768" w:rsidRDefault="00AF31CC" w:rsidP="00AF31CC">
            <w:pPr>
              <w:suppressAutoHyphens/>
              <w:kinsoku w:val="0"/>
              <w:autoSpaceDE w:val="0"/>
              <w:autoSpaceDN w:val="0"/>
              <w:spacing w:line="336" w:lineRule="atLeast"/>
              <w:ind w:leftChars="67" w:left="142" w:rightChars="61" w:right="129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（○○県○○市内 6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00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、○○県○○町内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404ha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5BA404A6" w14:textId="0AB7E276" w:rsidR="00AF31CC" w:rsidRPr="004E2768" w:rsidRDefault="00AF31CC" w:rsidP="00AF31CC">
            <w:pPr>
              <w:suppressAutoHyphens/>
              <w:kinsoku w:val="0"/>
              <w:autoSpaceDE w:val="0"/>
              <w:autoSpaceDN w:val="0"/>
              <w:spacing w:line="336" w:lineRule="atLeast"/>
              <w:ind w:leftChars="67" w:left="14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90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Pr="004E2768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㎥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（h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3E532BBF" w14:textId="103322D3" w:rsidR="00AF31CC" w:rsidRPr="004E2768" w:rsidRDefault="003469F4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うち再造林面積　　　 　2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0 ha</w:t>
            </w:r>
          </w:p>
          <w:p w14:paraId="14CBA4B7" w14:textId="77777777" w:rsidR="003469F4" w:rsidRPr="004E2768" w:rsidRDefault="003469F4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7C21741" w14:textId="1022C2BB" w:rsidR="00AF31CC" w:rsidRPr="004E2768" w:rsidRDefault="00AF31CC" w:rsidP="000677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68" w:right="144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☑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</w:t>
            </w:r>
            <w:r w:rsidRPr="004E2768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（取扱量）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</w:t>
            </w:r>
            <w:r w:rsidR="000677F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8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,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5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00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㎥</w:t>
            </w:r>
          </w:p>
          <w:p w14:paraId="64CF03D5" w14:textId="342F970A" w:rsidR="00AF31CC" w:rsidRPr="004E2768" w:rsidRDefault="00AF31CC" w:rsidP="005F77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122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</w:t>
            </w:r>
            <w:r w:rsidR="000677F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5F776D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5F776D"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㎥（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t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</w:t>
            </w:r>
            <w:r w:rsidR="005F776D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5F776D"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　　　㎥</w:t>
            </w:r>
          </w:p>
          <w:p w14:paraId="74D2F218" w14:textId="5512094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</w:t>
            </w:r>
            <w:r w:rsidR="005F776D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㎥</w:t>
            </w:r>
          </w:p>
          <w:p w14:paraId="5B9E7C40" w14:textId="435FA322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　 t</w:t>
            </w:r>
          </w:p>
          <w:p w14:paraId="6A119510" w14:textId="2377A70F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生産効率（生産性）</w:t>
            </w:r>
            <w:r w:rsidR="005F776D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 xml:space="preserve"> </w:t>
            </w:r>
            <w:r w:rsidR="005F776D" w:rsidRPr="004E2768"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  <w:t xml:space="preserve">  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㎥/人・日</w:t>
            </w:r>
          </w:p>
          <w:p w14:paraId="3F9083A5" w14:textId="1A607FDE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　 　　）</w:t>
            </w:r>
          </w:p>
          <w:p w14:paraId="26171BF2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F97E5EF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15CE58D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3DF495C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68" w:right="144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100 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680E20EA" w14:textId="77777777" w:rsidR="00AF31CC" w:rsidRPr="004E2768" w:rsidRDefault="00AF31CC" w:rsidP="00AF31CC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111B0B1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68" w:right="144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/>
                <w:b/>
                <w:color w:val="auto"/>
                <w:spacing w:val="2"/>
              </w:rPr>
              <w:fldChar w:fldCharType="begin"/>
            </w:r>
            <w:r w:rsidRPr="004E2768">
              <w:rPr>
                <w:rFonts w:ascii="ＭＳ 明朝" w:hAnsi="ＭＳ 明朝" w:cs="Times New Roman"/>
                <w:b/>
                <w:color w:val="auto"/>
                <w:spacing w:val="2"/>
              </w:rPr>
              <w:instrText xml:space="preserve"> </w:instrText>
            </w: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instrText>eq \o\ac(□,レ)</w:instrText>
            </w:r>
            <w:r w:rsidRPr="004E2768">
              <w:rPr>
                <w:rFonts w:ascii="ＭＳ 明朝" w:hAnsi="ＭＳ 明朝" w:cs="Times New Roman"/>
                <w:b/>
                <w:color w:val="auto"/>
                <w:spacing w:val="2"/>
              </w:rPr>
              <w:fldChar w:fldCharType="end"/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</w:t>
            </w:r>
            <w:r w:rsidRPr="004E2768">
              <w:rPr>
                <w:rFonts w:ascii="ＭＳ 明朝" w:hAnsi="ＭＳ 明朝" w:cs="Times New Roman" w:hint="eastAsia"/>
                <w:strike/>
                <w:color w:val="auto"/>
                <w:spacing w:val="2"/>
              </w:rPr>
              <w:t xml:space="preserve">（取扱量）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　5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,750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1EB41732" w14:textId="5963F2F4" w:rsidR="00AF31CC" w:rsidRPr="004E2768" w:rsidRDefault="00AF31CC" w:rsidP="000677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122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="000677F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㎥（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t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7DEAA909" w14:textId="722E831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　　 　㎥</w:t>
            </w:r>
          </w:p>
          <w:p w14:paraId="2E63BBBD" w14:textId="0846811A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</w:t>
            </w:r>
            <w:r w:rsidR="005F776D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㎥</w:t>
            </w:r>
          </w:p>
          <w:p w14:paraId="43260E76" w14:textId="42EF0CEA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lastRenderedPageBreak/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</w:t>
            </w:r>
            <w:r w:rsidR="005F776D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0677F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t</w:t>
            </w:r>
          </w:p>
          <w:p w14:paraId="2605A5AD" w14:textId="008847F8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 xml:space="preserve"> 生産効率（生産性）</w:t>
            </w:r>
            <w:r w:rsidR="005F776D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 xml:space="preserve"> </w:t>
            </w:r>
            <w:r w:rsidR="005F776D" w:rsidRPr="004E2768"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  <w:t xml:space="preserve">   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㎥/人・日</w:t>
            </w:r>
          </w:p>
          <w:p w14:paraId="1DFC482D" w14:textId="073D9A69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　 　）</w:t>
            </w:r>
          </w:p>
          <w:p w14:paraId="0DDAF5FD" w14:textId="06A6AB3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</w:p>
        </w:tc>
      </w:tr>
    </w:tbl>
    <w:p w14:paraId="10D0F07E" w14:textId="79CC9A0A" w:rsidR="00CD3D93" w:rsidRPr="004E2768" w:rsidRDefault="00CD3D93" w:rsidP="00B84D39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lastRenderedPageBreak/>
        <w:t>※該当する項目について記載する。</w:t>
      </w:r>
    </w:p>
    <w:p w14:paraId="0CA9B96F" w14:textId="6E28083D" w:rsidR="00B84D39" w:rsidRPr="004E2768" w:rsidRDefault="00E91777" w:rsidP="00B84D39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noProof/>
          <w:color w:val="auto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1EBFE7" wp14:editId="3CB4E074">
                <wp:simplePos x="0" y="0"/>
                <wp:positionH relativeFrom="column">
                  <wp:posOffset>-85090</wp:posOffset>
                </wp:positionH>
                <wp:positionV relativeFrom="paragraph">
                  <wp:posOffset>155575</wp:posOffset>
                </wp:positionV>
                <wp:extent cx="6142355" cy="333375"/>
                <wp:effectExtent l="3810" t="0" r="0" b="381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35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4AA24" w14:textId="77777777" w:rsidR="00733870" w:rsidRPr="001C253A" w:rsidRDefault="00733870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C253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２　実施状況について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1C253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目標に対する達成状況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1C253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これまでに比べ落ち込んだ理由など）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BFE7" id="Rectangle 9" o:spid="_x0000_s1028" style="position:absolute;left:0;text-align:left;margin-left:-6.7pt;margin-top:12.25pt;width:483.6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" fillcolor="white [3212]" stroked="f">
                <v:textbox inset="5.85pt,.7pt,5.85pt,.7pt">
                  <w:txbxContent>
                    <w:p w14:paraId="5274AA24" w14:textId="77777777" w:rsidR="00733870" w:rsidRPr="001C253A" w:rsidRDefault="00733870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1C253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２　実施状況について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Pr="001C253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目標に対する達成状況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Pr="001C253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これまでに比べ落ち込んだ理由など）</w:t>
                      </w:r>
                    </w:p>
                  </w:txbxContent>
                </v:textbox>
              </v:rect>
            </w:pict>
          </mc:Fallback>
        </mc:AlternateContent>
      </w:r>
    </w:p>
    <w:p w14:paraId="663B7D29" w14:textId="77777777" w:rsidR="00B84D39" w:rsidRPr="004E2768" w:rsidRDefault="00B84D39" w:rsidP="00B84D39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  <w:sz w:val="24"/>
          <w:szCs w:val="24"/>
        </w:rPr>
      </w:pPr>
    </w:p>
    <w:p w14:paraId="133D83AF" w14:textId="77777777" w:rsidR="00B84D39" w:rsidRPr="004E2768" w:rsidRDefault="00E91777" w:rsidP="00B84D39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noProof/>
          <w:color w:val="auto"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138C53" wp14:editId="42FAF8E2">
                <wp:simplePos x="0" y="0"/>
                <wp:positionH relativeFrom="column">
                  <wp:posOffset>-16510</wp:posOffset>
                </wp:positionH>
                <wp:positionV relativeFrom="paragraph">
                  <wp:posOffset>80645</wp:posOffset>
                </wp:positionV>
                <wp:extent cx="5837555" cy="1403985"/>
                <wp:effectExtent l="5715" t="5080" r="5080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8E1C9" id="Rectangle 7" o:spid="_x0000_s1026" style="position:absolute;left:0;text-align:left;margin-left:-1.3pt;margin-top:6.35pt;width:459.65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14:paraId="39F198BB" w14:textId="77777777" w:rsidR="00B84D39" w:rsidRPr="004E2768" w:rsidRDefault="00B84D39" w:rsidP="00B84D39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・目標達成に向け、概ね予定どおりである。</w:t>
      </w:r>
    </w:p>
    <w:p w14:paraId="047D14B4" w14:textId="77777777" w:rsidR="00B84D39" w:rsidRPr="004E2768" w:rsidRDefault="00B84D39" w:rsidP="00B84D39">
      <w:pPr>
        <w:adjustRightInd/>
        <w:spacing w:line="366" w:lineRule="exact"/>
        <w:ind w:left="281" w:hangingChars="130" w:hanging="281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・導入したハーベスタをより活用できるよう作業システムを見直したことにより、素材生産量は対前年度比１割増となり、想定以上の効果が発揮できた。</w:t>
      </w:r>
    </w:p>
    <w:p w14:paraId="4D8FFDE7" w14:textId="1C7A8BD3" w:rsidR="00B84D39" w:rsidRPr="004E2768" w:rsidRDefault="00B84D39" w:rsidP="00B84D39">
      <w:pPr>
        <w:adjustRightInd/>
        <w:spacing w:line="366" w:lineRule="exact"/>
        <w:ind w:left="281" w:hangingChars="130" w:hanging="281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・導入した機械以外</w:t>
      </w:r>
      <w:r w:rsidR="008D3481" w:rsidRPr="004E2768">
        <w:rPr>
          <w:rFonts w:ascii="ＭＳ 明朝" w:hAnsi="ＭＳ 明朝" w:cs="Times New Roman" w:hint="eastAsia"/>
          <w:color w:val="auto"/>
          <w:spacing w:val="2"/>
        </w:rPr>
        <w:t>の機械</w:t>
      </w:r>
      <w:r w:rsidRPr="004E2768">
        <w:rPr>
          <w:rFonts w:ascii="ＭＳ 明朝" w:hAnsi="ＭＳ 明朝" w:cs="Times New Roman" w:hint="eastAsia"/>
          <w:color w:val="auto"/>
          <w:spacing w:val="2"/>
        </w:rPr>
        <w:t>に故障が発生したため、今年度の素材生産量は前年度に比べて</w:t>
      </w:r>
      <w:r w:rsidR="008D3481" w:rsidRPr="004E2768">
        <w:rPr>
          <w:rFonts w:ascii="ＭＳ 明朝" w:hAnsi="ＭＳ 明朝" w:cs="Times New Roman" w:hint="eastAsia"/>
          <w:color w:val="auto"/>
          <w:spacing w:val="2"/>
        </w:rPr>
        <w:t>やや</w:t>
      </w:r>
      <w:r w:rsidRPr="004E2768">
        <w:rPr>
          <w:rFonts w:ascii="ＭＳ 明朝" w:hAnsi="ＭＳ 明朝" w:cs="Times New Roman" w:hint="eastAsia"/>
          <w:color w:val="auto"/>
          <w:spacing w:val="2"/>
        </w:rPr>
        <w:t>落ち込んだ。</w:t>
      </w:r>
    </w:p>
    <w:p w14:paraId="0401AABE" w14:textId="77777777" w:rsidR="000677F2" w:rsidRPr="004E2768" w:rsidRDefault="000677F2" w:rsidP="00D722AA">
      <w:pPr>
        <w:rPr>
          <w:rFonts w:ascii="ＭＳ 明朝" w:hAnsi="ＭＳ 明朝" w:cs="Times New Roman"/>
          <w:color w:val="auto"/>
        </w:rPr>
      </w:pPr>
    </w:p>
    <w:p w14:paraId="54B598AC" w14:textId="77777777" w:rsidR="00E10551" w:rsidRPr="004E2768" w:rsidRDefault="001D3CFA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 </w:t>
      </w:r>
      <w:r w:rsidRPr="004E2768">
        <w:rPr>
          <w:rFonts w:ascii="ＭＳ 明朝" w:hAnsi="ＭＳ 明朝"/>
          <w:color w:val="auto"/>
          <w:sz w:val="24"/>
          <w:szCs w:val="24"/>
        </w:rPr>
        <w:t xml:space="preserve">                                                         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</w:p>
    <w:p w14:paraId="335C8F68" w14:textId="77777777" w:rsidR="00E10551" w:rsidRPr="004E2768" w:rsidRDefault="00E10551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05C80FBC" w14:textId="77777777" w:rsidR="00E10551" w:rsidRPr="004E2768" w:rsidRDefault="00E10551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7586F2A7" w14:textId="77777777" w:rsidR="00E10551" w:rsidRPr="004E2768" w:rsidRDefault="00E10551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0EF415A1" w14:textId="77777777" w:rsidR="00E10551" w:rsidRPr="004E2768" w:rsidRDefault="00E10551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0BB391C7" w14:textId="77777777" w:rsidR="00E10551" w:rsidRPr="004E2768" w:rsidRDefault="00E10551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3861F863" w14:textId="77777777" w:rsidR="00E10551" w:rsidRPr="004E2768" w:rsidRDefault="00E10551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32772428" w14:textId="7EECF630" w:rsidR="00E10551" w:rsidRPr="004E2768" w:rsidRDefault="00E10551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3AD963B" w14:textId="77777777" w:rsidR="00AE1868" w:rsidRPr="004E2768" w:rsidRDefault="00AE1868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2D25D591" w14:textId="77777777" w:rsidR="00E10551" w:rsidRPr="004E2768" w:rsidRDefault="00E10551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1677F9C" w14:textId="77777777" w:rsidR="00E10551" w:rsidRPr="004E2768" w:rsidRDefault="00E10551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00018D31" w14:textId="77777777" w:rsidR="00E10551" w:rsidRPr="004E2768" w:rsidRDefault="00E10551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sectPr w:rsidR="00E10551" w:rsidRPr="004E2768" w:rsidSect="007A4DAF">
      <w:headerReference w:type="default" r:id="rId8"/>
      <w:footerReference w:type="default" r:id="rId9"/>
      <w:footerReference w:type="first" r:id="rId10"/>
      <w:pgSz w:w="11907" w:h="16839" w:code="9"/>
      <w:pgMar w:top="1700" w:right="1417" w:bottom="1700" w:left="1700" w:header="720" w:footer="720" w:gutter="0"/>
      <w:pgNumType w:start="38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64C8" w14:textId="77777777" w:rsidR="001304E0" w:rsidRDefault="001304E0" w:rsidP="0069389F">
      <w:r>
        <w:separator/>
      </w:r>
    </w:p>
  </w:endnote>
  <w:endnote w:type="continuationSeparator" w:id="0">
    <w:p w14:paraId="7F63020B" w14:textId="77777777" w:rsidR="001304E0" w:rsidRDefault="001304E0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A42A" w14:textId="6FA95D43" w:rsidR="00335B30" w:rsidRDefault="00335B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04E2" w14:textId="19FB8154" w:rsidR="00D435DC" w:rsidRDefault="00000000">
    <w:pPr>
      <w:pStyle w:val="a5"/>
    </w:pPr>
    <w:sdt>
      <w:sdtPr>
        <w:id w:val="969400743"/>
        <w:placeholder>
          <w:docPart w:val="1BA75E9671D8477BB9436400173D96D8"/>
        </w:placeholder>
        <w:temporary/>
        <w:showingPlcHdr/>
        <w15:appearance w15:val="hidden"/>
      </w:sdtPr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center" w:leader="none"/>
    </w:r>
    <w:sdt>
      <w:sdtPr>
        <w:id w:val="969400748"/>
        <w:placeholder>
          <w:docPart w:val="1BA75E9671D8477BB9436400173D96D8"/>
        </w:placeholder>
        <w:temporary/>
        <w:showingPlcHdr/>
        <w15:appearance w15:val="hidden"/>
      </w:sdtPr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right" w:leader="none"/>
    </w:r>
    <w:sdt>
      <w:sdtPr>
        <w:id w:val="969400753"/>
        <w:placeholder>
          <w:docPart w:val="1BA75E9671D8477BB9436400173D96D8"/>
        </w:placeholder>
        <w:temporary/>
        <w:showingPlcHdr/>
        <w15:appearance w15:val="hidden"/>
      </w:sdtPr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F481" w14:textId="77777777" w:rsidR="001304E0" w:rsidRDefault="001304E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B260A5" w14:textId="77777777" w:rsidR="001304E0" w:rsidRDefault="001304E0" w:rsidP="0069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F8DA" w14:textId="49ECBED8" w:rsidR="00733870" w:rsidRPr="0047788C" w:rsidRDefault="00733870" w:rsidP="0047788C">
    <w:pPr>
      <w:pStyle w:val="a3"/>
      <w:jc w:val="right"/>
      <w:rPr>
        <w:b/>
        <w:bCs/>
        <w:color w:val="auto"/>
      </w:rPr>
    </w:pPr>
    <w:r w:rsidRPr="0047788C">
      <w:rPr>
        <w:b/>
        <w:bCs/>
        <w:color w:val="auto"/>
      </w:rPr>
      <w:ptab w:relativeTo="margin" w:alignment="center" w:leader="none"/>
    </w:r>
    <w:r w:rsidRPr="0047788C">
      <w:rPr>
        <w:b/>
        <w:bCs/>
        <w:color w:val="aut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103CB"/>
    <w:multiLevelType w:val="hybridMultilevel"/>
    <w:tmpl w:val="0EC0435A"/>
    <w:lvl w:ilvl="0" w:tplc="2A7094F6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4E5906"/>
    <w:multiLevelType w:val="hybridMultilevel"/>
    <w:tmpl w:val="866E9C32"/>
    <w:lvl w:ilvl="0" w:tplc="AA7C013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746C1709"/>
    <w:multiLevelType w:val="hybridMultilevel"/>
    <w:tmpl w:val="496663DE"/>
    <w:lvl w:ilvl="0" w:tplc="65E6BFE4"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8" w15:restartNumberingAfterBreak="0">
    <w:nsid w:val="770144D9"/>
    <w:multiLevelType w:val="hybridMultilevel"/>
    <w:tmpl w:val="D09A41EA"/>
    <w:lvl w:ilvl="0" w:tplc="1F4E4056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390350602">
    <w:abstractNumId w:val="6"/>
  </w:num>
  <w:num w:numId="2" w16cid:durableId="1768647495">
    <w:abstractNumId w:val="1"/>
  </w:num>
  <w:num w:numId="3" w16cid:durableId="1364938992">
    <w:abstractNumId w:val="0"/>
  </w:num>
  <w:num w:numId="4" w16cid:durableId="794102154">
    <w:abstractNumId w:val="2"/>
  </w:num>
  <w:num w:numId="5" w16cid:durableId="1475023494">
    <w:abstractNumId w:val="5"/>
  </w:num>
  <w:num w:numId="6" w16cid:durableId="1402830558">
    <w:abstractNumId w:val="4"/>
  </w:num>
  <w:num w:numId="7" w16cid:durableId="289673194">
    <w:abstractNumId w:val="3"/>
  </w:num>
  <w:num w:numId="8" w16cid:durableId="39331320">
    <w:abstractNumId w:val="7"/>
  </w:num>
  <w:num w:numId="9" w16cid:durableId="1292441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revisionView w:markup="0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06686"/>
    <w:rsid w:val="00006ED7"/>
    <w:rsid w:val="000116A6"/>
    <w:rsid w:val="000127BE"/>
    <w:rsid w:val="000164EC"/>
    <w:rsid w:val="00016ADF"/>
    <w:rsid w:val="000340E4"/>
    <w:rsid w:val="00034583"/>
    <w:rsid w:val="00036F3A"/>
    <w:rsid w:val="00044159"/>
    <w:rsid w:val="00045824"/>
    <w:rsid w:val="000479CF"/>
    <w:rsid w:val="00051EA3"/>
    <w:rsid w:val="000533BF"/>
    <w:rsid w:val="000558F7"/>
    <w:rsid w:val="00055D5D"/>
    <w:rsid w:val="00056128"/>
    <w:rsid w:val="00062EEC"/>
    <w:rsid w:val="00066723"/>
    <w:rsid w:val="000677F2"/>
    <w:rsid w:val="00067C72"/>
    <w:rsid w:val="00071C37"/>
    <w:rsid w:val="00075EAF"/>
    <w:rsid w:val="00077039"/>
    <w:rsid w:val="000808DC"/>
    <w:rsid w:val="00082A1B"/>
    <w:rsid w:val="00083CCA"/>
    <w:rsid w:val="00091DCD"/>
    <w:rsid w:val="000928F4"/>
    <w:rsid w:val="00093192"/>
    <w:rsid w:val="0009704C"/>
    <w:rsid w:val="000A0180"/>
    <w:rsid w:val="000A0D63"/>
    <w:rsid w:val="000A1DDD"/>
    <w:rsid w:val="000A22EE"/>
    <w:rsid w:val="000A32E2"/>
    <w:rsid w:val="000B1712"/>
    <w:rsid w:val="000B1BBC"/>
    <w:rsid w:val="000B3481"/>
    <w:rsid w:val="000B498F"/>
    <w:rsid w:val="000B53D5"/>
    <w:rsid w:val="000C264C"/>
    <w:rsid w:val="000C7355"/>
    <w:rsid w:val="000D0583"/>
    <w:rsid w:val="000D109B"/>
    <w:rsid w:val="000D3708"/>
    <w:rsid w:val="000D4AE7"/>
    <w:rsid w:val="000D6EFF"/>
    <w:rsid w:val="000E1927"/>
    <w:rsid w:val="000E1CDA"/>
    <w:rsid w:val="000E3B0B"/>
    <w:rsid w:val="000E40F5"/>
    <w:rsid w:val="000E6F8E"/>
    <w:rsid w:val="000E75CD"/>
    <w:rsid w:val="000E7C82"/>
    <w:rsid w:val="000F13A2"/>
    <w:rsid w:val="000F15CC"/>
    <w:rsid w:val="000F2435"/>
    <w:rsid w:val="000F65EF"/>
    <w:rsid w:val="000F66B1"/>
    <w:rsid w:val="000F6F81"/>
    <w:rsid w:val="001022C8"/>
    <w:rsid w:val="00102C52"/>
    <w:rsid w:val="00106AE4"/>
    <w:rsid w:val="001076DA"/>
    <w:rsid w:val="00107CD1"/>
    <w:rsid w:val="0011404A"/>
    <w:rsid w:val="00115797"/>
    <w:rsid w:val="0012538B"/>
    <w:rsid w:val="001269F7"/>
    <w:rsid w:val="001304E0"/>
    <w:rsid w:val="00132CC4"/>
    <w:rsid w:val="001330B0"/>
    <w:rsid w:val="001361E1"/>
    <w:rsid w:val="00143CB6"/>
    <w:rsid w:val="001446EA"/>
    <w:rsid w:val="00146897"/>
    <w:rsid w:val="00150082"/>
    <w:rsid w:val="00150F5B"/>
    <w:rsid w:val="001518B1"/>
    <w:rsid w:val="00154E9D"/>
    <w:rsid w:val="001562CD"/>
    <w:rsid w:val="00160145"/>
    <w:rsid w:val="00160AD4"/>
    <w:rsid w:val="00160AD6"/>
    <w:rsid w:val="001650C5"/>
    <w:rsid w:val="0017517F"/>
    <w:rsid w:val="0017666C"/>
    <w:rsid w:val="00180C47"/>
    <w:rsid w:val="00181369"/>
    <w:rsid w:val="00184C1D"/>
    <w:rsid w:val="00186131"/>
    <w:rsid w:val="00191EF1"/>
    <w:rsid w:val="0019336B"/>
    <w:rsid w:val="001A11FE"/>
    <w:rsid w:val="001A27C9"/>
    <w:rsid w:val="001A5BB7"/>
    <w:rsid w:val="001A692E"/>
    <w:rsid w:val="001A7E73"/>
    <w:rsid w:val="001B2780"/>
    <w:rsid w:val="001B3741"/>
    <w:rsid w:val="001B3D07"/>
    <w:rsid w:val="001B78D1"/>
    <w:rsid w:val="001C07D3"/>
    <w:rsid w:val="001C0C10"/>
    <w:rsid w:val="001C1AD3"/>
    <w:rsid w:val="001C253A"/>
    <w:rsid w:val="001C4572"/>
    <w:rsid w:val="001C67D7"/>
    <w:rsid w:val="001D17E6"/>
    <w:rsid w:val="001D3CFA"/>
    <w:rsid w:val="001D5E99"/>
    <w:rsid w:val="001D75AF"/>
    <w:rsid w:val="001E293C"/>
    <w:rsid w:val="001F06E6"/>
    <w:rsid w:val="001F7881"/>
    <w:rsid w:val="00201A0C"/>
    <w:rsid w:val="00202842"/>
    <w:rsid w:val="00202EDF"/>
    <w:rsid w:val="00204621"/>
    <w:rsid w:val="00207DF4"/>
    <w:rsid w:val="00212376"/>
    <w:rsid w:val="00212B4F"/>
    <w:rsid w:val="00212FD9"/>
    <w:rsid w:val="00217AF2"/>
    <w:rsid w:val="00217ED0"/>
    <w:rsid w:val="00217F0F"/>
    <w:rsid w:val="0022015F"/>
    <w:rsid w:val="00220559"/>
    <w:rsid w:val="00222AB4"/>
    <w:rsid w:val="00226F93"/>
    <w:rsid w:val="002333AB"/>
    <w:rsid w:val="002367D5"/>
    <w:rsid w:val="00236863"/>
    <w:rsid w:val="00236FA2"/>
    <w:rsid w:val="00237E36"/>
    <w:rsid w:val="00240BBD"/>
    <w:rsid w:val="00241964"/>
    <w:rsid w:val="00242974"/>
    <w:rsid w:val="0024334A"/>
    <w:rsid w:val="002436CB"/>
    <w:rsid w:val="00244041"/>
    <w:rsid w:val="00244440"/>
    <w:rsid w:val="00244F6D"/>
    <w:rsid w:val="002475DD"/>
    <w:rsid w:val="00250A62"/>
    <w:rsid w:val="00250D36"/>
    <w:rsid w:val="002540F4"/>
    <w:rsid w:val="0025450D"/>
    <w:rsid w:val="002552E1"/>
    <w:rsid w:val="00266555"/>
    <w:rsid w:val="00266F24"/>
    <w:rsid w:val="00267198"/>
    <w:rsid w:val="00267301"/>
    <w:rsid w:val="00270235"/>
    <w:rsid w:val="00276791"/>
    <w:rsid w:val="002778D4"/>
    <w:rsid w:val="0028069A"/>
    <w:rsid w:val="00282F07"/>
    <w:rsid w:val="00283291"/>
    <w:rsid w:val="00284030"/>
    <w:rsid w:val="00284E51"/>
    <w:rsid w:val="00285665"/>
    <w:rsid w:val="0028586D"/>
    <w:rsid w:val="00285FE5"/>
    <w:rsid w:val="002871E1"/>
    <w:rsid w:val="002933AF"/>
    <w:rsid w:val="00294D72"/>
    <w:rsid w:val="00294EEF"/>
    <w:rsid w:val="002973DF"/>
    <w:rsid w:val="002A1CBB"/>
    <w:rsid w:val="002A26B9"/>
    <w:rsid w:val="002A3D5C"/>
    <w:rsid w:val="002A4360"/>
    <w:rsid w:val="002B14C9"/>
    <w:rsid w:val="002B249B"/>
    <w:rsid w:val="002B24F1"/>
    <w:rsid w:val="002B25D0"/>
    <w:rsid w:val="002B3257"/>
    <w:rsid w:val="002B3C63"/>
    <w:rsid w:val="002B5177"/>
    <w:rsid w:val="002C05A2"/>
    <w:rsid w:val="002C4703"/>
    <w:rsid w:val="002C60F9"/>
    <w:rsid w:val="002C6998"/>
    <w:rsid w:val="002C6BDC"/>
    <w:rsid w:val="002D107F"/>
    <w:rsid w:val="002D30B1"/>
    <w:rsid w:val="002D40A2"/>
    <w:rsid w:val="002D59E6"/>
    <w:rsid w:val="002D70D4"/>
    <w:rsid w:val="002E111E"/>
    <w:rsid w:val="002F5844"/>
    <w:rsid w:val="00303CF1"/>
    <w:rsid w:val="00306D09"/>
    <w:rsid w:val="0031047E"/>
    <w:rsid w:val="00311635"/>
    <w:rsid w:val="00311639"/>
    <w:rsid w:val="00313D10"/>
    <w:rsid w:val="00313F2D"/>
    <w:rsid w:val="00316BA1"/>
    <w:rsid w:val="00317BB0"/>
    <w:rsid w:val="00322234"/>
    <w:rsid w:val="003236D3"/>
    <w:rsid w:val="00324711"/>
    <w:rsid w:val="0033046A"/>
    <w:rsid w:val="00331C1A"/>
    <w:rsid w:val="00335B30"/>
    <w:rsid w:val="00335F96"/>
    <w:rsid w:val="0033738C"/>
    <w:rsid w:val="00337924"/>
    <w:rsid w:val="00337BD2"/>
    <w:rsid w:val="00342FC2"/>
    <w:rsid w:val="0034397B"/>
    <w:rsid w:val="00343A44"/>
    <w:rsid w:val="003469F4"/>
    <w:rsid w:val="00350E17"/>
    <w:rsid w:val="00351AD3"/>
    <w:rsid w:val="00353E27"/>
    <w:rsid w:val="00356223"/>
    <w:rsid w:val="0036000F"/>
    <w:rsid w:val="0036063C"/>
    <w:rsid w:val="00361D16"/>
    <w:rsid w:val="0036203D"/>
    <w:rsid w:val="003663DF"/>
    <w:rsid w:val="00367CC7"/>
    <w:rsid w:val="00372B41"/>
    <w:rsid w:val="00372E64"/>
    <w:rsid w:val="00373E50"/>
    <w:rsid w:val="00380262"/>
    <w:rsid w:val="003815AA"/>
    <w:rsid w:val="0038552C"/>
    <w:rsid w:val="00387B65"/>
    <w:rsid w:val="00390213"/>
    <w:rsid w:val="00390763"/>
    <w:rsid w:val="003931A5"/>
    <w:rsid w:val="00395A4C"/>
    <w:rsid w:val="003A02B2"/>
    <w:rsid w:val="003A1A40"/>
    <w:rsid w:val="003A5967"/>
    <w:rsid w:val="003B0C6E"/>
    <w:rsid w:val="003B0F9F"/>
    <w:rsid w:val="003B3039"/>
    <w:rsid w:val="003B382C"/>
    <w:rsid w:val="003B4048"/>
    <w:rsid w:val="003B735F"/>
    <w:rsid w:val="003C3C04"/>
    <w:rsid w:val="003C60CA"/>
    <w:rsid w:val="003D2D91"/>
    <w:rsid w:val="003D59AA"/>
    <w:rsid w:val="003E1AF3"/>
    <w:rsid w:val="003E2E99"/>
    <w:rsid w:val="003E38B3"/>
    <w:rsid w:val="003E6AC8"/>
    <w:rsid w:val="003F68FB"/>
    <w:rsid w:val="0040007F"/>
    <w:rsid w:val="00400626"/>
    <w:rsid w:val="004038B4"/>
    <w:rsid w:val="00403A89"/>
    <w:rsid w:val="004054CD"/>
    <w:rsid w:val="004055E4"/>
    <w:rsid w:val="00406516"/>
    <w:rsid w:val="00412F06"/>
    <w:rsid w:val="00413E09"/>
    <w:rsid w:val="0041567F"/>
    <w:rsid w:val="00415F2E"/>
    <w:rsid w:val="00416E36"/>
    <w:rsid w:val="004242E5"/>
    <w:rsid w:val="00426AEF"/>
    <w:rsid w:val="0043023A"/>
    <w:rsid w:val="004340C3"/>
    <w:rsid w:val="00441CB8"/>
    <w:rsid w:val="004426B2"/>
    <w:rsid w:val="00444141"/>
    <w:rsid w:val="004443D7"/>
    <w:rsid w:val="00445816"/>
    <w:rsid w:val="00446BA0"/>
    <w:rsid w:val="00450312"/>
    <w:rsid w:val="0045123F"/>
    <w:rsid w:val="00451B69"/>
    <w:rsid w:val="00453CA9"/>
    <w:rsid w:val="00453EE9"/>
    <w:rsid w:val="004612CA"/>
    <w:rsid w:val="00463F18"/>
    <w:rsid w:val="004641A3"/>
    <w:rsid w:val="0046483B"/>
    <w:rsid w:val="004671F1"/>
    <w:rsid w:val="004717B4"/>
    <w:rsid w:val="004720B5"/>
    <w:rsid w:val="00472920"/>
    <w:rsid w:val="00473437"/>
    <w:rsid w:val="0047618B"/>
    <w:rsid w:val="004761F2"/>
    <w:rsid w:val="0047788C"/>
    <w:rsid w:val="004778CD"/>
    <w:rsid w:val="00485B22"/>
    <w:rsid w:val="00485CB5"/>
    <w:rsid w:val="004866A5"/>
    <w:rsid w:val="00487410"/>
    <w:rsid w:val="00487527"/>
    <w:rsid w:val="00492905"/>
    <w:rsid w:val="00492CDF"/>
    <w:rsid w:val="0049494C"/>
    <w:rsid w:val="00496E7D"/>
    <w:rsid w:val="00497AD9"/>
    <w:rsid w:val="004A0A28"/>
    <w:rsid w:val="004A6BF7"/>
    <w:rsid w:val="004B091D"/>
    <w:rsid w:val="004B119F"/>
    <w:rsid w:val="004B180E"/>
    <w:rsid w:val="004B47C1"/>
    <w:rsid w:val="004B5D07"/>
    <w:rsid w:val="004B64A3"/>
    <w:rsid w:val="004C049E"/>
    <w:rsid w:val="004C449D"/>
    <w:rsid w:val="004C5982"/>
    <w:rsid w:val="004C7EF3"/>
    <w:rsid w:val="004D0259"/>
    <w:rsid w:val="004D2BA3"/>
    <w:rsid w:val="004D7149"/>
    <w:rsid w:val="004E0CDB"/>
    <w:rsid w:val="004E19AB"/>
    <w:rsid w:val="004E2768"/>
    <w:rsid w:val="004E474F"/>
    <w:rsid w:val="004E57BE"/>
    <w:rsid w:val="004E7297"/>
    <w:rsid w:val="004E74A5"/>
    <w:rsid w:val="004F21C3"/>
    <w:rsid w:val="004F30EB"/>
    <w:rsid w:val="004F33BF"/>
    <w:rsid w:val="004F457D"/>
    <w:rsid w:val="004F4840"/>
    <w:rsid w:val="004F48D0"/>
    <w:rsid w:val="004F4D8F"/>
    <w:rsid w:val="004F54FD"/>
    <w:rsid w:val="0050337C"/>
    <w:rsid w:val="005071B3"/>
    <w:rsid w:val="00514C68"/>
    <w:rsid w:val="00514E99"/>
    <w:rsid w:val="0051539D"/>
    <w:rsid w:val="00516A9D"/>
    <w:rsid w:val="00517429"/>
    <w:rsid w:val="00517D41"/>
    <w:rsid w:val="00517E52"/>
    <w:rsid w:val="0052239D"/>
    <w:rsid w:val="0052487A"/>
    <w:rsid w:val="00531DDF"/>
    <w:rsid w:val="00536577"/>
    <w:rsid w:val="00540189"/>
    <w:rsid w:val="0054067B"/>
    <w:rsid w:val="00540BE0"/>
    <w:rsid w:val="005426FE"/>
    <w:rsid w:val="005429C3"/>
    <w:rsid w:val="00542D80"/>
    <w:rsid w:val="005476FB"/>
    <w:rsid w:val="00547CBC"/>
    <w:rsid w:val="0055097E"/>
    <w:rsid w:val="005532BA"/>
    <w:rsid w:val="00553B18"/>
    <w:rsid w:val="00556339"/>
    <w:rsid w:val="0055705A"/>
    <w:rsid w:val="0055760E"/>
    <w:rsid w:val="00563661"/>
    <w:rsid w:val="00564E0F"/>
    <w:rsid w:val="00565377"/>
    <w:rsid w:val="00573EAC"/>
    <w:rsid w:val="00576840"/>
    <w:rsid w:val="005801A6"/>
    <w:rsid w:val="00580854"/>
    <w:rsid w:val="00581E33"/>
    <w:rsid w:val="00585C2F"/>
    <w:rsid w:val="005873D3"/>
    <w:rsid w:val="00590189"/>
    <w:rsid w:val="00590E57"/>
    <w:rsid w:val="00593A5A"/>
    <w:rsid w:val="005A0DE1"/>
    <w:rsid w:val="005A2266"/>
    <w:rsid w:val="005A4AAD"/>
    <w:rsid w:val="005A4BED"/>
    <w:rsid w:val="005A633B"/>
    <w:rsid w:val="005A665C"/>
    <w:rsid w:val="005B1E36"/>
    <w:rsid w:val="005B4B78"/>
    <w:rsid w:val="005B4EB9"/>
    <w:rsid w:val="005B67D5"/>
    <w:rsid w:val="005C03BE"/>
    <w:rsid w:val="005C0AAA"/>
    <w:rsid w:val="005C219E"/>
    <w:rsid w:val="005C71F2"/>
    <w:rsid w:val="005D1432"/>
    <w:rsid w:val="005D5B4B"/>
    <w:rsid w:val="005E2A5C"/>
    <w:rsid w:val="005E3528"/>
    <w:rsid w:val="005E4F0A"/>
    <w:rsid w:val="005E5E45"/>
    <w:rsid w:val="005E6D57"/>
    <w:rsid w:val="005E7DF5"/>
    <w:rsid w:val="005F22A9"/>
    <w:rsid w:val="005F3143"/>
    <w:rsid w:val="005F5C73"/>
    <w:rsid w:val="005F776D"/>
    <w:rsid w:val="005F7AE0"/>
    <w:rsid w:val="00602340"/>
    <w:rsid w:val="00605091"/>
    <w:rsid w:val="0060565F"/>
    <w:rsid w:val="00613BB5"/>
    <w:rsid w:val="00614683"/>
    <w:rsid w:val="006169AB"/>
    <w:rsid w:val="00622133"/>
    <w:rsid w:val="006236DE"/>
    <w:rsid w:val="00624774"/>
    <w:rsid w:val="00632EB0"/>
    <w:rsid w:val="006357A6"/>
    <w:rsid w:val="006359B1"/>
    <w:rsid w:val="00635D6E"/>
    <w:rsid w:val="00635EB7"/>
    <w:rsid w:val="00637256"/>
    <w:rsid w:val="006406E5"/>
    <w:rsid w:val="00640DE1"/>
    <w:rsid w:val="00641E24"/>
    <w:rsid w:val="0064370E"/>
    <w:rsid w:val="00644C56"/>
    <w:rsid w:val="00651AD2"/>
    <w:rsid w:val="00651D0E"/>
    <w:rsid w:val="00652C8D"/>
    <w:rsid w:val="00654A01"/>
    <w:rsid w:val="0065628C"/>
    <w:rsid w:val="0065630B"/>
    <w:rsid w:val="00657A6D"/>
    <w:rsid w:val="0066527E"/>
    <w:rsid w:val="00665444"/>
    <w:rsid w:val="00672C7B"/>
    <w:rsid w:val="00672DD2"/>
    <w:rsid w:val="00672E3A"/>
    <w:rsid w:val="0067330D"/>
    <w:rsid w:val="00676365"/>
    <w:rsid w:val="00680FE8"/>
    <w:rsid w:val="00681E84"/>
    <w:rsid w:val="00686C89"/>
    <w:rsid w:val="006874F9"/>
    <w:rsid w:val="00691710"/>
    <w:rsid w:val="006931A8"/>
    <w:rsid w:val="00693322"/>
    <w:rsid w:val="0069389F"/>
    <w:rsid w:val="00694447"/>
    <w:rsid w:val="00697466"/>
    <w:rsid w:val="00697953"/>
    <w:rsid w:val="006A09E7"/>
    <w:rsid w:val="006A11E2"/>
    <w:rsid w:val="006A1C60"/>
    <w:rsid w:val="006A7160"/>
    <w:rsid w:val="006B509A"/>
    <w:rsid w:val="006B642C"/>
    <w:rsid w:val="006B6A5A"/>
    <w:rsid w:val="006B6FCE"/>
    <w:rsid w:val="006C4B6F"/>
    <w:rsid w:val="006C5D1F"/>
    <w:rsid w:val="006C6DFF"/>
    <w:rsid w:val="006C7C6E"/>
    <w:rsid w:val="006D11ED"/>
    <w:rsid w:val="006D31FE"/>
    <w:rsid w:val="006D3757"/>
    <w:rsid w:val="006E38E6"/>
    <w:rsid w:val="006E4427"/>
    <w:rsid w:val="006E4B75"/>
    <w:rsid w:val="006E62BF"/>
    <w:rsid w:val="006E642A"/>
    <w:rsid w:val="006E6D87"/>
    <w:rsid w:val="006F7C98"/>
    <w:rsid w:val="00701602"/>
    <w:rsid w:val="00702220"/>
    <w:rsid w:val="007033B9"/>
    <w:rsid w:val="00705EF5"/>
    <w:rsid w:val="00707CFF"/>
    <w:rsid w:val="00711959"/>
    <w:rsid w:val="00714549"/>
    <w:rsid w:val="0071634C"/>
    <w:rsid w:val="007205E1"/>
    <w:rsid w:val="00721675"/>
    <w:rsid w:val="00726FAA"/>
    <w:rsid w:val="00727533"/>
    <w:rsid w:val="00732422"/>
    <w:rsid w:val="00733870"/>
    <w:rsid w:val="00740D8B"/>
    <w:rsid w:val="00741B73"/>
    <w:rsid w:val="00741F93"/>
    <w:rsid w:val="007425DB"/>
    <w:rsid w:val="00743A58"/>
    <w:rsid w:val="00744B02"/>
    <w:rsid w:val="0074671C"/>
    <w:rsid w:val="007500CC"/>
    <w:rsid w:val="00751F45"/>
    <w:rsid w:val="00752F65"/>
    <w:rsid w:val="007575F0"/>
    <w:rsid w:val="007606E1"/>
    <w:rsid w:val="00761082"/>
    <w:rsid w:val="00761319"/>
    <w:rsid w:val="00763821"/>
    <w:rsid w:val="00764D3E"/>
    <w:rsid w:val="00764D79"/>
    <w:rsid w:val="00765B07"/>
    <w:rsid w:val="00765D35"/>
    <w:rsid w:val="0076664C"/>
    <w:rsid w:val="00770B79"/>
    <w:rsid w:val="00773DD7"/>
    <w:rsid w:val="00774BC2"/>
    <w:rsid w:val="0077669C"/>
    <w:rsid w:val="0077673F"/>
    <w:rsid w:val="0078416F"/>
    <w:rsid w:val="007848B5"/>
    <w:rsid w:val="00792117"/>
    <w:rsid w:val="00792B4B"/>
    <w:rsid w:val="007930C2"/>
    <w:rsid w:val="00793ABA"/>
    <w:rsid w:val="00795701"/>
    <w:rsid w:val="007A18F3"/>
    <w:rsid w:val="007A2B0B"/>
    <w:rsid w:val="007A3BB1"/>
    <w:rsid w:val="007A4DAF"/>
    <w:rsid w:val="007A5F45"/>
    <w:rsid w:val="007A7FA0"/>
    <w:rsid w:val="007B03E7"/>
    <w:rsid w:val="007B60D6"/>
    <w:rsid w:val="007B6A68"/>
    <w:rsid w:val="007C35E9"/>
    <w:rsid w:val="007C4E2B"/>
    <w:rsid w:val="007C6808"/>
    <w:rsid w:val="007D1EE8"/>
    <w:rsid w:val="007D4AE6"/>
    <w:rsid w:val="007D7660"/>
    <w:rsid w:val="007E18ED"/>
    <w:rsid w:val="007E3ABA"/>
    <w:rsid w:val="007E66AC"/>
    <w:rsid w:val="007F1D65"/>
    <w:rsid w:val="007F69A0"/>
    <w:rsid w:val="0080126F"/>
    <w:rsid w:val="00805A74"/>
    <w:rsid w:val="0081038D"/>
    <w:rsid w:val="00821EAF"/>
    <w:rsid w:val="008265B7"/>
    <w:rsid w:val="0082784B"/>
    <w:rsid w:val="0083108F"/>
    <w:rsid w:val="008346FA"/>
    <w:rsid w:val="00835DBE"/>
    <w:rsid w:val="008360FA"/>
    <w:rsid w:val="008363B6"/>
    <w:rsid w:val="00841D0B"/>
    <w:rsid w:val="0084304E"/>
    <w:rsid w:val="00845236"/>
    <w:rsid w:val="00846132"/>
    <w:rsid w:val="008465B8"/>
    <w:rsid w:val="00847119"/>
    <w:rsid w:val="00851713"/>
    <w:rsid w:val="00852B20"/>
    <w:rsid w:val="008540BE"/>
    <w:rsid w:val="008542F4"/>
    <w:rsid w:val="00856FF4"/>
    <w:rsid w:val="008575BE"/>
    <w:rsid w:val="00861461"/>
    <w:rsid w:val="0086156F"/>
    <w:rsid w:val="00861835"/>
    <w:rsid w:val="008631BD"/>
    <w:rsid w:val="008651C3"/>
    <w:rsid w:val="00875326"/>
    <w:rsid w:val="00876FFF"/>
    <w:rsid w:val="00881715"/>
    <w:rsid w:val="00882A13"/>
    <w:rsid w:val="0088334D"/>
    <w:rsid w:val="00884DAB"/>
    <w:rsid w:val="008869B0"/>
    <w:rsid w:val="00890DFF"/>
    <w:rsid w:val="00890EFF"/>
    <w:rsid w:val="00890FBA"/>
    <w:rsid w:val="00891E97"/>
    <w:rsid w:val="008A393A"/>
    <w:rsid w:val="008A6C7B"/>
    <w:rsid w:val="008A6DA8"/>
    <w:rsid w:val="008B0F35"/>
    <w:rsid w:val="008B57BE"/>
    <w:rsid w:val="008B756B"/>
    <w:rsid w:val="008C093A"/>
    <w:rsid w:val="008C1CBE"/>
    <w:rsid w:val="008C2AB0"/>
    <w:rsid w:val="008C6A0A"/>
    <w:rsid w:val="008C79CF"/>
    <w:rsid w:val="008D04E7"/>
    <w:rsid w:val="008D201B"/>
    <w:rsid w:val="008D3126"/>
    <w:rsid w:val="008D32D3"/>
    <w:rsid w:val="008D3338"/>
    <w:rsid w:val="008D3481"/>
    <w:rsid w:val="008D3B13"/>
    <w:rsid w:val="008D3D5A"/>
    <w:rsid w:val="008D4EF8"/>
    <w:rsid w:val="008D6941"/>
    <w:rsid w:val="008E0570"/>
    <w:rsid w:val="008E109D"/>
    <w:rsid w:val="008E5391"/>
    <w:rsid w:val="008E5B2C"/>
    <w:rsid w:val="008E77AB"/>
    <w:rsid w:val="008F0105"/>
    <w:rsid w:val="008F1931"/>
    <w:rsid w:val="008F42B2"/>
    <w:rsid w:val="008F51AB"/>
    <w:rsid w:val="008F5478"/>
    <w:rsid w:val="008F7593"/>
    <w:rsid w:val="009011D7"/>
    <w:rsid w:val="00901754"/>
    <w:rsid w:val="0090338B"/>
    <w:rsid w:val="009059E9"/>
    <w:rsid w:val="0090623F"/>
    <w:rsid w:val="009070E4"/>
    <w:rsid w:val="00911E1D"/>
    <w:rsid w:val="00916AD0"/>
    <w:rsid w:val="00917E49"/>
    <w:rsid w:val="00917EC2"/>
    <w:rsid w:val="009259A0"/>
    <w:rsid w:val="009302B3"/>
    <w:rsid w:val="00931D9C"/>
    <w:rsid w:val="009351BD"/>
    <w:rsid w:val="009353DF"/>
    <w:rsid w:val="00936314"/>
    <w:rsid w:val="00937B07"/>
    <w:rsid w:val="00940563"/>
    <w:rsid w:val="009405EE"/>
    <w:rsid w:val="0094655B"/>
    <w:rsid w:val="00947EB8"/>
    <w:rsid w:val="009546D5"/>
    <w:rsid w:val="009563F5"/>
    <w:rsid w:val="009572B1"/>
    <w:rsid w:val="00960E76"/>
    <w:rsid w:val="00963264"/>
    <w:rsid w:val="009640DF"/>
    <w:rsid w:val="00971DB7"/>
    <w:rsid w:val="009720E9"/>
    <w:rsid w:val="0097346B"/>
    <w:rsid w:val="009743D9"/>
    <w:rsid w:val="0097523B"/>
    <w:rsid w:val="009778C4"/>
    <w:rsid w:val="009812D8"/>
    <w:rsid w:val="00985134"/>
    <w:rsid w:val="0099038F"/>
    <w:rsid w:val="00993BFD"/>
    <w:rsid w:val="0099495F"/>
    <w:rsid w:val="009A23F2"/>
    <w:rsid w:val="009A43B0"/>
    <w:rsid w:val="009A4CF4"/>
    <w:rsid w:val="009A6F43"/>
    <w:rsid w:val="009B283E"/>
    <w:rsid w:val="009B6894"/>
    <w:rsid w:val="009C1127"/>
    <w:rsid w:val="009C5C90"/>
    <w:rsid w:val="009C5D9B"/>
    <w:rsid w:val="009C5E5D"/>
    <w:rsid w:val="009C747B"/>
    <w:rsid w:val="009D0F12"/>
    <w:rsid w:val="009D2269"/>
    <w:rsid w:val="009D312B"/>
    <w:rsid w:val="009D3C73"/>
    <w:rsid w:val="009D4E34"/>
    <w:rsid w:val="009D53B8"/>
    <w:rsid w:val="009D5F99"/>
    <w:rsid w:val="009D6FB9"/>
    <w:rsid w:val="009D727D"/>
    <w:rsid w:val="009E20C3"/>
    <w:rsid w:val="009E3D0A"/>
    <w:rsid w:val="009E468A"/>
    <w:rsid w:val="009E4996"/>
    <w:rsid w:val="009E4E93"/>
    <w:rsid w:val="009E5022"/>
    <w:rsid w:val="009E52E3"/>
    <w:rsid w:val="009E5E9F"/>
    <w:rsid w:val="009F0DFD"/>
    <w:rsid w:val="009F1510"/>
    <w:rsid w:val="009F1C1C"/>
    <w:rsid w:val="00A00574"/>
    <w:rsid w:val="00A00A4F"/>
    <w:rsid w:val="00A01E64"/>
    <w:rsid w:val="00A02404"/>
    <w:rsid w:val="00A0304E"/>
    <w:rsid w:val="00A03BD2"/>
    <w:rsid w:val="00A04A1B"/>
    <w:rsid w:val="00A04DE2"/>
    <w:rsid w:val="00A05223"/>
    <w:rsid w:val="00A05FD8"/>
    <w:rsid w:val="00A07E9B"/>
    <w:rsid w:val="00A11C85"/>
    <w:rsid w:val="00A12146"/>
    <w:rsid w:val="00A13CFD"/>
    <w:rsid w:val="00A22A65"/>
    <w:rsid w:val="00A27B87"/>
    <w:rsid w:val="00A30EBB"/>
    <w:rsid w:val="00A32910"/>
    <w:rsid w:val="00A3633D"/>
    <w:rsid w:val="00A36A48"/>
    <w:rsid w:val="00A417EC"/>
    <w:rsid w:val="00A43B75"/>
    <w:rsid w:val="00A448B8"/>
    <w:rsid w:val="00A4543C"/>
    <w:rsid w:val="00A4630B"/>
    <w:rsid w:val="00A466A0"/>
    <w:rsid w:val="00A47AB0"/>
    <w:rsid w:val="00A50D35"/>
    <w:rsid w:val="00A53325"/>
    <w:rsid w:val="00A5374B"/>
    <w:rsid w:val="00A54533"/>
    <w:rsid w:val="00A54D57"/>
    <w:rsid w:val="00A55AFA"/>
    <w:rsid w:val="00A55D6E"/>
    <w:rsid w:val="00A613C5"/>
    <w:rsid w:val="00A6168C"/>
    <w:rsid w:val="00A62649"/>
    <w:rsid w:val="00A636EE"/>
    <w:rsid w:val="00A661E3"/>
    <w:rsid w:val="00A6684F"/>
    <w:rsid w:val="00A67BDF"/>
    <w:rsid w:val="00A71302"/>
    <w:rsid w:val="00A77552"/>
    <w:rsid w:val="00A77A75"/>
    <w:rsid w:val="00A82A8F"/>
    <w:rsid w:val="00A8342A"/>
    <w:rsid w:val="00A8474A"/>
    <w:rsid w:val="00A85220"/>
    <w:rsid w:val="00A85D9B"/>
    <w:rsid w:val="00A85E83"/>
    <w:rsid w:val="00A8625F"/>
    <w:rsid w:val="00A872FE"/>
    <w:rsid w:val="00A93264"/>
    <w:rsid w:val="00A93874"/>
    <w:rsid w:val="00A93B77"/>
    <w:rsid w:val="00A94D55"/>
    <w:rsid w:val="00A95A33"/>
    <w:rsid w:val="00AA4E88"/>
    <w:rsid w:val="00AA6557"/>
    <w:rsid w:val="00AA6F7B"/>
    <w:rsid w:val="00AB0A49"/>
    <w:rsid w:val="00AB5E7B"/>
    <w:rsid w:val="00AC0724"/>
    <w:rsid w:val="00AC314F"/>
    <w:rsid w:val="00AC495F"/>
    <w:rsid w:val="00AD4770"/>
    <w:rsid w:val="00AD5DD6"/>
    <w:rsid w:val="00AD790D"/>
    <w:rsid w:val="00AE1868"/>
    <w:rsid w:val="00AE368E"/>
    <w:rsid w:val="00AF0F43"/>
    <w:rsid w:val="00AF3127"/>
    <w:rsid w:val="00AF313C"/>
    <w:rsid w:val="00AF31CC"/>
    <w:rsid w:val="00AF32CC"/>
    <w:rsid w:val="00AF572B"/>
    <w:rsid w:val="00AF734D"/>
    <w:rsid w:val="00B0037E"/>
    <w:rsid w:val="00B0127E"/>
    <w:rsid w:val="00B0332A"/>
    <w:rsid w:val="00B100A8"/>
    <w:rsid w:val="00B21E86"/>
    <w:rsid w:val="00B23AAC"/>
    <w:rsid w:val="00B23B47"/>
    <w:rsid w:val="00B2506D"/>
    <w:rsid w:val="00B259EA"/>
    <w:rsid w:val="00B2753F"/>
    <w:rsid w:val="00B31F07"/>
    <w:rsid w:val="00B3204E"/>
    <w:rsid w:val="00B32175"/>
    <w:rsid w:val="00B402ED"/>
    <w:rsid w:val="00B43315"/>
    <w:rsid w:val="00B43C16"/>
    <w:rsid w:val="00B44EB7"/>
    <w:rsid w:val="00B463F7"/>
    <w:rsid w:val="00B473D4"/>
    <w:rsid w:val="00B51253"/>
    <w:rsid w:val="00B51748"/>
    <w:rsid w:val="00B55F38"/>
    <w:rsid w:val="00B566B8"/>
    <w:rsid w:val="00B57779"/>
    <w:rsid w:val="00B577D4"/>
    <w:rsid w:val="00B610E9"/>
    <w:rsid w:val="00B67442"/>
    <w:rsid w:val="00B70C56"/>
    <w:rsid w:val="00B738ED"/>
    <w:rsid w:val="00B75265"/>
    <w:rsid w:val="00B7724B"/>
    <w:rsid w:val="00B84D39"/>
    <w:rsid w:val="00B87661"/>
    <w:rsid w:val="00B879D0"/>
    <w:rsid w:val="00B90027"/>
    <w:rsid w:val="00B907C7"/>
    <w:rsid w:val="00B92039"/>
    <w:rsid w:val="00BA0139"/>
    <w:rsid w:val="00BA0BF7"/>
    <w:rsid w:val="00BA20F9"/>
    <w:rsid w:val="00BA6AF9"/>
    <w:rsid w:val="00BA7741"/>
    <w:rsid w:val="00BA7AED"/>
    <w:rsid w:val="00BB09E6"/>
    <w:rsid w:val="00BB1AB2"/>
    <w:rsid w:val="00BB240E"/>
    <w:rsid w:val="00BB4D33"/>
    <w:rsid w:val="00BB57BF"/>
    <w:rsid w:val="00BB7686"/>
    <w:rsid w:val="00BC1013"/>
    <w:rsid w:val="00BC5B1E"/>
    <w:rsid w:val="00BD498A"/>
    <w:rsid w:val="00BD4EBA"/>
    <w:rsid w:val="00BD6B67"/>
    <w:rsid w:val="00BD70A1"/>
    <w:rsid w:val="00BE13EE"/>
    <w:rsid w:val="00BE3047"/>
    <w:rsid w:val="00BE36AC"/>
    <w:rsid w:val="00BE5912"/>
    <w:rsid w:val="00BE662A"/>
    <w:rsid w:val="00BF17F0"/>
    <w:rsid w:val="00BF2095"/>
    <w:rsid w:val="00BF3023"/>
    <w:rsid w:val="00BF4F7A"/>
    <w:rsid w:val="00C0171E"/>
    <w:rsid w:val="00C064AE"/>
    <w:rsid w:val="00C07842"/>
    <w:rsid w:val="00C10BFF"/>
    <w:rsid w:val="00C11B7C"/>
    <w:rsid w:val="00C1374C"/>
    <w:rsid w:val="00C15343"/>
    <w:rsid w:val="00C20023"/>
    <w:rsid w:val="00C2099F"/>
    <w:rsid w:val="00C213DD"/>
    <w:rsid w:val="00C231B3"/>
    <w:rsid w:val="00C23DA8"/>
    <w:rsid w:val="00C23FAF"/>
    <w:rsid w:val="00C24CE1"/>
    <w:rsid w:val="00C251B3"/>
    <w:rsid w:val="00C25B43"/>
    <w:rsid w:val="00C27059"/>
    <w:rsid w:val="00C40BB1"/>
    <w:rsid w:val="00C4321E"/>
    <w:rsid w:val="00C4364D"/>
    <w:rsid w:val="00C470FD"/>
    <w:rsid w:val="00C4735B"/>
    <w:rsid w:val="00C47E0A"/>
    <w:rsid w:val="00C50F4B"/>
    <w:rsid w:val="00C519C7"/>
    <w:rsid w:val="00C54116"/>
    <w:rsid w:val="00C63C4A"/>
    <w:rsid w:val="00C67627"/>
    <w:rsid w:val="00C73561"/>
    <w:rsid w:val="00C74770"/>
    <w:rsid w:val="00C74D2B"/>
    <w:rsid w:val="00C77976"/>
    <w:rsid w:val="00C8419B"/>
    <w:rsid w:val="00C91569"/>
    <w:rsid w:val="00C95649"/>
    <w:rsid w:val="00C971B5"/>
    <w:rsid w:val="00CA050F"/>
    <w:rsid w:val="00CA0843"/>
    <w:rsid w:val="00CA0E3C"/>
    <w:rsid w:val="00CA2EE5"/>
    <w:rsid w:val="00CA6349"/>
    <w:rsid w:val="00CB113B"/>
    <w:rsid w:val="00CB15F1"/>
    <w:rsid w:val="00CB2BB9"/>
    <w:rsid w:val="00CC409D"/>
    <w:rsid w:val="00CC56D2"/>
    <w:rsid w:val="00CC795C"/>
    <w:rsid w:val="00CD1EB6"/>
    <w:rsid w:val="00CD3041"/>
    <w:rsid w:val="00CD3925"/>
    <w:rsid w:val="00CD3D93"/>
    <w:rsid w:val="00CD66B9"/>
    <w:rsid w:val="00CE174D"/>
    <w:rsid w:val="00CE53B2"/>
    <w:rsid w:val="00CE5832"/>
    <w:rsid w:val="00CF095E"/>
    <w:rsid w:val="00CF0C8B"/>
    <w:rsid w:val="00CF10E0"/>
    <w:rsid w:val="00CF3A13"/>
    <w:rsid w:val="00CF632F"/>
    <w:rsid w:val="00CF67D3"/>
    <w:rsid w:val="00CF740F"/>
    <w:rsid w:val="00D007AA"/>
    <w:rsid w:val="00D018BE"/>
    <w:rsid w:val="00D01FD2"/>
    <w:rsid w:val="00D05034"/>
    <w:rsid w:val="00D10462"/>
    <w:rsid w:val="00D10F74"/>
    <w:rsid w:val="00D11719"/>
    <w:rsid w:val="00D12906"/>
    <w:rsid w:val="00D17535"/>
    <w:rsid w:val="00D176DE"/>
    <w:rsid w:val="00D17F6E"/>
    <w:rsid w:val="00D33115"/>
    <w:rsid w:val="00D3729A"/>
    <w:rsid w:val="00D4222F"/>
    <w:rsid w:val="00D435DC"/>
    <w:rsid w:val="00D44C38"/>
    <w:rsid w:val="00D45D4C"/>
    <w:rsid w:val="00D47FEB"/>
    <w:rsid w:val="00D50DDC"/>
    <w:rsid w:val="00D51663"/>
    <w:rsid w:val="00D54708"/>
    <w:rsid w:val="00D56011"/>
    <w:rsid w:val="00D561FB"/>
    <w:rsid w:val="00D60CEB"/>
    <w:rsid w:val="00D63D26"/>
    <w:rsid w:val="00D64256"/>
    <w:rsid w:val="00D662CA"/>
    <w:rsid w:val="00D67D9F"/>
    <w:rsid w:val="00D7077D"/>
    <w:rsid w:val="00D722AA"/>
    <w:rsid w:val="00D72E32"/>
    <w:rsid w:val="00D73D6D"/>
    <w:rsid w:val="00D741B2"/>
    <w:rsid w:val="00D7533E"/>
    <w:rsid w:val="00D76C43"/>
    <w:rsid w:val="00D773A8"/>
    <w:rsid w:val="00D84575"/>
    <w:rsid w:val="00D86F04"/>
    <w:rsid w:val="00D873D2"/>
    <w:rsid w:val="00D92E94"/>
    <w:rsid w:val="00D935E2"/>
    <w:rsid w:val="00D943CF"/>
    <w:rsid w:val="00D9456A"/>
    <w:rsid w:val="00D94E35"/>
    <w:rsid w:val="00D956DD"/>
    <w:rsid w:val="00D97107"/>
    <w:rsid w:val="00DB18B5"/>
    <w:rsid w:val="00DB21D1"/>
    <w:rsid w:val="00DB3A90"/>
    <w:rsid w:val="00DB3DAC"/>
    <w:rsid w:val="00DC0CB9"/>
    <w:rsid w:val="00DC3E35"/>
    <w:rsid w:val="00DC5371"/>
    <w:rsid w:val="00DC62B5"/>
    <w:rsid w:val="00DC729C"/>
    <w:rsid w:val="00DD0A64"/>
    <w:rsid w:val="00DD0C8F"/>
    <w:rsid w:val="00DD2652"/>
    <w:rsid w:val="00DD4CB4"/>
    <w:rsid w:val="00DD5DAB"/>
    <w:rsid w:val="00DD76A2"/>
    <w:rsid w:val="00DE3D55"/>
    <w:rsid w:val="00DE516A"/>
    <w:rsid w:val="00DE6AC6"/>
    <w:rsid w:val="00DE770F"/>
    <w:rsid w:val="00DF16AD"/>
    <w:rsid w:val="00DF1822"/>
    <w:rsid w:val="00DF3A7F"/>
    <w:rsid w:val="00DF44BD"/>
    <w:rsid w:val="00DF5A00"/>
    <w:rsid w:val="00DF64A0"/>
    <w:rsid w:val="00E00BD0"/>
    <w:rsid w:val="00E035CD"/>
    <w:rsid w:val="00E0469E"/>
    <w:rsid w:val="00E053FA"/>
    <w:rsid w:val="00E05DCE"/>
    <w:rsid w:val="00E101B5"/>
    <w:rsid w:val="00E10551"/>
    <w:rsid w:val="00E12C1E"/>
    <w:rsid w:val="00E13722"/>
    <w:rsid w:val="00E15B05"/>
    <w:rsid w:val="00E21F1F"/>
    <w:rsid w:val="00E22D4D"/>
    <w:rsid w:val="00E25514"/>
    <w:rsid w:val="00E2561E"/>
    <w:rsid w:val="00E31537"/>
    <w:rsid w:val="00E404A7"/>
    <w:rsid w:val="00E460A8"/>
    <w:rsid w:val="00E51E33"/>
    <w:rsid w:val="00E5395E"/>
    <w:rsid w:val="00E54DE1"/>
    <w:rsid w:val="00E5558A"/>
    <w:rsid w:val="00E607EA"/>
    <w:rsid w:val="00E61110"/>
    <w:rsid w:val="00E64602"/>
    <w:rsid w:val="00E64F85"/>
    <w:rsid w:val="00E665F6"/>
    <w:rsid w:val="00E706F5"/>
    <w:rsid w:val="00E74177"/>
    <w:rsid w:val="00E75782"/>
    <w:rsid w:val="00E75B91"/>
    <w:rsid w:val="00E774D6"/>
    <w:rsid w:val="00E77BF6"/>
    <w:rsid w:val="00E81A3D"/>
    <w:rsid w:val="00E83413"/>
    <w:rsid w:val="00E848F0"/>
    <w:rsid w:val="00E8593C"/>
    <w:rsid w:val="00E86A0C"/>
    <w:rsid w:val="00E87E84"/>
    <w:rsid w:val="00E90158"/>
    <w:rsid w:val="00E9087D"/>
    <w:rsid w:val="00E908F3"/>
    <w:rsid w:val="00E91777"/>
    <w:rsid w:val="00E9224C"/>
    <w:rsid w:val="00E92C10"/>
    <w:rsid w:val="00E93006"/>
    <w:rsid w:val="00E9329D"/>
    <w:rsid w:val="00E9344D"/>
    <w:rsid w:val="00E934CD"/>
    <w:rsid w:val="00E94C7F"/>
    <w:rsid w:val="00E94FA8"/>
    <w:rsid w:val="00EA3116"/>
    <w:rsid w:val="00EA57F2"/>
    <w:rsid w:val="00EA7FBB"/>
    <w:rsid w:val="00EB28BB"/>
    <w:rsid w:val="00EB7F9D"/>
    <w:rsid w:val="00EC23DB"/>
    <w:rsid w:val="00EC3259"/>
    <w:rsid w:val="00EC5425"/>
    <w:rsid w:val="00EC5E50"/>
    <w:rsid w:val="00ED382B"/>
    <w:rsid w:val="00ED5786"/>
    <w:rsid w:val="00ED774A"/>
    <w:rsid w:val="00EE1744"/>
    <w:rsid w:val="00EE3105"/>
    <w:rsid w:val="00EE694A"/>
    <w:rsid w:val="00EE7F65"/>
    <w:rsid w:val="00EF04BF"/>
    <w:rsid w:val="00EF37CA"/>
    <w:rsid w:val="00EF5C49"/>
    <w:rsid w:val="00EF6382"/>
    <w:rsid w:val="00F002EB"/>
    <w:rsid w:val="00F01226"/>
    <w:rsid w:val="00F02194"/>
    <w:rsid w:val="00F1091B"/>
    <w:rsid w:val="00F11B00"/>
    <w:rsid w:val="00F13D79"/>
    <w:rsid w:val="00F177FE"/>
    <w:rsid w:val="00F201EC"/>
    <w:rsid w:val="00F218D8"/>
    <w:rsid w:val="00F232CC"/>
    <w:rsid w:val="00F23BE0"/>
    <w:rsid w:val="00F24529"/>
    <w:rsid w:val="00F25F63"/>
    <w:rsid w:val="00F31728"/>
    <w:rsid w:val="00F352A0"/>
    <w:rsid w:val="00F44E69"/>
    <w:rsid w:val="00F45B16"/>
    <w:rsid w:val="00F51375"/>
    <w:rsid w:val="00F518C8"/>
    <w:rsid w:val="00F61DF3"/>
    <w:rsid w:val="00F64E64"/>
    <w:rsid w:val="00F65CDC"/>
    <w:rsid w:val="00F66374"/>
    <w:rsid w:val="00F7007D"/>
    <w:rsid w:val="00F71165"/>
    <w:rsid w:val="00F72893"/>
    <w:rsid w:val="00F73F3E"/>
    <w:rsid w:val="00F741EC"/>
    <w:rsid w:val="00F74B30"/>
    <w:rsid w:val="00F753D0"/>
    <w:rsid w:val="00F759DB"/>
    <w:rsid w:val="00F76471"/>
    <w:rsid w:val="00F768D5"/>
    <w:rsid w:val="00F8213E"/>
    <w:rsid w:val="00F86026"/>
    <w:rsid w:val="00F87DA2"/>
    <w:rsid w:val="00F90A2C"/>
    <w:rsid w:val="00F91BDD"/>
    <w:rsid w:val="00F92A2A"/>
    <w:rsid w:val="00F9590D"/>
    <w:rsid w:val="00F96E47"/>
    <w:rsid w:val="00FA28FD"/>
    <w:rsid w:val="00FA33F1"/>
    <w:rsid w:val="00FA47FB"/>
    <w:rsid w:val="00FA4871"/>
    <w:rsid w:val="00FA69C6"/>
    <w:rsid w:val="00FA6B6F"/>
    <w:rsid w:val="00FA6BFE"/>
    <w:rsid w:val="00FB277E"/>
    <w:rsid w:val="00FB49B5"/>
    <w:rsid w:val="00FB5E35"/>
    <w:rsid w:val="00FB73FA"/>
    <w:rsid w:val="00FC084E"/>
    <w:rsid w:val="00FC2F40"/>
    <w:rsid w:val="00FC45B5"/>
    <w:rsid w:val="00FC4FCA"/>
    <w:rsid w:val="00FC65E2"/>
    <w:rsid w:val="00FD27FA"/>
    <w:rsid w:val="00FD699F"/>
    <w:rsid w:val="00FE0796"/>
    <w:rsid w:val="00FE08FC"/>
    <w:rsid w:val="00FE14B2"/>
    <w:rsid w:val="00FE3D86"/>
    <w:rsid w:val="00FE6BE0"/>
    <w:rsid w:val="00FE7661"/>
    <w:rsid w:val="00FF5605"/>
    <w:rsid w:val="00FF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  <w:style w:type="table" w:styleId="af3">
    <w:name w:val="Table Grid"/>
    <w:basedOn w:val="a1"/>
    <w:uiPriority w:val="59"/>
    <w:rsid w:val="0021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FF59B7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A75E9671D8477BB9436400173D96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0DA74C-FF6A-4C89-A104-9D52DB920AFF}"/>
      </w:docPartPr>
      <w:docPartBody>
        <w:p w:rsidR="005C4D7F" w:rsidRDefault="00470DBA" w:rsidP="00470DBA">
          <w:pPr>
            <w:pStyle w:val="1BA75E9671D8477BB9436400173D96D8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BA"/>
    <w:rsid w:val="00027901"/>
    <w:rsid w:val="00134F3A"/>
    <w:rsid w:val="002B13A2"/>
    <w:rsid w:val="00442A70"/>
    <w:rsid w:val="00470DBA"/>
    <w:rsid w:val="00527CA3"/>
    <w:rsid w:val="005A441B"/>
    <w:rsid w:val="005C4D7F"/>
    <w:rsid w:val="00A84FB6"/>
    <w:rsid w:val="00B444C5"/>
    <w:rsid w:val="00B56B66"/>
    <w:rsid w:val="00B74870"/>
    <w:rsid w:val="00E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A75E9671D8477BB9436400173D96D8">
    <w:name w:val="1BA75E9671D8477BB9436400173D96D8"/>
    <w:rsid w:val="00470DB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B8EA-46C4-45DF-99F6-447252F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3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suzuki</cp:lastModifiedBy>
  <cp:revision>3</cp:revision>
  <cp:lastPrinted>2023-06-07T02:55:00Z</cp:lastPrinted>
  <dcterms:created xsi:type="dcterms:W3CDTF">2023-05-16T06:30:00Z</dcterms:created>
  <dcterms:modified xsi:type="dcterms:W3CDTF">2023-06-07T02:55:00Z</dcterms:modified>
</cp:coreProperties>
</file>