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B291" w14:textId="42154400" w:rsidR="00D92E94" w:rsidRPr="004E2768" w:rsidRDefault="00D92E94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別記様式第６号</w:t>
      </w:r>
      <w:r w:rsidR="008C79CF" w:rsidRPr="004E2768">
        <w:rPr>
          <w:rFonts w:ascii="ＭＳ 明朝" w:hAnsi="ＭＳ 明朝" w:hint="eastAsia"/>
          <w:color w:val="auto"/>
          <w:sz w:val="24"/>
          <w:szCs w:val="24"/>
        </w:rPr>
        <w:t>の２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要領第３の１の(1)のイ又はウに該当する事業対象者が報告する場合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250528F0" w14:textId="77777777" w:rsidR="00D92E94" w:rsidRPr="004E2768" w:rsidRDefault="00D92E94" w:rsidP="00D92E94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520044DF" w14:textId="77777777" w:rsidR="00D92E94" w:rsidRPr="004E2768" w:rsidRDefault="00D92E94" w:rsidP="00D92E94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6F5EF600" w14:textId="77777777" w:rsidR="00D92E94" w:rsidRPr="004E2768" w:rsidRDefault="00D92E94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291059C9" w14:textId="77777777" w:rsidR="00D92E94" w:rsidRPr="004E2768" w:rsidRDefault="00D92E94" w:rsidP="00D92E94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3512A31" w14:textId="77777777" w:rsidR="00D92E94" w:rsidRPr="004E2768" w:rsidRDefault="00D92E94" w:rsidP="009353D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BCC8028" w14:textId="77777777" w:rsidR="00D92E94" w:rsidRPr="004E2768" w:rsidRDefault="00D92E94" w:rsidP="009353D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3F5D36CE" w14:textId="4DC93ABA" w:rsidR="00D92E94" w:rsidRPr="004E2768" w:rsidRDefault="009353DF" w:rsidP="009353DF">
      <w:pPr>
        <w:wordWrap w:val="0"/>
        <w:adjustRightInd/>
        <w:spacing w:line="366" w:lineRule="exact"/>
        <w:ind w:right="968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</w:t>
      </w:r>
      <w:r w:rsidR="00D92E94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760C401E" w14:textId="25AB0007" w:rsidR="00D92E94" w:rsidRPr="004E2768" w:rsidRDefault="009353DF" w:rsidP="009353D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</w:p>
    <w:p w14:paraId="52741B24" w14:textId="77777777" w:rsidR="000677F2" w:rsidRPr="004E2768" w:rsidRDefault="000677F2" w:rsidP="00D92E9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</w:p>
    <w:p w14:paraId="3E83F9E4" w14:textId="24C5C71B" w:rsidR="007930C2" w:rsidRPr="004E2768" w:rsidRDefault="00D92E94" w:rsidP="00D92E9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04CAD2B2" w14:textId="3F757B64" w:rsidR="00D92E94" w:rsidRPr="004E2768" w:rsidRDefault="00D45D4C" w:rsidP="00D92E9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D92E94" w:rsidRPr="004E2768">
        <w:rPr>
          <w:rFonts w:ascii="ＭＳ 明朝" w:hAnsi="ＭＳ 明朝" w:hint="eastAsia"/>
          <w:color w:val="auto"/>
          <w:sz w:val="24"/>
          <w:szCs w:val="24"/>
        </w:rPr>
        <w:t>遂行状況報告書</w:t>
      </w:r>
    </w:p>
    <w:p w14:paraId="7401A7D0" w14:textId="77777777" w:rsidR="00D92E94" w:rsidRPr="004E2768" w:rsidRDefault="00D92E94" w:rsidP="00D92E94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</w:p>
    <w:p w14:paraId="7E8FDCC1" w14:textId="77777777" w:rsidR="00D92E94" w:rsidRPr="004E2768" w:rsidRDefault="00D92E94" w:rsidP="00D92E94">
      <w:pPr>
        <w:adjustRightInd/>
        <w:spacing w:line="366" w:lineRule="exact"/>
        <w:ind w:firstLineChars="100" w:firstLine="242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林業施設整備等利子助成事業利子助成金交付規程第２の６に基づき、下記のとおり報告します。</w:t>
      </w:r>
    </w:p>
    <w:p w14:paraId="7014E49A" w14:textId="77777777" w:rsidR="00D92E94" w:rsidRPr="004E2768" w:rsidRDefault="00D92E94" w:rsidP="00E10551">
      <w:pPr>
        <w:adjustRightInd/>
        <w:snapToGrid w:val="0"/>
        <w:spacing w:line="366" w:lineRule="exact"/>
        <w:ind w:firstLineChars="100" w:firstLine="216"/>
        <w:contextualSpacing/>
        <w:jc w:val="left"/>
        <w:rPr>
          <w:rFonts w:ascii="ＭＳ 明朝" w:hAnsi="ＭＳ 明朝" w:cs="Times New Roman"/>
          <w:color w:val="auto"/>
          <w:spacing w:val="2"/>
        </w:rPr>
      </w:pPr>
    </w:p>
    <w:p w14:paraId="6C92D7F6" w14:textId="77777777" w:rsidR="00D92E94" w:rsidRPr="004E2768" w:rsidRDefault="00D92E94" w:rsidP="00E10551">
      <w:pPr>
        <w:adjustRightInd/>
        <w:snapToGrid w:val="0"/>
        <w:spacing w:line="366" w:lineRule="exact"/>
        <w:contextualSpacing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5873E77C" w14:textId="0E0F54A1" w:rsidR="00D92E94" w:rsidRPr="004E2768" w:rsidRDefault="00D92E94" w:rsidP="00E10551">
      <w:pPr>
        <w:adjustRightInd/>
        <w:snapToGrid w:val="0"/>
        <w:contextualSpacing/>
        <w:rPr>
          <w:rFonts w:ascii="ＭＳ 明朝" w:hAnsi="ＭＳ 明朝" w:cs="Times New Roman"/>
          <w:color w:val="auto"/>
          <w:spacing w:val="2"/>
        </w:rPr>
      </w:pPr>
    </w:p>
    <w:p w14:paraId="71846845" w14:textId="7C65EF78" w:rsidR="00D92E94" w:rsidRPr="004E2768" w:rsidRDefault="00D92E94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　　　　年度　</w:t>
      </w:r>
      <w:r w:rsidR="0049494C"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  <w:r w:rsidR="00D45D4C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61482243" w14:textId="77777777" w:rsidR="00D92E94" w:rsidRPr="004E2768" w:rsidRDefault="00D92E94" w:rsidP="001D3CFA">
      <w:pPr>
        <w:adjustRightInd/>
        <w:ind w:rightChars="-266" w:right="-564" w:firstLineChars="2491" w:firstLine="6028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　　　年度助成決定）</w:t>
      </w:r>
    </w:p>
    <w:tbl>
      <w:tblPr>
        <w:tblpPr w:leftFromText="142" w:rightFromText="142" w:vertAnchor="text" w:horzAnchor="margin" w:tblpY="1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685"/>
        <w:gridCol w:w="3734"/>
      </w:tblGrid>
      <w:tr w:rsidR="004E2768" w:rsidRPr="004E2768" w14:paraId="46918805" w14:textId="77777777" w:rsidTr="001D3CFA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524E2" w14:textId="77777777" w:rsidR="001D3CFA" w:rsidRPr="004E2768" w:rsidRDefault="001D3CFA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目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A382" w14:textId="60D77F09" w:rsidR="001D3CFA" w:rsidRPr="004E2768" w:rsidRDefault="00D45D4C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遂 行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 xml:space="preserve"> 状 況</w:t>
            </w:r>
          </w:p>
        </w:tc>
      </w:tr>
      <w:tr w:rsidR="004E2768" w:rsidRPr="004E2768" w14:paraId="093511A8" w14:textId="77777777" w:rsidTr="001D3CFA"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0D4" w14:textId="77777777" w:rsidR="001D3CFA" w:rsidRPr="004E2768" w:rsidRDefault="001D3CFA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BD20" w14:textId="77777777" w:rsidR="001D3CFA" w:rsidRPr="004E2768" w:rsidRDefault="001D3CFA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　　　　年度）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4FB" w14:textId="6DA70762" w:rsidR="001D3CFA" w:rsidRPr="004E2768" w:rsidRDefault="00DF5A00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>（　　　　年度）</w:t>
            </w:r>
          </w:p>
        </w:tc>
      </w:tr>
      <w:tr w:rsidR="004E2768" w:rsidRPr="004E2768" w14:paraId="6B729420" w14:textId="77777777" w:rsidTr="00E10551">
        <w:trPr>
          <w:trHeight w:val="214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EDD70" w14:textId="15A20548" w:rsidR="001D3CFA" w:rsidRPr="004E2768" w:rsidRDefault="0047788C" w:rsidP="004778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ア　</w:t>
            </w:r>
            <w:r w:rsidR="001D3CF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自然災害の被害からの復旧、経営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再建</w:t>
            </w:r>
          </w:p>
          <w:p w14:paraId="3E5F0A3C" w14:textId="62F83D78" w:rsidR="001D3CFA" w:rsidRPr="004E2768" w:rsidRDefault="0047788C" w:rsidP="008B75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7" w:left="57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イ　社会的・経済的環境変化により悪化した経営の維持安定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886AC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F35D62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25DD4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3E67710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6E913CEF" w14:textId="26FD9857" w:rsidR="002A26B9" w:rsidRPr="004E2768" w:rsidRDefault="002A26B9" w:rsidP="002A26B9">
      <w:pPr>
        <w:adjustRightInd/>
        <w:spacing w:line="366" w:lineRule="exact"/>
        <w:ind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</w:rPr>
        <w:t>該当する項目について記載する。</w:t>
      </w:r>
    </w:p>
    <w:p w14:paraId="33A6F62F" w14:textId="473E9A0B" w:rsidR="00D92E94" w:rsidRPr="004E2768" w:rsidRDefault="00D92E94" w:rsidP="00E10551">
      <w:pPr>
        <w:adjustRightInd/>
        <w:ind w:rightChars="-266" w:right="-56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（記載留意事項）　　</w:t>
      </w:r>
    </w:p>
    <w:p w14:paraId="3FF156D6" w14:textId="74EDAB15" w:rsidR="00D92E94" w:rsidRPr="004E2768" w:rsidRDefault="00D92E94" w:rsidP="00E10551">
      <w:pPr>
        <w:adjustRightInd/>
        <w:snapToGrid w:val="0"/>
        <w:spacing w:line="366" w:lineRule="exact"/>
        <w:ind w:leftChars="101" w:left="424" w:hangingChars="97" w:hanging="210"/>
        <w:contextualSpacing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・「申請時」欄には、</w:t>
      </w:r>
      <w:r w:rsidR="00A8342A" w:rsidRPr="004E2768">
        <w:rPr>
          <w:rFonts w:ascii="ＭＳ 明朝" w:hAnsi="ＭＳ 明朝" w:cs="Times New Roman" w:hint="eastAsia"/>
          <w:color w:val="auto"/>
          <w:spacing w:val="2"/>
        </w:rPr>
        <w:t>別記様式第１号の２の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利子助成金交付申請書の２の</w:t>
      </w:r>
      <w:r w:rsidR="00564E0F" w:rsidRPr="004E2768">
        <w:rPr>
          <w:rFonts w:ascii="ＭＳ 明朝" w:hAnsi="ＭＳ 明朝" w:cs="Times New Roman" w:hint="eastAsia"/>
          <w:color w:val="auto"/>
          <w:spacing w:val="2"/>
        </w:rPr>
        <w:t>「被害等の状況」及び</w:t>
      </w:r>
      <w:r w:rsidR="00A8342A" w:rsidRPr="004E2768">
        <w:rPr>
          <w:rFonts w:ascii="ＭＳ 明朝" w:hAnsi="ＭＳ 明朝" w:cs="Times New Roman" w:hint="eastAsia"/>
          <w:color w:val="auto"/>
          <w:spacing w:val="2"/>
        </w:rPr>
        <w:t>「復旧等への取組の内容」</w:t>
      </w:r>
      <w:r w:rsidRPr="004E2768">
        <w:rPr>
          <w:rFonts w:ascii="ＭＳ 明朝" w:hAnsi="ＭＳ 明朝" w:cs="Times New Roman" w:hint="eastAsia"/>
          <w:color w:val="auto"/>
          <w:spacing w:val="2"/>
        </w:rPr>
        <w:t>欄の内容を</w:t>
      </w:r>
      <w:r w:rsidR="00564E0F" w:rsidRPr="004E2768">
        <w:rPr>
          <w:rFonts w:ascii="ＭＳ 明朝" w:hAnsi="ＭＳ 明朝" w:cs="Times New Roman" w:hint="eastAsia"/>
          <w:color w:val="auto"/>
          <w:spacing w:val="2"/>
        </w:rPr>
        <w:t>簡潔に</w:t>
      </w:r>
      <w:r w:rsidRPr="004E2768">
        <w:rPr>
          <w:rFonts w:ascii="ＭＳ 明朝" w:hAnsi="ＭＳ 明朝" w:cs="Times New Roman" w:hint="eastAsia"/>
          <w:color w:val="auto"/>
          <w:spacing w:val="2"/>
        </w:rPr>
        <w:t>記入すること。</w:t>
      </w:r>
    </w:p>
    <w:p w14:paraId="0C04D891" w14:textId="3D154B11" w:rsidR="001D3CFA" w:rsidRPr="004E2768" w:rsidRDefault="001D3CFA" w:rsidP="00E10551">
      <w:pPr>
        <w:adjustRightInd/>
        <w:snapToGrid w:val="0"/>
        <w:spacing w:line="366" w:lineRule="exact"/>
        <w:ind w:leftChars="117" w:left="280" w:hangingChars="15" w:hanging="32"/>
        <w:contextualSpacing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="002A26B9" w:rsidRPr="004E2768">
        <w:rPr>
          <w:rFonts w:ascii="ＭＳ 明朝" w:hAnsi="ＭＳ 明朝" w:cs="Times New Roman" w:hint="eastAsia"/>
          <w:color w:val="auto"/>
          <w:spacing w:val="2"/>
        </w:rPr>
        <w:t>「</w:t>
      </w:r>
      <w:r w:rsidR="00DF5A00" w:rsidRPr="004E2768">
        <w:rPr>
          <w:rFonts w:ascii="ＭＳ 明朝" w:hAnsi="ＭＳ 明朝" w:cs="Times New Roman" w:hint="eastAsia"/>
          <w:color w:val="auto"/>
          <w:spacing w:val="2"/>
        </w:rPr>
        <w:t>現状</w:t>
      </w:r>
      <w:r w:rsidRPr="004E2768">
        <w:rPr>
          <w:rFonts w:ascii="ＭＳ 明朝" w:hAnsi="ＭＳ 明朝" w:cs="Times New Roman" w:hint="eastAsia"/>
          <w:color w:val="auto"/>
          <w:spacing w:val="2"/>
        </w:rPr>
        <w:t>」欄には、「申請時」欄に記載した</w:t>
      </w:r>
      <w:r w:rsidR="003469F4" w:rsidRPr="004E2768">
        <w:rPr>
          <w:rFonts w:ascii="ＭＳ 明朝" w:hAnsi="ＭＳ 明朝" w:cs="Times New Roman" w:hint="eastAsia"/>
          <w:color w:val="auto"/>
          <w:spacing w:val="2"/>
        </w:rPr>
        <w:t>内容</w:t>
      </w:r>
      <w:r w:rsidRPr="004E2768">
        <w:rPr>
          <w:rFonts w:ascii="ＭＳ 明朝" w:hAnsi="ＭＳ 明朝" w:cs="Times New Roman" w:hint="eastAsia"/>
          <w:color w:val="auto"/>
          <w:spacing w:val="2"/>
        </w:rPr>
        <w:t>について、最新の状況を記入すること。</w:t>
      </w:r>
    </w:p>
    <w:p w14:paraId="3C669A6A" w14:textId="21B994E5" w:rsidR="00A05223" w:rsidRPr="004E2768" w:rsidRDefault="009353DF" w:rsidP="009353DF">
      <w:pPr>
        <w:snapToGrid w:val="0"/>
        <w:spacing w:line="366" w:lineRule="exact"/>
        <w:ind w:left="142" w:firstLineChars="50" w:firstLine="108"/>
        <w:contextualSpacing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pacing w:val="2"/>
        </w:rPr>
        <w:t>・</w:t>
      </w:r>
      <w:r w:rsidR="001D3CFA" w:rsidRPr="004E2768">
        <w:rPr>
          <w:rFonts w:ascii="ＭＳ 明朝" w:hAnsi="ＭＳ 明朝" w:hint="eastAsia"/>
          <w:color w:val="auto"/>
          <w:spacing w:val="2"/>
        </w:rPr>
        <w:t>必要に応じ、説明資料を添付すること。</w:t>
      </w:r>
    </w:p>
    <w:p w14:paraId="066725B3" w14:textId="77777777" w:rsidR="00AE1868" w:rsidRPr="004E2768" w:rsidRDefault="00AE1868" w:rsidP="009353DF">
      <w:pPr>
        <w:snapToGrid w:val="0"/>
        <w:spacing w:line="366" w:lineRule="exact"/>
        <w:contextualSpacing/>
        <w:rPr>
          <w:rFonts w:ascii="ＭＳ 明朝" w:hAnsi="ＭＳ 明朝"/>
          <w:color w:val="auto"/>
          <w:spacing w:val="2"/>
        </w:rPr>
      </w:pPr>
    </w:p>
    <w:p w14:paraId="216AC52D" w14:textId="38946A64" w:rsidR="009353DF" w:rsidRPr="004E2768" w:rsidRDefault="00E12C1E" w:rsidP="007C394D">
      <w:pPr>
        <w:pStyle w:val="af2"/>
        <w:numPr>
          <w:ilvl w:val="0"/>
          <w:numId w:val="7"/>
        </w:numPr>
        <w:snapToGrid w:val="0"/>
        <w:spacing w:line="366" w:lineRule="exact"/>
        <w:ind w:leftChars="0"/>
        <w:contextualSpacing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noProof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2E164D" wp14:editId="39E75EDB">
                <wp:simplePos x="0" y="0"/>
                <wp:positionH relativeFrom="column">
                  <wp:posOffset>6005085</wp:posOffset>
                </wp:positionH>
                <wp:positionV relativeFrom="paragraph">
                  <wp:posOffset>-570341</wp:posOffset>
                </wp:positionV>
                <wp:extent cx="95140" cy="818984"/>
                <wp:effectExtent l="0" t="0" r="19685" b="19685"/>
                <wp:wrapNone/>
                <wp:docPr id="24" name="右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818984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E9A0" id="右大かっこ 24" o:spid="_x0000_s1026" type="#_x0000_t86" style="position:absolute;left:0;text-align:left;margin-left:472.85pt;margin-top:-44.9pt;width:7.5pt;height:6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" adj="209" strokecolor="black [3213]" strokeweight=".5pt">
                <v:stroke joinstyle="miter"/>
              </v:shape>
            </w:pict>
          </mc:Fallback>
        </mc:AlternateContent>
      </w:r>
      <w:r w:rsidR="00322234" w:rsidRPr="004E2768">
        <w:rPr>
          <w:rFonts w:ascii="ＭＳ 明朝" w:hAnsi="ＭＳ 明朝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54735D" wp14:editId="67C01A44">
                <wp:simplePos x="0" y="0"/>
                <wp:positionH relativeFrom="column">
                  <wp:posOffset>-513715</wp:posOffset>
                </wp:positionH>
                <wp:positionV relativeFrom="paragraph">
                  <wp:posOffset>-649523</wp:posOffset>
                </wp:positionV>
                <wp:extent cx="119270" cy="1001395"/>
                <wp:effectExtent l="0" t="0" r="14605" b="27305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013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699" id="左大かっこ 23" o:spid="_x0000_s1026" type="#_x0000_t85" style="position:absolute;left:0;text-align:left;margin-left:-40.45pt;margin-top:-51.15pt;width:9.4pt;height:78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" adj="214" strokecolor="black [3213]" strokeweight=".5pt">
                <v:stroke joinstyle="miter"/>
              </v:shape>
            </w:pict>
          </mc:Fallback>
        </mc:AlternateContent>
      </w:r>
      <w:r w:rsidR="00322234" w:rsidRPr="004E2768">
        <w:rPr>
          <w:rFonts w:ascii="ＭＳ 明朝" w:hAnsi="ＭＳ 明朝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178206" wp14:editId="3568D26A">
                <wp:simplePos x="0" y="0"/>
                <wp:positionH relativeFrom="margin">
                  <wp:posOffset>-459298</wp:posOffset>
                </wp:positionH>
                <wp:positionV relativeFrom="paragraph">
                  <wp:posOffset>-578567</wp:posOffset>
                </wp:positionV>
                <wp:extent cx="6559550" cy="100981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80F49" w14:textId="20F1E7B5" w:rsidR="00733870" w:rsidRPr="001C67D7" w:rsidRDefault="00733870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別記様式第１号の２の申請書で申請した事業対象者（申請者）は、この様式で報告して下さい。</w:t>
                            </w:r>
                          </w:p>
                          <w:p w14:paraId="2FA92E99" w14:textId="29A331E7" w:rsidR="00733870" w:rsidRPr="001C67D7" w:rsidRDefault="00733870" w:rsidP="006931A8">
                            <w:pPr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事業対象者：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イ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又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ウ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に該当する者（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イ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ウ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は、実施要領の１頁をご覧下さい。）</w:t>
                            </w:r>
                          </w:p>
                          <w:p w14:paraId="7B52C844" w14:textId="1A9FB522" w:rsidR="00733870" w:rsidRPr="00FC2F40" w:rsidRDefault="00733870" w:rsidP="00BE13EE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対象資金：農林漁業施設資金、林業基盤整備資金、農林漁業セーフティネット資金</w:t>
                            </w:r>
                          </w:p>
                          <w:p w14:paraId="38CD8359" w14:textId="4F9753BB" w:rsidR="00733870" w:rsidRPr="001C67D7" w:rsidRDefault="00733870" w:rsidP="00BE13EE">
                            <w:pPr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　　　　「借換資金」の場合は、提出の必要はありません。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8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36.15pt;margin-top:-45.55pt;width:516.5pt;height:79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" fillcolor="white [3201]" stroked="f" strokeweight=".5pt">
                <v:textbox>
                  <w:txbxContent>
                    <w:p w14:paraId="3E780F49" w14:textId="20F1E7B5" w:rsidR="00733870" w:rsidRPr="001C67D7" w:rsidRDefault="00733870">
                      <w:pPr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1C67D7">
                        <w:rPr>
                          <w:rFonts w:hint="eastAsia"/>
                          <w:color w:val="auto"/>
                          <w:u w:val="single"/>
                        </w:rPr>
                        <w:t>別記様式第１号の２の申請書で申請した事業対象者（申請者）は、この様式で報告して下さい。</w:t>
                      </w:r>
                    </w:p>
                    <w:p w14:paraId="2FA92E99" w14:textId="29A331E7" w:rsidR="00733870" w:rsidRPr="001C67D7" w:rsidRDefault="00733870" w:rsidP="006931A8">
                      <w:pPr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>事業対象者：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イ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又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ウ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に該当する者（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イ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と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ウ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は、実施要領の１頁をご覧下さい。）</w:t>
                      </w:r>
                    </w:p>
                    <w:p w14:paraId="7B52C844" w14:textId="1A9FB522" w:rsidR="00733870" w:rsidRPr="00FC2F40" w:rsidRDefault="00733870" w:rsidP="00BE13EE">
                      <w:pPr>
                        <w:rPr>
                          <w:strike/>
                          <w:color w:val="FF0000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>対象資金：農林漁業施設資金、林業基盤整備資金、農林漁業セーフティネット資金</w:t>
                      </w:r>
                    </w:p>
                    <w:p w14:paraId="38CD8359" w14:textId="4F9753BB" w:rsidR="00733870" w:rsidRPr="001C67D7" w:rsidRDefault="00733870" w:rsidP="00BE13EE">
                      <w:pPr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 xml:space="preserve">　　　　　「借換資金」の場合は、提出の必要はありません。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72A4B" w14:textId="4EE44C91" w:rsidR="001D3CFA" w:rsidRPr="004E2768" w:rsidRDefault="001D3CFA" w:rsidP="00D92E94">
      <w:pPr>
        <w:adjustRightInd/>
        <w:spacing w:line="366" w:lineRule="exact"/>
        <w:ind w:leftChars="101" w:left="424" w:hangingChars="97" w:hanging="210"/>
        <w:rPr>
          <w:rFonts w:ascii="ＭＳ 明朝" w:hAnsi="ＭＳ 明朝" w:cs="Times New Roman"/>
          <w:color w:val="auto"/>
          <w:spacing w:val="2"/>
        </w:rPr>
      </w:pPr>
    </w:p>
    <w:p w14:paraId="32AD3C21" w14:textId="72153B9A" w:rsidR="000677F2" w:rsidRPr="004E2768" w:rsidRDefault="00350E17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別記様式第６号の２（要領第３の１の(1)の</w:t>
      </w:r>
      <w:r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イ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ウ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に該当する事業対象者が報告する場合）</w:t>
      </w:r>
    </w:p>
    <w:p w14:paraId="1B2442E6" w14:textId="56BC0BEA" w:rsidR="00FE6BE0" w:rsidRPr="004E2768" w:rsidRDefault="002D40A2" w:rsidP="00226F93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21E62E" wp14:editId="5966460C">
                <wp:simplePos x="0" y="0"/>
                <wp:positionH relativeFrom="column">
                  <wp:posOffset>4772660</wp:posOffset>
                </wp:positionH>
                <wp:positionV relativeFrom="paragraph">
                  <wp:posOffset>16620</wp:posOffset>
                </wp:positionV>
                <wp:extent cx="1033670" cy="564543"/>
                <wp:effectExtent l="0" t="0" r="14605" b="260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7FAE7" w14:textId="5FB0B0B6" w:rsidR="002D40A2" w:rsidRPr="002D40A2" w:rsidRDefault="002D4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40A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E62E" id="テキスト ボックス 32" o:spid="_x0000_s1027" type="#_x0000_t202" style="position:absolute;left:0;text-align:left;margin-left:375.8pt;margin-top:1.3pt;width:81.4pt;height:4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ybOAIAAIM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" fillcolor="white [3201]" strokeweight=".5pt">
                <v:textbox>
                  <w:txbxContent>
                    <w:p w14:paraId="40C7FAE7" w14:textId="5FB0B0B6" w:rsidR="002D40A2" w:rsidRPr="002D40A2" w:rsidRDefault="002D40A2">
                      <w:pPr>
                        <w:rPr>
                          <w:sz w:val="36"/>
                          <w:szCs w:val="36"/>
                        </w:rPr>
                      </w:pPr>
                      <w:r w:rsidRPr="002D40A2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92E94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5D2F0D97" w14:textId="799AE5BF" w:rsidR="00D92E94" w:rsidRPr="004E2768" w:rsidRDefault="00D92E94" w:rsidP="00FE6BE0">
      <w:pPr>
        <w:adjustRightInd/>
        <w:ind w:firstLineChars="1400" w:firstLine="3444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遂行状況報告書　</w:t>
      </w:r>
      <w:r w:rsidR="00FE6BE0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</w:t>
      </w:r>
      <w:r w:rsidR="00E101B5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　　</w:t>
      </w:r>
    </w:p>
    <w:p w14:paraId="5347FBDE" w14:textId="77777777" w:rsidR="000677F2" w:rsidRPr="004E2768" w:rsidRDefault="000677F2" w:rsidP="00D92E94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3ED2F559" w14:textId="07576C44" w:rsidR="00637256" w:rsidRPr="004E2768" w:rsidRDefault="00D92E94" w:rsidP="00B90027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Pr="004E2768">
        <w:rPr>
          <w:rFonts w:ascii="ＭＳ 明朝" w:hAnsi="ＭＳ 明朝" w:hint="eastAsia"/>
          <w:color w:val="auto"/>
        </w:rPr>
        <w:t>○○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年度　</w:t>
      </w:r>
      <w:r w:rsidR="0049494C"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  <w:r w:rsidR="00FE6BE0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="00B90027"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0A64133E" w14:textId="72F24006" w:rsidR="00D92E94" w:rsidRPr="004E2768" w:rsidRDefault="00D92E94" w:rsidP="007575F0">
      <w:pPr>
        <w:adjustRightInd/>
        <w:ind w:rightChars="-266" w:right="-564" w:firstLineChars="2700" w:firstLine="653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15343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1D3CFA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年度助成決定）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120"/>
        <w:gridCol w:w="3960"/>
      </w:tblGrid>
      <w:tr w:rsidR="004E2768" w:rsidRPr="004E2768" w14:paraId="68775C37" w14:textId="77777777" w:rsidTr="007575F0">
        <w:trPr>
          <w:cantSplit/>
          <w:trHeight w:val="27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2E0A7" w14:textId="77777777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　目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4A2C" w14:textId="78B88F00" w:rsidR="00D92E94" w:rsidRPr="004E2768" w:rsidRDefault="00FE6BE0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遂 行 </w:t>
            </w:r>
            <w:r w:rsidR="00D92E94" w:rsidRPr="004E2768">
              <w:rPr>
                <w:rFonts w:ascii="ＭＳ 明朝" w:hAnsi="ＭＳ 明朝" w:hint="eastAsia"/>
                <w:color w:val="auto"/>
              </w:rPr>
              <w:t>状 況</w:t>
            </w:r>
          </w:p>
        </w:tc>
      </w:tr>
      <w:tr w:rsidR="004E2768" w:rsidRPr="004E2768" w14:paraId="02042C7E" w14:textId="77777777" w:rsidTr="007575F0">
        <w:trPr>
          <w:cantSplit/>
          <w:trHeight w:val="39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88EA" w14:textId="77777777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582A" w14:textId="55244FD6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3752" w14:textId="0867A151" w:rsidR="00D92E94" w:rsidRPr="004E2768" w:rsidRDefault="00DF5A00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D92E94" w:rsidRPr="004E2768">
              <w:rPr>
                <w:rFonts w:ascii="ＭＳ 明朝" w:hAnsi="ＭＳ 明朝" w:hint="eastAsia"/>
                <w:color w:val="auto"/>
              </w:rPr>
              <w:t>（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 xml:space="preserve">　　</w:t>
            </w:r>
            <w:r w:rsidR="005F3143" w:rsidRPr="004E2768">
              <w:rPr>
                <w:rFonts w:ascii="ＭＳ 明朝" w:hAnsi="ＭＳ 明朝" w:hint="eastAsia"/>
                <w:color w:val="auto"/>
              </w:rPr>
              <w:t>年</w:t>
            </w:r>
            <w:r w:rsidR="00D92E94" w:rsidRPr="004E2768">
              <w:rPr>
                <w:rFonts w:ascii="ＭＳ 明朝" w:hAnsi="ＭＳ 明朝" w:hint="eastAsia"/>
                <w:color w:val="auto"/>
              </w:rPr>
              <w:t>度）</w:t>
            </w:r>
          </w:p>
        </w:tc>
      </w:tr>
      <w:tr w:rsidR="004E2768" w:rsidRPr="004E2768" w14:paraId="72514406" w14:textId="77777777" w:rsidTr="005F7AE0">
        <w:trPr>
          <w:trHeight w:val="9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93F60" w14:textId="2F685156" w:rsidR="00D92E94" w:rsidRPr="004E2768" w:rsidRDefault="0047788C" w:rsidP="005F31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ア</w:t>
            </w:r>
            <w:r w:rsidR="002D70D4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D92E94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自然災害の被害からの復旧、経営</w:t>
            </w:r>
            <w:r w:rsidR="005F3143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再建</w:t>
            </w:r>
          </w:p>
          <w:p w14:paraId="24414B2D" w14:textId="77777777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0A53DE91" w14:textId="6200428A" w:rsidR="00212376" w:rsidRPr="004E2768" w:rsidRDefault="00212376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3F059DC5" w14:textId="55826F26" w:rsidR="00B23AAC" w:rsidRPr="004E2768" w:rsidRDefault="00B23AAC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07EEE3D1" w14:textId="607F4E0B" w:rsidR="00B23AAC" w:rsidRPr="004E2768" w:rsidRDefault="00B23AAC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382B0CCE" w14:textId="77777777" w:rsidR="0045123F" w:rsidRPr="004E2768" w:rsidRDefault="0045123F" w:rsidP="004512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1C4126C2" w14:textId="0A789F58" w:rsidR="00BD4EBA" w:rsidRPr="004E2768" w:rsidRDefault="00BD4EBA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5085B5A7" w14:textId="77777777" w:rsidR="00BD4EBA" w:rsidRPr="004E2768" w:rsidRDefault="00BD4EBA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1A967797" w14:textId="37D5A212" w:rsidR="0017517F" w:rsidRPr="004E2768" w:rsidRDefault="0017517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イ　社会的・経済的環境変化により悪化した経営の維持安定　</w:t>
            </w:r>
          </w:p>
          <w:p w14:paraId="77EDB637" w14:textId="0C1D7A4E" w:rsidR="0017517F" w:rsidRPr="004E2768" w:rsidRDefault="0017517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B08D1" w14:textId="1F22984B" w:rsidR="00387B65" w:rsidRPr="004E2768" w:rsidRDefault="00485B22" w:rsidP="00485B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387B6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プレカット加工施設が損壊し、生産不能の状態</w:t>
            </w:r>
          </w:p>
          <w:p w14:paraId="509555F3" w14:textId="53CE7D42" w:rsidR="00387B65" w:rsidRPr="004E2768" w:rsidRDefault="00387B65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33A81FDA" w14:textId="53DAAB43" w:rsidR="00485B22" w:rsidRPr="004E2768" w:rsidRDefault="00485B22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06E9049B" w14:textId="77777777" w:rsidR="00485B22" w:rsidRPr="004E2768" w:rsidRDefault="00485B22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07125E81" w14:textId="34E7EE93" w:rsidR="00D92E94" w:rsidRPr="004E2768" w:rsidRDefault="00485B22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D92E94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素材の運搬路である林道の一部に路面亀裂と崩落が発生し、素材搬出が困難な状態</w:t>
            </w:r>
          </w:p>
          <w:p w14:paraId="2C5CB6EE" w14:textId="77777777" w:rsidR="007575F0" w:rsidRPr="004E2768" w:rsidRDefault="007575F0" w:rsidP="00B23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62" w:left="131" w:firstLineChars="100" w:firstLine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52FB984B" w14:textId="08CA2F5B" w:rsidR="00BD4EBA" w:rsidRPr="004E2768" w:rsidRDefault="00485B22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D007A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製材機械の一部が損壊し、製材品の販売が困難な状況</w:t>
            </w:r>
          </w:p>
          <w:p w14:paraId="150EC546" w14:textId="72B2C99F" w:rsidR="007575F0" w:rsidRPr="004E2768" w:rsidRDefault="007575F0" w:rsidP="00B23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62" w:left="131" w:firstLineChars="100" w:firstLine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145A307F" w14:textId="63C4D6ED" w:rsidR="007575F0" w:rsidRPr="004E2768" w:rsidRDefault="00A54533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7575F0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新型コロナウイルス感染症</w:t>
            </w:r>
            <w:r w:rsidR="002D40A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（又はコロナ禍におけるウクライナ情勢に伴う原油価格・物価高騰等）</w:t>
            </w:r>
            <w:r w:rsidR="007575F0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の影響によ</w:t>
            </w:r>
            <w:r w:rsidR="00B7724B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る生産コスト等の増大が経営を圧迫</w:t>
            </w:r>
          </w:p>
          <w:p w14:paraId="52BAC574" w14:textId="4723086F" w:rsidR="00B43315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・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新型コロナ感染症</w:t>
            </w:r>
            <w:r w:rsidR="002D40A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（又はコロナ禍におけるウクライナ情勢に伴う</w:t>
            </w:r>
            <w:r w:rsidR="00485B2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原油価格・物価高騰等）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の影響により粗利益が前期と比べて2</w:t>
            </w:r>
            <w:r w:rsidR="00102C52" w:rsidRPr="004E2768"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  <w:t>0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％以上減少し、運転資金が不足している状態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3C0" w14:textId="02A5CD12" w:rsidR="00B23AAC" w:rsidRPr="004E2768" w:rsidRDefault="00485B22" w:rsidP="00485B22">
            <w:pPr>
              <w:suppressAutoHyphens/>
              <w:kinsoku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8575BE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プレカット加工工場建屋の修繕は○年○月に完了した。</w:t>
            </w:r>
          </w:p>
          <w:p w14:paraId="6A45065C" w14:textId="3A98EA65" w:rsidR="0045123F" w:rsidRPr="004E2768" w:rsidRDefault="0045123F" w:rsidP="00D007AA">
            <w:pPr>
              <w:suppressAutoHyphens/>
              <w:kinsoku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　横架材加工機及び柱材加工機の新設工事は、○年３月末現在で約４割が完成した。</w:t>
            </w:r>
          </w:p>
          <w:p w14:paraId="0643A847" w14:textId="000ED358" w:rsidR="00D92E94" w:rsidRPr="004E2768" w:rsidRDefault="00485B22" w:rsidP="00A54533">
            <w:pPr>
              <w:suppressAutoHyphens/>
              <w:kinsoku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45123F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林道の</w:t>
            </w:r>
            <w:r w:rsidR="005F3143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復旧工事</w:t>
            </w:r>
            <w:r w:rsidR="0045123F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は、○年○月に</w:t>
            </w:r>
            <w:r w:rsidR="006B509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完了した。</w:t>
            </w:r>
            <w:r w:rsidR="00542D80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これにより、被災前とほぼ</w:t>
            </w:r>
            <w:r w:rsidR="0017517F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同量の</w:t>
            </w:r>
            <w:r w:rsidR="00542D80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○○</w:t>
            </w:r>
            <w:r w:rsidR="0017517F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○㎥の素材生産</w:t>
            </w:r>
            <w:r w:rsidR="00B23AAC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が</w:t>
            </w:r>
            <w:r w:rsidR="0017517F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できた</w:t>
            </w:r>
          </w:p>
          <w:p w14:paraId="1C33D7AD" w14:textId="0508B874" w:rsidR="00BD4EBA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D007A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従業員給与として○年○から○月まで</w:t>
            </w:r>
            <w:r w:rsidR="007575F0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</w:t>
            </w:r>
            <w:r w:rsidR="00D007A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○○○○千円を支払った。</w:t>
            </w:r>
          </w:p>
          <w:p w14:paraId="1E364889" w14:textId="2D5F4821" w:rsidR="00BD4EBA" w:rsidRPr="004E2768" w:rsidRDefault="00BD4EBA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3B5EF57A" w14:textId="7708EB7B" w:rsidR="00B7724B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7724B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最新型の製材機械○○は、○年○月に設置を完了した。</w:t>
            </w:r>
          </w:p>
          <w:p w14:paraId="6BDF81ED" w14:textId="2C3ED262" w:rsidR="00B7724B" w:rsidRPr="004E2768" w:rsidRDefault="00B7724B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4E82CF17" w14:textId="77777777" w:rsidR="00A54533" w:rsidRPr="004E2768" w:rsidRDefault="00A54533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4B577E5C" w14:textId="49401C7A" w:rsidR="00B43315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23AAC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新型コロナウイルス感染症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（又はコロナ禍におけるウクライナ情勢に伴う原油価格・物価高騰等）</w:t>
            </w:r>
            <w:r w:rsidR="00B23AAC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の影響により悪化した経営の維持安定を図るために借り入れた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資金は</w:t>
            </w:r>
            <w:r w:rsidR="00B23AAC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、</w:t>
            </w:r>
          </w:p>
          <w:p w14:paraId="76976F1A" w14:textId="68643917" w:rsidR="00B43315" w:rsidRPr="004E2768" w:rsidRDefault="00212376" w:rsidP="00B433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従業員給与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として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○○○○○千円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を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、○年○月から○年○月までの給与として支払い。</w:t>
            </w:r>
          </w:p>
          <w:p w14:paraId="2CDDECF4" w14:textId="42AF927C" w:rsidR="00B43315" w:rsidRPr="004E2768" w:rsidRDefault="00212376" w:rsidP="00B433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林業機械リース料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として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○○○○千円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を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○年○月から○年○月までのリース料に充当。</w:t>
            </w:r>
          </w:p>
          <w:p w14:paraId="55B84794" w14:textId="77777777" w:rsidR="00B43315" w:rsidRDefault="00212376" w:rsidP="00C200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車両等の燃料代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として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○○○千円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を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、○年○月から○年○月までの車両等の燃料代として使用。</w:t>
            </w:r>
          </w:p>
          <w:p w14:paraId="61D2E2BC" w14:textId="0E435CDD" w:rsidR="005F7AE0" w:rsidRPr="004E2768" w:rsidRDefault="005F7AE0" w:rsidP="00C200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詳細は、別添の使途別の時系列データ整理表</w:t>
            </w:r>
            <w:r w:rsidR="00E25514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参照</w:t>
            </w:r>
          </w:p>
        </w:tc>
      </w:tr>
    </w:tbl>
    <w:p w14:paraId="2F681AD7" w14:textId="5D0D550A" w:rsidR="00CD3041" w:rsidRPr="00BB09E6" w:rsidRDefault="00CD3D93" w:rsidP="00BB09E6">
      <w:pPr>
        <w:adjustRightInd/>
        <w:spacing w:line="366" w:lineRule="exact"/>
        <w:ind w:rightChars="-333" w:right="-706" w:firstLineChars="1400" w:firstLine="2604"/>
        <w:rPr>
          <w:rFonts w:ascii="ＭＳ 明朝" w:hAnsi="ＭＳ 明朝" w:cs="Times New Roman"/>
          <w:color w:val="auto"/>
          <w:spacing w:val="2"/>
          <w:sz w:val="18"/>
          <w:szCs w:val="18"/>
        </w:rPr>
      </w:pPr>
      <w:r w:rsidRPr="00BB09E6">
        <w:rPr>
          <w:rFonts w:ascii="ＭＳ 明朝" w:hAnsi="ＭＳ 明朝" w:cs="Times New Roman" w:hint="eastAsia"/>
          <w:color w:val="auto"/>
          <w:spacing w:val="2"/>
          <w:sz w:val="18"/>
          <w:szCs w:val="18"/>
        </w:rPr>
        <w:t>※</w:t>
      </w:r>
      <w:r w:rsidR="00D943CF" w:rsidRPr="00BB09E6">
        <w:rPr>
          <w:rFonts w:ascii="ＭＳ 明朝" w:hAnsi="ＭＳ 明朝" w:cs="Times New Roman" w:hint="eastAsia"/>
          <w:color w:val="auto"/>
          <w:spacing w:val="2"/>
          <w:sz w:val="18"/>
          <w:szCs w:val="18"/>
        </w:rPr>
        <w:t>「使途別の時系列データ整理表」は、別記様式第３号の２の別添を参照のこと。</w:t>
      </w:r>
    </w:p>
    <w:sectPr w:rsidR="00CD3041" w:rsidRPr="00BB09E6" w:rsidSect="007A4DAF">
      <w:headerReference w:type="default" r:id="rId8"/>
      <w:footerReference w:type="default" r:id="rId9"/>
      <w:footerReference w:type="first" r:id="rId10"/>
      <w:pgSz w:w="11907" w:h="16839" w:code="9"/>
      <w:pgMar w:top="1700" w:right="1417" w:bottom="1700" w:left="1700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BFA4" w14:textId="77777777" w:rsidR="00AF778C" w:rsidRDefault="00AF778C" w:rsidP="0069389F">
      <w:r>
        <w:separator/>
      </w:r>
    </w:p>
  </w:endnote>
  <w:endnote w:type="continuationSeparator" w:id="0">
    <w:p w14:paraId="21B2E5E4" w14:textId="77777777" w:rsidR="00AF778C" w:rsidRDefault="00AF778C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CDAD" w14:textId="77777777" w:rsidR="00AF778C" w:rsidRDefault="00AF77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7E39DB" w14:textId="77777777" w:rsidR="00AF778C" w:rsidRDefault="00AF778C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markup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0374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2218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408E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AF778C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0F16FA"/>
    <w:rsid w:val="002B13A2"/>
    <w:rsid w:val="00442A70"/>
    <w:rsid w:val="00470DBA"/>
    <w:rsid w:val="004B0966"/>
    <w:rsid w:val="005A441B"/>
    <w:rsid w:val="005C4D7F"/>
    <w:rsid w:val="00A84FB6"/>
    <w:rsid w:val="00B444C5"/>
    <w:rsid w:val="00B56B66"/>
    <w:rsid w:val="00B74870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3</cp:revision>
  <cp:lastPrinted>2023-05-10T08:42:00Z</cp:lastPrinted>
  <dcterms:created xsi:type="dcterms:W3CDTF">2023-05-16T06:34:00Z</dcterms:created>
  <dcterms:modified xsi:type="dcterms:W3CDTF">2023-06-07T02:56:00Z</dcterms:modified>
</cp:coreProperties>
</file>