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69BE" w14:textId="7EBBB4AF" w:rsidR="00217F0F" w:rsidRDefault="00217F0F" w:rsidP="00601DA4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217F0F">
        <w:rPr>
          <w:rFonts w:ascii="ＭＳ 明朝" w:hAnsi="ＭＳ 明朝" w:hint="eastAsia"/>
          <w:color w:val="auto"/>
          <w:sz w:val="24"/>
          <w:szCs w:val="24"/>
        </w:rPr>
        <w:t>別記様式第２号の３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別添</w:t>
      </w:r>
    </w:p>
    <w:p w14:paraId="346A8F17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770042F0" w14:textId="77777777" w:rsidR="00217F0F" w:rsidRDefault="00217F0F" w:rsidP="00217F0F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217F0F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林業施設整備等利子助成事業利子助成金交付申請</w:t>
      </w:r>
      <w:r>
        <w:rPr>
          <w:rFonts w:ascii="ＭＳ 明朝" w:hAnsi="ＭＳ 明朝" w:hint="eastAsia"/>
          <w:color w:val="auto"/>
          <w:sz w:val="24"/>
          <w:szCs w:val="24"/>
        </w:rPr>
        <w:t>にかかる追加書類について</w:t>
      </w:r>
    </w:p>
    <w:p w14:paraId="6014EC5E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DBCC3AB" w14:textId="77777777" w:rsidR="00217F0F" w:rsidRDefault="00217F0F" w:rsidP="00217F0F">
      <w:pPr>
        <w:adjustRightInd/>
        <w:spacing w:line="366" w:lineRule="exact"/>
        <w:jc w:val="righ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受　付　番　号</w:t>
      </w:r>
    </w:p>
    <w:p w14:paraId="6DAB31B6" w14:textId="77777777" w:rsidR="00217F0F" w:rsidRPr="00C63F06" w:rsidRDefault="00217F0F" w:rsidP="00217F0F">
      <w:pPr>
        <w:adjustRightInd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年　　月　　日</w:t>
      </w:r>
    </w:p>
    <w:p w14:paraId="5B9F14F7" w14:textId="77777777" w:rsidR="00217F0F" w:rsidRPr="00C63F06" w:rsidRDefault="00217F0F" w:rsidP="00217F0F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00F43FB2" w14:textId="77777777" w:rsidR="00217F0F" w:rsidRPr="00C63F06" w:rsidRDefault="00217F0F" w:rsidP="00217F0F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353C3BB9" w14:textId="77777777" w:rsidR="00217F0F" w:rsidRPr="00C63F06" w:rsidRDefault="00217F0F" w:rsidP="00217F0F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62CBFA8D" w14:textId="77777777" w:rsidR="00217F0F" w:rsidRPr="00C63F06" w:rsidRDefault="00217F0F" w:rsidP="00217F0F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住所又は所在地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　　　</w:t>
      </w: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　　　　　</w:t>
      </w:r>
    </w:p>
    <w:p w14:paraId="4657F077" w14:textId="77777777" w:rsidR="00217F0F" w:rsidRPr="00C63F06" w:rsidRDefault="00217F0F" w:rsidP="00217F0F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名称　　　　　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　　　</w:t>
      </w: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　　　　　</w:t>
      </w:r>
    </w:p>
    <w:p w14:paraId="36B0E357" w14:textId="77777777" w:rsidR="00217F0F" w:rsidRPr="00C63F06" w:rsidRDefault="00217F0F" w:rsidP="00217F0F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代表者名　　　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　　　</w:t>
      </w: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　　　　印</w:t>
      </w:r>
    </w:p>
    <w:p w14:paraId="3B0E5FD7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317F8FC7" w14:textId="77777777" w:rsidR="00217F0F" w:rsidRP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利子助成に係る申請について、</w:t>
      </w:r>
      <w:r w:rsidRPr="00217F0F">
        <w:rPr>
          <w:rFonts w:ascii="ＭＳ 明朝" w:hAnsi="ＭＳ 明朝" w:hint="eastAsia"/>
          <w:color w:val="auto"/>
          <w:sz w:val="24"/>
          <w:szCs w:val="24"/>
        </w:rPr>
        <w:t>融資機関と金銭消費貸借契約を締結</w:t>
      </w:r>
      <w:r>
        <w:rPr>
          <w:rFonts w:ascii="ＭＳ 明朝" w:hAnsi="ＭＳ 明朝" w:hint="eastAsia"/>
          <w:color w:val="auto"/>
          <w:sz w:val="24"/>
          <w:szCs w:val="24"/>
        </w:rPr>
        <w:t>しましたので、別添資料を添えて下記のとおり報告します。</w:t>
      </w:r>
    </w:p>
    <w:p w14:paraId="05BB8283" w14:textId="77777777" w:rsidR="00217F0F" w:rsidRP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58A9E6E" w14:textId="77777777" w:rsidR="00217F0F" w:rsidRPr="00217F0F" w:rsidRDefault="00217F0F" w:rsidP="00217F0F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31EC9656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5C5039CE" w14:textId="77777777" w:rsidR="00217F0F" w:rsidRPr="00C63F06" w:rsidRDefault="00217F0F" w:rsidP="00217F0F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１　</w:t>
      </w:r>
      <w:r>
        <w:rPr>
          <w:rFonts w:ascii="ＭＳ 明朝" w:hAnsi="ＭＳ 明朝" w:hint="eastAsia"/>
          <w:color w:val="auto"/>
          <w:sz w:val="24"/>
          <w:szCs w:val="24"/>
        </w:rPr>
        <w:t>対象資金にかかる利息等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7"/>
        <w:gridCol w:w="2291"/>
        <w:gridCol w:w="2522"/>
      </w:tblGrid>
      <w:tr w:rsidR="00217F0F" w:rsidRPr="00C63F06" w14:paraId="48247790" w14:textId="77777777" w:rsidTr="00217F0F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CC68881" w14:textId="77777777" w:rsidR="00217F0F" w:rsidRPr="0056695C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</w:rPr>
              <w:t>融資機関名</w:t>
            </w: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76F6939" w14:textId="77777777" w:rsidR="00217F0F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sz w:val="22"/>
              </w:rPr>
            </w:pPr>
          </w:p>
        </w:tc>
      </w:tr>
      <w:tr w:rsidR="00217F0F" w:rsidRPr="00C63F06" w14:paraId="1A360570" w14:textId="77777777" w:rsidTr="00217F0F">
        <w:trPr>
          <w:jc w:val="center"/>
        </w:trPr>
        <w:tc>
          <w:tcPr>
            <w:tcW w:w="238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B092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56695C">
              <w:rPr>
                <w:rFonts w:ascii="ＭＳ 明朝" w:hAnsi="ＭＳ 明朝" w:cs="Times New Roman" w:hint="eastAsia"/>
                <w:color w:val="auto"/>
                <w:spacing w:val="2"/>
              </w:rPr>
              <w:t>貸入期間</w:t>
            </w:r>
          </w:p>
        </w:tc>
        <w:tc>
          <w:tcPr>
            <w:tcW w:w="229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A209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hint="eastAsia"/>
                <w:color w:val="auto"/>
              </w:rPr>
              <w:t>借入金額</w:t>
            </w:r>
          </w:p>
        </w:tc>
        <w:tc>
          <w:tcPr>
            <w:tcW w:w="252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1AAC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2"/>
                <w:sz w:val="22"/>
              </w:rPr>
              <w:t>利息（見込み）</w:t>
            </w:r>
          </w:p>
        </w:tc>
      </w:tr>
      <w:tr w:rsidR="00217F0F" w:rsidRPr="00C63F06" w14:paraId="0FA7F5FF" w14:textId="77777777" w:rsidTr="00AC0724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6212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C63F06">
              <w:rPr>
                <w:rFonts w:ascii="ＭＳ 明朝" w:hAnsi="ＭＳ 明朝" w:hint="eastAsia"/>
                <w:color w:val="auto"/>
              </w:rPr>
              <w:t>○年度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11DA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8C58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217F0F" w:rsidRPr="00C63F06" w14:paraId="16F2ED66" w14:textId="77777777" w:rsidTr="00AC0724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EBF0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C63F06">
              <w:rPr>
                <w:rFonts w:ascii="ＭＳ 明朝" w:hAnsi="ＭＳ 明朝" w:hint="eastAsia"/>
                <w:color w:val="auto"/>
              </w:rPr>
              <w:t>○年度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27C9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1C71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217F0F" w:rsidRPr="00C63F06" w14:paraId="74E1E366" w14:textId="77777777" w:rsidTr="00AC0724">
        <w:trPr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008A2D70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4FFDCAD3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</w:tcPr>
          <w:p w14:paraId="565ACFC7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18DDC5A8" w14:textId="77777777" w:rsidR="00217F0F" w:rsidRPr="00C63F06" w:rsidRDefault="00217F0F" w:rsidP="00217F0F">
      <w:pPr>
        <w:adjustRightInd/>
        <w:rPr>
          <w:rFonts w:ascii="ＭＳ 明朝" w:hAnsi="ＭＳ 明朝" w:cs="Times New Roman"/>
          <w:color w:val="auto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5"/>
        <w:gridCol w:w="2272"/>
        <w:gridCol w:w="2503"/>
      </w:tblGrid>
      <w:tr w:rsidR="00217F0F" w:rsidRPr="00C63F06" w14:paraId="5F81B559" w14:textId="77777777" w:rsidTr="00AC0724">
        <w:trPr>
          <w:jc w:val="center"/>
        </w:trPr>
        <w:tc>
          <w:tcPr>
            <w:tcW w:w="2395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6C6A" w14:textId="77777777" w:rsidR="00217F0F" w:rsidRPr="00C63F06" w:rsidRDefault="00217F0F" w:rsidP="00AC0724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2272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E2B1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  <w:tc>
          <w:tcPr>
            <w:tcW w:w="2503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8560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217F0F" w:rsidRPr="00C63F06" w14:paraId="1CF2B371" w14:textId="77777777" w:rsidTr="00AC0724">
        <w:trPr>
          <w:trHeight w:val="328"/>
          <w:jc w:val="center"/>
        </w:trPr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12BE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C63F06">
              <w:rPr>
                <w:rFonts w:ascii="ＭＳ 明朝" w:hAnsi="ＭＳ 明朝" w:hint="eastAsia"/>
                <w:color w:val="auto"/>
              </w:rPr>
              <w:t>合計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BCB8" w14:textId="77777777" w:rsidR="00217F0F" w:rsidRPr="00C63F06" w:rsidRDefault="00217F0F" w:rsidP="00AC072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25DAAC4D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5110CCEE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C92A0D4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２　担当者</w:t>
      </w:r>
    </w:p>
    <w:p w14:paraId="70309ABD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担当者氏名</w:t>
      </w:r>
    </w:p>
    <w:p w14:paraId="13AD2792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連絡先　TEL：</w:t>
      </w:r>
    </w:p>
    <w:p w14:paraId="74D3B685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　　　　　E-mail：</w:t>
      </w:r>
    </w:p>
    <w:p w14:paraId="790E0C24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2AF4BCC9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３　添付資料</w:t>
      </w:r>
    </w:p>
    <w:p w14:paraId="09FB40AB" w14:textId="77777777" w:rsidR="00217F0F" w:rsidRPr="00217F0F" w:rsidRDefault="00217F0F" w:rsidP="00217F0F">
      <w:pPr>
        <w:adjustRightInd/>
        <w:spacing w:line="366" w:lineRule="exact"/>
        <w:ind w:leftChars="200" w:left="420"/>
        <w:rPr>
          <w:rFonts w:ascii="ＭＳ 明朝" w:hAnsi="ＭＳ 明朝"/>
          <w:color w:val="auto"/>
          <w:sz w:val="24"/>
          <w:szCs w:val="24"/>
        </w:rPr>
      </w:pPr>
      <w:r w:rsidRPr="00217F0F">
        <w:rPr>
          <w:rFonts w:ascii="ＭＳ 明朝" w:hAnsi="ＭＳ 明朝" w:hint="eastAsia"/>
          <w:color w:val="auto"/>
          <w:sz w:val="24"/>
          <w:szCs w:val="24"/>
        </w:rPr>
        <w:t>・対象資金の金銭消費貸借契約書の写し及び償還年次表の写し</w:t>
      </w:r>
    </w:p>
    <w:p w14:paraId="06EC84D7" w14:textId="28DA7302" w:rsidR="00217F0F" w:rsidRPr="00BF17F0" w:rsidRDefault="00217F0F" w:rsidP="00217F0F">
      <w:pPr>
        <w:adjustRightInd/>
        <w:spacing w:line="366" w:lineRule="exact"/>
        <w:ind w:leftChars="200" w:left="420"/>
        <w:rPr>
          <w:rFonts w:ascii="ＭＳ 明朝" w:hAnsi="ＭＳ 明朝"/>
          <w:color w:val="auto"/>
          <w:sz w:val="24"/>
          <w:szCs w:val="24"/>
        </w:rPr>
      </w:pPr>
      <w:r w:rsidRPr="00217F0F">
        <w:rPr>
          <w:rFonts w:ascii="ＭＳ 明朝" w:hAnsi="ＭＳ 明朝" w:hint="eastAsia"/>
          <w:color w:val="auto"/>
          <w:sz w:val="24"/>
          <w:szCs w:val="24"/>
        </w:rPr>
        <w:t>・債務保証契約書の写し</w:t>
      </w:r>
    </w:p>
    <w:sectPr w:rsidR="00217F0F" w:rsidRPr="00BF17F0" w:rsidSect="00601DA4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9E5A0" w14:textId="77777777" w:rsidR="007E1983" w:rsidRDefault="007E1983" w:rsidP="0069389F">
      <w:r>
        <w:separator/>
      </w:r>
    </w:p>
  </w:endnote>
  <w:endnote w:type="continuationSeparator" w:id="0">
    <w:p w14:paraId="11281DBA" w14:textId="77777777" w:rsidR="007E1983" w:rsidRDefault="007E1983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D59CE" w14:textId="77777777" w:rsidR="007E1983" w:rsidRDefault="007E198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025034" w14:textId="77777777" w:rsidR="007E1983" w:rsidRDefault="007E1983" w:rsidP="0069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720"/>
  <w:hyphenationZone w:val="0"/>
  <w:drawingGridHorizontalSpacing w:val="106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164EC"/>
    <w:rsid w:val="00016ADF"/>
    <w:rsid w:val="00034583"/>
    <w:rsid w:val="00045824"/>
    <w:rsid w:val="000543D3"/>
    <w:rsid w:val="000558F7"/>
    <w:rsid w:val="00055D5D"/>
    <w:rsid w:val="00056128"/>
    <w:rsid w:val="00062EEC"/>
    <w:rsid w:val="00066723"/>
    <w:rsid w:val="00067C72"/>
    <w:rsid w:val="00071C37"/>
    <w:rsid w:val="00077039"/>
    <w:rsid w:val="00082A1B"/>
    <w:rsid w:val="00083CCA"/>
    <w:rsid w:val="00093192"/>
    <w:rsid w:val="000A22EE"/>
    <w:rsid w:val="000B1712"/>
    <w:rsid w:val="000B1BBC"/>
    <w:rsid w:val="000B3481"/>
    <w:rsid w:val="000C7355"/>
    <w:rsid w:val="000D0583"/>
    <w:rsid w:val="000D6EFF"/>
    <w:rsid w:val="000E75CD"/>
    <w:rsid w:val="000F13A2"/>
    <w:rsid w:val="00115797"/>
    <w:rsid w:val="001269F7"/>
    <w:rsid w:val="00132CC4"/>
    <w:rsid w:val="001330B0"/>
    <w:rsid w:val="001361E1"/>
    <w:rsid w:val="00143CB6"/>
    <w:rsid w:val="001446EA"/>
    <w:rsid w:val="00150F5B"/>
    <w:rsid w:val="001650C5"/>
    <w:rsid w:val="00184C1D"/>
    <w:rsid w:val="001A5BB7"/>
    <w:rsid w:val="001B3D07"/>
    <w:rsid w:val="001C1AD3"/>
    <w:rsid w:val="001C253A"/>
    <w:rsid w:val="001D75AF"/>
    <w:rsid w:val="001D7EE1"/>
    <w:rsid w:val="001F06E6"/>
    <w:rsid w:val="00201A0C"/>
    <w:rsid w:val="00202842"/>
    <w:rsid w:val="00204621"/>
    <w:rsid w:val="00212FD9"/>
    <w:rsid w:val="00217AF2"/>
    <w:rsid w:val="00217F0F"/>
    <w:rsid w:val="00222AB4"/>
    <w:rsid w:val="002333AB"/>
    <w:rsid w:val="00236FA2"/>
    <w:rsid w:val="00240BBD"/>
    <w:rsid w:val="0024334A"/>
    <w:rsid w:val="002436CB"/>
    <w:rsid w:val="00250D36"/>
    <w:rsid w:val="0025450D"/>
    <w:rsid w:val="002552E1"/>
    <w:rsid w:val="00267301"/>
    <w:rsid w:val="00270235"/>
    <w:rsid w:val="002778D4"/>
    <w:rsid w:val="00282F07"/>
    <w:rsid w:val="00284030"/>
    <w:rsid w:val="00285FE5"/>
    <w:rsid w:val="002933AF"/>
    <w:rsid w:val="002A1CBB"/>
    <w:rsid w:val="002A3D5C"/>
    <w:rsid w:val="002A4360"/>
    <w:rsid w:val="002B24F1"/>
    <w:rsid w:val="002B3C63"/>
    <w:rsid w:val="002C4703"/>
    <w:rsid w:val="002C6BDC"/>
    <w:rsid w:val="002D107F"/>
    <w:rsid w:val="002D59E6"/>
    <w:rsid w:val="002F5844"/>
    <w:rsid w:val="00311635"/>
    <w:rsid w:val="00313D10"/>
    <w:rsid w:val="00313F2D"/>
    <w:rsid w:val="003236D3"/>
    <w:rsid w:val="00331C1A"/>
    <w:rsid w:val="0033738C"/>
    <w:rsid w:val="00337924"/>
    <w:rsid w:val="00342FC2"/>
    <w:rsid w:val="00353E27"/>
    <w:rsid w:val="00356223"/>
    <w:rsid w:val="0036063C"/>
    <w:rsid w:val="00372E64"/>
    <w:rsid w:val="00373E50"/>
    <w:rsid w:val="00390213"/>
    <w:rsid w:val="00390763"/>
    <w:rsid w:val="003931A5"/>
    <w:rsid w:val="00395A4C"/>
    <w:rsid w:val="003A02B2"/>
    <w:rsid w:val="003A5967"/>
    <w:rsid w:val="003B735F"/>
    <w:rsid w:val="003D2D91"/>
    <w:rsid w:val="003E2E99"/>
    <w:rsid w:val="003E6AC8"/>
    <w:rsid w:val="003F68FB"/>
    <w:rsid w:val="00403A89"/>
    <w:rsid w:val="004054CD"/>
    <w:rsid w:val="004055E4"/>
    <w:rsid w:val="00406516"/>
    <w:rsid w:val="00412F06"/>
    <w:rsid w:val="00415F2E"/>
    <w:rsid w:val="0043023A"/>
    <w:rsid w:val="004340C3"/>
    <w:rsid w:val="00444141"/>
    <w:rsid w:val="00445816"/>
    <w:rsid w:val="00446BA0"/>
    <w:rsid w:val="00450312"/>
    <w:rsid w:val="00453CA9"/>
    <w:rsid w:val="004612CA"/>
    <w:rsid w:val="00463F18"/>
    <w:rsid w:val="004717B4"/>
    <w:rsid w:val="00472920"/>
    <w:rsid w:val="0047618B"/>
    <w:rsid w:val="00497AD9"/>
    <w:rsid w:val="004A0A28"/>
    <w:rsid w:val="004B091D"/>
    <w:rsid w:val="004B180E"/>
    <w:rsid w:val="004B5D07"/>
    <w:rsid w:val="004E0CDB"/>
    <w:rsid w:val="004E57BE"/>
    <w:rsid w:val="004F30EB"/>
    <w:rsid w:val="004F33BF"/>
    <w:rsid w:val="004F4840"/>
    <w:rsid w:val="00514E99"/>
    <w:rsid w:val="0051539D"/>
    <w:rsid w:val="00516A9D"/>
    <w:rsid w:val="00517429"/>
    <w:rsid w:val="00517D41"/>
    <w:rsid w:val="00517E52"/>
    <w:rsid w:val="0052239D"/>
    <w:rsid w:val="00536577"/>
    <w:rsid w:val="0054067B"/>
    <w:rsid w:val="00556339"/>
    <w:rsid w:val="00573EAC"/>
    <w:rsid w:val="005A4AAD"/>
    <w:rsid w:val="005A665C"/>
    <w:rsid w:val="005B1E36"/>
    <w:rsid w:val="005B67D5"/>
    <w:rsid w:val="005C219E"/>
    <w:rsid w:val="005D1432"/>
    <w:rsid w:val="005D5B4B"/>
    <w:rsid w:val="005E4F0A"/>
    <w:rsid w:val="005E5E45"/>
    <w:rsid w:val="005E7DF5"/>
    <w:rsid w:val="005F5C73"/>
    <w:rsid w:val="00601DA4"/>
    <w:rsid w:val="00613BB5"/>
    <w:rsid w:val="006169AB"/>
    <w:rsid w:val="00632EB0"/>
    <w:rsid w:val="006359B1"/>
    <w:rsid w:val="00651D0E"/>
    <w:rsid w:val="00652C8D"/>
    <w:rsid w:val="0065630B"/>
    <w:rsid w:val="0066527E"/>
    <w:rsid w:val="00676365"/>
    <w:rsid w:val="00681E84"/>
    <w:rsid w:val="0069389F"/>
    <w:rsid w:val="00694447"/>
    <w:rsid w:val="00697466"/>
    <w:rsid w:val="006B6FCE"/>
    <w:rsid w:val="006C4B6F"/>
    <w:rsid w:val="006C5D1F"/>
    <w:rsid w:val="006E38E6"/>
    <w:rsid w:val="006E4427"/>
    <w:rsid w:val="006E62BF"/>
    <w:rsid w:val="00701602"/>
    <w:rsid w:val="00711959"/>
    <w:rsid w:val="00714549"/>
    <w:rsid w:val="00721675"/>
    <w:rsid w:val="00732422"/>
    <w:rsid w:val="00740D8B"/>
    <w:rsid w:val="00744B02"/>
    <w:rsid w:val="0074671C"/>
    <w:rsid w:val="007500CC"/>
    <w:rsid w:val="00752F65"/>
    <w:rsid w:val="00761082"/>
    <w:rsid w:val="00763821"/>
    <w:rsid w:val="00765B07"/>
    <w:rsid w:val="0076664C"/>
    <w:rsid w:val="00770B79"/>
    <w:rsid w:val="00774BC2"/>
    <w:rsid w:val="007848B5"/>
    <w:rsid w:val="00792B4B"/>
    <w:rsid w:val="00793ABA"/>
    <w:rsid w:val="007A2B0B"/>
    <w:rsid w:val="007A5F45"/>
    <w:rsid w:val="007A7FA0"/>
    <w:rsid w:val="007D1EE8"/>
    <w:rsid w:val="007D4AE6"/>
    <w:rsid w:val="007E1983"/>
    <w:rsid w:val="007F1D65"/>
    <w:rsid w:val="008265B7"/>
    <w:rsid w:val="0082784B"/>
    <w:rsid w:val="0083768C"/>
    <w:rsid w:val="00845236"/>
    <w:rsid w:val="00852B20"/>
    <w:rsid w:val="008540BE"/>
    <w:rsid w:val="00856FF4"/>
    <w:rsid w:val="00861461"/>
    <w:rsid w:val="008651C3"/>
    <w:rsid w:val="0088334D"/>
    <w:rsid w:val="008869B0"/>
    <w:rsid w:val="008A6DA8"/>
    <w:rsid w:val="008B0F35"/>
    <w:rsid w:val="008C1CBE"/>
    <w:rsid w:val="008C2AB0"/>
    <w:rsid w:val="008C6A0A"/>
    <w:rsid w:val="008D3338"/>
    <w:rsid w:val="008D3B13"/>
    <w:rsid w:val="008E0570"/>
    <w:rsid w:val="008E109D"/>
    <w:rsid w:val="008F1931"/>
    <w:rsid w:val="008F51AB"/>
    <w:rsid w:val="009059E9"/>
    <w:rsid w:val="0090623F"/>
    <w:rsid w:val="00911E1D"/>
    <w:rsid w:val="00917E49"/>
    <w:rsid w:val="00917EC2"/>
    <w:rsid w:val="009302B3"/>
    <w:rsid w:val="00931D9C"/>
    <w:rsid w:val="00936314"/>
    <w:rsid w:val="00937B07"/>
    <w:rsid w:val="00947EB8"/>
    <w:rsid w:val="009546D5"/>
    <w:rsid w:val="009563F5"/>
    <w:rsid w:val="009572B1"/>
    <w:rsid w:val="00960E76"/>
    <w:rsid w:val="0097346B"/>
    <w:rsid w:val="009743D9"/>
    <w:rsid w:val="009812D8"/>
    <w:rsid w:val="00985134"/>
    <w:rsid w:val="0099495F"/>
    <w:rsid w:val="00995A00"/>
    <w:rsid w:val="009A43B0"/>
    <w:rsid w:val="009A6F43"/>
    <w:rsid w:val="009B6894"/>
    <w:rsid w:val="009C1127"/>
    <w:rsid w:val="009C5C90"/>
    <w:rsid w:val="009D0F12"/>
    <w:rsid w:val="009D6FB9"/>
    <w:rsid w:val="009F1C1C"/>
    <w:rsid w:val="00A00574"/>
    <w:rsid w:val="00A02404"/>
    <w:rsid w:val="00A03BD2"/>
    <w:rsid w:val="00A04DE2"/>
    <w:rsid w:val="00A05FD8"/>
    <w:rsid w:val="00A07E9B"/>
    <w:rsid w:val="00A11C85"/>
    <w:rsid w:val="00A32910"/>
    <w:rsid w:val="00A43B75"/>
    <w:rsid w:val="00A47AB0"/>
    <w:rsid w:val="00A5374B"/>
    <w:rsid w:val="00A54D57"/>
    <w:rsid w:val="00A55AFA"/>
    <w:rsid w:val="00A55D6E"/>
    <w:rsid w:val="00A6168C"/>
    <w:rsid w:val="00A82A8F"/>
    <w:rsid w:val="00A85220"/>
    <w:rsid w:val="00A85D9B"/>
    <w:rsid w:val="00A85E83"/>
    <w:rsid w:val="00AC0724"/>
    <w:rsid w:val="00AC495F"/>
    <w:rsid w:val="00AD5DD6"/>
    <w:rsid w:val="00AF0F43"/>
    <w:rsid w:val="00AF3127"/>
    <w:rsid w:val="00AF572B"/>
    <w:rsid w:val="00B0332A"/>
    <w:rsid w:val="00B2753F"/>
    <w:rsid w:val="00B44EB7"/>
    <w:rsid w:val="00B51253"/>
    <w:rsid w:val="00B55F38"/>
    <w:rsid w:val="00B566B8"/>
    <w:rsid w:val="00B84D39"/>
    <w:rsid w:val="00B87661"/>
    <w:rsid w:val="00BA7741"/>
    <w:rsid w:val="00BA7AED"/>
    <w:rsid w:val="00BB1AB2"/>
    <w:rsid w:val="00BB7686"/>
    <w:rsid w:val="00BC1013"/>
    <w:rsid w:val="00BC5B1E"/>
    <w:rsid w:val="00BD70A1"/>
    <w:rsid w:val="00BE662A"/>
    <w:rsid w:val="00BF17F0"/>
    <w:rsid w:val="00BF2095"/>
    <w:rsid w:val="00BF3023"/>
    <w:rsid w:val="00C0171E"/>
    <w:rsid w:val="00C07842"/>
    <w:rsid w:val="00C10BFF"/>
    <w:rsid w:val="00C11B7C"/>
    <w:rsid w:val="00C2099F"/>
    <w:rsid w:val="00C231B3"/>
    <w:rsid w:val="00C23DA8"/>
    <w:rsid w:val="00C27059"/>
    <w:rsid w:val="00C73561"/>
    <w:rsid w:val="00C77976"/>
    <w:rsid w:val="00C95649"/>
    <w:rsid w:val="00CA0E3C"/>
    <w:rsid w:val="00CA2EE5"/>
    <w:rsid w:val="00CB15F1"/>
    <w:rsid w:val="00CB2BB9"/>
    <w:rsid w:val="00CC56D2"/>
    <w:rsid w:val="00CC795C"/>
    <w:rsid w:val="00CE53B2"/>
    <w:rsid w:val="00CF3A13"/>
    <w:rsid w:val="00CF632F"/>
    <w:rsid w:val="00CF67D3"/>
    <w:rsid w:val="00D11719"/>
    <w:rsid w:val="00D176DE"/>
    <w:rsid w:val="00D44C38"/>
    <w:rsid w:val="00D47FEB"/>
    <w:rsid w:val="00D54708"/>
    <w:rsid w:val="00D60CEB"/>
    <w:rsid w:val="00D662CA"/>
    <w:rsid w:val="00D741B2"/>
    <w:rsid w:val="00D84575"/>
    <w:rsid w:val="00D86F04"/>
    <w:rsid w:val="00D873D2"/>
    <w:rsid w:val="00D956DD"/>
    <w:rsid w:val="00DB18B5"/>
    <w:rsid w:val="00DB3A90"/>
    <w:rsid w:val="00DC3E35"/>
    <w:rsid w:val="00DC5371"/>
    <w:rsid w:val="00DD0A64"/>
    <w:rsid w:val="00DD4CB4"/>
    <w:rsid w:val="00DD5DAB"/>
    <w:rsid w:val="00DD76A2"/>
    <w:rsid w:val="00DE3D55"/>
    <w:rsid w:val="00DF16AD"/>
    <w:rsid w:val="00DF44BD"/>
    <w:rsid w:val="00E00BD0"/>
    <w:rsid w:val="00E05DCE"/>
    <w:rsid w:val="00E13722"/>
    <w:rsid w:val="00E51E33"/>
    <w:rsid w:val="00E61110"/>
    <w:rsid w:val="00E64602"/>
    <w:rsid w:val="00E64F85"/>
    <w:rsid w:val="00E75782"/>
    <w:rsid w:val="00E774D6"/>
    <w:rsid w:val="00E87E84"/>
    <w:rsid w:val="00E908F3"/>
    <w:rsid w:val="00E91777"/>
    <w:rsid w:val="00E92C10"/>
    <w:rsid w:val="00E934CD"/>
    <w:rsid w:val="00EA3116"/>
    <w:rsid w:val="00EA7FBB"/>
    <w:rsid w:val="00EC23DB"/>
    <w:rsid w:val="00ED382B"/>
    <w:rsid w:val="00ED5786"/>
    <w:rsid w:val="00ED774A"/>
    <w:rsid w:val="00F01226"/>
    <w:rsid w:val="00F1091B"/>
    <w:rsid w:val="00F177FE"/>
    <w:rsid w:val="00F218D8"/>
    <w:rsid w:val="00F25F63"/>
    <w:rsid w:val="00F31728"/>
    <w:rsid w:val="00F352A0"/>
    <w:rsid w:val="00F44E69"/>
    <w:rsid w:val="00F66374"/>
    <w:rsid w:val="00F74B30"/>
    <w:rsid w:val="00F759DB"/>
    <w:rsid w:val="00F86026"/>
    <w:rsid w:val="00F90A2C"/>
    <w:rsid w:val="00F91BDD"/>
    <w:rsid w:val="00FA47FB"/>
    <w:rsid w:val="00FA69C6"/>
    <w:rsid w:val="00FA6BFE"/>
    <w:rsid w:val="00FB277E"/>
    <w:rsid w:val="00FB49B5"/>
    <w:rsid w:val="00FB73FA"/>
    <w:rsid w:val="00FD27FA"/>
    <w:rsid w:val="00FD699F"/>
    <w:rsid w:val="00FE08FC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soumu22</cp:lastModifiedBy>
  <cp:revision>3</cp:revision>
  <cp:lastPrinted>2020-05-15T04:30:00Z</cp:lastPrinted>
  <dcterms:created xsi:type="dcterms:W3CDTF">2020-06-01T06:19:00Z</dcterms:created>
  <dcterms:modified xsi:type="dcterms:W3CDTF">2020-06-01T06:22:00Z</dcterms:modified>
</cp:coreProperties>
</file>