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5DCE3" w14:textId="32EB60BC" w:rsidR="00217F0F" w:rsidRPr="00C63F06" w:rsidRDefault="00217F0F" w:rsidP="00217F0F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>別記様式第２号の</w:t>
      </w:r>
      <w:r>
        <w:rPr>
          <w:rFonts w:ascii="ＭＳ 明朝" w:hAnsi="ＭＳ 明朝" w:hint="eastAsia"/>
          <w:color w:val="auto"/>
          <w:sz w:val="24"/>
          <w:szCs w:val="24"/>
        </w:rPr>
        <w:t>３</w:t>
      </w:r>
    </w:p>
    <w:p w14:paraId="6717C5E2" w14:textId="77777777" w:rsidR="00217F0F" w:rsidRPr="00C63F06" w:rsidRDefault="00217F0F" w:rsidP="00217F0F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160F4BA4" w14:textId="77777777" w:rsidR="00217F0F" w:rsidRDefault="00217F0F" w:rsidP="00217F0F">
      <w:pPr>
        <w:adjustRightInd/>
        <w:spacing w:line="366" w:lineRule="exact"/>
        <w:jc w:val="center"/>
        <w:rPr>
          <w:rFonts w:ascii="ＭＳ 明朝" w:hAnsi="ＭＳ 明朝"/>
          <w:color w:val="auto"/>
          <w:sz w:val="24"/>
          <w:szCs w:val="24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>林業施設整備等利子助成事業利子助成</w:t>
      </w:r>
      <w:r>
        <w:rPr>
          <w:rFonts w:ascii="ＭＳ 明朝" w:hAnsi="ＭＳ 明朝" w:hint="eastAsia"/>
          <w:color w:val="auto"/>
          <w:sz w:val="24"/>
          <w:szCs w:val="24"/>
        </w:rPr>
        <w:t>交付申請書</w:t>
      </w:r>
    </w:p>
    <w:p w14:paraId="63D59291" w14:textId="77777777" w:rsidR="00217F0F" w:rsidRPr="00C63F06" w:rsidRDefault="00217F0F" w:rsidP="00217F0F">
      <w:pPr>
        <w:adjustRightInd/>
        <w:spacing w:line="366" w:lineRule="exact"/>
        <w:jc w:val="center"/>
        <w:rPr>
          <w:rFonts w:ascii="ＭＳ 明朝" w:hAnsi="ＭＳ 明朝" w:cs="Times New Roman"/>
          <w:color w:val="auto"/>
          <w:spacing w:val="2"/>
        </w:rPr>
      </w:pPr>
      <w:r>
        <w:rPr>
          <w:rFonts w:ascii="ＭＳ 明朝" w:hAnsi="ＭＳ 明朝" w:hint="eastAsia"/>
          <w:color w:val="auto"/>
          <w:sz w:val="24"/>
          <w:szCs w:val="24"/>
        </w:rPr>
        <w:t>受領証</w:t>
      </w:r>
    </w:p>
    <w:p w14:paraId="1364A32A" w14:textId="77777777" w:rsidR="00217F0F" w:rsidRPr="0056695C" w:rsidRDefault="00217F0F" w:rsidP="00217F0F">
      <w:pPr>
        <w:adjustRightInd/>
        <w:jc w:val="center"/>
        <w:rPr>
          <w:rFonts w:ascii="ＭＳ 明朝" w:hAnsi="ＭＳ 明朝" w:cs="Times New Roman"/>
          <w:color w:val="auto"/>
          <w:spacing w:val="2"/>
          <w:sz w:val="24"/>
          <w:szCs w:val="24"/>
        </w:rPr>
      </w:pPr>
    </w:p>
    <w:p w14:paraId="16D4379C" w14:textId="77777777" w:rsidR="00217F0F" w:rsidRPr="00C63F06" w:rsidRDefault="00217F0F" w:rsidP="00217F0F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>番　　　号</w:t>
      </w:r>
    </w:p>
    <w:p w14:paraId="66661BBC" w14:textId="77777777" w:rsidR="00217F0F" w:rsidRPr="00C63F06" w:rsidRDefault="00217F0F" w:rsidP="00217F0F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>年　月　日</w:t>
      </w:r>
    </w:p>
    <w:p w14:paraId="7642E0BF" w14:textId="77777777" w:rsidR="00217F0F" w:rsidRPr="00C63F06" w:rsidRDefault="00217F0F" w:rsidP="00217F0F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7EB4FD56" w14:textId="77777777" w:rsidR="00217F0F" w:rsidRPr="00C63F06" w:rsidRDefault="00217F0F" w:rsidP="00217F0F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>○○　○○　殿</w:t>
      </w:r>
    </w:p>
    <w:p w14:paraId="0067D97C" w14:textId="77777777" w:rsidR="00217F0F" w:rsidRPr="00C63F06" w:rsidRDefault="00217F0F" w:rsidP="00217F0F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2B0F2CA9" w14:textId="77777777" w:rsidR="00217F0F" w:rsidRPr="00C63F06" w:rsidRDefault="00217F0F" w:rsidP="00217F0F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>全国木材協同組合連合会</w:t>
      </w:r>
    </w:p>
    <w:p w14:paraId="0031153C" w14:textId="77777777" w:rsidR="00217F0F" w:rsidRPr="00C63F06" w:rsidRDefault="00217F0F" w:rsidP="00217F0F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 xml:space="preserve">　　　　　　　会長　　　　　　　印</w:t>
      </w:r>
    </w:p>
    <w:p w14:paraId="76084562" w14:textId="77777777" w:rsidR="00217F0F" w:rsidRPr="001076DA" w:rsidRDefault="00217F0F" w:rsidP="00217F0F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365AAF59" w14:textId="77777777" w:rsidR="00217F0F" w:rsidRPr="001076DA" w:rsidRDefault="00217F0F" w:rsidP="00217F0F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1076DA">
        <w:rPr>
          <w:rFonts w:ascii="ＭＳ 明朝" w:hAnsi="ＭＳ 明朝" w:hint="eastAsia"/>
          <w:color w:val="auto"/>
          <w:sz w:val="24"/>
          <w:szCs w:val="24"/>
        </w:rPr>
        <w:t xml:space="preserve">　　　年　月　日付けで提出のありました利子助成交付申請書を受領しました。</w:t>
      </w:r>
    </w:p>
    <w:p w14:paraId="5005BD07" w14:textId="76079AE5" w:rsidR="00217F0F" w:rsidRPr="001076DA" w:rsidRDefault="00217F0F" w:rsidP="00217F0F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1076DA">
        <w:rPr>
          <w:rFonts w:ascii="ＭＳ 明朝" w:hAnsi="ＭＳ 明朝" w:hint="eastAsia"/>
          <w:color w:val="auto"/>
          <w:sz w:val="24"/>
          <w:szCs w:val="24"/>
        </w:rPr>
        <w:t>なお、下記のとおり、</w:t>
      </w:r>
      <w:r w:rsidR="00317BB0" w:rsidRPr="001076DA">
        <w:rPr>
          <w:rFonts w:ascii="ＭＳ 明朝" w:hAnsi="ＭＳ 明朝" w:hint="eastAsia"/>
          <w:color w:val="auto"/>
          <w:sz w:val="24"/>
          <w:szCs w:val="24"/>
        </w:rPr>
        <w:t>別記様式第２号の３　別添</w:t>
      </w:r>
      <w:r w:rsidR="001076DA" w:rsidRPr="001076DA">
        <w:rPr>
          <w:rFonts w:ascii="ＭＳ 明朝" w:hAnsi="ＭＳ 明朝" w:hint="eastAsia"/>
          <w:color w:val="auto"/>
          <w:sz w:val="24"/>
          <w:szCs w:val="24"/>
        </w:rPr>
        <w:t>により</w:t>
      </w:r>
      <w:r w:rsidRPr="001076DA">
        <w:rPr>
          <w:rFonts w:ascii="ＭＳ 明朝" w:hAnsi="ＭＳ 明朝" w:hint="eastAsia"/>
          <w:color w:val="auto"/>
          <w:sz w:val="24"/>
          <w:szCs w:val="24"/>
        </w:rPr>
        <w:t>追加書類を提出することで利子助成を決定しますので通知します。</w:t>
      </w:r>
    </w:p>
    <w:p w14:paraId="07318B44" w14:textId="77777777" w:rsidR="00217F0F" w:rsidRPr="001076DA" w:rsidRDefault="00217F0F" w:rsidP="00217F0F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12B85B64" w14:textId="77777777" w:rsidR="00217F0F" w:rsidRPr="001076DA" w:rsidRDefault="00217F0F" w:rsidP="00217F0F">
      <w:pPr>
        <w:adjustRightInd/>
        <w:spacing w:line="366" w:lineRule="exact"/>
        <w:jc w:val="center"/>
        <w:rPr>
          <w:rFonts w:ascii="ＭＳ 明朝" w:hAnsi="ＭＳ 明朝" w:cs="Times New Roman"/>
          <w:color w:val="auto"/>
          <w:spacing w:val="2"/>
        </w:rPr>
      </w:pPr>
      <w:r w:rsidRPr="001076DA">
        <w:rPr>
          <w:rFonts w:ascii="ＭＳ 明朝" w:hAnsi="ＭＳ 明朝" w:hint="eastAsia"/>
          <w:color w:val="auto"/>
          <w:sz w:val="24"/>
          <w:szCs w:val="24"/>
        </w:rPr>
        <w:t>記</w:t>
      </w:r>
    </w:p>
    <w:p w14:paraId="4596BAD5" w14:textId="77777777" w:rsidR="00217F0F" w:rsidRPr="001076DA" w:rsidRDefault="00217F0F" w:rsidP="00217F0F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428A5D5D" w14:textId="77777777" w:rsidR="00217F0F" w:rsidRPr="001076DA" w:rsidRDefault="00217F0F" w:rsidP="00217F0F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1076DA">
        <w:rPr>
          <w:rFonts w:ascii="ＭＳ 明朝" w:hAnsi="ＭＳ 明朝" w:hint="eastAsia"/>
          <w:color w:val="auto"/>
          <w:sz w:val="24"/>
          <w:szCs w:val="24"/>
        </w:rPr>
        <w:t>１　利子助成交付申請にかかる受付番号</w:t>
      </w:r>
    </w:p>
    <w:p w14:paraId="512C8669" w14:textId="77777777" w:rsidR="00217F0F" w:rsidRPr="001076DA" w:rsidRDefault="00217F0F" w:rsidP="00217F0F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1076DA">
        <w:rPr>
          <w:rFonts w:ascii="ＭＳ 明朝" w:hAnsi="ＭＳ 明朝" w:hint="eastAsia"/>
          <w:color w:val="auto"/>
          <w:sz w:val="24"/>
          <w:szCs w:val="24"/>
        </w:rPr>
        <w:t xml:space="preserve">　</w:t>
      </w:r>
    </w:p>
    <w:p w14:paraId="342D4AE1" w14:textId="77777777" w:rsidR="00217F0F" w:rsidRPr="001076DA" w:rsidRDefault="00217F0F" w:rsidP="00217F0F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489E6052" w14:textId="77777777" w:rsidR="00217F0F" w:rsidRPr="001076DA" w:rsidRDefault="00217F0F" w:rsidP="00217F0F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1076DA">
        <w:rPr>
          <w:rFonts w:ascii="ＭＳ 明朝" w:hAnsi="ＭＳ 明朝" w:hint="eastAsia"/>
          <w:color w:val="auto"/>
          <w:sz w:val="24"/>
          <w:szCs w:val="24"/>
        </w:rPr>
        <w:t>２　利子助成に係る条件</w:t>
      </w:r>
    </w:p>
    <w:p w14:paraId="7EE207AC" w14:textId="2C8F92F6" w:rsidR="00217F0F" w:rsidRPr="001076DA" w:rsidRDefault="00217F0F" w:rsidP="00217F0F">
      <w:pPr>
        <w:adjustRightInd/>
        <w:spacing w:line="366" w:lineRule="exact"/>
        <w:ind w:leftChars="200" w:left="420" w:firstLineChars="100" w:firstLine="240"/>
        <w:rPr>
          <w:rFonts w:ascii="ＭＳ 明朝" w:hAnsi="ＭＳ 明朝"/>
          <w:color w:val="auto"/>
          <w:sz w:val="24"/>
          <w:szCs w:val="24"/>
        </w:rPr>
      </w:pPr>
      <w:r w:rsidRPr="001076DA">
        <w:rPr>
          <w:rFonts w:ascii="ＭＳ 明朝" w:hAnsi="ＭＳ 明朝" w:hint="eastAsia"/>
          <w:color w:val="auto"/>
          <w:sz w:val="24"/>
          <w:szCs w:val="24"/>
        </w:rPr>
        <w:t>独立行政法人農林漁業信用基金の債務保証を受け、融資機関と金銭消費貸借契約を締結後速やかに、以下の書類を</w:t>
      </w:r>
      <w:r w:rsidR="00317BB0" w:rsidRPr="001076DA">
        <w:rPr>
          <w:rFonts w:ascii="ＭＳ 明朝" w:hAnsi="ＭＳ 明朝" w:hint="eastAsia"/>
          <w:color w:val="auto"/>
          <w:sz w:val="24"/>
          <w:szCs w:val="24"/>
        </w:rPr>
        <w:t>別記様式第２号の３　別添</w:t>
      </w:r>
      <w:r w:rsidRPr="001076DA">
        <w:rPr>
          <w:rFonts w:ascii="ＭＳ 明朝" w:hAnsi="ＭＳ 明朝" w:hint="eastAsia"/>
          <w:color w:val="auto"/>
          <w:sz w:val="24"/>
          <w:szCs w:val="24"/>
        </w:rPr>
        <w:t>に添付して送付すること。</w:t>
      </w:r>
    </w:p>
    <w:p w14:paraId="404D422D" w14:textId="77777777" w:rsidR="00217F0F" w:rsidRPr="001076DA" w:rsidRDefault="00217F0F" w:rsidP="00217F0F">
      <w:pPr>
        <w:adjustRightInd/>
        <w:spacing w:line="366" w:lineRule="exact"/>
        <w:ind w:leftChars="200" w:left="420"/>
        <w:rPr>
          <w:rFonts w:ascii="ＭＳ 明朝" w:hAnsi="ＭＳ 明朝"/>
          <w:color w:val="auto"/>
          <w:sz w:val="24"/>
          <w:szCs w:val="24"/>
        </w:rPr>
      </w:pPr>
      <w:r w:rsidRPr="001076DA">
        <w:rPr>
          <w:rFonts w:ascii="ＭＳ 明朝" w:hAnsi="ＭＳ 明朝" w:hint="eastAsia"/>
          <w:color w:val="auto"/>
          <w:sz w:val="24"/>
          <w:szCs w:val="24"/>
        </w:rPr>
        <w:t>・対象資金の金銭消費貸借契約書の写し及び償還年次表の写し</w:t>
      </w:r>
    </w:p>
    <w:p w14:paraId="6EF09961" w14:textId="41BBBA83" w:rsidR="00217F0F" w:rsidRPr="001076DA" w:rsidRDefault="00217F0F" w:rsidP="00217F0F">
      <w:pPr>
        <w:adjustRightInd/>
        <w:spacing w:line="366" w:lineRule="exact"/>
        <w:ind w:leftChars="200" w:left="420"/>
        <w:rPr>
          <w:rFonts w:ascii="ＭＳ 明朝" w:hAnsi="ＭＳ 明朝"/>
          <w:color w:val="auto"/>
          <w:sz w:val="24"/>
          <w:szCs w:val="24"/>
        </w:rPr>
      </w:pPr>
      <w:r w:rsidRPr="001076DA">
        <w:rPr>
          <w:rFonts w:ascii="ＭＳ 明朝" w:hAnsi="ＭＳ 明朝" w:hint="eastAsia"/>
          <w:color w:val="auto"/>
          <w:sz w:val="24"/>
          <w:szCs w:val="24"/>
        </w:rPr>
        <w:t>・債務保証</w:t>
      </w:r>
      <w:r w:rsidR="00285665" w:rsidRPr="001076DA">
        <w:rPr>
          <w:rFonts w:ascii="ＭＳ 明朝" w:hAnsi="ＭＳ 明朝" w:hint="eastAsia"/>
          <w:color w:val="auto"/>
          <w:sz w:val="24"/>
          <w:szCs w:val="24"/>
        </w:rPr>
        <w:t>承諾</w:t>
      </w:r>
      <w:r w:rsidRPr="001076DA">
        <w:rPr>
          <w:rFonts w:ascii="ＭＳ 明朝" w:hAnsi="ＭＳ 明朝" w:hint="eastAsia"/>
          <w:color w:val="auto"/>
          <w:sz w:val="24"/>
          <w:szCs w:val="24"/>
        </w:rPr>
        <w:t>書</w:t>
      </w:r>
      <w:r w:rsidR="00285665" w:rsidRPr="001076DA">
        <w:rPr>
          <w:rFonts w:ascii="ＭＳ 明朝" w:hAnsi="ＭＳ 明朝" w:hint="eastAsia"/>
          <w:color w:val="auto"/>
          <w:sz w:val="24"/>
          <w:szCs w:val="24"/>
        </w:rPr>
        <w:t>（</w:t>
      </w:r>
      <w:r w:rsidR="0071634C" w:rsidRPr="001076DA">
        <w:rPr>
          <w:rFonts w:ascii="ＭＳ 明朝" w:hAnsi="ＭＳ 明朝" w:hint="eastAsia"/>
          <w:color w:val="auto"/>
          <w:sz w:val="24"/>
          <w:szCs w:val="24"/>
        </w:rPr>
        <w:t>基金様式保第４号</w:t>
      </w:r>
      <w:r w:rsidR="00285665" w:rsidRPr="001076DA">
        <w:rPr>
          <w:rFonts w:ascii="ＭＳ 明朝" w:hAnsi="ＭＳ 明朝" w:hint="eastAsia"/>
          <w:color w:val="auto"/>
          <w:sz w:val="24"/>
          <w:szCs w:val="24"/>
        </w:rPr>
        <w:t>）</w:t>
      </w:r>
      <w:r w:rsidRPr="001076DA">
        <w:rPr>
          <w:rFonts w:ascii="ＭＳ 明朝" w:hAnsi="ＭＳ 明朝" w:hint="eastAsia"/>
          <w:color w:val="auto"/>
          <w:sz w:val="24"/>
          <w:szCs w:val="24"/>
        </w:rPr>
        <w:t>の写し</w:t>
      </w:r>
    </w:p>
    <w:p w14:paraId="68DC7A36" w14:textId="77777777" w:rsidR="00217F0F" w:rsidRDefault="00217F0F" w:rsidP="00217F0F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br w:type="page"/>
      </w:r>
    </w:p>
    <w:sectPr w:rsidR="00217F0F" w:rsidSect="00293853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9019F" w14:textId="77777777" w:rsidR="006010A4" w:rsidRDefault="006010A4" w:rsidP="0069389F">
      <w:r>
        <w:separator/>
      </w:r>
    </w:p>
  </w:endnote>
  <w:endnote w:type="continuationSeparator" w:id="0">
    <w:p w14:paraId="36AF59DF" w14:textId="77777777" w:rsidR="006010A4" w:rsidRDefault="006010A4" w:rsidP="0069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27F28" w14:textId="77777777" w:rsidR="006010A4" w:rsidRDefault="006010A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A4771F" w14:textId="77777777" w:rsidR="006010A4" w:rsidRDefault="006010A4" w:rsidP="0069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C434A"/>
    <w:multiLevelType w:val="hybridMultilevel"/>
    <w:tmpl w:val="7D9C4470"/>
    <w:lvl w:ilvl="0" w:tplc="B5BA270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A94FA3"/>
    <w:multiLevelType w:val="hybridMultilevel"/>
    <w:tmpl w:val="11425BE8"/>
    <w:lvl w:ilvl="0" w:tplc="6D668070">
      <w:start w:val="1"/>
      <w:numFmt w:val="bullet"/>
      <w:lvlText w:val="※"/>
      <w:lvlJc w:val="left"/>
      <w:pPr>
        <w:ind w:left="2771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BD912E0"/>
    <w:multiLevelType w:val="hybridMultilevel"/>
    <w:tmpl w:val="BF628F64"/>
    <w:lvl w:ilvl="0" w:tplc="51A207A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2A41B4"/>
    <w:multiLevelType w:val="hybridMultilevel"/>
    <w:tmpl w:val="00C8620E"/>
    <w:lvl w:ilvl="0" w:tplc="C2A02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707611"/>
    <w:multiLevelType w:val="hybridMultilevel"/>
    <w:tmpl w:val="F0AA5B9A"/>
    <w:lvl w:ilvl="0" w:tplc="9F9CBB7A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attachedTemplate r:id="rId1"/>
  <w:defaultTabStop w:val="720"/>
  <w:hyphenationZone w:val="0"/>
  <w:drawingGridHorizontalSpacing w:val="106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BA"/>
    <w:rsid w:val="000164EC"/>
    <w:rsid w:val="00016ADF"/>
    <w:rsid w:val="00034583"/>
    <w:rsid w:val="00045824"/>
    <w:rsid w:val="000558F7"/>
    <w:rsid w:val="00055D5D"/>
    <w:rsid w:val="00056128"/>
    <w:rsid w:val="00062EEC"/>
    <w:rsid w:val="00066723"/>
    <w:rsid w:val="00067C72"/>
    <w:rsid w:val="00071C37"/>
    <w:rsid w:val="00077039"/>
    <w:rsid w:val="00082A1B"/>
    <w:rsid w:val="00083CCA"/>
    <w:rsid w:val="00091DCD"/>
    <w:rsid w:val="00093192"/>
    <w:rsid w:val="000A22EE"/>
    <w:rsid w:val="000B1712"/>
    <w:rsid w:val="000B1BBC"/>
    <w:rsid w:val="000B3481"/>
    <w:rsid w:val="000C7355"/>
    <w:rsid w:val="000D0583"/>
    <w:rsid w:val="000D6EFF"/>
    <w:rsid w:val="000E75CD"/>
    <w:rsid w:val="000F13A2"/>
    <w:rsid w:val="001076DA"/>
    <w:rsid w:val="00115797"/>
    <w:rsid w:val="001269F7"/>
    <w:rsid w:val="00132CC4"/>
    <w:rsid w:val="001330B0"/>
    <w:rsid w:val="001361E1"/>
    <w:rsid w:val="00143CB6"/>
    <w:rsid w:val="001446EA"/>
    <w:rsid w:val="00150F5B"/>
    <w:rsid w:val="001562CD"/>
    <w:rsid w:val="001650C5"/>
    <w:rsid w:val="00181369"/>
    <w:rsid w:val="00184C1D"/>
    <w:rsid w:val="00186131"/>
    <w:rsid w:val="001A5BB7"/>
    <w:rsid w:val="001B3741"/>
    <w:rsid w:val="001B3D07"/>
    <w:rsid w:val="001C1AD3"/>
    <w:rsid w:val="001C253A"/>
    <w:rsid w:val="001D75AF"/>
    <w:rsid w:val="001F06E6"/>
    <w:rsid w:val="00201A0C"/>
    <w:rsid w:val="00202842"/>
    <w:rsid w:val="00204621"/>
    <w:rsid w:val="00212FD9"/>
    <w:rsid w:val="00217AF2"/>
    <w:rsid w:val="00217F0F"/>
    <w:rsid w:val="00222AB4"/>
    <w:rsid w:val="002333AB"/>
    <w:rsid w:val="00236FA2"/>
    <w:rsid w:val="00240BBD"/>
    <w:rsid w:val="0024334A"/>
    <w:rsid w:val="002436CB"/>
    <w:rsid w:val="00244041"/>
    <w:rsid w:val="002452F6"/>
    <w:rsid w:val="00250D36"/>
    <w:rsid w:val="0025450D"/>
    <w:rsid w:val="002552E1"/>
    <w:rsid w:val="00267301"/>
    <w:rsid w:val="00270235"/>
    <w:rsid w:val="002778D4"/>
    <w:rsid w:val="00282F07"/>
    <w:rsid w:val="00284030"/>
    <w:rsid w:val="00285665"/>
    <w:rsid w:val="00285FE5"/>
    <w:rsid w:val="002933AF"/>
    <w:rsid w:val="00293853"/>
    <w:rsid w:val="002A1CBB"/>
    <w:rsid w:val="002A3D5C"/>
    <w:rsid w:val="002A4360"/>
    <w:rsid w:val="002B24F1"/>
    <w:rsid w:val="002B3257"/>
    <w:rsid w:val="002B3C63"/>
    <w:rsid w:val="002C4703"/>
    <w:rsid w:val="002C6BDC"/>
    <w:rsid w:val="002D107F"/>
    <w:rsid w:val="002D59E6"/>
    <w:rsid w:val="002F5844"/>
    <w:rsid w:val="00311635"/>
    <w:rsid w:val="00313D10"/>
    <w:rsid w:val="00313F2D"/>
    <w:rsid w:val="00317BB0"/>
    <w:rsid w:val="003236D3"/>
    <w:rsid w:val="00331C1A"/>
    <w:rsid w:val="0033738C"/>
    <w:rsid w:val="00337924"/>
    <w:rsid w:val="00342FC2"/>
    <w:rsid w:val="00353E27"/>
    <w:rsid w:val="00356223"/>
    <w:rsid w:val="0036063C"/>
    <w:rsid w:val="00372E64"/>
    <w:rsid w:val="00373E50"/>
    <w:rsid w:val="00381CE7"/>
    <w:rsid w:val="0038552C"/>
    <w:rsid w:val="00390213"/>
    <w:rsid w:val="00390763"/>
    <w:rsid w:val="003931A5"/>
    <w:rsid w:val="00395A4C"/>
    <w:rsid w:val="003A02B2"/>
    <w:rsid w:val="003A5967"/>
    <w:rsid w:val="003B735F"/>
    <w:rsid w:val="003D2D91"/>
    <w:rsid w:val="003E2E99"/>
    <w:rsid w:val="003E38B3"/>
    <w:rsid w:val="003E6AC8"/>
    <w:rsid w:val="003F68FB"/>
    <w:rsid w:val="00403A89"/>
    <w:rsid w:val="004054CD"/>
    <w:rsid w:val="004055E4"/>
    <w:rsid w:val="00406516"/>
    <w:rsid w:val="00412F06"/>
    <w:rsid w:val="00415F2E"/>
    <w:rsid w:val="0043023A"/>
    <w:rsid w:val="004340C3"/>
    <w:rsid w:val="00444141"/>
    <w:rsid w:val="00445816"/>
    <w:rsid w:val="00446BA0"/>
    <w:rsid w:val="00450312"/>
    <w:rsid w:val="00453CA9"/>
    <w:rsid w:val="004612CA"/>
    <w:rsid w:val="00463F18"/>
    <w:rsid w:val="004717B4"/>
    <w:rsid w:val="00472920"/>
    <w:rsid w:val="0047618B"/>
    <w:rsid w:val="004866A5"/>
    <w:rsid w:val="00497AD9"/>
    <w:rsid w:val="004A0A28"/>
    <w:rsid w:val="004B091D"/>
    <w:rsid w:val="004B180E"/>
    <w:rsid w:val="004B5D07"/>
    <w:rsid w:val="004C049E"/>
    <w:rsid w:val="004E0CDB"/>
    <w:rsid w:val="004E57BE"/>
    <w:rsid w:val="004E7297"/>
    <w:rsid w:val="004F21C3"/>
    <w:rsid w:val="004F30EB"/>
    <w:rsid w:val="004F33BF"/>
    <w:rsid w:val="004F4840"/>
    <w:rsid w:val="0050337C"/>
    <w:rsid w:val="00514E99"/>
    <w:rsid w:val="0051539D"/>
    <w:rsid w:val="00516A9D"/>
    <w:rsid w:val="00517429"/>
    <w:rsid w:val="00517D41"/>
    <w:rsid w:val="00517E52"/>
    <w:rsid w:val="0052239D"/>
    <w:rsid w:val="00536577"/>
    <w:rsid w:val="0054067B"/>
    <w:rsid w:val="00540BE0"/>
    <w:rsid w:val="005532BA"/>
    <w:rsid w:val="00556339"/>
    <w:rsid w:val="00563661"/>
    <w:rsid w:val="00565377"/>
    <w:rsid w:val="00573EAC"/>
    <w:rsid w:val="005A4AAD"/>
    <w:rsid w:val="005A4BED"/>
    <w:rsid w:val="005A665C"/>
    <w:rsid w:val="005B1E36"/>
    <w:rsid w:val="005B67D5"/>
    <w:rsid w:val="005C219E"/>
    <w:rsid w:val="005D1432"/>
    <w:rsid w:val="005D5B4B"/>
    <w:rsid w:val="005E4F0A"/>
    <w:rsid w:val="005E5E45"/>
    <w:rsid w:val="005E7DF5"/>
    <w:rsid w:val="005F5C73"/>
    <w:rsid w:val="006010A4"/>
    <w:rsid w:val="00605091"/>
    <w:rsid w:val="00613BB5"/>
    <w:rsid w:val="006169AB"/>
    <w:rsid w:val="00632EB0"/>
    <w:rsid w:val="006357A6"/>
    <w:rsid w:val="006359B1"/>
    <w:rsid w:val="00651AD2"/>
    <w:rsid w:val="00651D0E"/>
    <w:rsid w:val="00652C8D"/>
    <w:rsid w:val="0065630B"/>
    <w:rsid w:val="0066527E"/>
    <w:rsid w:val="00672DD2"/>
    <w:rsid w:val="00676365"/>
    <w:rsid w:val="00681E84"/>
    <w:rsid w:val="0069389F"/>
    <w:rsid w:val="00694447"/>
    <w:rsid w:val="00697466"/>
    <w:rsid w:val="006B5750"/>
    <w:rsid w:val="006B6FCE"/>
    <w:rsid w:val="006C4B6F"/>
    <w:rsid w:val="006C5D1F"/>
    <w:rsid w:val="006E38E6"/>
    <w:rsid w:val="006E4427"/>
    <w:rsid w:val="006E62BF"/>
    <w:rsid w:val="00701602"/>
    <w:rsid w:val="00711959"/>
    <w:rsid w:val="00714549"/>
    <w:rsid w:val="0071634C"/>
    <w:rsid w:val="00721675"/>
    <w:rsid w:val="00732422"/>
    <w:rsid w:val="00740D8B"/>
    <w:rsid w:val="00744B02"/>
    <w:rsid w:val="0074671C"/>
    <w:rsid w:val="007500CC"/>
    <w:rsid w:val="00752F65"/>
    <w:rsid w:val="00761082"/>
    <w:rsid w:val="00763821"/>
    <w:rsid w:val="00765B07"/>
    <w:rsid w:val="0076664C"/>
    <w:rsid w:val="00770B79"/>
    <w:rsid w:val="00774BC2"/>
    <w:rsid w:val="0078416F"/>
    <w:rsid w:val="007848B5"/>
    <w:rsid w:val="00792117"/>
    <w:rsid w:val="00792B4B"/>
    <w:rsid w:val="00793ABA"/>
    <w:rsid w:val="00795701"/>
    <w:rsid w:val="007A2B0B"/>
    <w:rsid w:val="007A5F45"/>
    <w:rsid w:val="007A7FA0"/>
    <w:rsid w:val="007B03E7"/>
    <w:rsid w:val="007D1EE8"/>
    <w:rsid w:val="007D4AE6"/>
    <w:rsid w:val="007F1D65"/>
    <w:rsid w:val="0080126F"/>
    <w:rsid w:val="008265B7"/>
    <w:rsid w:val="0082784B"/>
    <w:rsid w:val="00845236"/>
    <w:rsid w:val="00852B20"/>
    <w:rsid w:val="008540BE"/>
    <w:rsid w:val="00856FF4"/>
    <w:rsid w:val="00861461"/>
    <w:rsid w:val="008651C3"/>
    <w:rsid w:val="0088334D"/>
    <w:rsid w:val="008869B0"/>
    <w:rsid w:val="008A6DA8"/>
    <w:rsid w:val="008B0F35"/>
    <w:rsid w:val="008C093A"/>
    <w:rsid w:val="008C1CBE"/>
    <w:rsid w:val="008C2AB0"/>
    <w:rsid w:val="008C6A0A"/>
    <w:rsid w:val="008D3338"/>
    <w:rsid w:val="008D3B13"/>
    <w:rsid w:val="008D4EF8"/>
    <w:rsid w:val="008E0570"/>
    <w:rsid w:val="008E109D"/>
    <w:rsid w:val="008F1931"/>
    <w:rsid w:val="008F42B2"/>
    <w:rsid w:val="008F51AB"/>
    <w:rsid w:val="008F5478"/>
    <w:rsid w:val="0090338B"/>
    <w:rsid w:val="009059E9"/>
    <w:rsid w:val="0090623F"/>
    <w:rsid w:val="009070E4"/>
    <w:rsid w:val="00911E1D"/>
    <w:rsid w:val="00917E49"/>
    <w:rsid w:val="00917EC2"/>
    <w:rsid w:val="009302B3"/>
    <w:rsid w:val="00931D9C"/>
    <w:rsid w:val="00936314"/>
    <w:rsid w:val="00937B07"/>
    <w:rsid w:val="00947EB8"/>
    <w:rsid w:val="009546D5"/>
    <w:rsid w:val="009563F5"/>
    <w:rsid w:val="009572B1"/>
    <w:rsid w:val="00960E76"/>
    <w:rsid w:val="0097346B"/>
    <w:rsid w:val="009743D9"/>
    <w:rsid w:val="009812D8"/>
    <w:rsid w:val="00985134"/>
    <w:rsid w:val="0099495F"/>
    <w:rsid w:val="009A43B0"/>
    <w:rsid w:val="009A6F43"/>
    <w:rsid w:val="009B6894"/>
    <w:rsid w:val="009C1127"/>
    <w:rsid w:val="009C5C90"/>
    <w:rsid w:val="009C5E5D"/>
    <w:rsid w:val="009C747B"/>
    <w:rsid w:val="009D0F12"/>
    <w:rsid w:val="009D4E34"/>
    <w:rsid w:val="009D6FB9"/>
    <w:rsid w:val="009D727D"/>
    <w:rsid w:val="009E5022"/>
    <w:rsid w:val="009F1C1C"/>
    <w:rsid w:val="00A00574"/>
    <w:rsid w:val="00A02404"/>
    <w:rsid w:val="00A03BD2"/>
    <w:rsid w:val="00A04DE2"/>
    <w:rsid w:val="00A05FD8"/>
    <w:rsid w:val="00A07E9B"/>
    <w:rsid w:val="00A11C85"/>
    <w:rsid w:val="00A30EBB"/>
    <w:rsid w:val="00A32910"/>
    <w:rsid w:val="00A36A48"/>
    <w:rsid w:val="00A417EC"/>
    <w:rsid w:val="00A43B75"/>
    <w:rsid w:val="00A47AB0"/>
    <w:rsid w:val="00A5374B"/>
    <w:rsid w:val="00A54D57"/>
    <w:rsid w:val="00A55AFA"/>
    <w:rsid w:val="00A55D6E"/>
    <w:rsid w:val="00A6168C"/>
    <w:rsid w:val="00A77A75"/>
    <w:rsid w:val="00A82A8F"/>
    <w:rsid w:val="00A85220"/>
    <w:rsid w:val="00A85D9B"/>
    <w:rsid w:val="00A85E83"/>
    <w:rsid w:val="00AC0724"/>
    <w:rsid w:val="00AC495F"/>
    <w:rsid w:val="00AD5DD6"/>
    <w:rsid w:val="00AF0F43"/>
    <w:rsid w:val="00AF3127"/>
    <w:rsid w:val="00AF572B"/>
    <w:rsid w:val="00B0127E"/>
    <w:rsid w:val="00B0332A"/>
    <w:rsid w:val="00B2753F"/>
    <w:rsid w:val="00B31F07"/>
    <w:rsid w:val="00B32175"/>
    <w:rsid w:val="00B44EB7"/>
    <w:rsid w:val="00B463F7"/>
    <w:rsid w:val="00B51253"/>
    <w:rsid w:val="00B55F38"/>
    <w:rsid w:val="00B566B8"/>
    <w:rsid w:val="00B84D39"/>
    <w:rsid w:val="00B87661"/>
    <w:rsid w:val="00B979C7"/>
    <w:rsid w:val="00BA7741"/>
    <w:rsid w:val="00BA7AED"/>
    <w:rsid w:val="00BB1AB2"/>
    <w:rsid w:val="00BB7686"/>
    <w:rsid w:val="00BC1013"/>
    <w:rsid w:val="00BC5B1E"/>
    <w:rsid w:val="00BD70A1"/>
    <w:rsid w:val="00BE662A"/>
    <w:rsid w:val="00BF17F0"/>
    <w:rsid w:val="00BF2095"/>
    <w:rsid w:val="00BF3023"/>
    <w:rsid w:val="00C0171E"/>
    <w:rsid w:val="00C07842"/>
    <w:rsid w:val="00C10BFF"/>
    <w:rsid w:val="00C11B7C"/>
    <w:rsid w:val="00C2099F"/>
    <w:rsid w:val="00C231B3"/>
    <w:rsid w:val="00C23DA8"/>
    <w:rsid w:val="00C23FAF"/>
    <w:rsid w:val="00C27059"/>
    <w:rsid w:val="00C73561"/>
    <w:rsid w:val="00C77976"/>
    <w:rsid w:val="00C91569"/>
    <w:rsid w:val="00C95649"/>
    <w:rsid w:val="00CA050F"/>
    <w:rsid w:val="00CA0E3C"/>
    <w:rsid w:val="00CA2EE5"/>
    <w:rsid w:val="00CB15F1"/>
    <w:rsid w:val="00CB2BB9"/>
    <w:rsid w:val="00CC56D2"/>
    <w:rsid w:val="00CC795C"/>
    <w:rsid w:val="00CE53B2"/>
    <w:rsid w:val="00CF3A13"/>
    <w:rsid w:val="00CF632F"/>
    <w:rsid w:val="00CF67D3"/>
    <w:rsid w:val="00D10F74"/>
    <w:rsid w:val="00D11719"/>
    <w:rsid w:val="00D176DE"/>
    <w:rsid w:val="00D1784A"/>
    <w:rsid w:val="00D3729A"/>
    <w:rsid w:val="00D44C38"/>
    <w:rsid w:val="00D47FEB"/>
    <w:rsid w:val="00D54708"/>
    <w:rsid w:val="00D60CEB"/>
    <w:rsid w:val="00D662CA"/>
    <w:rsid w:val="00D741B2"/>
    <w:rsid w:val="00D84575"/>
    <w:rsid w:val="00D86F04"/>
    <w:rsid w:val="00D873D2"/>
    <w:rsid w:val="00D935E2"/>
    <w:rsid w:val="00D956DD"/>
    <w:rsid w:val="00DB18B5"/>
    <w:rsid w:val="00DB3A90"/>
    <w:rsid w:val="00DC3E35"/>
    <w:rsid w:val="00DC5371"/>
    <w:rsid w:val="00DD0A64"/>
    <w:rsid w:val="00DD4CB4"/>
    <w:rsid w:val="00DD5DAB"/>
    <w:rsid w:val="00DD76A2"/>
    <w:rsid w:val="00DE3D55"/>
    <w:rsid w:val="00DE770F"/>
    <w:rsid w:val="00DF16AD"/>
    <w:rsid w:val="00DF44BD"/>
    <w:rsid w:val="00E00BD0"/>
    <w:rsid w:val="00E05DCE"/>
    <w:rsid w:val="00E13722"/>
    <w:rsid w:val="00E21F1F"/>
    <w:rsid w:val="00E2561E"/>
    <w:rsid w:val="00E404A7"/>
    <w:rsid w:val="00E51E33"/>
    <w:rsid w:val="00E61110"/>
    <w:rsid w:val="00E64602"/>
    <w:rsid w:val="00E64F85"/>
    <w:rsid w:val="00E74177"/>
    <w:rsid w:val="00E75782"/>
    <w:rsid w:val="00E774D6"/>
    <w:rsid w:val="00E87E84"/>
    <w:rsid w:val="00E90158"/>
    <w:rsid w:val="00E908F3"/>
    <w:rsid w:val="00E91777"/>
    <w:rsid w:val="00E92C10"/>
    <w:rsid w:val="00E934CD"/>
    <w:rsid w:val="00EA3116"/>
    <w:rsid w:val="00EA7FBB"/>
    <w:rsid w:val="00EC23DB"/>
    <w:rsid w:val="00ED382B"/>
    <w:rsid w:val="00ED5786"/>
    <w:rsid w:val="00ED774A"/>
    <w:rsid w:val="00F01226"/>
    <w:rsid w:val="00F1091B"/>
    <w:rsid w:val="00F13D79"/>
    <w:rsid w:val="00F177FE"/>
    <w:rsid w:val="00F218D8"/>
    <w:rsid w:val="00F232CC"/>
    <w:rsid w:val="00F25F63"/>
    <w:rsid w:val="00F31728"/>
    <w:rsid w:val="00F352A0"/>
    <w:rsid w:val="00F44E69"/>
    <w:rsid w:val="00F66374"/>
    <w:rsid w:val="00F74B30"/>
    <w:rsid w:val="00F759DB"/>
    <w:rsid w:val="00F86026"/>
    <w:rsid w:val="00F90A2C"/>
    <w:rsid w:val="00F91BDD"/>
    <w:rsid w:val="00F96E47"/>
    <w:rsid w:val="00FA47FB"/>
    <w:rsid w:val="00FA69C6"/>
    <w:rsid w:val="00FA6BFE"/>
    <w:rsid w:val="00FB277E"/>
    <w:rsid w:val="00FB49B5"/>
    <w:rsid w:val="00FB73FA"/>
    <w:rsid w:val="00FC4FCA"/>
    <w:rsid w:val="00FD27FA"/>
    <w:rsid w:val="00FD699F"/>
    <w:rsid w:val="00FE08FC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BB4741"/>
  <w15:chartTrackingRefBased/>
  <w15:docId w15:val="{1300ABAC-A997-41A3-9BDE-69811696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F0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36FA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36FA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C1AD3"/>
    <w:pPr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a">
    <w:name w:val="記 (文字)"/>
    <w:link w:val="a9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C1AD3"/>
    <w:pPr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c">
    <w:name w:val="結語 (文字)"/>
    <w:link w:val="ab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E51E3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1E33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51E33"/>
    <w:rPr>
      <w:rFonts w:cs="ＭＳ 明朝"/>
      <w:color w:val="000000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1E3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51E33"/>
    <w:rPr>
      <w:rFonts w:cs="ＭＳ 明朝"/>
      <w:b/>
      <w:bCs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F66374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20840;&#26408;&#36899;&#12539;&#20840;&#26408;&#21332;&#36899;&#12288;HD&#12288;&#12467;&#12500;&#12540;\LaCie\&#24341;&#12365;&#32153;&#12366;&#29992;\&#35036;&#21161;&#20107;&#26989;\25&#24180;&#24230;&#20107;&#26989;\&#22320;&#22495;&#26448;\&#35215;&#23450;\&#22320;&#22495;&#26448;&#21033;&#23376;&#21161;&#25104;&#37329;&#20132;&#20184;&#35215;&#31243;&#25913;&#27491;&#26696;.rtf&#122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9B8EA-46C4-45DF-99F6-447252F7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地域材利子助成金交付規程改正案.rtf　</Template>
  <TotalTime>2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moriguchi</dc:creator>
  <cp:keywords/>
  <cp:lastModifiedBy>soumu22</cp:lastModifiedBy>
  <cp:revision>3</cp:revision>
  <cp:lastPrinted>2020-08-03T02:04:00Z</cp:lastPrinted>
  <dcterms:created xsi:type="dcterms:W3CDTF">2020-08-03T06:18:00Z</dcterms:created>
  <dcterms:modified xsi:type="dcterms:W3CDTF">2020-08-03T06:19:00Z</dcterms:modified>
</cp:coreProperties>
</file>