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69BE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別記様式第２号の３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別添</w:t>
      </w:r>
    </w:p>
    <w:p w14:paraId="346A8F17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70042F0" w14:textId="77777777" w:rsid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林業施設整備等利子助成事業利子助成金交付申請</w:t>
      </w:r>
      <w:r>
        <w:rPr>
          <w:rFonts w:ascii="ＭＳ 明朝" w:hAnsi="ＭＳ 明朝" w:hint="eastAsia"/>
          <w:color w:val="auto"/>
          <w:sz w:val="24"/>
          <w:szCs w:val="24"/>
        </w:rPr>
        <w:t>にかかる追加書類について</w:t>
      </w:r>
    </w:p>
    <w:p w14:paraId="6014EC5E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DBCC3AB" w14:textId="77777777" w:rsidR="00217F0F" w:rsidRDefault="00217F0F" w:rsidP="00217F0F">
      <w:pPr>
        <w:adjustRightInd/>
        <w:spacing w:line="366" w:lineRule="exact"/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受　付　番　号</w:t>
      </w:r>
    </w:p>
    <w:p w14:paraId="6DAB31B6" w14:textId="77777777" w:rsidR="00217F0F" w:rsidRPr="00C63F06" w:rsidRDefault="00217F0F" w:rsidP="00217F0F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5B9F14F7" w14:textId="77777777" w:rsidR="00217F0F" w:rsidRPr="00C63F06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00F43FB2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53C3BB9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2CBFA8D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住所又は所在地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</w:p>
    <w:p w14:paraId="4657F077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名称　　　　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</w:p>
    <w:p w14:paraId="36B0E357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代表者名　　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印</w:t>
      </w:r>
    </w:p>
    <w:p w14:paraId="3B0E5FD7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17F8FC7" w14:textId="77777777" w:rsidR="00217F0F" w:rsidRP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利子助成に係る申請について、</w:t>
      </w:r>
      <w:r w:rsidRPr="00217F0F">
        <w:rPr>
          <w:rFonts w:ascii="ＭＳ 明朝" w:hAnsi="ＭＳ 明朝" w:hint="eastAsia"/>
          <w:color w:val="auto"/>
          <w:sz w:val="24"/>
          <w:szCs w:val="24"/>
        </w:rPr>
        <w:t>融資機関と金銭消費貸借契約を締結</w:t>
      </w:r>
      <w:r>
        <w:rPr>
          <w:rFonts w:ascii="ＭＳ 明朝" w:hAnsi="ＭＳ 明朝" w:hint="eastAsia"/>
          <w:color w:val="auto"/>
          <w:sz w:val="24"/>
          <w:szCs w:val="24"/>
        </w:rPr>
        <w:t>しましたので、別添資料を添えて下記のとおり報告します。</w:t>
      </w:r>
    </w:p>
    <w:p w14:paraId="05BB8283" w14:textId="77777777" w:rsidR="00217F0F" w:rsidRP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58A9E6E" w14:textId="77777777" w:rsidR="00217F0F" w:rsidRP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31EC9656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C5039CE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>
        <w:rPr>
          <w:rFonts w:ascii="ＭＳ 明朝" w:hAnsi="ＭＳ 明朝" w:hint="eastAsia"/>
          <w:color w:val="auto"/>
          <w:sz w:val="24"/>
          <w:szCs w:val="24"/>
        </w:rPr>
        <w:t>対象資金にかかる利息等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7"/>
        <w:gridCol w:w="2291"/>
        <w:gridCol w:w="2522"/>
      </w:tblGrid>
      <w:tr w:rsidR="00217F0F" w:rsidRPr="00C63F06" w14:paraId="48247790" w14:textId="77777777" w:rsidTr="00217F0F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C68881" w14:textId="77777777" w:rsidR="00217F0F" w:rsidRPr="0056695C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76F6939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</w:rPr>
            </w:pPr>
          </w:p>
        </w:tc>
      </w:tr>
      <w:tr w:rsidR="00217F0F" w:rsidRPr="00C63F06" w14:paraId="1A360570" w14:textId="77777777" w:rsidTr="00217F0F">
        <w:trPr>
          <w:jc w:val="center"/>
        </w:trPr>
        <w:tc>
          <w:tcPr>
            <w:tcW w:w="2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092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56695C">
              <w:rPr>
                <w:rFonts w:ascii="ＭＳ 明朝" w:hAnsi="ＭＳ 明朝" w:cs="Times New Roman" w:hint="eastAsia"/>
                <w:color w:val="auto"/>
                <w:spacing w:val="2"/>
              </w:rPr>
              <w:t>貸入期間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A20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color w:val="auto"/>
              </w:rPr>
              <w:t>借入金額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1AAC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22"/>
              </w:rPr>
              <w:t>利息（見込み）</w:t>
            </w:r>
          </w:p>
        </w:tc>
      </w:tr>
      <w:tr w:rsidR="00217F0F" w:rsidRPr="00C63F06" w14:paraId="0FA7F5FF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212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○年度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11DA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C5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16F2ED66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BF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○年度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27C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C71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74E1E366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08A2D7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4FFDCAD3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65ACFC7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18DDC5A8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2272"/>
        <w:gridCol w:w="2503"/>
      </w:tblGrid>
      <w:tr w:rsidR="00217F0F" w:rsidRPr="00C63F06" w14:paraId="5F81B559" w14:textId="77777777" w:rsidTr="00AC0724">
        <w:trPr>
          <w:jc w:val="center"/>
        </w:trPr>
        <w:tc>
          <w:tcPr>
            <w:tcW w:w="2395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C6A" w14:textId="77777777" w:rsidR="00217F0F" w:rsidRPr="00C63F06" w:rsidRDefault="00217F0F" w:rsidP="00AC072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272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2B1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0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856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1CF2B371" w14:textId="77777777" w:rsidTr="00AC0724">
        <w:trPr>
          <w:trHeight w:val="328"/>
          <w:jc w:val="center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2BE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合計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CB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25DAAC4D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110CCEE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C92A0D4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２　担当者</w:t>
      </w:r>
    </w:p>
    <w:p w14:paraId="70309ABD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担当者氏名</w:t>
      </w:r>
    </w:p>
    <w:p w14:paraId="13AD2792" w14:textId="59EF0004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連絡先　TEL：</w:t>
      </w:r>
    </w:p>
    <w:p w14:paraId="40E07DC8" w14:textId="53A70202" w:rsidR="001076DA" w:rsidRDefault="001076DA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FAX：</w:t>
      </w:r>
    </w:p>
    <w:p w14:paraId="74D3B685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E-mail：</w:t>
      </w:r>
    </w:p>
    <w:p w14:paraId="790E0C24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AF4BCC9" w14:textId="77777777" w:rsidR="00217F0F" w:rsidRPr="002B3257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B3257">
        <w:rPr>
          <w:rFonts w:ascii="ＭＳ 明朝" w:hAnsi="ＭＳ 明朝" w:hint="eastAsia"/>
          <w:color w:val="auto"/>
          <w:sz w:val="24"/>
          <w:szCs w:val="24"/>
        </w:rPr>
        <w:t>３　添付資料</w:t>
      </w:r>
    </w:p>
    <w:p w14:paraId="09FB40AB" w14:textId="77777777" w:rsidR="00217F0F" w:rsidRPr="002B3257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B3257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06EC84D7" w14:textId="6105AF8F" w:rsidR="00217F0F" w:rsidRPr="00BF17F0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B3257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181369" w:rsidRPr="002B3257">
        <w:rPr>
          <w:rFonts w:ascii="ＭＳ 明朝" w:hAnsi="ＭＳ 明朝" w:hint="eastAsia"/>
          <w:color w:val="auto"/>
          <w:sz w:val="24"/>
          <w:szCs w:val="24"/>
        </w:rPr>
        <w:t>承諾書（基金様式保第４号）</w:t>
      </w:r>
      <w:r w:rsidRPr="002B3257">
        <w:rPr>
          <w:rFonts w:ascii="ＭＳ 明朝" w:hAnsi="ＭＳ 明朝" w:hint="eastAsia"/>
          <w:color w:val="auto"/>
          <w:sz w:val="24"/>
          <w:szCs w:val="24"/>
        </w:rPr>
        <w:t>の写し</w:t>
      </w:r>
    </w:p>
    <w:sectPr w:rsidR="00217F0F" w:rsidRPr="00BF17F0" w:rsidSect="007E710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F281" w14:textId="77777777" w:rsidR="00EF61FF" w:rsidRDefault="00EF61FF" w:rsidP="0069389F">
      <w:r>
        <w:separator/>
      </w:r>
    </w:p>
  </w:endnote>
  <w:endnote w:type="continuationSeparator" w:id="0">
    <w:p w14:paraId="42B3B9F4" w14:textId="77777777" w:rsidR="00EF61FF" w:rsidRDefault="00EF61FF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95B3" w14:textId="77777777" w:rsidR="00EF61FF" w:rsidRDefault="00EF61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544CF0" w14:textId="77777777" w:rsidR="00EF61FF" w:rsidRDefault="00EF61FF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1DCD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076DA"/>
    <w:rsid w:val="00115797"/>
    <w:rsid w:val="001269F7"/>
    <w:rsid w:val="00132CC4"/>
    <w:rsid w:val="001330B0"/>
    <w:rsid w:val="001361E1"/>
    <w:rsid w:val="00143CB6"/>
    <w:rsid w:val="001446EA"/>
    <w:rsid w:val="00150F5B"/>
    <w:rsid w:val="001562CD"/>
    <w:rsid w:val="001650C5"/>
    <w:rsid w:val="00181369"/>
    <w:rsid w:val="00184C1D"/>
    <w:rsid w:val="00186131"/>
    <w:rsid w:val="001A5BB7"/>
    <w:rsid w:val="001B3741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44041"/>
    <w:rsid w:val="00250D36"/>
    <w:rsid w:val="0025450D"/>
    <w:rsid w:val="002552E1"/>
    <w:rsid w:val="00267301"/>
    <w:rsid w:val="00270235"/>
    <w:rsid w:val="002778D4"/>
    <w:rsid w:val="00282F07"/>
    <w:rsid w:val="00284030"/>
    <w:rsid w:val="00285665"/>
    <w:rsid w:val="00285FE5"/>
    <w:rsid w:val="002933AF"/>
    <w:rsid w:val="002A1CBB"/>
    <w:rsid w:val="002A3D5C"/>
    <w:rsid w:val="002A4360"/>
    <w:rsid w:val="002B24F1"/>
    <w:rsid w:val="002B3257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17BB0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8552C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38B3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866A5"/>
    <w:rsid w:val="00497AD9"/>
    <w:rsid w:val="004A0A28"/>
    <w:rsid w:val="004B091D"/>
    <w:rsid w:val="004B180E"/>
    <w:rsid w:val="004B5D07"/>
    <w:rsid w:val="004C049E"/>
    <w:rsid w:val="004E0CDB"/>
    <w:rsid w:val="004E57BE"/>
    <w:rsid w:val="004E7297"/>
    <w:rsid w:val="004F21C3"/>
    <w:rsid w:val="004F30EB"/>
    <w:rsid w:val="004F33BF"/>
    <w:rsid w:val="004F4840"/>
    <w:rsid w:val="0050337C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40BE0"/>
    <w:rsid w:val="005532BA"/>
    <w:rsid w:val="00556339"/>
    <w:rsid w:val="00563661"/>
    <w:rsid w:val="00565377"/>
    <w:rsid w:val="00573EAC"/>
    <w:rsid w:val="005A4AAD"/>
    <w:rsid w:val="005A4BE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5091"/>
    <w:rsid w:val="00613BB5"/>
    <w:rsid w:val="006169AB"/>
    <w:rsid w:val="00632EB0"/>
    <w:rsid w:val="006357A6"/>
    <w:rsid w:val="006359B1"/>
    <w:rsid w:val="00651AD2"/>
    <w:rsid w:val="00651D0E"/>
    <w:rsid w:val="00652C8D"/>
    <w:rsid w:val="0065630B"/>
    <w:rsid w:val="0066527E"/>
    <w:rsid w:val="00672DD2"/>
    <w:rsid w:val="00676365"/>
    <w:rsid w:val="00681E84"/>
    <w:rsid w:val="0069389F"/>
    <w:rsid w:val="00694447"/>
    <w:rsid w:val="00697466"/>
    <w:rsid w:val="006B5750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1634C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16F"/>
    <w:rsid w:val="007848B5"/>
    <w:rsid w:val="00792117"/>
    <w:rsid w:val="00792B4B"/>
    <w:rsid w:val="00793ABA"/>
    <w:rsid w:val="00795701"/>
    <w:rsid w:val="007A2B0B"/>
    <w:rsid w:val="007A5F45"/>
    <w:rsid w:val="007A7FA0"/>
    <w:rsid w:val="007B03E7"/>
    <w:rsid w:val="007D1EE8"/>
    <w:rsid w:val="007D4AE6"/>
    <w:rsid w:val="007E710B"/>
    <w:rsid w:val="007F1D65"/>
    <w:rsid w:val="0080126F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093A"/>
    <w:rsid w:val="008C1CBE"/>
    <w:rsid w:val="008C2AB0"/>
    <w:rsid w:val="008C6A0A"/>
    <w:rsid w:val="008D3338"/>
    <w:rsid w:val="008D3B13"/>
    <w:rsid w:val="008D4EF8"/>
    <w:rsid w:val="008E0570"/>
    <w:rsid w:val="008E109D"/>
    <w:rsid w:val="008F1931"/>
    <w:rsid w:val="008F42B2"/>
    <w:rsid w:val="008F51AB"/>
    <w:rsid w:val="008F5478"/>
    <w:rsid w:val="0090338B"/>
    <w:rsid w:val="009059E9"/>
    <w:rsid w:val="0090623F"/>
    <w:rsid w:val="009070E4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C5E5D"/>
    <w:rsid w:val="009C747B"/>
    <w:rsid w:val="009D0F12"/>
    <w:rsid w:val="009D4E34"/>
    <w:rsid w:val="009D6FB9"/>
    <w:rsid w:val="009D727D"/>
    <w:rsid w:val="009E5022"/>
    <w:rsid w:val="009F1C1C"/>
    <w:rsid w:val="00A00574"/>
    <w:rsid w:val="00A02404"/>
    <w:rsid w:val="00A03BD2"/>
    <w:rsid w:val="00A04DE2"/>
    <w:rsid w:val="00A05FD8"/>
    <w:rsid w:val="00A07E9B"/>
    <w:rsid w:val="00A11C85"/>
    <w:rsid w:val="00A30EBB"/>
    <w:rsid w:val="00A32910"/>
    <w:rsid w:val="00A36A48"/>
    <w:rsid w:val="00A417EC"/>
    <w:rsid w:val="00A43B75"/>
    <w:rsid w:val="00A47AB0"/>
    <w:rsid w:val="00A5374B"/>
    <w:rsid w:val="00A54D57"/>
    <w:rsid w:val="00A55AFA"/>
    <w:rsid w:val="00A55D6E"/>
    <w:rsid w:val="00A6168C"/>
    <w:rsid w:val="00A77A75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127E"/>
    <w:rsid w:val="00B0332A"/>
    <w:rsid w:val="00B2753F"/>
    <w:rsid w:val="00B31F07"/>
    <w:rsid w:val="00B32175"/>
    <w:rsid w:val="00B44EB7"/>
    <w:rsid w:val="00B463F7"/>
    <w:rsid w:val="00B51253"/>
    <w:rsid w:val="00B55F38"/>
    <w:rsid w:val="00B566B8"/>
    <w:rsid w:val="00B84D39"/>
    <w:rsid w:val="00B87661"/>
    <w:rsid w:val="00B979C7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3FAF"/>
    <w:rsid w:val="00C27059"/>
    <w:rsid w:val="00C73561"/>
    <w:rsid w:val="00C77976"/>
    <w:rsid w:val="00C91569"/>
    <w:rsid w:val="00C95649"/>
    <w:rsid w:val="00CA050F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0F74"/>
    <w:rsid w:val="00D11719"/>
    <w:rsid w:val="00D176DE"/>
    <w:rsid w:val="00D3729A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35E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E770F"/>
    <w:rsid w:val="00DF16AD"/>
    <w:rsid w:val="00DF44BD"/>
    <w:rsid w:val="00E00BD0"/>
    <w:rsid w:val="00E05DCE"/>
    <w:rsid w:val="00E13722"/>
    <w:rsid w:val="00E21F1F"/>
    <w:rsid w:val="00E2561E"/>
    <w:rsid w:val="00E404A7"/>
    <w:rsid w:val="00E51E33"/>
    <w:rsid w:val="00E61110"/>
    <w:rsid w:val="00E64602"/>
    <w:rsid w:val="00E64F85"/>
    <w:rsid w:val="00E74177"/>
    <w:rsid w:val="00E75782"/>
    <w:rsid w:val="00E774D6"/>
    <w:rsid w:val="00E87E84"/>
    <w:rsid w:val="00E90158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EF61FF"/>
    <w:rsid w:val="00F01226"/>
    <w:rsid w:val="00F1091B"/>
    <w:rsid w:val="00F13D79"/>
    <w:rsid w:val="00F177FE"/>
    <w:rsid w:val="00F218D8"/>
    <w:rsid w:val="00F232CC"/>
    <w:rsid w:val="00F25F63"/>
    <w:rsid w:val="00F31728"/>
    <w:rsid w:val="00F352A0"/>
    <w:rsid w:val="00F44E69"/>
    <w:rsid w:val="00F66374"/>
    <w:rsid w:val="00F71567"/>
    <w:rsid w:val="00F74B30"/>
    <w:rsid w:val="00F759DB"/>
    <w:rsid w:val="00F86026"/>
    <w:rsid w:val="00F90A2C"/>
    <w:rsid w:val="00F91BDD"/>
    <w:rsid w:val="00F96E47"/>
    <w:rsid w:val="00FA47FB"/>
    <w:rsid w:val="00FA69C6"/>
    <w:rsid w:val="00FA6BFE"/>
    <w:rsid w:val="00FB277E"/>
    <w:rsid w:val="00FB49B5"/>
    <w:rsid w:val="00FB73FA"/>
    <w:rsid w:val="00FC4FC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2020-07-13T06:52:00Z</cp:lastPrinted>
  <dcterms:created xsi:type="dcterms:W3CDTF">2020-08-03T02:14:00Z</dcterms:created>
  <dcterms:modified xsi:type="dcterms:W3CDTF">2020-08-03T02:16:00Z</dcterms:modified>
</cp:coreProperties>
</file>