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69BE" w14:textId="77777777" w:rsidR="00217F0F" w:rsidRPr="004E2768" w:rsidRDefault="00217F0F"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別記様式第２号の３　別添</w:t>
      </w:r>
    </w:p>
    <w:p w14:paraId="346A8F17" w14:textId="77777777" w:rsidR="00217F0F" w:rsidRPr="004E2768" w:rsidRDefault="00217F0F" w:rsidP="00217F0F">
      <w:pPr>
        <w:adjustRightInd/>
        <w:spacing w:line="366" w:lineRule="exact"/>
        <w:rPr>
          <w:rFonts w:ascii="ＭＳ 明朝" w:hAnsi="ＭＳ 明朝"/>
          <w:color w:val="auto"/>
          <w:sz w:val="24"/>
          <w:szCs w:val="24"/>
        </w:rPr>
      </w:pPr>
    </w:p>
    <w:p w14:paraId="770042F0" w14:textId="77777777" w:rsidR="00217F0F" w:rsidRPr="004E2768" w:rsidRDefault="00217F0F" w:rsidP="00217F0F">
      <w:pPr>
        <w:adjustRightInd/>
        <w:spacing w:line="366" w:lineRule="exact"/>
        <w:jc w:val="center"/>
        <w:rPr>
          <w:rFonts w:ascii="ＭＳ 明朝" w:hAnsi="ＭＳ 明朝"/>
          <w:color w:val="auto"/>
          <w:sz w:val="24"/>
          <w:szCs w:val="24"/>
        </w:rPr>
      </w:pPr>
      <w:r w:rsidRPr="004E2768">
        <w:rPr>
          <w:rFonts w:ascii="ＭＳ 明朝" w:hAnsi="ＭＳ 明朝" w:hint="eastAsia"/>
          <w:color w:val="auto"/>
          <w:sz w:val="24"/>
          <w:szCs w:val="24"/>
        </w:rPr>
        <w:t>林業施設整備等利子助成事業利子助成金交付申請にかかる追加書類について</w:t>
      </w:r>
    </w:p>
    <w:p w14:paraId="6014EC5E" w14:textId="77777777" w:rsidR="00217F0F" w:rsidRPr="004E2768" w:rsidRDefault="00217F0F" w:rsidP="00217F0F">
      <w:pPr>
        <w:adjustRightInd/>
        <w:spacing w:line="366" w:lineRule="exact"/>
        <w:rPr>
          <w:rFonts w:ascii="ＭＳ 明朝" w:hAnsi="ＭＳ 明朝"/>
          <w:color w:val="auto"/>
          <w:sz w:val="24"/>
          <w:szCs w:val="24"/>
        </w:rPr>
      </w:pPr>
    </w:p>
    <w:p w14:paraId="1DBCC3AB" w14:textId="77777777" w:rsidR="00217F0F" w:rsidRPr="004E2768" w:rsidRDefault="00217F0F" w:rsidP="00217F0F">
      <w:pPr>
        <w:adjustRightInd/>
        <w:spacing w:line="366" w:lineRule="exact"/>
        <w:jc w:val="right"/>
        <w:rPr>
          <w:rFonts w:ascii="ＭＳ 明朝" w:hAnsi="ＭＳ 明朝"/>
          <w:color w:val="auto"/>
          <w:sz w:val="24"/>
          <w:szCs w:val="24"/>
        </w:rPr>
      </w:pPr>
      <w:r w:rsidRPr="004E2768">
        <w:rPr>
          <w:rFonts w:ascii="ＭＳ 明朝" w:hAnsi="ＭＳ 明朝" w:hint="eastAsia"/>
          <w:color w:val="auto"/>
          <w:sz w:val="24"/>
          <w:szCs w:val="24"/>
        </w:rPr>
        <w:t>受　付　番　号</w:t>
      </w:r>
    </w:p>
    <w:p w14:paraId="6DAB31B6" w14:textId="77777777" w:rsidR="00217F0F" w:rsidRPr="004E2768" w:rsidRDefault="00217F0F" w:rsidP="00217F0F">
      <w:pPr>
        <w:adjustRightInd/>
        <w:jc w:val="right"/>
        <w:rPr>
          <w:rFonts w:ascii="ＭＳ 明朝" w:hAnsi="ＭＳ 明朝" w:cs="Times New Roman"/>
          <w:color w:val="auto"/>
          <w:spacing w:val="2"/>
        </w:rPr>
      </w:pPr>
      <w:r w:rsidRPr="004E2768">
        <w:rPr>
          <w:rFonts w:ascii="ＭＳ 明朝" w:hAnsi="ＭＳ 明朝" w:hint="eastAsia"/>
          <w:color w:val="auto"/>
          <w:sz w:val="24"/>
          <w:szCs w:val="24"/>
        </w:rPr>
        <w:t>年　　月　　日</w:t>
      </w:r>
    </w:p>
    <w:p w14:paraId="5B9F14F7" w14:textId="77777777" w:rsidR="00217F0F" w:rsidRPr="004E2768" w:rsidRDefault="00217F0F" w:rsidP="00217F0F">
      <w:pPr>
        <w:adjustRightInd/>
        <w:jc w:val="left"/>
        <w:rPr>
          <w:rFonts w:ascii="ＭＳ 明朝" w:hAnsi="ＭＳ 明朝" w:cs="Times New Roman"/>
          <w:color w:val="auto"/>
          <w:spacing w:val="2"/>
        </w:rPr>
      </w:pPr>
    </w:p>
    <w:p w14:paraId="00F43FB2" w14:textId="77777777" w:rsidR="00217F0F" w:rsidRPr="004E2768" w:rsidRDefault="00217F0F" w:rsidP="00217F0F">
      <w:pPr>
        <w:adjustRightInd/>
        <w:spacing w:line="366" w:lineRule="exact"/>
        <w:rPr>
          <w:rFonts w:ascii="ＭＳ 明朝" w:hAnsi="ＭＳ 明朝" w:cs="Times New Roman"/>
          <w:color w:val="auto"/>
          <w:spacing w:val="2"/>
        </w:rPr>
      </w:pPr>
      <w:r w:rsidRPr="004E2768">
        <w:rPr>
          <w:rFonts w:ascii="ＭＳ 明朝" w:hAnsi="ＭＳ 明朝" w:hint="eastAsia"/>
          <w:color w:val="auto"/>
          <w:sz w:val="24"/>
          <w:szCs w:val="24"/>
        </w:rPr>
        <w:t>全国木材協同組合連合会会長　殿</w:t>
      </w:r>
    </w:p>
    <w:p w14:paraId="353C3BB9" w14:textId="77777777" w:rsidR="00217F0F" w:rsidRPr="004E2768" w:rsidRDefault="00217F0F" w:rsidP="00217F0F">
      <w:pPr>
        <w:adjustRightInd/>
        <w:rPr>
          <w:rFonts w:ascii="ＭＳ 明朝" w:hAnsi="ＭＳ 明朝" w:cs="Times New Roman"/>
          <w:color w:val="auto"/>
          <w:spacing w:val="2"/>
        </w:rPr>
      </w:pPr>
    </w:p>
    <w:p w14:paraId="62CBFA8D" w14:textId="77777777" w:rsidR="00217F0F" w:rsidRPr="004E2768" w:rsidRDefault="00217F0F" w:rsidP="00217F0F">
      <w:pPr>
        <w:wordWrap w:val="0"/>
        <w:adjustRightInd/>
        <w:spacing w:line="366" w:lineRule="exact"/>
        <w:jc w:val="right"/>
        <w:rPr>
          <w:rFonts w:ascii="ＭＳ 明朝" w:hAnsi="ＭＳ 明朝" w:cs="Times New Roman"/>
          <w:color w:val="auto"/>
          <w:spacing w:val="2"/>
        </w:rPr>
      </w:pPr>
      <w:r w:rsidRPr="004E2768">
        <w:rPr>
          <w:rFonts w:ascii="ＭＳ 明朝" w:hAnsi="ＭＳ 明朝" w:hint="eastAsia"/>
          <w:color w:val="auto"/>
          <w:sz w:val="24"/>
          <w:szCs w:val="24"/>
        </w:rPr>
        <w:t xml:space="preserve">住所又は所在地　　　　　　　　　</w:t>
      </w:r>
    </w:p>
    <w:p w14:paraId="4657F077" w14:textId="77777777" w:rsidR="00217F0F" w:rsidRPr="004E2768" w:rsidRDefault="00217F0F" w:rsidP="00217F0F">
      <w:pPr>
        <w:wordWrap w:val="0"/>
        <w:adjustRightInd/>
        <w:spacing w:line="366" w:lineRule="exact"/>
        <w:jc w:val="right"/>
        <w:rPr>
          <w:rFonts w:ascii="ＭＳ 明朝" w:hAnsi="ＭＳ 明朝" w:cs="Times New Roman"/>
          <w:color w:val="auto"/>
          <w:spacing w:val="2"/>
        </w:rPr>
      </w:pPr>
      <w:r w:rsidRPr="004E2768">
        <w:rPr>
          <w:rFonts w:ascii="ＭＳ 明朝" w:hAnsi="ＭＳ 明朝" w:hint="eastAsia"/>
          <w:color w:val="auto"/>
          <w:sz w:val="24"/>
          <w:szCs w:val="24"/>
        </w:rPr>
        <w:t xml:space="preserve">名称　　　　　　　　　　　　　　</w:t>
      </w:r>
    </w:p>
    <w:p w14:paraId="36B0E357" w14:textId="03ED0788" w:rsidR="00217F0F" w:rsidRPr="004E2768" w:rsidRDefault="00217F0F" w:rsidP="00641E24">
      <w:pPr>
        <w:wordWrap w:val="0"/>
        <w:adjustRightInd/>
        <w:spacing w:line="366" w:lineRule="exact"/>
        <w:jc w:val="right"/>
        <w:rPr>
          <w:rFonts w:ascii="ＭＳ 明朝" w:hAnsi="ＭＳ 明朝" w:cs="Times New Roman"/>
          <w:color w:val="auto"/>
          <w:spacing w:val="2"/>
        </w:rPr>
      </w:pPr>
      <w:r w:rsidRPr="004E2768">
        <w:rPr>
          <w:rFonts w:ascii="ＭＳ 明朝" w:hAnsi="ＭＳ 明朝" w:hint="eastAsia"/>
          <w:color w:val="auto"/>
          <w:sz w:val="24"/>
          <w:szCs w:val="24"/>
        </w:rPr>
        <w:t xml:space="preserve">代表者名　</w:t>
      </w:r>
      <w:r w:rsidR="00641E24">
        <w:rPr>
          <w:rFonts w:ascii="ＭＳ 明朝" w:hAnsi="ＭＳ 明朝" w:hint="eastAsia"/>
          <w:color w:val="auto"/>
          <w:sz w:val="24"/>
          <w:szCs w:val="24"/>
        </w:rPr>
        <w:t xml:space="preserve">　</w:t>
      </w:r>
      <w:r w:rsidRPr="004E2768">
        <w:rPr>
          <w:rFonts w:ascii="ＭＳ 明朝" w:hAnsi="ＭＳ 明朝" w:hint="eastAsia"/>
          <w:color w:val="auto"/>
          <w:sz w:val="24"/>
          <w:szCs w:val="24"/>
        </w:rPr>
        <w:t xml:space="preserve">　　　　　　　　　　</w:t>
      </w:r>
    </w:p>
    <w:p w14:paraId="3B0E5FD7" w14:textId="77777777" w:rsidR="00217F0F" w:rsidRPr="004E2768" w:rsidRDefault="00217F0F" w:rsidP="00217F0F">
      <w:pPr>
        <w:adjustRightInd/>
        <w:spacing w:line="366" w:lineRule="exact"/>
        <w:rPr>
          <w:rFonts w:ascii="ＭＳ 明朝" w:hAnsi="ＭＳ 明朝"/>
          <w:color w:val="auto"/>
          <w:sz w:val="24"/>
          <w:szCs w:val="24"/>
        </w:rPr>
      </w:pPr>
    </w:p>
    <w:p w14:paraId="317F8FC7" w14:textId="77777777" w:rsidR="00217F0F" w:rsidRPr="004E2768" w:rsidRDefault="00217F0F"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 xml:space="preserve">　利子助成に係る申請について、融資機関と金銭消費貸借契約を締結しましたので、別添資料を添えて下記のとおり報告します。</w:t>
      </w:r>
    </w:p>
    <w:p w14:paraId="05BB8283" w14:textId="77777777" w:rsidR="00217F0F" w:rsidRPr="004E2768" w:rsidRDefault="00217F0F" w:rsidP="00217F0F">
      <w:pPr>
        <w:adjustRightInd/>
        <w:spacing w:line="366" w:lineRule="exact"/>
        <w:rPr>
          <w:rFonts w:ascii="ＭＳ 明朝" w:hAnsi="ＭＳ 明朝"/>
          <w:color w:val="auto"/>
          <w:sz w:val="24"/>
          <w:szCs w:val="24"/>
        </w:rPr>
      </w:pPr>
    </w:p>
    <w:p w14:paraId="058A9E6E" w14:textId="77777777" w:rsidR="00217F0F" w:rsidRPr="004E2768" w:rsidRDefault="00217F0F" w:rsidP="00217F0F">
      <w:pPr>
        <w:adjustRightInd/>
        <w:spacing w:line="366" w:lineRule="exact"/>
        <w:jc w:val="center"/>
        <w:rPr>
          <w:rFonts w:ascii="ＭＳ 明朝" w:hAnsi="ＭＳ 明朝"/>
          <w:color w:val="auto"/>
          <w:sz w:val="24"/>
          <w:szCs w:val="24"/>
        </w:rPr>
      </w:pPr>
      <w:r w:rsidRPr="004E2768">
        <w:rPr>
          <w:rFonts w:ascii="ＭＳ 明朝" w:hAnsi="ＭＳ 明朝" w:hint="eastAsia"/>
          <w:color w:val="auto"/>
          <w:sz w:val="24"/>
          <w:szCs w:val="24"/>
        </w:rPr>
        <w:t>記</w:t>
      </w:r>
    </w:p>
    <w:p w14:paraId="31EC9656" w14:textId="77777777" w:rsidR="00217F0F" w:rsidRPr="004E2768" w:rsidRDefault="00217F0F" w:rsidP="00217F0F">
      <w:pPr>
        <w:adjustRightInd/>
        <w:spacing w:line="366" w:lineRule="exact"/>
        <w:rPr>
          <w:rFonts w:ascii="ＭＳ 明朝" w:hAnsi="ＭＳ 明朝"/>
          <w:color w:val="auto"/>
          <w:sz w:val="24"/>
          <w:szCs w:val="24"/>
        </w:rPr>
      </w:pPr>
    </w:p>
    <w:p w14:paraId="5C5039CE" w14:textId="77777777" w:rsidR="00217F0F" w:rsidRPr="004E2768" w:rsidRDefault="00217F0F" w:rsidP="00217F0F">
      <w:pPr>
        <w:adjustRightInd/>
        <w:spacing w:line="366" w:lineRule="exact"/>
        <w:rPr>
          <w:rFonts w:ascii="ＭＳ 明朝" w:hAnsi="ＭＳ 明朝" w:cs="Times New Roman"/>
          <w:color w:val="auto"/>
          <w:spacing w:val="2"/>
        </w:rPr>
      </w:pPr>
      <w:r w:rsidRPr="004E2768">
        <w:rPr>
          <w:rFonts w:ascii="ＭＳ 明朝" w:hAnsi="ＭＳ 明朝" w:hint="eastAsia"/>
          <w:color w:val="auto"/>
          <w:sz w:val="24"/>
          <w:szCs w:val="24"/>
        </w:rPr>
        <w:t>１　対象資金にかかる利息等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7"/>
        <w:gridCol w:w="2291"/>
        <w:gridCol w:w="2522"/>
      </w:tblGrid>
      <w:tr w:rsidR="004E2768" w:rsidRPr="004E2768" w14:paraId="48247790" w14:textId="77777777" w:rsidTr="00217F0F">
        <w:trPr>
          <w:jc w:val="center"/>
        </w:trPr>
        <w:tc>
          <w:tcPr>
            <w:tcW w:w="2387" w:type="dxa"/>
            <w:tcBorders>
              <w:top w:val="single" w:sz="4" w:space="0" w:color="000000"/>
              <w:left w:val="single" w:sz="4" w:space="0" w:color="000000"/>
              <w:bottom w:val="double" w:sz="4" w:space="0" w:color="auto"/>
              <w:right w:val="single" w:sz="4" w:space="0" w:color="000000"/>
            </w:tcBorders>
          </w:tcPr>
          <w:p w14:paraId="0CC68881"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r w:rsidRPr="004E2768">
              <w:rPr>
                <w:rFonts w:ascii="ＭＳ 明朝" w:hAnsi="ＭＳ 明朝" w:cs="Times New Roman" w:hint="eastAsia"/>
                <w:color w:val="auto"/>
                <w:spacing w:val="2"/>
              </w:rPr>
              <w:t>融資機関名</w:t>
            </w:r>
          </w:p>
        </w:tc>
        <w:tc>
          <w:tcPr>
            <w:tcW w:w="4813" w:type="dxa"/>
            <w:gridSpan w:val="2"/>
            <w:tcBorders>
              <w:top w:val="single" w:sz="4" w:space="0" w:color="000000"/>
              <w:left w:val="single" w:sz="4" w:space="0" w:color="000000"/>
              <w:bottom w:val="double" w:sz="4" w:space="0" w:color="auto"/>
              <w:right w:val="single" w:sz="4" w:space="0" w:color="000000"/>
            </w:tcBorders>
          </w:tcPr>
          <w:p w14:paraId="376F6939"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sz w:val="22"/>
              </w:rPr>
            </w:pPr>
          </w:p>
        </w:tc>
      </w:tr>
      <w:tr w:rsidR="004E2768" w:rsidRPr="004E2768" w14:paraId="1A360570" w14:textId="77777777" w:rsidTr="00217F0F">
        <w:trPr>
          <w:jc w:val="center"/>
        </w:trPr>
        <w:tc>
          <w:tcPr>
            <w:tcW w:w="2387" w:type="dxa"/>
            <w:tcBorders>
              <w:top w:val="double" w:sz="4" w:space="0" w:color="auto"/>
              <w:left w:val="single" w:sz="4" w:space="0" w:color="000000"/>
              <w:bottom w:val="single" w:sz="4" w:space="0" w:color="000000"/>
              <w:right w:val="single" w:sz="4" w:space="0" w:color="000000"/>
            </w:tcBorders>
          </w:tcPr>
          <w:p w14:paraId="3A0BB092"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r w:rsidRPr="004E2768">
              <w:rPr>
                <w:rFonts w:ascii="ＭＳ 明朝" w:hAnsi="ＭＳ 明朝" w:cs="Times New Roman" w:hint="eastAsia"/>
                <w:color w:val="auto"/>
                <w:spacing w:val="2"/>
              </w:rPr>
              <w:t>貸入期間</w:t>
            </w:r>
          </w:p>
        </w:tc>
        <w:tc>
          <w:tcPr>
            <w:tcW w:w="2291" w:type="dxa"/>
            <w:tcBorders>
              <w:top w:val="double" w:sz="4" w:space="0" w:color="auto"/>
              <w:left w:val="single" w:sz="4" w:space="0" w:color="000000"/>
              <w:bottom w:val="single" w:sz="4" w:space="0" w:color="000000"/>
              <w:right w:val="single" w:sz="4" w:space="0" w:color="000000"/>
            </w:tcBorders>
          </w:tcPr>
          <w:p w14:paraId="6D81A209"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r w:rsidRPr="004E2768">
              <w:rPr>
                <w:rFonts w:ascii="ＭＳ 明朝" w:hAnsi="ＭＳ 明朝" w:hint="eastAsia"/>
                <w:color w:val="auto"/>
              </w:rPr>
              <w:t>借入金額</w:t>
            </w:r>
          </w:p>
        </w:tc>
        <w:tc>
          <w:tcPr>
            <w:tcW w:w="2522" w:type="dxa"/>
            <w:tcBorders>
              <w:top w:val="double" w:sz="4" w:space="0" w:color="auto"/>
              <w:left w:val="single" w:sz="4" w:space="0" w:color="000000"/>
              <w:bottom w:val="single" w:sz="4" w:space="0" w:color="000000"/>
              <w:right w:val="single" w:sz="4" w:space="0" w:color="000000"/>
            </w:tcBorders>
          </w:tcPr>
          <w:p w14:paraId="21321AAC"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r w:rsidRPr="004E2768">
              <w:rPr>
                <w:rFonts w:ascii="ＭＳ 明朝" w:hAnsi="ＭＳ 明朝" w:cs="Times New Roman" w:hint="eastAsia"/>
                <w:color w:val="auto"/>
                <w:spacing w:val="2"/>
                <w:sz w:val="22"/>
              </w:rPr>
              <w:t>利息（見込み）</w:t>
            </w:r>
          </w:p>
        </w:tc>
      </w:tr>
      <w:tr w:rsidR="004E2768" w:rsidRPr="004E2768" w14:paraId="0FA7F5FF" w14:textId="77777777" w:rsidTr="00AC0724">
        <w:trPr>
          <w:jc w:val="center"/>
        </w:trPr>
        <w:tc>
          <w:tcPr>
            <w:tcW w:w="2387" w:type="dxa"/>
            <w:tcBorders>
              <w:top w:val="single" w:sz="4" w:space="0" w:color="000000"/>
              <w:left w:val="single" w:sz="4" w:space="0" w:color="000000"/>
              <w:bottom w:val="single" w:sz="4" w:space="0" w:color="000000"/>
              <w:right w:val="single" w:sz="4" w:space="0" w:color="000000"/>
            </w:tcBorders>
          </w:tcPr>
          <w:p w14:paraId="257B6212"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olor w:val="auto"/>
              </w:rPr>
            </w:pPr>
            <w:r w:rsidRPr="004E2768">
              <w:rPr>
                <w:rFonts w:ascii="ＭＳ 明朝" w:hAnsi="ＭＳ 明朝" w:hint="eastAsia"/>
                <w:color w:val="auto"/>
              </w:rPr>
              <w:t>○年度</w:t>
            </w:r>
          </w:p>
        </w:tc>
        <w:tc>
          <w:tcPr>
            <w:tcW w:w="2291" w:type="dxa"/>
            <w:tcBorders>
              <w:top w:val="single" w:sz="4" w:space="0" w:color="000000"/>
              <w:left w:val="single" w:sz="4" w:space="0" w:color="000000"/>
              <w:bottom w:val="single" w:sz="4" w:space="0" w:color="000000"/>
              <w:right w:val="single" w:sz="4" w:space="0" w:color="000000"/>
            </w:tcBorders>
          </w:tcPr>
          <w:p w14:paraId="096E11DA"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c>
          <w:tcPr>
            <w:tcW w:w="2522" w:type="dxa"/>
            <w:tcBorders>
              <w:top w:val="single" w:sz="4" w:space="0" w:color="000000"/>
              <w:left w:val="single" w:sz="4" w:space="0" w:color="000000"/>
              <w:bottom w:val="single" w:sz="4" w:space="0" w:color="000000"/>
              <w:right w:val="single" w:sz="4" w:space="0" w:color="000000"/>
            </w:tcBorders>
          </w:tcPr>
          <w:p w14:paraId="5EAF8C58"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r>
      <w:tr w:rsidR="004E2768" w:rsidRPr="004E2768" w14:paraId="16F2ED66" w14:textId="77777777" w:rsidTr="00AC0724">
        <w:trPr>
          <w:jc w:val="center"/>
        </w:trPr>
        <w:tc>
          <w:tcPr>
            <w:tcW w:w="2387" w:type="dxa"/>
            <w:tcBorders>
              <w:top w:val="single" w:sz="4" w:space="0" w:color="000000"/>
              <w:left w:val="single" w:sz="4" w:space="0" w:color="000000"/>
              <w:bottom w:val="single" w:sz="4" w:space="0" w:color="000000"/>
              <w:right w:val="single" w:sz="4" w:space="0" w:color="000000"/>
            </w:tcBorders>
          </w:tcPr>
          <w:p w14:paraId="3994EBF0"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r w:rsidRPr="004E2768">
              <w:rPr>
                <w:rFonts w:ascii="ＭＳ 明朝" w:hAnsi="ＭＳ 明朝" w:hint="eastAsia"/>
                <w:color w:val="auto"/>
              </w:rPr>
              <w:t>○年度</w:t>
            </w:r>
          </w:p>
        </w:tc>
        <w:tc>
          <w:tcPr>
            <w:tcW w:w="2291" w:type="dxa"/>
            <w:tcBorders>
              <w:top w:val="single" w:sz="4" w:space="0" w:color="000000"/>
              <w:left w:val="single" w:sz="4" w:space="0" w:color="000000"/>
              <w:bottom w:val="single" w:sz="4" w:space="0" w:color="000000"/>
              <w:right w:val="single" w:sz="4" w:space="0" w:color="000000"/>
            </w:tcBorders>
          </w:tcPr>
          <w:p w14:paraId="212C27C9"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c>
          <w:tcPr>
            <w:tcW w:w="2522" w:type="dxa"/>
            <w:tcBorders>
              <w:top w:val="single" w:sz="4" w:space="0" w:color="000000"/>
              <w:left w:val="single" w:sz="4" w:space="0" w:color="000000"/>
              <w:bottom w:val="single" w:sz="4" w:space="0" w:color="000000"/>
              <w:right w:val="single" w:sz="4" w:space="0" w:color="000000"/>
            </w:tcBorders>
          </w:tcPr>
          <w:p w14:paraId="35FF1C71"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r>
      <w:tr w:rsidR="00217F0F" w:rsidRPr="004E2768" w14:paraId="74E1E366" w14:textId="77777777" w:rsidTr="00AC0724">
        <w:trPr>
          <w:jc w:val="center"/>
        </w:trPr>
        <w:tc>
          <w:tcPr>
            <w:tcW w:w="2387" w:type="dxa"/>
            <w:tcBorders>
              <w:top w:val="single" w:sz="4" w:space="0" w:color="000000"/>
              <w:left w:val="single" w:sz="4" w:space="0" w:color="000000"/>
              <w:bottom w:val="wave" w:sz="4" w:space="0" w:color="000000"/>
              <w:right w:val="single" w:sz="4" w:space="0" w:color="000000"/>
            </w:tcBorders>
          </w:tcPr>
          <w:p w14:paraId="008A2D70"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c>
          <w:tcPr>
            <w:tcW w:w="2291" w:type="dxa"/>
            <w:tcBorders>
              <w:top w:val="single" w:sz="4" w:space="0" w:color="000000"/>
              <w:left w:val="single" w:sz="4" w:space="0" w:color="000000"/>
              <w:bottom w:val="wave" w:sz="4" w:space="0" w:color="000000"/>
              <w:right w:val="single" w:sz="4" w:space="0" w:color="000000"/>
            </w:tcBorders>
          </w:tcPr>
          <w:p w14:paraId="4FFDCAD3"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c>
          <w:tcPr>
            <w:tcW w:w="2522" w:type="dxa"/>
            <w:tcBorders>
              <w:top w:val="single" w:sz="4" w:space="0" w:color="000000"/>
              <w:left w:val="single" w:sz="4" w:space="0" w:color="000000"/>
              <w:bottom w:val="wave" w:sz="4" w:space="0" w:color="000000"/>
              <w:right w:val="single" w:sz="4" w:space="0" w:color="000000"/>
            </w:tcBorders>
          </w:tcPr>
          <w:p w14:paraId="565ACFC7"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r>
    </w:tbl>
    <w:p w14:paraId="18DDC5A8" w14:textId="77777777" w:rsidR="00217F0F" w:rsidRPr="004E2768" w:rsidRDefault="00217F0F" w:rsidP="00217F0F">
      <w:pPr>
        <w:adjustRightInd/>
        <w:rPr>
          <w:rFonts w:ascii="ＭＳ 明朝" w:hAnsi="ＭＳ 明朝" w:cs="Times New Roman"/>
          <w:color w:val="auto"/>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5"/>
        <w:gridCol w:w="2272"/>
        <w:gridCol w:w="2503"/>
      </w:tblGrid>
      <w:tr w:rsidR="004E2768" w:rsidRPr="004E2768" w14:paraId="5F81B559" w14:textId="77777777" w:rsidTr="00AC0724">
        <w:trPr>
          <w:jc w:val="center"/>
        </w:trPr>
        <w:tc>
          <w:tcPr>
            <w:tcW w:w="2395" w:type="dxa"/>
            <w:tcBorders>
              <w:top w:val="wave" w:sz="4" w:space="0" w:color="000000"/>
              <w:left w:val="single" w:sz="4" w:space="0" w:color="000000"/>
              <w:bottom w:val="single" w:sz="4" w:space="0" w:color="000000"/>
              <w:right w:val="single" w:sz="4" w:space="0" w:color="000000"/>
            </w:tcBorders>
          </w:tcPr>
          <w:p w14:paraId="0EF46C6A" w14:textId="77777777" w:rsidR="00217F0F" w:rsidRPr="004E2768" w:rsidRDefault="00217F0F" w:rsidP="00AC0724">
            <w:pPr>
              <w:suppressAutoHyphens/>
              <w:kinsoku w:val="0"/>
              <w:autoSpaceDE w:val="0"/>
              <w:autoSpaceDN w:val="0"/>
              <w:spacing w:line="336" w:lineRule="atLeast"/>
              <w:jc w:val="left"/>
              <w:rPr>
                <w:rFonts w:ascii="ＭＳ 明朝" w:hAnsi="ＭＳ 明朝" w:cs="Times New Roman"/>
                <w:color w:val="auto"/>
                <w:spacing w:val="2"/>
              </w:rPr>
            </w:pPr>
          </w:p>
        </w:tc>
        <w:tc>
          <w:tcPr>
            <w:tcW w:w="2272" w:type="dxa"/>
            <w:tcBorders>
              <w:top w:val="wave" w:sz="4" w:space="0" w:color="000000"/>
              <w:left w:val="single" w:sz="4" w:space="0" w:color="000000"/>
              <w:bottom w:val="single" w:sz="4" w:space="0" w:color="000000"/>
              <w:right w:val="single" w:sz="4" w:space="0" w:color="000000"/>
            </w:tcBorders>
          </w:tcPr>
          <w:p w14:paraId="51EFE2B1"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c>
          <w:tcPr>
            <w:tcW w:w="2503" w:type="dxa"/>
            <w:tcBorders>
              <w:top w:val="wave" w:sz="4" w:space="0" w:color="000000"/>
              <w:left w:val="single" w:sz="4" w:space="0" w:color="000000"/>
              <w:bottom w:val="single" w:sz="4" w:space="0" w:color="000000"/>
              <w:right w:val="single" w:sz="4" w:space="0" w:color="000000"/>
            </w:tcBorders>
          </w:tcPr>
          <w:p w14:paraId="7AD88560"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r>
      <w:tr w:rsidR="00217F0F" w:rsidRPr="004E2768" w14:paraId="1CF2B371" w14:textId="77777777" w:rsidTr="00AC0724">
        <w:trPr>
          <w:trHeight w:val="328"/>
          <w:jc w:val="center"/>
        </w:trPr>
        <w:tc>
          <w:tcPr>
            <w:tcW w:w="4667" w:type="dxa"/>
            <w:gridSpan w:val="2"/>
            <w:tcBorders>
              <w:top w:val="single" w:sz="4" w:space="0" w:color="000000"/>
              <w:left w:val="single" w:sz="4" w:space="0" w:color="000000"/>
              <w:bottom w:val="single" w:sz="4" w:space="0" w:color="000000"/>
              <w:right w:val="single" w:sz="4" w:space="0" w:color="000000"/>
            </w:tcBorders>
          </w:tcPr>
          <w:p w14:paraId="0E1712BE"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r w:rsidRPr="004E2768">
              <w:rPr>
                <w:rFonts w:ascii="ＭＳ 明朝" w:hAnsi="ＭＳ 明朝" w:hint="eastAsia"/>
                <w:color w:val="auto"/>
              </w:rPr>
              <w:t>合計</w:t>
            </w:r>
          </w:p>
        </w:tc>
        <w:tc>
          <w:tcPr>
            <w:tcW w:w="2503" w:type="dxa"/>
            <w:tcBorders>
              <w:top w:val="single" w:sz="4" w:space="0" w:color="000000"/>
              <w:left w:val="single" w:sz="4" w:space="0" w:color="000000"/>
              <w:bottom w:val="single" w:sz="4" w:space="0" w:color="000000"/>
              <w:right w:val="single" w:sz="4" w:space="0" w:color="000000"/>
            </w:tcBorders>
          </w:tcPr>
          <w:p w14:paraId="2636BCB8"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r>
    </w:tbl>
    <w:p w14:paraId="25DAAC4D" w14:textId="77777777" w:rsidR="00217F0F" w:rsidRPr="004E2768" w:rsidRDefault="00217F0F" w:rsidP="00217F0F">
      <w:pPr>
        <w:adjustRightInd/>
        <w:spacing w:line="366" w:lineRule="exact"/>
        <w:rPr>
          <w:rFonts w:ascii="ＭＳ 明朝" w:hAnsi="ＭＳ 明朝"/>
          <w:color w:val="auto"/>
          <w:sz w:val="24"/>
          <w:szCs w:val="24"/>
        </w:rPr>
      </w:pPr>
    </w:p>
    <w:p w14:paraId="5110CCEE" w14:textId="77777777" w:rsidR="00217F0F" w:rsidRPr="004E2768" w:rsidRDefault="00217F0F" w:rsidP="00217F0F">
      <w:pPr>
        <w:adjustRightInd/>
        <w:spacing w:line="366" w:lineRule="exact"/>
        <w:rPr>
          <w:rFonts w:ascii="ＭＳ 明朝" w:hAnsi="ＭＳ 明朝"/>
          <w:color w:val="auto"/>
          <w:sz w:val="24"/>
          <w:szCs w:val="24"/>
        </w:rPr>
      </w:pPr>
    </w:p>
    <w:p w14:paraId="0C92A0D4" w14:textId="77777777" w:rsidR="00217F0F" w:rsidRPr="004E2768" w:rsidRDefault="00217F0F"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２　担当者</w:t>
      </w:r>
    </w:p>
    <w:p w14:paraId="70309ABD" w14:textId="77777777" w:rsidR="00217F0F" w:rsidRPr="004E2768" w:rsidRDefault="00217F0F"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 xml:space="preserve">　　担当者氏名</w:t>
      </w:r>
    </w:p>
    <w:p w14:paraId="13AD2792" w14:textId="59EF0004" w:rsidR="00217F0F" w:rsidRPr="004E2768" w:rsidRDefault="00217F0F"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 xml:space="preserve">　　連絡先　TEL：</w:t>
      </w:r>
    </w:p>
    <w:p w14:paraId="40E07DC8" w14:textId="53A70202" w:rsidR="001076DA" w:rsidRPr="004E2768" w:rsidRDefault="001076DA"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 xml:space="preserve">　　　　　　FAX：</w:t>
      </w:r>
    </w:p>
    <w:p w14:paraId="74D3B685" w14:textId="77777777" w:rsidR="00217F0F" w:rsidRPr="004E2768" w:rsidRDefault="00217F0F"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 xml:space="preserve">　　　　　　E-mail：</w:t>
      </w:r>
    </w:p>
    <w:p w14:paraId="790E0C24" w14:textId="77777777" w:rsidR="00217F0F" w:rsidRPr="004E2768" w:rsidRDefault="00217F0F" w:rsidP="00217F0F">
      <w:pPr>
        <w:adjustRightInd/>
        <w:spacing w:line="366" w:lineRule="exact"/>
        <w:rPr>
          <w:rFonts w:ascii="ＭＳ 明朝" w:hAnsi="ＭＳ 明朝"/>
          <w:color w:val="auto"/>
          <w:sz w:val="24"/>
          <w:szCs w:val="24"/>
        </w:rPr>
      </w:pPr>
    </w:p>
    <w:p w14:paraId="2AF4BCC9" w14:textId="77777777" w:rsidR="00217F0F" w:rsidRPr="004E2768" w:rsidRDefault="00217F0F"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３　添付資料</w:t>
      </w:r>
    </w:p>
    <w:p w14:paraId="09FB40AB" w14:textId="77777777" w:rsidR="00217F0F" w:rsidRPr="004E2768" w:rsidRDefault="00217F0F" w:rsidP="00217F0F">
      <w:pPr>
        <w:adjustRightInd/>
        <w:spacing w:line="366" w:lineRule="exact"/>
        <w:ind w:leftChars="200" w:left="420"/>
        <w:rPr>
          <w:rFonts w:ascii="ＭＳ 明朝" w:hAnsi="ＭＳ 明朝"/>
          <w:color w:val="auto"/>
          <w:sz w:val="24"/>
          <w:szCs w:val="24"/>
        </w:rPr>
      </w:pPr>
      <w:r w:rsidRPr="004E2768">
        <w:rPr>
          <w:rFonts w:ascii="ＭＳ 明朝" w:hAnsi="ＭＳ 明朝" w:hint="eastAsia"/>
          <w:color w:val="auto"/>
          <w:sz w:val="24"/>
          <w:szCs w:val="24"/>
        </w:rPr>
        <w:t>・対象資金の金銭消費貸借契約書の写し及び償還年次表の写し</w:t>
      </w:r>
    </w:p>
    <w:p w14:paraId="06EC84D7" w14:textId="4DB36BCA" w:rsidR="00217F0F" w:rsidRPr="004E2768" w:rsidRDefault="00217F0F" w:rsidP="00217F0F">
      <w:pPr>
        <w:adjustRightInd/>
        <w:spacing w:line="366" w:lineRule="exact"/>
        <w:ind w:leftChars="200" w:left="420"/>
        <w:rPr>
          <w:rFonts w:ascii="ＭＳ 明朝" w:hAnsi="ＭＳ 明朝"/>
          <w:color w:val="auto"/>
          <w:sz w:val="24"/>
          <w:szCs w:val="24"/>
        </w:rPr>
      </w:pPr>
      <w:r w:rsidRPr="004E2768">
        <w:rPr>
          <w:rFonts w:ascii="ＭＳ 明朝" w:hAnsi="ＭＳ 明朝" w:hint="eastAsia"/>
          <w:color w:val="auto"/>
          <w:sz w:val="24"/>
          <w:szCs w:val="24"/>
        </w:rPr>
        <w:t>・債務保証</w:t>
      </w:r>
      <w:r w:rsidR="00181369" w:rsidRPr="004E2768">
        <w:rPr>
          <w:rFonts w:ascii="ＭＳ 明朝" w:hAnsi="ＭＳ 明朝" w:hint="eastAsia"/>
          <w:color w:val="auto"/>
          <w:sz w:val="24"/>
          <w:szCs w:val="24"/>
        </w:rPr>
        <w:t>承諾書（基金様式保第４号）</w:t>
      </w:r>
      <w:r w:rsidRPr="004E2768">
        <w:rPr>
          <w:rFonts w:ascii="ＭＳ 明朝" w:hAnsi="ＭＳ 明朝" w:hint="eastAsia"/>
          <w:color w:val="auto"/>
          <w:sz w:val="24"/>
          <w:szCs w:val="24"/>
        </w:rPr>
        <w:t>の写し</w:t>
      </w:r>
    </w:p>
    <w:sectPr w:rsidR="00217F0F" w:rsidRPr="004E2768" w:rsidSect="007E649A">
      <w:type w:val="continuous"/>
      <w:pgSz w:w="11906" w:h="16838" w:code="9"/>
      <w:pgMar w:top="1418" w:right="1418" w:bottom="1418" w:left="1418" w:header="720" w:footer="720" w:gutter="0"/>
      <w:pgNumType w:start="21"/>
      <w:cols w:space="720"/>
      <w:noEndnote/>
      <w:docGrid w:type="lines"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6253" w14:textId="77777777" w:rsidR="009A4708" w:rsidRDefault="009A4708" w:rsidP="0069389F">
      <w:r>
        <w:separator/>
      </w:r>
    </w:p>
  </w:endnote>
  <w:endnote w:type="continuationSeparator" w:id="0">
    <w:p w14:paraId="733CFABD" w14:textId="77777777" w:rsidR="009A4708" w:rsidRDefault="009A4708" w:rsidP="0069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B23D" w14:textId="77777777" w:rsidR="009A4708" w:rsidRDefault="009A4708">
      <w:r>
        <w:rPr>
          <w:rFonts w:ascii="ＭＳ 明朝" w:cs="Times New Roman"/>
          <w:color w:val="auto"/>
          <w:sz w:val="2"/>
          <w:szCs w:val="2"/>
        </w:rPr>
        <w:continuationSeparator/>
      </w:r>
    </w:p>
  </w:footnote>
  <w:footnote w:type="continuationSeparator" w:id="0">
    <w:p w14:paraId="09C6591A" w14:textId="77777777" w:rsidR="009A4708" w:rsidRDefault="009A4708" w:rsidP="00693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34A"/>
    <w:multiLevelType w:val="hybridMultilevel"/>
    <w:tmpl w:val="7D9C4470"/>
    <w:lvl w:ilvl="0" w:tplc="B5BA270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A94FA3"/>
    <w:multiLevelType w:val="hybridMultilevel"/>
    <w:tmpl w:val="11425BE8"/>
    <w:lvl w:ilvl="0" w:tplc="6D668070">
      <w:start w:val="1"/>
      <w:numFmt w:val="bullet"/>
      <w:lvlText w:val="※"/>
      <w:lvlJc w:val="left"/>
      <w:pPr>
        <w:ind w:left="2771" w:hanging="360"/>
      </w:pPr>
      <w:rPr>
        <w:rFonts w:ascii="ＭＳ 明朝" w:eastAsia="ＭＳ 明朝" w:hAnsi="ＭＳ 明朝"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BD912E0"/>
    <w:multiLevelType w:val="hybridMultilevel"/>
    <w:tmpl w:val="BF628F64"/>
    <w:lvl w:ilvl="0" w:tplc="51A207A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4103CB"/>
    <w:multiLevelType w:val="hybridMultilevel"/>
    <w:tmpl w:val="0EC0435A"/>
    <w:lvl w:ilvl="0" w:tplc="2A7094F6">
      <w:start w:val="7"/>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94E5906"/>
    <w:multiLevelType w:val="hybridMultilevel"/>
    <w:tmpl w:val="866E9C32"/>
    <w:lvl w:ilvl="0" w:tplc="AA7C013A">
      <w:start w:val="1"/>
      <w:numFmt w:val="decimalEnclosedCircle"/>
      <w:lvlText w:val="%1"/>
      <w:lvlJc w:val="left"/>
      <w:pPr>
        <w:ind w:left="360" w:hanging="360"/>
      </w:pPr>
      <w:rPr>
        <w:rFonts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2A41B4"/>
    <w:multiLevelType w:val="hybridMultilevel"/>
    <w:tmpl w:val="00C8620E"/>
    <w:lvl w:ilvl="0" w:tplc="C2A02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707611"/>
    <w:multiLevelType w:val="hybridMultilevel"/>
    <w:tmpl w:val="F0AA5B9A"/>
    <w:lvl w:ilvl="0" w:tplc="9F9CBB7A">
      <w:start w:val="2"/>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15:restartNumberingAfterBreak="0">
    <w:nsid w:val="746C1709"/>
    <w:multiLevelType w:val="hybridMultilevel"/>
    <w:tmpl w:val="496663DE"/>
    <w:lvl w:ilvl="0" w:tplc="65E6BFE4">
      <w:numFmt w:val="bullet"/>
      <w:lvlText w:val="・"/>
      <w:lvlJc w:val="left"/>
      <w:pPr>
        <w:ind w:left="1224" w:hanging="360"/>
      </w:pPr>
      <w:rPr>
        <w:rFonts w:ascii="ＭＳ 明朝" w:eastAsia="ＭＳ 明朝" w:hAnsi="ＭＳ 明朝" w:cs="Times New Roman" w:hint="eastAsia"/>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8" w15:restartNumberingAfterBreak="0">
    <w:nsid w:val="770144D9"/>
    <w:multiLevelType w:val="hybridMultilevel"/>
    <w:tmpl w:val="D09A41EA"/>
    <w:lvl w:ilvl="0" w:tplc="1F4E4056">
      <w:numFmt w:val="bullet"/>
      <w:lvlText w:val="・"/>
      <w:lvlJc w:val="left"/>
      <w:pPr>
        <w:ind w:left="502" w:hanging="360"/>
      </w:pPr>
      <w:rPr>
        <w:rFonts w:ascii="ＭＳ 明朝" w:eastAsia="ＭＳ 明朝" w:hAnsi="ＭＳ 明朝" w:cs="Times New Roman" w:hint="eastAsia"/>
        <w:b w:val="0"/>
        <w:bCs w:val="0"/>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390350602">
    <w:abstractNumId w:val="6"/>
  </w:num>
  <w:num w:numId="2" w16cid:durableId="1768647495">
    <w:abstractNumId w:val="1"/>
  </w:num>
  <w:num w:numId="3" w16cid:durableId="1364938992">
    <w:abstractNumId w:val="0"/>
  </w:num>
  <w:num w:numId="4" w16cid:durableId="794102154">
    <w:abstractNumId w:val="2"/>
  </w:num>
  <w:num w:numId="5" w16cid:durableId="1475023494">
    <w:abstractNumId w:val="5"/>
  </w:num>
  <w:num w:numId="6" w16cid:durableId="1402830558">
    <w:abstractNumId w:val="4"/>
  </w:num>
  <w:num w:numId="7" w16cid:durableId="289673194">
    <w:abstractNumId w:val="3"/>
  </w:num>
  <w:num w:numId="8" w16cid:durableId="39331320">
    <w:abstractNumId w:val="7"/>
  </w:num>
  <w:num w:numId="9" w16cid:durableId="12924412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revisionView w:markup="0"/>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BA"/>
    <w:rsid w:val="00006686"/>
    <w:rsid w:val="00006ED7"/>
    <w:rsid w:val="000116A6"/>
    <w:rsid w:val="000127BE"/>
    <w:rsid w:val="000164EC"/>
    <w:rsid w:val="00016ADF"/>
    <w:rsid w:val="000340E4"/>
    <w:rsid w:val="00034583"/>
    <w:rsid w:val="00036F3A"/>
    <w:rsid w:val="00044159"/>
    <w:rsid w:val="00045824"/>
    <w:rsid w:val="000479CF"/>
    <w:rsid w:val="00051EA3"/>
    <w:rsid w:val="000533BF"/>
    <w:rsid w:val="000558F7"/>
    <w:rsid w:val="00055D5D"/>
    <w:rsid w:val="00056128"/>
    <w:rsid w:val="00062EEC"/>
    <w:rsid w:val="00066723"/>
    <w:rsid w:val="000677F2"/>
    <w:rsid w:val="00067C72"/>
    <w:rsid w:val="00071C37"/>
    <w:rsid w:val="00075EAF"/>
    <w:rsid w:val="00077039"/>
    <w:rsid w:val="000808DC"/>
    <w:rsid w:val="00082A1B"/>
    <w:rsid w:val="00083CCA"/>
    <w:rsid w:val="00091DCD"/>
    <w:rsid w:val="000928F4"/>
    <w:rsid w:val="00093192"/>
    <w:rsid w:val="0009704C"/>
    <w:rsid w:val="000A0180"/>
    <w:rsid w:val="000A0D63"/>
    <w:rsid w:val="000A1DDD"/>
    <w:rsid w:val="000A22EE"/>
    <w:rsid w:val="000A32E2"/>
    <w:rsid w:val="000B1712"/>
    <w:rsid w:val="000B1BBC"/>
    <w:rsid w:val="000B3481"/>
    <w:rsid w:val="000B498F"/>
    <w:rsid w:val="000B53D5"/>
    <w:rsid w:val="000C264C"/>
    <w:rsid w:val="000C7355"/>
    <w:rsid w:val="000D0583"/>
    <w:rsid w:val="000D109B"/>
    <w:rsid w:val="000D3708"/>
    <w:rsid w:val="000D4AE7"/>
    <w:rsid w:val="000D6EFF"/>
    <w:rsid w:val="000E1927"/>
    <w:rsid w:val="000E1CDA"/>
    <w:rsid w:val="000E3B0B"/>
    <w:rsid w:val="000E40F5"/>
    <w:rsid w:val="000E6F8E"/>
    <w:rsid w:val="000E75CD"/>
    <w:rsid w:val="000E7C82"/>
    <w:rsid w:val="000F13A2"/>
    <w:rsid w:val="000F15CC"/>
    <w:rsid w:val="000F2435"/>
    <w:rsid w:val="000F65EF"/>
    <w:rsid w:val="000F66B1"/>
    <w:rsid w:val="000F6F81"/>
    <w:rsid w:val="001022C8"/>
    <w:rsid w:val="00102C52"/>
    <w:rsid w:val="00106AE4"/>
    <w:rsid w:val="001076DA"/>
    <w:rsid w:val="00107CD1"/>
    <w:rsid w:val="0011404A"/>
    <w:rsid w:val="00115797"/>
    <w:rsid w:val="0012538B"/>
    <w:rsid w:val="001269F7"/>
    <w:rsid w:val="00132CC4"/>
    <w:rsid w:val="001330B0"/>
    <w:rsid w:val="001361E1"/>
    <w:rsid w:val="00143CB6"/>
    <w:rsid w:val="001446EA"/>
    <w:rsid w:val="00146897"/>
    <w:rsid w:val="00150082"/>
    <w:rsid w:val="00150F5B"/>
    <w:rsid w:val="001518B1"/>
    <w:rsid w:val="00154E9D"/>
    <w:rsid w:val="001562CD"/>
    <w:rsid w:val="00160145"/>
    <w:rsid w:val="00160AD4"/>
    <w:rsid w:val="00160AD6"/>
    <w:rsid w:val="001650C5"/>
    <w:rsid w:val="0017517F"/>
    <w:rsid w:val="0017666C"/>
    <w:rsid w:val="00180C47"/>
    <w:rsid w:val="00181369"/>
    <w:rsid w:val="00184C1D"/>
    <w:rsid w:val="00186131"/>
    <w:rsid w:val="00191EF1"/>
    <w:rsid w:val="0019336B"/>
    <w:rsid w:val="001A11FE"/>
    <w:rsid w:val="001A27C9"/>
    <w:rsid w:val="001A5BB7"/>
    <w:rsid w:val="001A692E"/>
    <w:rsid w:val="001A7E73"/>
    <w:rsid w:val="001B2780"/>
    <w:rsid w:val="001B3741"/>
    <w:rsid w:val="001B3D07"/>
    <w:rsid w:val="001B78D1"/>
    <w:rsid w:val="001C07D3"/>
    <w:rsid w:val="001C0C10"/>
    <w:rsid w:val="001C1AD3"/>
    <w:rsid w:val="001C253A"/>
    <w:rsid w:val="001C4572"/>
    <w:rsid w:val="001C67D7"/>
    <w:rsid w:val="001D17E6"/>
    <w:rsid w:val="001D3CFA"/>
    <w:rsid w:val="001D5E99"/>
    <w:rsid w:val="001D75AF"/>
    <w:rsid w:val="001E293C"/>
    <w:rsid w:val="001F06E6"/>
    <w:rsid w:val="001F7881"/>
    <w:rsid w:val="00201A0C"/>
    <w:rsid w:val="00202842"/>
    <w:rsid w:val="00202EDF"/>
    <w:rsid w:val="00204621"/>
    <w:rsid w:val="00207DF4"/>
    <w:rsid w:val="00212376"/>
    <w:rsid w:val="00212B4F"/>
    <w:rsid w:val="00212FD9"/>
    <w:rsid w:val="00217AF2"/>
    <w:rsid w:val="00217ED0"/>
    <w:rsid w:val="00217F0F"/>
    <w:rsid w:val="0022015F"/>
    <w:rsid w:val="00220559"/>
    <w:rsid w:val="00222AB4"/>
    <w:rsid w:val="00226F93"/>
    <w:rsid w:val="002333AB"/>
    <w:rsid w:val="002367D5"/>
    <w:rsid w:val="00236863"/>
    <w:rsid w:val="00236FA2"/>
    <w:rsid w:val="00237E36"/>
    <w:rsid w:val="00240BBD"/>
    <w:rsid w:val="00241964"/>
    <w:rsid w:val="00242974"/>
    <w:rsid w:val="0024334A"/>
    <w:rsid w:val="002436CB"/>
    <w:rsid w:val="00244041"/>
    <w:rsid w:val="00244440"/>
    <w:rsid w:val="00244F6D"/>
    <w:rsid w:val="002475DD"/>
    <w:rsid w:val="00250A62"/>
    <w:rsid w:val="00250D36"/>
    <w:rsid w:val="002540F4"/>
    <w:rsid w:val="0025450D"/>
    <w:rsid w:val="002552E1"/>
    <w:rsid w:val="00266555"/>
    <w:rsid w:val="00266F24"/>
    <w:rsid w:val="00267198"/>
    <w:rsid w:val="00267301"/>
    <w:rsid w:val="00270235"/>
    <w:rsid w:val="00276791"/>
    <w:rsid w:val="002778D4"/>
    <w:rsid w:val="0028069A"/>
    <w:rsid w:val="00282F07"/>
    <w:rsid w:val="00283291"/>
    <w:rsid w:val="00284030"/>
    <w:rsid w:val="00284E51"/>
    <w:rsid w:val="00285665"/>
    <w:rsid w:val="0028586D"/>
    <w:rsid w:val="00285FE5"/>
    <w:rsid w:val="002871E1"/>
    <w:rsid w:val="002933AF"/>
    <w:rsid w:val="00294D72"/>
    <w:rsid w:val="00294EEF"/>
    <w:rsid w:val="002973DF"/>
    <w:rsid w:val="002A1CBB"/>
    <w:rsid w:val="002A26B9"/>
    <w:rsid w:val="002A3D5C"/>
    <w:rsid w:val="002A4360"/>
    <w:rsid w:val="002B14C9"/>
    <w:rsid w:val="002B249B"/>
    <w:rsid w:val="002B24F1"/>
    <w:rsid w:val="002B25D0"/>
    <w:rsid w:val="002B3257"/>
    <w:rsid w:val="002B3C63"/>
    <w:rsid w:val="002B5177"/>
    <w:rsid w:val="002C05A2"/>
    <w:rsid w:val="002C4703"/>
    <w:rsid w:val="002C60F9"/>
    <w:rsid w:val="002C6998"/>
    <w:rsid w:val="002C6BDC"/>
    <w:rsid w:val="002D107F"/>
    <w:rsid w:val="002D30B1"/>
    <w:rsid w:val="002D40A2"/>
    <w:rsid w:val="002D59E6"/>
    <w:rsid w:val="002D70D4"/>
    <w:rsid w:val="002E111E"/>
    <w:rsid w:val="002F5844"/>
    <w:rsid w:val="00303CF1"/>
    <w:rsid w:val="00306D09"/>
    <w:rsid w:val="0031047E"/>
    <w:rsid w:val="00311635"/>
    <w:rsid w:val="00311639"/>
    <w:rsid w:val="00313D10"/>
    <w:rsid w:val="00313F2D"/>
    <w:rsid w:val="00316BA1"/>
    <w:rsid w:val="00317BB0"/>
    <w:rsid w:val="00322234"/>
    <w:rsid w:val="003236D3"/>
    <w:rsid w:val="00324711"/>
    <w:rsid w:val="0033046A"/>
    <w:rsid w:val="00331C1A"/>
    <w:rsid w:val="00335B30"/>
    <w:rsid w:val="00335F96"/>
    <w:rsid w:val="0033738C"/>
    <w:rsid w:val="00337924"/>
    <w:rsid w:val="00337BD2"/>
    <w:rsid w:val="00342FC2"/>
    <w:rsid w:val="0034397B"/>
    <w:rsid w:val="00343A44"/>
    <w:rsid w:val="003469F4"/>
    <w:rsid w:val="00350E17"/>
    <w:rsid w:val="00351AD3"/>
    <w:rsid w:val="00353E27"/>
    <w:rsid w:val="00356223"/>
    <w:rsid w:val="0036000F"/>
    <w:rsid w:val="0036063C"/>
    <w:rsid w:val="00361D16"/>
    <w:rsid w:val="0036203D"/>
    <w:rsid w:val="003663DF"/>
    <w:rsid w:val="00367CC7"/>
    <w:rsid w:val="00372B41"/>
    <w:rsid w:val="00372E64"/>
    <w:rsid w:val="00373E50"/>
    <w:rsid w:val="00380262"/>
    <w:rsid w:val="0038552C"/>
    <w:rsid w:val="00387B65"/>
    <w:rsid w:val="00390213"/>
    <w:rsid w:val="00390763"/>
    <w:rsid w:val="003931A5"/>
    <w:rsid w:val="00395A4C"/>
    <w:rsid w:val="003A02B2"/>
    <w:rsid w:val="003A1A40"/>
    <w:rsid w:val="003A5967"/>
    <w:rsid w:val="003B0C6E"/>
    <w:rsid w:val="003B0F9F"/>
    <w:rsid w:val="003B3039"/>
    <w:rsid w:val="003B382C"/>
    <w:rsid w:val="003B4048"/>
    <w:rsid w:val="003B735F"/>
    <w:rsid w:val="003C3C04"/>
    <w:rsid w:val="003C60CA"/>
    <w:rsid w:val="003D2D91"/>
    <w:rsid w:val="003D59AA"/>
    <w:rsid w:val="003E1AF3"/>
    <w:rsid w:val="003E2E99"/>
    <w:rsid w:val="003E38B3"/>
    <w:rsid w:val="003E6AC8"/>
    <w:rsid w:val="003F68FB"/>
    <w:rsid w:val="0040007F"/>
    <w:rsid w:val="00400626"/>
    <w:rsid w:val="004038B4"/>
    <w:rsid w:val="00403A89"/>
    <w:rsid w:val="004054CD"/>
    <w:rsid w:val="004055E4"/>
    <w:rsid w:val="00406516"/>
    <w:rsid w:val="00412F06"/>
    <w:rsid w:val="00413E09"/>
    <w:rsid w:val="0041567F"/>
    <w:rsid w:val="00415F2E"/>
    <w:rsid w:val="00416E36"/>
    <w:rsid w:val="004242E5"/>
    <w:rsid w:val="00426AEF"/>
    <w:rsid w:val="0043023A"/>
    <w:rsid w:val="004340C3"/>
    <w:rsid w:val="00441CB8"/>
    <w:rsid w:val="004426B2"/>
    <w:rsid w:val="00444141"/>
    <w:rsid w:val="004443D7"/>
    <w:rsid w:val="00445816"/>
    <w:rsid w:val="00446BA0"/>
    <w:rsid w:val="00450312"/>
    <w:rsid w:val="0045123F"/>
    <w:rsid w:val="00451B69"/>
    <w:rsid w:val="00453CA9"/>
    <w:rsid w:val="00453EE9"/>
    <w:rsid w:val="004612CA"/>
    <w:rsid w:val="00463F18"/>
    <w:rsid w:val="004641A3"/>
    <w:rsid w:val="0046483B"/>
    <w:rsid w:val="004671F1"/>
    <w:rsid w:val="004717B4"/>
    <w:rsid w:val="004720B5"/>
    <w:rsid w:val="00472920"/>
    <w:rsid w:val="00473437"/>
    <w:rsid w:val="0047618B"/>
    <w:rsid w:val="004761F2"/>
    <w:rsid w:val="0047788C"/>
    <w:rsid w:val="004778CD"/>
    <w:rsid w:val="00485B22"/>
    <w:rsid w:val="00485CB5"/>
    <w:rsid w:val="004866A5"/>
    <w:rsid w:val="00487410"/>
    <w:rsid w:val="00487527"/>
    <w:rsid w:val="00492905"/>
    <w:rsid w:val="00492CDF"/>
    <w:rsid w:val="0049494C"/>
    <w:rsid w:val="00496E7D"/>
    <w:rsid w:val="00497AD9"/>
    <w:rsid w:val="004A0A28"/>
    <w:rsid w:val="004A6BF7"/>
    <w:rsid w:val="004B091D"/>
    <w:rsid w:val="004B119F"/>
    <w:rsid w:val="004B180E"/>
    <w:rsid w:val="004B47C1"/>
    <w:rsid w:val="004B5D07"/>
    <w:rsid w:val="004B64A3"/>
    <w:rsid w:val="004C049E"/>
    <w:rsid w:val="004C449D"/>
    <w:rsid w:val="004C5982"/>
    <w:rsid w:val="004C7EF3"/>
    <w:rsid w:val="004D0259"/>
    <w:rsid w:val="004D2BA3"/>
    <w:rsid w:val="004D7149"/>
    <w:rsid w:val="004E0CDB"/>
    <w:rsid w:val="004E19AB"/>
    <w:rsid w:val="004E2768"/>
    <w:rsid w:val="004E474F"/>
    <w:rsid w:val="004E57BE"/>
    <w:rsid w:val="004E7297"/>
    <w:rsid w:val="004E74A5"/>
    <w:rsid w:val="004F21C3"/>
    <w:rsid w:val="004F30EB"/>
    <w:rsid w:val="004F33BF"/>
    <w:rsid w:val="004F457D"/>
    <w:rsid w:val="004F4840"/>
    <w:rsid w:val="004F48D0"/>
    <w:rsid w:val="004F4D8F"/>
    <w:rsid w:val="004F54FD"/>
    <w:rsid w:val="0050337C"/>
    <w:rsid w:val="005071B3"/>
    <w:rsid w:val="00514C68"/>
    <w:rsid w:val="00514E99"/>
    <w:rsid w:val="0051539D"/>
    <w:rsid w:val="00516A9D"/>
    <w:rsid w:val="00517429"/>
    <w:rsid w:val="00517D41"/>
    <w:rsid w:val="00517E52"/>
    <w:rsid w:val="0052239D"/>
    <w:rsid w:val="0052487A"/>
    <w:rsid w:val="00531DDF"/>
    <w:rsid w:val="00536577"/>
    <w:rsid w:val="00540189"/>
    <w:rsid w:val="0054067B"/>
    <w:rsid w:val="00540BE0"/>
    <w:rsid w:val="005426FE"/>
    <w:rsid w:val="005429C3"/>
    <w:rsid w:val="00542D80"/>
    <w:rsid w:val="005476FB"/>
    <w:rsid w:val="00547CBC"/>
    <w:rsid w:val="0055097E"/>
    <w:rsid w:val="005532BA"/>
    <w:rsid w:val="00553B18"/>
    <w:rsid w:val="00556339"/>
    <w:rsid w:val="0055705A"/>
    <w:rsid w:val="0055760E"/>
    <w:rsid w:val="00563661"/>
    <w:rsid w:val="00564E0F"/>
    <w:rsid w:val="00565377"/>
    <w:rsid w:val="00573EAC"/>
    <w:rsid w:val="00576840"/>
    <w:rsid w:val="005801A6"/>
    <w:rsid w:val="00580854"/>
    <w:rsid w:val="00581E33"/>
    <w:rsid w:val="00585C2F"/>
    <w:rsid w:val="005873D3"/>
    <w:rsid w:val="00590189"/>
    <w:rsid w:val="00590E57"/>
    <w:rsid w:val="00593A5A"/>
    <w:rsid w:val="005A0DE1"/>
    <w:rsid w:val="005A2266"/>
    <w:rsid w:val="005A4AAD"/>
    <w:rsid w:val="005A4BED"/>
    <w:rsid w:val="005A633B"/>
    <w:rsid w:val="005A665C"/>
    <w:rsid w:val="005B1E36"/>
    <w:rsid w:val="005B4B78"/>
    <w:rsid w:val="005B4EB9"/>
    <w:rsid w:val="005B67D5"/>
    <w:rsid w:val="005C03BE"/>
    <w:rsid w:val="005C0AAA"/>
    <w:rsid w:val="005C219E"/>
    <w:rsid w:val="005C71F2"/>
    <w:rsid w:val="005D1432"/>
    <w:rsid w:val="005D5B4B"/>
    <w:rsid w:val="005E2A5C"/>
    <w:rsid w:val="005E3528"/>
    <w:rsid w:val="005E4F0A"/>
    <w:rsid w:val="005E5E45"/>
    <w:rsid w:val="005E6D57"/>
    <w:rsid w:val="005E7DF5"/>
    <w:rsid w:val="005F22A9"/>
    <w:rsid w:val="005F3143"/>
    <w:rsid w:val="005F5C73"/>
    <w:rsid w:val="005F776D"/>
    <w:rsid w:val="005F7AE0"/>
    <w:rsid w:val="00602340"/>
    <w:rsid w:val="00605091"/>
    <w:rsid w:val="0060565F"/>
    <w:rsid w:val="00613BB5"/>
    <w:rsid w:val="00614683"/>
    <w:rsid w:val="006169AB"/>
    <w:rsid w:val="00622133"/>
    <w:rsid w:val="00624774"/>
    <w:rsid w:val="00632EB0"/>
    <w:rsid w:val="006357A6"/>
    <w:rsid w:val="006359B1"/>
    <w:rsid w:val="00635D6E"/>
    <w:rsid w:val="00635EB7"/>
    <w:rsid w:val="00637256"/>
    <w:rsid w:val="006406E5"/>
    <w:rsid w:val="00640DE1"/>
    <w:rsid w:val="00641E24"/>
    <w:rsid w:val="0064370E"/>
    <w:rsid w:val="00644C56"/>
    <w:rsid w:val="00651AD2"/>
    <w:rsid w:val="00651D0E"/>
    <w:rsid w:val="00652C8D"/>
    <w:rsid w:val="00654A01"/>
    <w:rsid w:val="0065628C"/>
    <w:rsid w:val="0065630B"/>
    <w:rsid w:val="00657A6D"/>
    <w:rsid w:val="0066527E"/>
    <w:rsid w:val="00665444"/>
    <w:rsid w:val="00672C7B"/>
    <w:rsid w:val="00672DD2"/>
    <w:rsid w:val="00672E3A"/>
    <w:rsid w:val="0067330D"/>
    <w:rsid w:val="00676365"/>
    <w:rsid w:val="00680FE8"/>
    <w:rsid w:val="00681E84"/>
    <w:rsid w:val="00686C89"/>
    <w:rsid w:val="006874F9"/>
    <w:rsid w:val="00691710"/>
    <w:rsid w:val="006931A8"/>
    <w:rsid w:val="00693322"/>
    <w:rsid w:val="0069389F"/>
    <w:rsid w:val="00694447"/>
    <w:rsid w:val="00697466"/>
    <w:rsid w:val="00697953"/>
    <w:rsid w:val="006A09E7"/>
    <w:rsid w:val="006A11E2"/>
    <w:rsid w:val="006A1C60"/>
    <w:rsid w:val="006A7160"/>
    <w:rsid w:val="006B509A"/>
    <w:rsid w:val="006B642C"/>
    <w:rsid w:val="006B6A5A"/>
    <w:rsid w:val="006B6FCE"/>
    <w:rsid w:val="006C4B6F"/>
    <w:rsid w:val="006C5D1F"/>
    <w:rsid w:val="006C6DFF"/>
    <w:rsid w:val="006C7C6E"/>
    <w:rsid w:val="006D11ED"/>
    <w:rsid w:val="006D31FE"/>
    <w:rsid w:val="006D3757"/>
    <w:rsid w:val="006E38E6"/>
    <w:rsid w:val="006E4427"/>
    <w:rsid w:val="006E4B75"/>
    <w:rsid w:val="006E62BF"/>
    <w:rsid w:val="006E642A"/>
    <w:rsid w:val="006E6D87"/>
    <w:rsid w:val="006F7C98"/>
    <w:rsid w:val="00701602"/>
    <w:rsid w:val="00702220"/>
    <w:rsid w:val="007033B9"/>
    <w:rsid w:val="00705EF5"/>
    <w:rsid w:val="00707CFF"/>
    <w:rsid w:val="00711959"/>
    <w:rsid w:val="00714549"/>
    <w:rsid w:val="0071634C"/>
    <w:rsid w:val="007205E1"/>
    <w:rsid w:val="00721675"/>
    <w:rsid w:val="00726FAA"/>
    <w:rsid w:val="00727533"/>
    <w:rsid w:val="00732422"/>
    <w:rsid w:val="00733870"/>
    <w:rsid w:val="00740D8B"/>
    <w:rsid w:val="00741B73"/>
    <w:rsid w:val="00741F93"/>
    <w:rsid w:val="007425DB"/>
    <w:rsid w:val="00743A58"/>
    <w:rsid w:val="00744B02"/>
    <w:rsid w:val="0074671C"/>
    <w:rsid w:val="007500CC"/>
    <w:rsid w:val="00751F45"/>
    <w:rsid w:val="00752F65"/>
    <w:rsid w:val="007575F0"/>
    <w:rsid w:val="007606E1"/>
    <w:rsid w:val="00761082"/>
    <w:rsid w:val="00761319"/>
    <w:rsid w:val="00763821"/>
    <w:rsid w:val="00764D3E"/>
    <w:rsid w:val="00764D79"/>
    <w:rsid w:val="00765B07"/>
    <w:rsid w:val="00765D35"/>
    <w:rsid w:val="0076664C"/>
    <w:rsid w:val="00770B79"/>
    <w:rsid w:val="00773DD7"/>
    <w:rsid w:val="00774BC2"/>
    <w:rsid w:val="0077669C"/>
    <w:rsid w:val="0077673F"/>
    <w:rsid w:val="0078416F"/>
    <w:rsid w:val="007848B5"/>
    <w:rsid w:val="00792117"/>
    <w:rsid w:val="00792B4B"/>
    <w:rsid w:val="007930C2"/>
    <w:rsid w:val="00793ABA"/>
    <w:rsid w:val="00795701"/>
    <w:rsid w:val="007A18F3"/>
    <w:rsid w:val="007A2B0B"/>
    <w:rsid w:val="007A3BB1"/>
    <w:rsid w:val="007A4DAF"/>
    <w:rsid w:val="007A5F45"/>
    <w:rsid w:val="007A7FA0"/>
    <w:rsid w:val="007B03E7"/>
    <w:rsid w:val="007B60D6"/>
    <w:rsid w:val="007B6A68"/>
    <w:rsid w:val="007C35E9"/>
    <w:rsid w:val="007C4E2B"/>
    <w:rsid w:val="007C6808"/>
    <w:rsid w:val="007D1EE8"/>
    <w:rsid w:val="007D4AE6"/>
    <w:rsid w:val="007D7660"/>
    <w:rsid w:val="007E18ED"/>
    <w:rsid w:val="007E3ABA"/>
    <w:rsid w:val="007E649A"/>
    <w:rsid w:val="007E66AC"/>
    <w:rsid w:val="007F1D65"/>
    <w:rsid w:val="007F69A0"/>
    <w:rsid w:val="0080126F"/>
    <w:rsid w:val="00805A74"/>
    <w:rsid w:val="0081038D"/>
    <w:rsid w:val="00821EAF"/>
    <w:rsid w:val="008265B7"/>
    <w:rsid w:val="0082784B"/>
    <w:rsid w:val="0083108F"/>
    <w:rsid w:val="008346FA"/>
    <w:rsid w:val="00835DBE"/>
    <w:rsid w:val="008360FA"/>
    <w:rsid w:val="008363B6"/>
    <w:rsid w:val="00841D0B"/>
    <w:rsid w:val="0084304E"/>
    <w:rsid w:val="00845236"/>
    <w:rsid w:val="00846132"/>
    <w:rsid w:val="008465B8"/>
    <w:rsid w:val="00847119"/>
    <w:rsid w:val="00851713"/>
    <w:rsid w:val="00852B20"/>
    <w:rsid w:val="008540BE"/>
    <w:rsid w:val="008542F4"/>
    <w:rsid w:val="00856FF4"/>
    <w:rsid w:val="008575BE"/>
    <w:rsid w:val="00861461"/>
    <w:rsid w:val="0086156F"/>
    <w:rsid w:val="00861835"/>
    <w:rsid w:val="008631BD"/>
    <w:rsid w:val="008651C3"/>
    <w:rsid w:val="00875326"/>
    <w:rsid w:val="00876FFF"/>
    <w:rsid w:val="00881715"/>
    <w:rsid w:val="00882A13"/>
    <w:rsid w:val="0088334D"/>
    <w:rsid w:val="00884DAB"/>
    <w:rsid w:val="008869B0"/>
    <w:rsid w:val="00890DFF"/>
    <w:rsid w:val="00890EFF"/>
    <w:rsid w:val="00890FBA"/>
    <w:rsid w:val="00891E97"/>
    <w:rsid w:val="008A393A"/>
    <w:rsid w:val="008A6C7B"/>
    <w:rsid w:val="008A6DA8"/>
    <w:rsid w:val="008B0F35"/>
    <w:rsid w:val="008B57BE"/>
    <w:rsid w:val="008B756B"/>
    <w:rsid w:val="008C093A"/>
    <w:rsid w:val="008C1CBE"/>
    <w:rsid w:val="008C2AB0"/>
    <w:rsid w:val="008C6A0A"/>
    <w:rsid w:val="008C79CF"/>
    <w:rsid w:val="008D04E7"/>
    <w:rsid w:val="008D201B"/>
    <w:rsid w:val="008D3126"/>
    <w:rsid w:val="008D32D3"/>
    <w:rsid w:val="008D3338"/>
    <w:rsid w:val="008D3481"/>
    <w:rsid w:val="008D3B13"/>
    <w:rsid w:val="008D3D5A"/>
    <w:rsid w:val="008D4EF8"/>
    <w:rsid w:val="008D6941"/>
    <w:rsid w:val="008E0570"/>
    <w:rsid w:val="008E109D"/>
    <w:rsid w:val="008E5391"/>
    <w:rsid w:val="008E5B2C"/>
    <w:rsid w:val="008E77AB"/>
    <w:rsid w:val="008F0105"/>
    <w:rsid w:val="008F1931"/>
    <w:rsid w:val="008F42B2"/>
    <w:rsid w:val="008F51AB"/>
    <w:rsid w:val="008F5478"/>
    <w:rsid w:val="008F7593"/>
    <w:rsid w:val="009011D7"/>
    <w:rsid w:val="00901754"/>
    <w:rsid w:val="0090338B"/>
    <w:rsid w:val="009059E9"/>
    <w:rsid w:val="0090623F"/>
    <w:rsid w:val="009070E4"/>
    <w:rsid w:val="00911E1D"/>
    <w:rsid w:val="00916AD0"/>
    <w:rsid w:val="00917E49"/>
    <w:rsid w:val="00917EC2"/>
    <w:rsid w:val="009259A0"/>
    <w:rsid w:val="009302B3"/>
    <w:rsid w:val="00931D9C"/>
    <w:rsid w:val="009351BD"/>
    <w:rsid w:val="009353DF"/>
    <w:rsid w:val="00936314"/>
    <w:rsid w:val="00937B07"/>
    <w:rsid w:val="00940563"/>
    <w:rsid w:val="009405EE"/>
    <w:rsid w:val="0094655B"/>
    <w:rsid w:val="00947EB8"/>
    <w:rsid w:val="009546D5"/>
    <w:rsid w:val="009563F5"/>
    <w:rsid w:val="009572B1"/>
    <w:rsid w:val="00960E76"/>
    <w:rsid w:val="00963264"/>
    <w:rsid w:val="009640DF"/>
    <w:rsid w:val="00971DB7"/>
    <w:rsid w:val="009720E9"/>
    <w:rsid w:val="0097346B"/>
    <w:rsid w:val="009743D9"/>
    <w:rsid w:val="0097523B"/>
    <w:rsid w:val="009778C4"/>
    <w:rsid w:val="009812D8"/>
    <w:rsid w:val="00985134"/>
    <w:rsid w:val="0099038F"/>
    <w:rsid w:val="00993BFD"/>
    <w:rsid w:val="0099495F"/>
    <w:rsid w:val="009A23F2"/>
    <w:rsid w:val="009A43B0"/>
    <w:rsid w:val="009A4708"/>
    <w:rsid w:val="009A4CF4"/>
    <w:rsid w:val="009A6F43"/>
    <w:rsid w:val="009B283E"/>
    <w:rsid w:val="009B6894"/>
    <w:rsid w:val="009C1127"/>
    <w:rsid w:val="009C5C90"/>
    <w:rsid w:val="009C5D9B"/>
    <w:rsid w:val="009C5E5D"/>
    <w:rsid w:val="009C747B"/>
    <w:rsid w:val="009D0F12"/>
    <w:rsid w:val="009D2269"/>
    <w:rsid w:val="009D312B"/>
    <w:rsid w:val="009D3C73"/>
    <w:rsid w:val="009D4E34"/>
    <w:rsid w:val="009D53B8"/>
    <w:rsid w:val="009D5F99"/>
    <w:rsid w:val="009D6FB9"/>
    <w:rsid w:val="009D727D"/>
    <w:rsid w:val="009E20C3"/>
    <w:rsid w:val="009E3D0A"/>
    <w:rsid w:val="009E468A"/>
    <w:rsid w:val="009E4996"/>
    <w:rsid w:val="009E4E93"/>
    <w:rsid w:val="009E5022"/>
    <w:rsid w:val="009E52E3"/>
    <w:rsid w:val="009E5E9F"/>
    <w:rsid w:val="009F0DFD"/>
    <w:rsid w:val="009F1510"/>
    <w:rsid w:val="009F1C1C"/>
    <w:rsid w:val="00A00574"/>
    <w:rsid w:val="00A00A4F"/>
    <w:rsid w:val="00A01E64"/>
    <w:rsid w:val="00A02404"/>
    <w:rsid w:val="00A0304E"/>
    <w:rsid w:val="00A03BD2"/>
    <w:rsid w:val="00A04A1B"/>
    <w:rsid w:val="00A04DE2"/>
    <w:rsid w:val="00A05223"/>
    <w:rsid w:val="00A05FD8"/>
    <w:rsid w:val="00A07E9B"/>
    <w:rsid w:val="00A11C85"/>
    <w:rsid w:val="00A12146"/>
    <w:rsid w:val="00A13CFD"/>
    <w:rsid w:val="00A22A65"/>
    <w:rsid w:val="00A27B87"/>
    <w:rsid w:val="00A30EBB"/>
    <w:rsid w:val="00A32910"/>
    <w:rsid w:val="00A3633D"/>
    <w:rsid w:val="00A36A48"/>
    <w:rsid w:val="00A417EC"/>
    <w:rsid w:val="00A43B75"/>
    <w:rsid w:val="00A448B8"/>
    <w:rsid w:val="00A4543C"/>
    <w:rsid w:val="00A4630B"/>
    <w:rsid w:val="00A466A0"/>
    <w:rsid w:val="00A47AB0"/>
    <w:rsid w:val="00A50D35"/>
    <w:rsid w:val="00A53325"/>
    <w:rsid w:val="00A5374B"/>
    <w:rsid w:val="00A54533"/>
    <w:rsid w:val="00A54D57"/>
    <w:rsid w:val="00A55AFA"/>
    <w:rsid w:val="00A55D6E"/>
    <w:rsid w:val="00A613C5"/>
    <w:rsid w:val="00A6168C"/>
    <w:rsid w:val="00A62649"/>
    <w:rsid w:val="00A636EE"/>
    <w:rsid w:val="00A661E3"/>
    <w:rsid w:val="00A6684F"/>
    <w:rsid w:val="00A67BDF"/>
    <w:rsid w:val="00A71302"/>
    <w:rsid w:val="00A77552"/>
    <w:rsid w:val="00A77A75"/>
    <w:rsid w:val="00A82A8F"/>
    <w:rsid w:val="00A8342A"/>
    <w:rsid w:val="00A8474A"/>
    <w:rsid w:val="00A85220"/>
    <w:rsid w:val="00A85D9B"/>
    <w:rsid w:val="00A85E83"/>
    <w:rsid w:val="00A8625F"/>
    <w:rsid w:val="00A872FE"/>
    <w:rsid w:val="00A93264"/>
    <w:rsid w:val="00A93874"/>
    <w:rsid w:val="00A93B77"/>
    <w:rsid w:val="00A94D55"/>
    <w:rsid w:val="00A95A33"/>
    <w:rsid w:val="00AA4E88"/>
    <w:rsid w:val="00AA6557"/>
    <w:rsid w:val="00AA6F7B"/>
    <w:rsid w:val="00AB0A49"/>
    <w:rsid w:val="00AB5E7B"/>
    <w:rsid w:val="00AC0724"/>
    <w:rsid w:val="00AC314F"/>
    <w:rsid w:val="00AC495F"/>
    <w:rsid w:val="00AD4770"/>
    <w:rsid w:val="00AD5DD6"/>
    <w:rsid w:val="00AD790D"/>
    <w:rsid w:val="00AE1868"/>
    <w:rsid w:val="00AE368E"/>
    <w:rsid w:val="00AF0F43"/>
    <w:rsid w:val="00AF3127"/>
    <w:rsid w:val="00AF313C"/>
    <w:rsid w:val="00AF31CC"/>
    <w:rsid w:val="00AF32CC"/>
    <w:rsid w:val="00AF572B"/>
    <w:rsid w:val="00AF734D"/>
    <w:rsid w:val="00B0037E"/>
    <w:rsid w:val="00B0127E"/>
    <w:rsid w:val="00B0332A"/>
    <w:rsid w:val="00B100A8"/>
    <w:rsid w:val="00B21E86"/>
    <w:rsid w:val="00B23AAC"/>
    <w:rsid w:val="00B23B47"/>
    <w:rsid w:val="00B2506D"/>
    <w:rsid w:val="00B259EA"/>
    <w:rsid w:val="00B2753F"/>
    <w:rsid w:val="00B31F07"/>
    <w:rsid w:val="00B3204E"/>
    <w:rsid w:val="00B32175"/>
    <w:rsid w:val="00B402ED"/>
    <w:rsid w:val="00B43315"/>
    <w:rsid w:val="00B43C16"/>
    <w:rsid w:val="00B44EB7"/>
    <w:rsid w:val="00B463F7"/>
    <w:rsid w:val="00B473D4"/>
    <w:rsid w:val="00B51253"/>
    <w:rsid w:val="00B51748"/>
    <w:rsid w:val="00B55F38"/>
    <w:rsid w:val="00B566B8"/>
    <w:rsid w:val="00B57779"/>
    <w:rsid w:val="00B577D4"/>
    <w:rsid w:val="00B610E9"/>
    <w:rsid w:val="00B67442"/>
    <w:rsid w:val="00B70C56"/>
    <w:rsid w:val="00B738ED"/>
    <w:rsid w:val="00B75265"/>
    <w:rsid w:val="00B7724B"/>
    <w:rsid w:val="00B84D39"/>
    <w:rsid w:val="00B87661"/>
    <w:rsid w:val="00B879D0"/>
    <w:rsid w:val="00B90027"/>
    <w:rsid w:val="00B907C7"/>
    <w:rsid w:val="00B92039"/>
    <w:rsid w:val="00BA0139"/>
    <w:rsid w:val="00BA0BF7"/>
    <w:rsid w:val="00BA20F9"/>
    <w:rsid w:val="00BA6AF9"/>
    <w:rsid w:val="00BA7741"/>
    <w:rsid w:val="00BA7AED"/>
    <w:rsid w:val="00BB09E6"/>
    <w:rsid w:val="00BB1AB2"/>
    <w:rsid w:val="00BB240E"/>
    <w:rsid w:val="00BB4D33"/>
    <w:rsid w:val="00BB57BF"/>
    <w:rsid w:val="00BB7686"/>
    <w:rsid w:val="00BC1013"/>
    <w:rsid w:val="00BC5B1E"/>
    <w:rsid w:val="00BD498A"/>
    <w:rsid w:val="00BD4EBA"/>
    <w:rsid w:val="00BD6B67"/>
    <w:rsid w:val="00BD70A1"/>
    <w:rsid w:val="00BE13EE"/>
    <w:rsid w:val="00BE3047"/>
    <w:rsid w:val="00BE36AC"/>
    <w:rsid w:val="00BE5912"/>
    <w:rsid w:val="00BE662A"/>
    <w:rsid w:val="00BF17F0"/>
    <w:rsid w:val="00BF2095"/>
    <w:rsid w:val="00BF3023"/>
    <w:rsid w:val="00BF4F7A"/>
    <w:rsid w:val="00C0171E"/>
    <w:rsid w:val="00C064AE"/>
    <w:rsid w:val="00C07842"/>
    <w:rsid w:val="00C10BFF"/>
    <w:rsid w:val="00C11B7C"/>
    <w:rsid w:val="00C1374C"/>
    <w:rsid w:val="00C15343"/>
    <w:rsid w:val="00C20023"/>
    <w:rsid w:val="00C2099F"/>
    <w:rsid w:val="00C213DD"/>
    <w:rsid w:val="00C231B3"/>
    <w:rsid w:val="00C23DA8"/>
    <w:rsid w:val="00C23FAF"/>
    <w:rsid w:val="00C24CE1"/>
    <w:rsid w:val="00C251B3"/>
    <w:rsid w:val="00C25B43"/>
    <w:rsid w:val="00C27059"/>
    <w:rsid w:val="00C40BB1"/>
    <w:rsid w:val="00C4321E"/>
    <w:rsid w:val="00C4364D"/>
    <w:rsid w:val="00C470FD"/>
    <w:rsid w:val="00C4735B"/>
    <w:rsid w:val="00C47E0A"/>
    <w:rsid w:val="00C50F4B"/>
    <w:rsid w:val="00C519C7"/>
    <w:rsid w:val="00C54116"/>
    <w:rsid w:val="00C63C4A"/>
    <w:rsid w:val="00C67627"/>
    <w:rsid w:val="00C73561"/>
    <w:rsid w:val="00C74770"/>
    <w:rsid w:val="00C74D2B"/>
    <w:rsid w:val="00C77976"/>
    <w:rsid w:val="00C8419B"/>
    <w:rsid w:val="00C91569"/>
    <w:rsid w:val="00C95649"/>
    <w:rsid w:val="00C971B5"/>
    <w:rsid w:val="00CA050F"/>
    <w:rsid w:val="00CA0843"/>
    <w:rsid w:val="00CA0E3C"/>
    <w:rsid w:val="00CA2EE5"/>
    <w:rsid w:val="00CA6349"/>
    <w:rsid w:val="00CB113B"/>
    <w:rsid w:val="00CB15F1"/>
    <w:rsid w:val="00CB2BB9"/>
    <w:rsid w:val="00CC409D"/>
    <w:rsid w:val="00CC56D2"/>
    <w:rsid w:val="00CC795C"/>
    <w:rsid w:val="00CD1EB6"/>
    <w:rsid w:val="00CD3041"/>
    <w:rsid w:val="00CD3925"/>
    <w:rsid w:val="00CD3D93"/>
    <w:rsid w:val="00CD66B9"/>
    <w:rsid w:val="00CE174D"/>
    <w:rsid w:val="00CE53B2"/>
    <w:rsid w:val="00CE5832"/>
    <w:rsid w:val="00CF095E"/>
    <w:rsid w:val="00CF0C8B"/>
    <w:rsid w:val="00CF10E0"/>
    <w:rsid w:val="00CF3A13"/>
    <w:rsid w:val="00CF632F"/>
    <w:rsid w:val="00CF67D3"/>
    <w:rsid w:val="00CF740F"/>
    <w:rsid w:val="00D007AA"/>
    <w:rsid w:val="00D018BE"/>
    <w:rsid w:val="00D05034"/>
    <w:rsid w:val="00D10462"/>
    <w:rsid w:val="00D10F74"/>
    <w:rsid w:val="00D11719"/>
    <w:rsid w:val="00D12906"/>
    <w:rsid w:val="00D17535"/>
    <w:rsid w:val="00D176DE"/>
    <w:rsid w:val="00D17F6E"/>
    <w:rsid w:val="00D33115"/>
    <w:rsid w:val="00D3729A"/>
    <w:rsid w:val="00D4222F"/>
    <w:rsid w:val="00D435DC"/>
    <w:rsid w:val="00D44C38"/>
    <w:rsid w:val="00D45D4C"/>
    <w:rsid w:val="00D47FEB"/>
    <w:rsid w:val="00D50DDC"/>
    <w:rsid w:val="00D51663"/>
    <w:rsid w:val="00D54708"/>
    <w:rsid w:val="00D56011"/>
    <w:rsid w:val="00D561FB"/>
    <w:rsid w:val="00D60CEB"/>
    <w:rsid w:val="00D63D26"/>
    <w:rsid w:val="00D64256"/>
    <w:rsid w:val="00D662CA"/>
    <w:rsid w:val="00D67D9F"/>
    <w:rsid w:val="00D7077D"/>
    <w:rsid w:val="00D722AA"/>
    <w:rsid w:val="00D72E32"/>
    <w:rsid w:val="00D73D6D"/>
    <w:rsid w:val="00D741B2"/>
    <w:rsid w:val="00D7533E"/>
    <w:rsid w:val="00D76C43"/>
    <w:rsid w:val="00D773A8"/>
    <w:rsid w:val="00D84575"/>
    <w:rsid w:val="00D86F04"/>
    <w:rsid w:val="00D873D2"/>
    <w:rsid w:val="00D92E94"/>
    <w:rsid w:val="00D935E2"/>
    <w:rsid w:val="00D943CF"/>
    <w:rsid w:val="00D9456A"/>
    <w:rsid w:val="00D94E35"/>
    <w:rsid w:val="00D956DD"/>
    <w:rsid w:val="00D97107"/>
    <w:rsid w:val="00DB18B5"/>
    <w:rsid w:val="00DB21D1"/>
    <w:rsid w:val="00DB3A90"/>
    <w:rsid w:val="00DB3DAC"/>
    <w:rsid w:val="00DC0CB9"/>
    <w:rsid w:val="00DC3E35"/>
    <w:rsid w:val="00DC5371"/>
    <w:rsid w:val="00DC62B5"/>
    <w:rsid w:val="00DC729C"/>
    <w:rsid w:val="00DD0A64"/>
    <w:rsid w:val="00DD0C8F"/>
    <w:rsid w:val="00DD2652"/>
    <w:rsid w:val="00DD4CB4"/>
    <w:rsid w:val="00DD5DAB"/>
    <w:rsid w:val="00DD76A2"/>
    <w:rsid w:val="00DE3D55"/>
    <w:rsid w:val="00DE516A"/>
    <w:rsid w:val="00DE6AC6"/>
    <w:rsid w:val="00DE770F"/>
    <w:rsid w:val="00DF16AD"/>
    <w:rsid w:val="00DF1822"/>
    <w:rsid w:val="00DF3A7F"/>
    <w:rsid w:val="00DF44BD"/>
    <w:rsid w:val="00DF5A00"/>
    <w:rsid w:val="00DF64A0"/>
    <w:rsid w:val="00E00BD0"/>
    <w:rsid w:val="00E035CD"/>
    <w:rsid w:val="00E0469E"/>
    <w:rsid w:val="00E053FA"/>
    <w:rsid w:val="00E05DCE"/>
    <w:rsid w:val="00E101B5"/>
    <w:rsid w:val="00E10551"/>
    <w:rsid w:val="00E12C1E"/>
    <w:rsid w:val="00E13722"/>
    <w:rsid w:val="00E15B05"/>
    <w:rsid w:val="00E21F1F"/>
    <w:rsid w:val="00E22D4D"/>
    <w:rsid w:val="00E25514"/>
    <w:rsid w:val="00E2561E"/>
    <w:rsid w:val="00E31537"/>
    <w:rsid w:val="00E404A7"/>
    <w:rsid w:val="00E460A8"/>
    <w:rsid w:val="00E51E33"/>
    <w:rsid w:val="00E5395E"/>
    <w:rsid w:val="00E54DE1"/>
    <w:rsid w:val="00E5558A"/>
    <w:rsid w:val="00E607EA"/>
    <w:rsid w:val="00E61110"/>
    <w:rsid w:val="00E64602"/>
    <w:rsid w:val="00E64F85"/>
    <w:rsid w:val="00E665F6"/>
    <w:rsid w:val="00E706F5"/>
    <w:rsid w:val="00E74177"/>
    <w:rsid w:val="00E75782"/>
    <w:rsid w:val="00E75B91"/>
    <w:rsid w:val="00E774D6"/>
    <w:rsid w:val="00E77BF6"/>
    <w:rsid w:val="00E81A3D"/>
    <w:rsid w:val="00E83413"/>
    <w:rsid w:val="00E848F0"/>
    <w:rsid w:val="00E8593C"/>
    <w:rsid w:val="00E86A0C"/>
    <w:rsid w:val="00E87E84"/>
    <w:rsid w:val="00E90158"/>
    <w:rsid w:val="00E9087D"/>
    <w:rsid w:val="00E908F3"/>
    <w:rsid w:val="00E91777"/>
    <w:rsid w:val="00E9224C"/>
    <w:rsid w:val="00E92C10"/>
    <w:rsid w:val="00E93006"/>
    <w:rsid w:val="00E9329D"/>
    <w:rsid w:val="00E9344D"/>
    <w:rsid w:val="00E934CD"/>
    <w:rsid w:val="00E94C7F"/>
    <w:rsid w:val="00E94FA8"/>
    <w:rsid w:val="00EA3116"/>
    <w:rsid w:val="00EA57F2"/>
    <w:rsid w:val="00EA7FBB"/>
    <w:rsid w:val="00EB28BB"/>
    <w:rsid w:val="00EB7F9D"/>
    <w:rsid w:val="00EC23DB"/>
    <w:rsid w:val="00EC3259"/>
    <w:rsid w:val="00EC5425"/>
    <w:rsid w:val="00EC5E50"/>
    <w:rsid w:val="00ED382B"/>
    <w:rsid w:val="00ED5786"/>
    <w:rsid w:val="00ED774A"/>
    <w:rsid w:val="00EE1744"/>
    <w:rsid w:val="00EE3105"/>
    <w:rsid w:val="00EE694A"/>
    <w:rsid w:val="00EE7F65"/>
    <w:rsid w:val="00EF04BF"/>
    <w:rsid w:val="00EF37CA"/>
    <w:rsid w:val="00EF5C49"/>
    <w:rsid w:val="00EF6382"/>
    <w:rsid w:val="00F002EB"/>
    <w:rsid w:val="00F01226"/>
    <w:rsid w:val="00F02194"/>
    <w:rsid w:val="00F1091B"/>
    <w:rsid w:val="00F11B00"/>
    <w:rsid w:val="00F13D79"/>
    <w:rsid w:val="00F177FE"/>
    <w:rsid w:val="00F201EC"/>
    <w:rsid w:val="00F218D8"/>
    <w:rsid w:val="00F232CC"/>
    <w:rsid w:val="00F23BE0"/>
    <w:rsid w:val="00F24529"/>
    <w:rsid w:val="00F25F63"/>
    <w:rsid w:val="00F31728"/>
    <w:rsid w:val="00F352A0"/>
    <w:rsid w:val="00F44E69"/>
    <w:rsid w:val="00F45B16"/>
    <w:rsid w:val="00F51375"/>
    <w:rsid w:val="00F518C8"/>
    <w:rsid w:val="00F61DF3"/>
    <w:rsid w:val="00F64E64"/>
    <w:rsid w:val="00F65CDC"/>
    <w:rsid w:val="00F66374"/>
    <w:rsid w:val="00F7007D"/>
    <w:rsid w:val="00F71165"/>
    <w:rsid w:val="00F72893"/>
    <w:rsid w:val="00F73F3E"/>
    <w:rsid w:val="00F741EC"/>
    <w:rsid w:val="00F74B30"/>
    <w:rsid w:val="00F753D0"/>
    <w:rsid w:val="00F759DB"/>
    <w:rsid w:val="00F76471"/>
    <w:rsid w:val="00F768D5"/>
    <w:rsid w:val="00F8213E"/>
    <w:rsid w:val="00F86026"/>
    <w:rsid w:val="00F87DA2"/>
    <w:rsid w:val="00F90A2C"/>
    <w:rsid w:val="00F91BDD"/>
    <w:rsid w:val="00F92A2A"/>
    <w:rsid w:val="00F9590D"/>
    <w:rsid w:val="00F96E47"/>
    <w:rsid w:val="00FA28FD"/>
    <w:rsid w:val="00FA33F1"/>
    <w:rsid w:val="00FA47FB"/>
    <w:rsid w:val="00FA4871"/>
    <w:rsid w:val="00FA69C6"/>
    <w:rsid w:val="00FA6B6F"/>
    <w:rsid w:val="00FA6BFE"/>
    <w:rsid w:val="00FB277E"/>
    <w:rsid w:val="00FB49B5"/>
    <w:rsid w:val="00FB5E35"/>
    <w:rsid w:val="00FB73FA"/>
    <w:rsid w:val="00FC084E"/>
    <w:rsid w:val="00FC2F40"/>
    <w:rsid w:val="00FC45B5"/>
    <w:rsid w:val="00FC4FCA"/>
    <w:rsid w:val="00FC65E2"/>
    <w:rsid w:val="00FD27FA"/>
    <w:rsid w:val="00FD699F"/>
    <w:rsid w:val="00FE0796"/>
    <w:rsid w:val="00FE08FC"/>
    <w:rsid w:val="00FE14B2"/>
    <w:rsid w:val="00FE3D86"/>
    <w:rsid w:val="00FE6BE0"/>
    <w:rsid w:val="00FE7661"/>
    <w:rsid w:val="00FF5605"/>
    <w:rsid w:val="00FF59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BB4741"/>
  <w15:chartTrackingRefBased/>
  <w15:docId w15:val="{1300ABAC-A997-41A3-9BDE-69811696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F0F"/>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FA2"/>
    <w:pPr>
      <w:tabs>
        <w:tab w:val="center" w:pos="4252"/>
        <w:tab w:val="right" w:pos="8504"/>
      </w:tabs>
      <w:snapToGrid w:val="0"/>
    </w:pPr>
  </w:style>
  <w:style w:type="character" w:customStyle="1" w:styleId="a4">
    <w:name w:val="ヘッダー (文字)"/>
    <w:link w:val="a3"/>
    <w:uiPriority w:val="99"/>
    <w:locked/>
    <w:rsid w:val="00236FA2"/>
    <w:rPr>
      <w:rFonts w:cs="ＭＳ 明朝"/>
      <w:color w:val="000000"/>
      <w:kern w:val="0"/>
      <w:sz w:val="21"/>
      <w:szCs w:val="21"/>
    </w:rPr>
  </w:style>
  <w:style w:type="paragraph" w:styleId="a5">
    <w:name w:val="footer"/>
    <w:basedOn w:val="a"/>
    <w:link w:val="a6"/>
    <w:uiPriority w:val="99"/>
    <w:unhideWhenUsed/>
    <w:rsid w:val="00236FA2"/>
    <w:pPr>
      <w:tabs>
        <w:tab w:val="center" w:pos="4252"/>
        <w:tab w:val="right" w:pos="8504"/>
      </w:tabs>
      <w:snapToGrid w:val="0"/>
    </w:pPr>
  </w:style>
  <w:style w:type="character" w:customStyle="1" w:styleId="a6">
    <w:name w:val="フッター (文字)"/>
    <w:link w:val="a5"/>
    <w:uiPriority w:val="99"/>
    <w:locked/>
    <w:rsid w:val="00236FA2"/>
    <w:rPr>
      <w:rFonts w:cs="ＭＳ 明朝"/>
      <w:color w:val="000000"/>
      <w:kern w:val="0"/>
      <w:sz w:val="21"/>
      <w:szCs w:val="21"/>
    </w:rPr>
  </w:style>
  <w:style w:type="paragraph" w:styleId="a7">
    <w:name w:val="Balloon Text"/>
    <w:basedOn w:val="a"/>
    <w:link w:val="a8"/>
    <w:uiPriority w:val="99"/>
    <w:semiHidden/>
    <w:unhideWhenUsed/>
    <w:rsid w:val="00236FA2"/>
    <w:rPr>
      <w:rFonts w:ascii="Arial" w:eastAsia="ＭＳ ゴシック" w:hAnsi="Arial" w:cs="Times New Roman"/>
      <w:sz w:val="18"/>
      <w:szCs w:val="18"/>
    </w:rPr>
  </w:style>
  <w:style w:type="character" w:customStyle="1" w:styleId="a8">
    <w:name w:val="吹き出し (文字)"/>
    <w:link w:val="a7"/>
    <w:uiPriority w:val="99"/>
    <w:semiHidden/>
    <w:locked/>
    <w:rsid w:val="00236FA2"/>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1C1AD3"/>
    <w:pPr>
      <w:jc w:val="center"/>
    </w:pPr>
    <w:rPr>
      <w:rFonts w:ascii="ＭＳ Ｐゴシック" w:eastAsia="ＭＳ Ｐゴシック" w:hAnsi="ＭＳ Ｐゴシック" w:cs="ＭＳ Ｐゴシック"/>
      <w:sz w:val="24"/>
      <w:szCs w:val="24"/>
    </w:rPr>
  </w:style>
  <w:style w:type="character" w:customStyle="1" w:styleId="aa">
    <w:name w:val="記 (文字)"/>
    <w:link w:val="a9"/>
    <w:uiPriority w:val="99"/>
    <w:rsid w:val="001C1AD3"/>
    <w:rPr>
      <w:rFonts w:ascii="ＭＳ Ｐゴシック" w:eastAsia="ＭＳ Ｐゴシック" w:hAnsi="ＭＳ Ｐゴシック" w:cs="ＭＳ Ｐゴシック"/>
      <w:color w:val="000000"/>
      <w:sz w:val="24"/>
      <w:szCs w:val="24"/>
    </w:rPr>
  </w:style>
  <w:style w:type="paragraph" w:styleId="ab">
    <w:name w:val="Closing"/>
    <w:basedOn w:val="a"/>
    <w:link w:val="ac"/>
    <w:uiPriority w:val="99"/>
    <w:unhideWhenUsed/>
    <w:rsid w:val="001C1AD3"/>
    <w:pPr>
      <w:jc w:val="right"/>
    </w:pPr>
    <w:rPr>
      <w:rFonts w:ascii="ＭＳ Ｐゴシック" w:eastAsia="ＭＳ Ｐゴシック" w:hAnsi="ＭＳ Ｐゴシック" w:cs="ＭＳ Ｐゴシック"/>
      <w:sz w:val="24"/>
      <w:szCs w:val="24"/>
    </w:rPr>
  </w:style>
  <w:style w:type="character" w:customStyle="1" w:styleId="ac">
    <w:name w:val="結語 (文字)"/>
    <w:link w:val="ab"/>
    <w:uiPriority w:val="99"/>
    <w:rsid w:val="001C1AD3"/>
    <w:rPr>
      <w:rFonts w:ascii="ＭＳ Ｐゴシック" w:eastAsia="ＭＳ Ｐゴシック" w:hAnsi="ＭＳ Ｐゴシック" w:cs="ＭＳ Ｐゴシック"/>
      <w:color w:val="000000"/>
      <w:sz w:val="24"/>
      <w:szCs w:val="24"/>
    </w:rPr>
  </w:style>
  <w:style w:type="character" w:styleId="ad">
    <w:name w:val="annotation reference"/>
    <w:uiPriority w:val="99"/>
    <w:semiHidden/>
    <w:unhideWhenUsed/>
    <w:rsid w:val="00E51E33"/>
    <w:rPr>
      <w:sz w:val="18"/>
      <w:szCs w:val="18"/>
    </w:rPr>
  </w:style>
  <w:style w:type="paragraph" w:styleId="ae">
    <w:name w:val="annotation text"/>
    <w:basedOn w:val="a"/>
    <w:link w:val="af"/>
    <w:uiPriority w:val="99"/>
    <w:semiHidden/>
    <w:unhideWhenUsed/>
    <w:rsid w:val="00E51E33"/>
    <w:pPr>
      <w:jc w:val="left"/>
    </w:pPr>
  </w:style>
  <w:style w:type="character" w:customStyle="1" w:styleId="af">
    <w:name w:val="コメント文字列 (文字)"/>
    <w:link w:val="ae"/>
    <w:uiPriority w:val="99"/>
    <w:semiHidden/>
    <w:rsid w:val="00E51E33"/>
    <w:rPr>
      <w:rFonts w:cs="ＭＳ 明朝"/>
      <w:color w:val="000000"/>
      <w:sz w:val="21"/>
      <w:szCs w:val="21"/>
    </w:rPr>
  </w:style>
  <w:style w:type="paragraph" w:styleId="af0">
    <w:name w:val="annotation subject"/>
    <w:basedOn w:val="ae"/>
    <w:next w:val="ae"/>
    <w:link w:val="af1"/>
    <w:uiPriority w:val="99"/>
    <w:semiHidden/>
    <w:unhideWhenUsed/>
    <w:rsid w:val="00E51E33"/>
    <w:rPr>
      <w:b/>
      <w:bCs/>
    </w:rPr>
  </w:style>
  <w:style w:type="character" w:customStyle="1" w:styleId="af1">
    <w:name w:val="コメント内容 (文字)"/>
    <w:link w:val="af0"/>
    <w:uiPriority w:val="99"/>
    <w:semiHidden/>
    <w:rsid w:val="00E51E33"/>
    <w:rPr>
      <w:rFonts w:cs="ＭＳ 明朝"/>
      <w:b/>
      <w:bCs/>
      <w:color w:val="000000"/>
      <w:sz w:val="21"/>
      <w:szCs w:val="21"/>
    </w:rPr>
  </w:style>
  <w:style w:type="paragraph" w:styleId="af2">
    <w:name w:val="List Paragraph"/>
    <w:basedOn w:val="a"/>
    <w:uiPriority w:val="34"/>
    <w:qFormat/>
    <w:rsid w:val="00F66374"/>
    <w:pPr>
      <w:overflowPunct/>
      <w:adjustRightInd/>
      <w:ind w:leftChars="400" w:left="840"/>
      <w:textAlignment w:val="auto"/>
    </w:pPr>
    <w:rPr>
      <w:rFonts w:ascii="Century" w:hAnsi="Century" w:cs="Times New Roman"/>
      <w:color w:val="auto"/>
      <w:kern w:val="2"/>
      <w:sz w:val="24"/>
      <w:szCs w:val="20"/>
    </w:rPr>
  </w:style>
  <w:style w:type="table" w:styleId="af3">
    <w:name w:val="Table Grid"/>
    <w:basedOn w:val="a1"/>
    <w:uiPriority w:val="59"/>
    <w:rsid w:val="00217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FF59B7"/>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2474">
      <w:bodyDiv w:val="1"/>
      <w:marLeft w:val="0"/>
      <w:marRight w:val="0"/>
      <w:marTop w:val="0"/>
      <w:marBottom w:val="0"/>
      <w:divBdr>
        <w:top w:val="none" w:sz="0" w:space="0" w:color="auto"/>
        <w:left w:val="none" w:sz="0" w:space="0" w:color="auto"/>
        <w:bottom w:val="none" w:sz="0" w:space="0" w:color="auto"/>
        <w:right w:val="none" w:sz="0" w:space="0" w:color="auto"/>
      </w:divBdr>
    </w:div>
    <w:div w:id="1427117427">
      <w:bodyDiv w:val="1"/>
      <w:marLeft w:val="0"/>
      <w:marRight w:val="0"/>
      <w:marTop w:val="0"/>
      <w:marBottom w:val="0"/>
      <w:divBdr>
        <w:top w:val="none" w:sz="0" w:space="0" w:color="auto"/>
        <w:left w:val="none" w:sz="0" w:space="0" w:color="auto"/>
        <w:bottom w:val="none" w:sz="0" w:space="0" w:color="auto"/>
        <w:right w:val="none" w:sz="0" w:space="0" w:color="auto"/>
      </w:divBdr>
    </w:div>
    <w:div w:id="1485657943">
      <w:bodyDiv w:val="1"/>
      <w:marLeft w:val="0"/>
      <w:marRight w:val="0"/>
      <w:marTop w:val="0"/>
      <w:marBottom w:val="0"/>
      <w:divBdr>
        <w:top w:val="none" w:sz="0" w:space="0" w:color="auto"/>
        <w:left w:val="none" w:sz="0" w:space="0" w:color="auto"/>
        <w:bottom w:val="none" w:sz="0" w:space="0" w:color="auto"/>
        <w:right w:val="none" w:sz="0" w:space="0" w:color="auto"/>
      </w:divBdr>
    </w:div>
    <w:div w:id="1755972123">
      <w:bodyDiv w:val="1"/>
      <w:marLeft w:val="0"/>
      <w:marRight w:val="0"/>
      <w:marTop w:val="0"/>
      <w:marBottom w:val="0"/>
      <w:divBdr>
        <w:top w:val="none" w:sz="0" w:space="0" w:color="auto"/>
        <w:left w:val="none" w:sz="0" w:space="0" w:color="auto"/>
        <w:bottom w:val="none" w:sz="0" w:space="0" w:color="auto"/>
        <w:right w:val="none" w:sz="0" w:space="0" w:color="auto"/>
      </w:divBdr>
    </w:div>
    <w:div w:id="1965041292">
      <w:bodyDiv w:val="1"/>
      <w:marLeft w:val="0"/>
      <w:marRight w:val="0"/>
      <w:marTop w:val="0"/>
      <w:marBottom w:val="0"/>
      <w:divBdr>
        <w:top w:val="none" w:sz="0" w:space="0" w:color="auto"/>
        <w:left w:val="none" w:sz="0" w:space="0" w:color="auto"/>
        <w:bottom w:val="none" w:sz="0" w:space="0" w:color="auto"/>
        <w:right w:val="none" w:sz="0" w:space="0" w:color="auto"/>
      </w:divBdr>
    </w:div>
    <w:div w:id="2007710233">
      <w:bodyDiv w:val="1"/>
      <w:marLeft w:val="0"/>
      <w:marRight w:val="0"/>
      <w:marTop w:val="0"/>
      <w:marBottom w:val="0"/>
      <w:divBdr>
        <w:top w:val="none" w:sz="0" w:space="0" w:color="auto"/>
        <w:left w:val="none" w:sz="0" w:space="0" w:color="auto"/>
        <w:bottom w:val="none" w:sz="0" w:space="0" w:color="auto"/>
        <w:right w:val="none" w:sz="0" w:space="0" w:color="auto"/>
      </w:divBdr>
    </w:div>
    <w:div w:id="214257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20840;&#26408;&#36899;&#12539;&#20840;&#26408;&#21332;&#36899;&#12288;HD&#12288;&#12467;&#12500;&#12540;\LaCie\&#24341;&#12365;&#32153;&#12366;&#29992;\&#35036;&#21161;&#20107;&#26989;\25&#24180;&#24230;&#20107;&#26989;\&#22320;&#22495;&#26448;\&#35215;&#23450;\&#22320;&#22495;&#26448;&#21033;&#23376;&#21161;&#25104;&#37329;&#20132;&#20184;&#35215;&#31243;&#25913;&#27491;&#26696;.rtf&#122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9B8EA-46C4-45DF-99F6-447252F7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地域材利子助成金交付規程改正案.rtf　</Template>
  <TotalTime>3</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moriguchi</dc:creator>
  <cp:keywords/>
  <cp:lastModifiedBy>suzuki</cp:lastModifiedBy>
  <cp:revision>2</cp:revision>
  <cp:lastPrinted>2023-05-10T08:42:00Z</cp:lastPrinted>
  <dcterms:created xsi:type="dcterms:W3CDTF">2023-05-16T07:48:00Z</dcterms:created>
  <dcterms:modified xsi:type="dcterms:W3CDTF">2023-05-16T07:48:00Z</dcterms:modified>
</cp:coreProperties>
</file>